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3AE0" w14:textId="77777777" w:rsidR="00253349" w:rsidRPr="00AE7132" w:rsidRDefault="00253349" w:rsidP="00CC6EE0">
      <w:pPr>
        <w:pStyle w:val="Zkladntext"/>
        <w:spacing w:before="240"/>
        <w:rPr>
          <w:rFonts w:ascii="Arial" w:hAnsi="Arial" w:cs="Arial"/>
          <w:b/>
          <w:sz w:val="22"/>
          <w:szCs w:val="22"/>
        </w:rPr>
      </w:pPr>
      <w:bookmarkStart w:id="0" w:name="Title"/>
      <w:r w:rsidRPr="00AE7132">
        <w:rPr>
          <w:rFonts w:ascii="Arial" w:hAnsi="Arial" w:cs="Arial"/>
          <w:b/>
          <w:sz w:val="22"/>
          <w:szCs w:val="22"/>
        </w:rPr>
        <w:t xml:space="preserve">Předmluva k </w:t>
      </w:r>
      <w:r w:rsidR="00035B05" w:rsidRPr="00AE7132">
        <w:rPr>
          <w:rFonts w:ascii="Arial" w:hAnsi="Arial" w:cs="Arial"/>
          <w:b/>
          <w:sz w:val="22"/>
          <w:szCs w:val="22"/>
        </w:rPr>
        <w:t>příkladu</w:t>
      </w:r>
      <w:r w:rsidRPr="00AE7132">
        <w:rPr>
          <w:rFonts w:ascii="Arial" w:hAnsi="Arial" w:cs="Arial"/>
          <w:b/>
          <w:sz w:val="22"/>
          <w:szCs w:val="22"/>
        </w:rPr>
        <w:t xml:space="preserve"> přílohy v účetní závěrce</w:t>
      </w:r>
    </w:p>
    <w:p w14:paraId="564A7652" w14:textId="4B931D5A"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 xml:space="preserve">kterou se provádějí některá ustanovení zákona </w:t>
      </w:r>
      <w:r w:rsidR="004F6550">
        <w:rPr>
          <w:rFonts w:ascii="Arial" w:hAnsi="Arial" w:cs="Arial"/>
        </w:rPr>
        <w:br/>
      </w:r>
      <w:r w:rsidR="00035B05" w:rsidRPr="00035B05">
        <w:rPr>
          <w:rFonts w:ascii="Arial" w:hAnsi="Arial" w:cs="Arial"/>
        </w:rPr>
        <w:t>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r w:rsidR="00CE4D45">
        <w:rPr>
          <w:rFonts w:ascii="Arial" w:hAnsi="Arial" w:cs="Arial"/>
        </w:rPr>
        <w:t xml:space="preserve"> Příklad přílohy byl připraven pro účetní závěrky sestavené </w:t>
      </w:r>
      <w:r w:rsidR="00CE4D45" w:rsidRPr="00C27627">
        <w:rPr>
          <w:rFonts w:ascii="Arial" w:hAnsi="Arial" w:cs="Arial"/>
          <w:b/>
        </w:rPr>
        <w:t xml:space="preserve">za účetní období počínající 1. lednem </w:t>
      </w:r>
      <w:r w:rsidR="00985FE9">
        <w:rPr>
          <w:rFonts w:ascii="Arial" w:hAnsi="Arial" w:cs="Arial"/>
          <w:b/>
        </w:rPr>
        <w:t>20</w:t>
      </w:r>
      <w:r w:rsidR="007960A6">
        <w:rPr>
          <w:rFonts w:ascii="Arial" w:hAnsi="Arial" w:cs="Arial"/>
          <w:b/>
        </w:rPr>
        <w:t>2</w:t>
      </w:r>
      <w:r w:rsidR="002C52BA">
        <w:rPr>
          <w:rFonts w:ascii="Arial" w:hAnsi="Arial" w:cs="Arial"/>
          <w:b/>
        </w:rPr>
        <w:t>1</w:t>
      </w:r>
      <w:r w:rsidR="00CE4D45">
        <w:rPr>
          <w:rFonts w:ascii="Arial" w:hAnsi="Arial" w:cs="Arial"/>
        </w:rPr>
        <w:t xml:space="preserve"> nebo později.</w:t>
      </w:r>
    </w:p>
    <w:p w14:paraId="01AA048E" w14:textId="4E5F22F9"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 xml:space="preserve">ublice pro </w:t>
      </w:r>
      <w:r w:rsidR="004F23D6">
        <w:rPr>
          <w:rFonts w:ascii="Arial" w:hAnsi="Arial" w:cs="Arial"/>
        </w:rPr>
        <w:t xml:space="preserve">účetní </w:t>
      </w:r>
      <w:r w:rsidR="00475320" w:rsidRPr="00424F9B">
        <w:rPr>
          <w:rFonts w:ascii="Arial" w:hAnsi="Arial" w:cs="Arial"/>
        </w:rPr>
        <w:t>období počínající 1. </w:t>
      </w:r>
      <w:r w:rsidRPr="00424F9B">
        <w:rPr>
          <w:rFonts w:ascii="Arial" w:hAnsi="Arial" w:cs="Arial"/>
        </w:rPr>
        <w:t xml:space="preserve">lednem </w:t>
      </w:r>
      <w:r w:rsidR="007960A6">
        <w:rPr>
          <w:rFonts w:ascii="Arial" w:hAnsi="Arial" w:cs="Arial"/>
        </w:rPr>
        <w:t>202</w:t>
      </w:r>
      <w:r w:rsidR="002C52BA">
        <w:rPr>
          <w:rFonts w:ascii="Arial" w:hAnsi="Arial" w:cs="Arial"/>
        </w:rPr>
        <w:t>1</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w:t>
      </w:r>
      <w:r w:rsidR="00B67F49">
        <w:rPr>
          <w:rFonts w:ascii="Arial" w:hAnsi="Arial" w:cs="Arial"/>
        </w:rPr>
        <w:t>A ČR</w:t>
      </w:r>
      <w:r w:rsidR="00424F9B">
        <w:rPr>
          <w:rFonts w:ascii="Arial" w:hAnsi="Arial" w:cs="Arial"/>
        </w:rPr>
        <w:t xml:space="preserve">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w:t>
      </w:r>
      <w:r w:rsidR="00985FE9">
        <w:rPr>
          <w:rFonts w:ascii="Arial" w:hAnsi="Arial" w:cs="Arial"/>
          <w:b/>
        </w:rPr>
        <w:t>20</w:t>
      </w:r>
      <w:r w:rsidR="007960A6">
        <w:rPr>
          <w:rFonts w:ascii="Arial" w:hAnsi="Arial" w:cs="Arial"/>
          <w:b/>
        </w:rPr>
        <w:t>2</w:t>
      </w:r>
      <w:r w:rsidR="002C52BA">
        <w:rPr>
          <w:rFonts w:ascii="Arial" w:hAnsi="Arial" w:cs="Arial"/>
          <w:b/>
        </w:rPr>
        <w:t>1</w:t>
      </w:r>
      <w:r w:rsidR="00AA102E">
        <w:rPr>
          <w:rFonts w:ascii="Arial" w:hAnsi="Arial" w:cs="Arial"/>
        </w:rPr>
        <w:t>“</w:t>
      </w:r>
      <w:r w:rsidR="00B74675" w:rsidRPr="00424F9B">
        <w:rPr>
          <w:rFonts w:ascii="Arial" w:hAnsi="Arial" w:cs="Arial"/>
        </w:rPr>
        <w:t>.</w:t>
      </w:r>
    </w:p>
    <w:p w14:paraId="727D6A1D" w14:textId="77777777"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14:paraId="505CD305" w14:textId="77777777" w:rsidR="00195E11"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14:paraId="2282DB95" w14:textId="77777777" w:rsidR="004F6550" w:rsidRDefault="006338DB" w:rsidP="00E851C7">
      <w:pPr>
        <w:pStyle w:val="Zkladntext"/>
        <w:spacing w:after="0"/>
        <w:jc w:val="both"/>
        <w:rPr>
          <w:rFonts w:ascii="Arial" w:hAnsi="Arial" w:cs="Arial"/>
        </w:rPr>
      </w:pPr>
      <w:r>
        <w:rPr>
          <w:rFonts w:ascii="Arial" w:hAnsi="Arial" w:cs="Arial"/>
        </w:rPr>
        <w:t>Pokud byly podnikání, finanční výkonnost a finanční situace účetní jednotky významně zasaženy ekonomickými dopady celosvětové pandemie COVID-19, očekává se, že účetn</w:t>
      </w:r>
      <w:r w:rsidR="00095E4A">
        <w:rPr>
          <w:rFonts w:ascii="Arial" w:hAnsi="Arial" w:cs="Arial"/>
        </w:rPr>
        <w:t>í</w:t>
      </w:r>
      <w:r>
        <w:rPr>
          <w:rFonts w:ascii="Arial" w:hAnsi="Arial" w:cs="Arial"/>
        </w:rPr>
        <w:t xml:space="preserve"> jednotka bude o této skutečnosti v příloze v účetní závěrce informovat. Vzhledem k různorodosti možných situací a dopadů neuvádí tento příklad přílohy související specifická zveřejnění s výjimkou poznámky </w:t>
      </w:r>
      <w:r w:rsidR="00095E4A">
        <w:rPr>
          <w:rFonts w:ascii="Arial" w:hAnsi="Arial" w:cs="Arial"/>
        </w:rPr>
        <w:t>v bodě s názvem</w:t>
      </w:r>
      <w:r>
        <w:rPr>
          <w:rFonts w:ascii="Arial" w:hAnsi="Arial" w:cs="Arial"/>
        </w:rPr>
        <w:t xml:space="preserve"> „Předpoklad nepřetržitého trvání“. </w:t>
      </w:r>
    </w:p>
    <w:p w14:paraId="43D3044A" w14:textId="77777777" w:rsidR="004F6550" w:rsidRDefault="004F6550" w:rsidP="00E851C7">
      <w:pPr>
        <w:pStyle w:val="Zkladntext"/>
        <w:spacing w:after="0"/>
        <w:jc w:val="both"/>
        <w:rPr>
          <w:rFonts w:ascii="Arial" w:hAnsi="Arial" w:cs="Arial"/>
        </w:rPr>
      </w:pPr>
    </w:p>
    <w:p w14:paraId="14184F32" w14:textId="112E99E8" w:rsidR="00E851C7" w:rsidRDefault="006338DB" w:rsidP="00E851C7">
      <w:pPr>
        <w:pStyle w:val="Zkladntext"/>
        <w:spacing w:after="0"/>
        <w:jc w:val="both"/>
        <w:rPr>
          <w:rFonts w:ascii="Arial" w:hAnsi="Arial" w:cs="Arial"/>
        </w:rPr>
      </w:pPr>
      <w:r>
        <w:rPr>
          <w:rFonts w:ascii="Arial" w:hAnsi="Arial" w:cs="Arial"/>
        </w:rPr>
        <w:t xml:space="preserve">Dopad pandemie COVID-19 lze dále očekávat například v následujících oblastech: </w:t>
      </w:r>
    </w:p>
    <w:p w14:paraId="03A2E59E" w14:textId="74064F05" w:rsidR="006338DB" w:rsidRDefault="006338DB" w:rsidP="00E851C7">
      <w:pPr>
        <w:pStyle w:val="Zkladntext"/>
        <w:numPr>
          <w:ilvl w:val="0"/>
          <w:numId w:val="26"/>
        </w:numPr>
        <w:spacing w:after="0"/>
        <w:jc w:val="both"/>
        <w:rPr>
          <w:rFonts w:ascii="Arial" w:hAnsi="Arial" w:cs="Arial"/>
        </w:rPr>
      </w:pPr>
      <w:r>
        <w:rPr>
          <w:rFonts w:ascii="Arial" w:hAnsi="Arial" w:cs="Arial"/>
        </w:rPr>
        <w:t>výše opravných položek k majetku, zásobám a pohledávkám</w:t>
      </w:r>
      <w:r w:rsidR="00095E4A">
        <w:rPr>
          <w:rFonts w:ascii="Arial" w:hAnsi="Arial" w:cs="Arial"/>
        </w:rPr>
        <w:t>,</w:t>
      </w:r>
    </w:p>
    <w:p w14:paraId="1B4F9792" w14:textId="31127724" w:rsidR="00E851C7" w:rsidRDefault="00E851C7" w:rsidP="00E851C7">
      <w:pPr>
        <w:pStyle w:val="Zkladntext"/>
        <w:numPr>
          <w:ilvl w:val="0"/>
          <w:numId w:val="26"/>
        </w:numPr>
        <w:spacing w:after="0"/>
        <w:jc w:val="both"/>
        <w:rPr>
          <w:rFonts w:ascii="Arial" w:hAnsi="Arial" w:cs="Arial"/>
        </w:rPr>
      </w:pPr>
      <w:r>
        <w:rPr>
          <w:rFonts w:ascii="Arial" w:hAnsi="Arial" w:cs="Arial"/>
        </w:rPr>
        <w:t>specifické neopakující se náklady (zvýšené náklady na úklid, ochranné prostředky, testování zaměstnanců)</w:t>
      </w:r>
      <w:r w:rsidR="00095E4A">
        <w:rPr>
          <w:rFonts w:ascii="Arial" w:hAnsi="Arial" w:cs="Arial"/>
        </w:rPr>
        <w:t>,</w:t>
      </w:r>
    </w:p>
    <w:p w14:paraId="57768638" w14:textId="2C717187" w:rsidR="00E851C7" w:rsidRDefault="00E851C7" w:rsidP="00E851C7">
      <w:pPr>
        <w:pStyle w:val="Zkladntext"/>
        <w:numPr>
          <w:ilvl w:val="0"/>
          <w:numId w:val="26"/>
        </w:numPr>
        <w:spacing w:after="0"/>
        <w:jc w:val="both"/>
        <w:rPr>
          <w:rFonts w:ascii="Arial" w:hAnsi="Arial" w:cs="Arial"/>
        </w:rPr>
      </w:pPr>
      <w:r>
        <w:rPr>
          <w:rFonts w:ascii="Arial" w:hAnsi="Arial" w:cs="Arial"/>
        </w:rPr>
        <w:t>dopady uzavření provozu z titulu vládního nařízení</w:t>
      </w:r>
      <w:r w:rsidR="00095E4A">
        <w:rPr>
          <w:rFonts w:ascii="Arial" w:hAnsi="Arial" w:cs="Arial"/>
        </w:rPr>
        <w:t>,</w:t>
      </w:r>
    </w:p>
    <w:p w14:paraId="7907E570" w14:textId="171D0C88" w:rsidR="00E851C7" w:rsidRDefault="00E851C7" w:rsidP="00E851C7">
      <w:pPr>
        <w:pStyle w:val="Zkladntext"/>
        <w:numPr>
          <w:ilvl w:val="0"/>
          <w:numId w:val="26"/>
        </w:numPr>
        <w:spacing w:after="0"/>
        <w:jc w:val="both"/>
        <w:rPr>
          <w:rFonts w:ascii="Arial" w:hAnsi="Arial" w:cs="Arial"/>
        </w:rPr>
      </w:pPr>
      <w:r>
        <w:rPr>
          <w:rFonts w:ascii="Arial" w:hAnsi="Arial" w:cs="Arial"/>
        </w:rPr>
        <w:t>odklad splátek úvěrů</w:t>
      </w:r>
      <w:r w:rsidR="00095E4A">
        <w:rPr>
          <w:rFonts w:ascii="Arial" w:hAnsi="Arial" w:cs="Arial"/>
        </w:rPr>
        <w:t>,</w:t>
      </w:r>
    </w:p>
    <w:p w14:paraId="3EF9E463" w14:textId="507671A1" w:rsidR="00E851C7" w:rsidRDefault="00E851C7" w:rsidP="00E851C7">
      <w:pPr>
        <w:pStyle w:val="Zkladntext"/>
        <w:numPr>
          <w:ilvl w:val="0"/>
          <w:numId w:val="26"/>
        </w:numPr>
        <w:spacing w:after="0"/>
        <w:jc w:val="both"/>
        <w:rPr>
          <w:rFonts w:ascii="Arial" w:hAnsi="Arial" w:cs="Arial"/>
        </w:rPr>
      </w:pPr>
      <w:r>
        <w:rPr>
          <w:rFonts w:ascii="Arial" w:hAnsi="Arial" w:cs="Arial"/>
        </w:rPr>
        <w:t>přijaté dotace a kompenzace</w:t>
      </w:r>
      <w:r w:rsidR="00095E4A">
        <w:rPr>
          <w:rFonts w:ascii="Arial" w:hAnsi="Arial" w:cs="Arial"/>
        </w:rPr>
        <w:t>.</w:t>
      </w:r>
    </w:p>
    <w:p w14:paraId="19C25E46" w14:textId="17C3FB0F" w:rsidR="00AA5916" w:rsidRPr="00B74675" w:rsidRDefault="00D52A6D" w:rsidP="00AA5916">
      <w:pPr>
        <w:pStyle w:val="Zkladntext"/>
        <w:jc w:val="both"/>
        <w:rPr>
          <w:rFonts w:ascii="Arial" w:hAnsi="Arial" w:cs="Arial"/>
        </w:rPr>
      </w:pPr>
      <w:r>
        <w:rPr>
          <w:rFonts w:ascii="Arial" w:hAnsi="Arial" w:cs="Arial"/>
        </w:rPr>
        <w:br/>
      </w:r>
      <w:r w:rsidR="00AA5916">
        <w:rPr>
          <w:rFonts w:ascii="Arial" w:hAnsi="Arial" w:cs="Arial"/>
        </w:rPr>
        <w:t>Příklad přílohy v účetní závěrce pracuje s</w:t>
      </w:r>
      <w:r w:rsidR="00C90FC5">
        <w:rPr>
          <w:rFonts w:ascii="Arial" w:hAnsi="Arial" w:cs="Arial"/>
        </w:rPr>
        <w:t xml:space="preserve"> běžným</w:t>
      </w:r>
      <w:r w:rsidR="00AA5916">
        <w:rPr>
          <w:rFonts w:ascii="Arial" w:hAnsi="Arial" w:cs="Arial"/>
        </w:rPr>
        <w:t xml:space="preserve"> vykazováním časového rozlišení v položce D. Časové rozlišení aktiv a v položce D.</w:t>
      </w:r>
      <w:r w:rsidR="0097109E">
        <w:rPr>
          <w:rFonts w:ascii="Arial" w:hAnsi="Arial" w:cs="Arial"/>
        </w:rPr>
        <w:t xml:space="preserve"> </w:t>
      </w:r>
      <w:r w:rsidR="00AA5916">
        <w:rPr>
          <w:rFonts w:ascii="Arial" w:hAnsi="Arial" w:cs="Arial"/>
        </w:rPr>
        <w:t xml:space="preserve">Časové rozlišení pasiv. Alternativní vykázání v položce C.II.3 Časové rozlišení aktiv a </w:t>
      </w:r>
      <w:proofErr w:type="gramStart"/>
      <w:r w:rsidR="00AA5916">
        <w:rPr>
          <w:rFonts w:ascii="Arial" w:hAnsi="Arial" w:cs="Arial"/>
        </w:rPr>
        <w:t>C.III</w:t>
      </w:r>
      <w:proofErr w:type="gramEnd"/>
      <w:r w:rsidR="00AA5916">
        <w:rPr>
          <w:rFonts w:ascii="Arial" w:hAnsi="Arial" w:cs="Arial"/>
        </w:rPr>
        <w:t>. Časové rozlišení pasiv není v tomto příkladu zapracováno.</w:t>
      </w:r>
      <w:r w:rsidR="0097109E">
        <w:rPr>
          <w:rFonts w:ascii="Arial" w:hAnsi="Arial" w:cs="Arial"/>
        </w:rPr>
        <w:t xml:space="preserve"> V případě aplikace je třeba upravit také srovnatelné údaje ve výkazu rozvahy a tuto skutečnost popsat v příloze v účetní závěrce. Způsoby vykazování nesmí být kombinovány! </w:t>
      </w:r>
      <w:r w:rsidR="00AA5916">
        <w:rPr>
          <w:rFonts w:ascii="Arial" w:hAnsi="Arial" w:cs="Arial"/>
        </w:rPr>
        <w:t xml:space="preserve"> </w:t>
      </w:r>
    </w:p>
    <w:p w14:paraId="50A752DC" w14:textId="509C6A18"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w:t>
      </w:r>
      <w:r w:rsidR="004F6550">
        <w:rPr>
          <w:rFonts w:ascii="Arial" w:hAnsi="Arial" w:cs="Arial"/>
        </w:rPr>
        <w:br/>
      </w:r>
      <w:r w:rsidR="00DB6893">
        <w:rPr>
          <w:rFonts w:ascii="Arial" w:hAnsi="Arial" w:cs="Arial"/>
        </w:rPr>
        <w:t>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14:paraId="3E229AF0" w14:textId="157CCD48"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985FE9">
        <w:rPr>
          <w:rFonts w:ascii="Arial" w:hAnsi="Arial" w:cs="Arial"/>
        </w:rPr>
        <w:t>20</w:t>
      </w:r>
      <w:r w:rsidR="007960A6">
        <w:rPr>
          <w:rFonts w:ascii="Arial" w:hAnsi="Arial" w:cs="Arial"/>
        </w:rPr>
        <w:t>2</w:t>
      </w:r>
      <w:r w:rsidR="002C52BA">
        <w:rPr>
          <w:rFonts w:ascii="Arial" w:hAnsi="Arial" w:cs="Arial"/>
        </w:rPr>
        <w:t>1</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7960A6">
        <w:rPr>
          <w:rFonts w:ascii="Arial" w:hAnsi="Arial" w:cs="Arial"/>
        </w:rPr>
        <w:t>202</w:t>
      </w:r>
      <w:r w:rsidR="002C52BA">
        <w:rPr>
          <w:rFonts w:ascii="Arial" w:hAnsi="Arial" w:cs="Arial"/>
        </w:rPr>
        <w:t>1</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r w:rsidR="00362BA3">
        <w:rPr>
          <w:rFonts w:ascii="Arial" w:hAnsi="Arial" w:cs="Arial"/>
        </w:rPr>
        <w:t xml:space="preserve"> V případě sestavování účetní závěrky za hospodářský rok </w:t>
      </w:r>
      <w:r w:rsidR="00461682">
        <w:rPr>
          <w:rFonts w:ascii="Arial" w:hAnsi="Arial" w:cs="Arial"/>
        </w:rPr>
        <w:t>20</w:t>
      </w:r>
      <w:r w:rsidR="002C52BA">
        <w:rPr>
          <w:rFonts w:ascii="Arial" w:hAnsi="Arial" w:cs="Arial"/>
        </w:rPr>
        <w:t>20</w:t>
      </w:r>
      <w:r w:rsidR="00362BA3">
        <w:rPr>
          <w:rFonts w:ascii="Arial" w:hAnsi="Arial" w:cs="Arial"/>
        </w:rPr>
        <w:t>/</w:t>
      </w:r>
      <w:r w:rsidR="00985FE9">
        <w:rPr>
          <w:rFonts w:ascii="Arial" w:hAnsi="Arial" w:cs="Arial"/>
        </w:rPr>
        <w:t>20</w:t>
      </w:r>
      <w:r w:rsidR="007960A6">
        <w:rPr>
          <w:rFonts w:ascii="Arial" w:hAnsi="Arial" w:cs="Arial"/>
        </w:rPr>
        <w:t>2</w:t>
      </w:r>
      <w:r w:rsidR="002C52BA">
        <w:rPr>
          <w:rFonts w:ascii="Arial" w:hAnsi="Arial" w:cs="Arial"/>
        </w:rPr>
        <w:t>1</w:t>
      </w:r>
      <w:r w:rsidR="00362BA3">
        <w:rPr>
          <w:rFonts w:ascii="Arial" w:hAnsi="Arial" w:cs="Arial"/>
        </w:rPr>
        <w:t xml:space="preserve"> je třeba využít příklad přílohy v účetní závěrce pro rok </w:t>
      </w:r>
      <w:r w:rsidR="002A1D97">
        <w:rPr>
          <w:rFonts w:ascii="Arial" w:hAnsi="Arial" w:cs="Arial"/>
        </w:rPr>
        <w:t>20</w:t>
      </w:r>
      <w:r w:rsidR="002C52BA">
        <w:rPr>
          <w:rFonts w:ascii="Arial" w:hAnsi="Arial" w:cs="Arial"/>
        </w:rPr>
        <w:t>20</w:t>
      </w:r>
      <w:r w:rsidR="00362BA3">
        <w:rPr>
          <w:rFonts w:ascii="Arial" w:hAnsi="Arial" w:cs="Arial"/>
        </w:rPr>
        <w:t xml:space="preserve"> (viz archiv metodických pomůcek na webu KA ČR</w:t>
      </w:r>
      <w:r w:rsidR="00AD079D">
        <w:rPr>
          <w:rFonts w:ascii="Arial" w:hAnsi="Arial" w:cs="Arial"/>
        </w:rPr>
        <w:t>)</w:t>
      </w:r>
      <w:r w:rsidR="00C632B3">
        <w:rPr>
          <w:rFonts w:ascii="Arial" w:hAnsi="Arial" w:cs="Arial"/>
        </w:rPr>
        <w:t>.</w:t>
      </w:r>
    </w:p>
    <w:p w14:paraId="3C1323E1" w14:textId="77777777" w:rsidR="004F6550" w:rsidRDefault="00DD2831" w:rsidP="004F655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14:paraId="088DAD0B" w14:textId="77777777" w:rsidR="00287289" w:rsidRDefault="00287289" w:rsidP="004F6550">
      <w:pPr>
        <w:pStyle w:val="Zkladntext"/>
        <w:jc w:val="both"/>
        <w:rPr>
          <w:rFonts w:ascii="Arial" w:hAnsi="Arial" w:cs="Arial"/>
        </w:rPr>
      </w:pPr>
    </w:p>
    <w:p w14:paraId="7476432E" w14:textId="64101C57" w:rsidR="00195E11" w:rsidRPr="00C5103B" w:rsidRDefault="00195E11" w:rsidP="004F6550">
      <w:pPr>
        <w:pStyle w:val="Zkladntext"/>
        <w:jc w:val="both"/>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w:t>
      </w:r>
      <w:r w:rsidR="00985FE9">
        <w:rPr>
          <w:rFonts w:ascii="Arial" w:hAnsi="Arial" w:cs="Arial"/>
          <w:b/>
        </w:rPr>
        <w:t>20</w:t>
      </w:r>
      <w:r w:rsidR="007960A6">
        <w:rPr>
          <w:rFonts w:ascii="Arial" w:hAnsi="Arial" w:cs="Arial"/>
          <w:b/>
        </w:rPr>
        <w:t>2</w:t>
      </w:r>
      <w:r w:rsidR="002C52BA">
        <w:rPr>
          <w:rFonts w:ascii="Arial" w:hAnsi="Arial" w:cs="Arial"/>
          <w:b/>
        </w:rPr>
        <w:t>1</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w:t>
      </w:r>
      <w:r w:rsidR="006D3B07">
        <w:rPr>
          <w:rFonts w:ascii="Arial" w:hAnsi="Arial" w:cs="Arial"/>
        </w:rPr>
        <w:t xml:space="preserve">úsudek nebo </w:t>
      </w:r>
      <w:r>
        <w:rPr>
          <w:rFonts w:ascii="Arial" w:hAnsi="Arial" w:cs="Arial"/>
        </w:rPr>
        <w:t>rozhodování.</w:t>
      </w:r>
    </w:p>
    <w:p w14:paraId="77FC2C2D" w14:textId="77777777" w:rsidR="00195E11" w:rsidRDefault="00195E11" w:rsidP="00CC6EE0">
      <w:pPr>
        <w:pStyle w:val="Zkladntext"/>
        <w:jc w:val="both"/>
        <w:rPr>
          <w:rFonts w:ascii="Arial" w:hAnsi="Arial" w:cs="Arial"/>
        </w:rPr>
      </w:pPr>
    </w:p>
    <w:p w14:paraId="3E34218A" w14:textId="77777777" w:rsidR="00287289" w:rsidRPr="00A74CAC" w:rsidRDefault="00287289" w:rsidP="00CC6EE0">
      <w:pPr>
        <w:pStyle w:val="Zkladntext"/>
        <w:jc w:val="both"/>
        <w:rPr>
          <w:rFonts w:ascii="Arial" w:hAnsi="Arial" w:cs="Arial"/>
        </w:rPr>
      </w:pPr>
    </w:p>
    <w:p w14:paraId="2037ACEA" w14:textId="77777777" w:rsidR="00253349" w:rsidRPr="00A74CAC" w:rsidRDefault="00253349" w:rsidP="00CC6EE0">
      <w:pPr>
        <w:pStyle w:val="Zkladntext"/>
        <w:rPr>
          <w:rFonts w:ascii="Arial" w:hAnsi="Arial" w:cs="Arial"/>
        </w:rPr>
      </w:pPr>
      <w:r w:rsidRPr="00A74CAC">
        <w:rPr>
          <w:rFonts w:ascii="Arial" w:hAnsi="Arial" w:cs="Arial"/>
          <w:b/>
        </w:rPr>
        <w:t>Irena Liškařová</w:t>
      </w:r>
      <w:r>
        <w:rPr>
          <w:rFonts w:ascii="Arial" w:hAnsi="Arial" w:cs="Arial"/>
          <w:b/>
        </w:rPr>
        <w:br/>
      </w:r>
      <w:r>
        <w:rPr>
          <w:rFonts w:ascii="Arial" w:hAnsi="Arial" w:cs="Arial"/>
        </w:rPr>
        <w:t xml:space="preserve">prezidentka </w:t>
      </w:r>
      <w:r w:rsidR="00B67F49">
        <w:rPr>
          <w:rFonts w:ascii="Arial" w:hAnsi="Arial" w:cs="Arial"/>
        </w:rPr>
        <w:t xml:space="preserve">KA </w:t>
      </w:r>
      <w:r w:rsidRPr="00A74CAC">
        <w:rPr>
          <w:rFonts w:ascii="Arial" w:hAnsi="Arial" w:cs="Arial"/>
        </w:rPr>
        <w:t>ČR</w:t>
      </w:r>
    </w:p>
    <w:p w14:paraId="12F15C83" w14:textId="77777777" w:rsidR="00253349" w:rsidRDefault="00253349" w:rsidP="00CC6EE0">
      <w:pPr>
        <w:pStyle w:val="Nadpis7"/>
        <w:rPr>
          <w:rFonts w:ascii="Arial" w:hAnsi="Arial"/>
        </w:rPr>
      </w:pPr>
    </w:p>
    <w:p w14:paraId="5076B65A" w14:textId="70C7DA12" w:rsidR="005D17F2" w:rsidRDefault="005D17F2">
      <w:pPr>
        <w:spacing w:after="0"/>
        <w:jc w:val="left"/>
        <w:rPr>
          <w:rFonts w:ascii="Arial" w:hAnsi="Arial"/>
          <w:b/>
          <w:sz w:val="28"/>
        </w:rPr>
      </w:pPr>
      <w:r>
        <w:rPr>
          <w:rFonts w:ascii="Arial" w:hAnsi="Arial"/>
        </w:rPr>
        <w:br w:type="page"/>
      </w:r>
    </w:p>
    <w:p w14:paraId="70F77ADB" w14:textId="77777777" w:rsidR="00287289" w:rsidRDefault="00287289" w:rsidP="00CC6EE0">
      <w:pPr>
        <w:pStyle w:val="Zkladntext"/>
        <w:rPr>
          <w:rFonts w:ascii="Arial" w:hAnsi="Arial" w:cs="Arial"/>
          <w:b/>
          <w:sz w:val="24"/>
          <w:szCs w:val="24"/>
        </w:rPr>
      </w:pPr>
    </w:p>
    <w:p w14:paraId="753E6D57" w14:textId="77777777"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14:paraId="76F589DB" w14:textId="66C0ED25"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001D4C89">
        <w:rPr>
          <w:rFonts w:ascii="Arial" w:hAnsi="Arial" w:cs="Arial"/>
          <w:b/>
          <w:u w:val="single"/>
        </w:rPr>
        <w:t>.</w:t>
      </w:r>
      <w:r w:rsidR="001D4C89"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w:t>
      </w:r>
      <w:r w:rsidR="001D4C89">
        <w:rPr>
          <w:rFonts w:ascii="Arial" w:hAnsi="Arial" w:cs="Arial"/>
        </w:rPr>
        <w:t>.</w:t>
      </w:r>
      <w:r w:rsidR="001D4C89" w:rsidRPr="00143088">
        <w:rPr>
          <w:rFonts w:ascii="Arial" w:hAnsi="Arial" w:cs="Arial"/>
        </w:rPr>
        <w:t xml:space="preserve"> </w:t>
      </w:r>
      <w:r w:rsidR="009467B3">
        <w:rPr>
          <w:rFonts w:ascii="Arial" w:hAnsi="Arial" w:cs="Arial"/>
        </w:rPr>
        <w:t>A</w:t>
      </w:r>
      <w:r w:rsidRPr="00143088">
        <w:rPr>
          <w:rFonts w:ascii="Arial" w:hAnsi="Arial" w:cs="Arial"/>
        </w:rPr>
        <w:t>ktualizace obsahu se provede</w:t>
      </w:r>
      <w:r w:rsidR="009467B3">
        <w:rPr>
          <w:rFonts w:ascii="Arial" w:hAnsi="Arial" w:cs="Arial"/>
        </w:rPr>
        <w:t xml:space="preserve"> násled</w:t>
      </w:r>
      <w:r w:rsidR="00661C13">
        <w:rPr>
          <w:rFonts w:ascii="Arial" w:hAnsi="Arial" w:cs="Arial"/>
        </w:rPr>
        <w:t>ujícím způsobem</w:t>
      </w:r>
      <w:r w:rsidRPr="00143088">
        <w:rPr>
          <w:rFonts w:ascii="Arial" w:hAnsi="Arial" w:cs="Arial"/>
        </w:rPr>
        <w:t>: levým kliknutím myši označíte obsah, pak pravým kliknutím myši se Vám zobrazí menu, ve kterém zvolíte funkce aktualizovat pole.</w:t>
      </w:r>
    </w:p>
    <w:p w14:paraId="44B67C16" w14:textId="77777777" w:rsidR="00253349" w:rsidRPr="00287289" w:rsidRDefault="00E0253D" w:rsidP="000A51D6">
      <w:pPr>
        <w:numPr>
          <w:ilvl w:val="0"/>
          <w:numId w:val="16"/>
        </w:numPr>
        <w:ind w:left="709" w:hanging="709"/>
        <w:rPr>
          <w:rFonts w:ascii="Arial" w:hAnsi="Arial" w:cs="Arial"/>
          <w:b/>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14:paraId="27C336A1" w14:textId="58639818" w:rsidR="00253349" w:rsidRPr="00287289" w:rsidRDefault="00253349" w:rsidP="000A51D6">
      <w:pPr>
        <w:numPr>
          <w:ilvl w:val="0"/>
          <w:numId w:val="16"/>
        </w:numPr>
        <w:ind w:left="709" w:hanging="709"/>
        <w:rPr>
          <w:rFonts w:ascii="Arial" w:hAnsi="Arial" w:cs="Arial"/>
          <w:b/>
        </w:rPr>
      </w:pPr>
      <w:r w:rsidRPr="00424F9B">
        <w:rPr>
          <w:rFonts w:ascii="Arial" w:hAnsi="Arial" w:cs="Arial"/>
          <w:b/>
        </w:rPr>
        <w:t xml:space="preserve">Texty označené červeně jsou vysvětlením/vodítkem pro doplnění konkrétních informací </w:t>
      </w:r>
      <w:r w:rsidR="00807C56">
        <w:rPr>
          <w:rFonts w:ascii="Arial" w:hAnsi="Arial" w:cs="Arial"/>
          <w:b/>
        </w:rPr>
        <w:br/>
      </w:r>
      <w:r w:rsidRPr="00424F9B">
        <w:rPr>
          <w:rFonts w:ascii="Arial" w:hAnsi="Arial" w:cs="Arial"/>
          <w:b/>
        </w:rPr>
        <w:t>a následně by měly být vymazány</w:t>
      </w:r>
      <w:r w:rsidR="001D4C89">
        <w:rPr>
          <w:rFonts w:ascii="Arial" w:hAnsi="Arial" w:cs="Arial"/>
          <w:b/>
        </w:rPr>
        <w:t>.</w:t>
      </w:r>
    </w:p>
    <w:p w14:paraId="071381C7" w14:textId="77777777"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14:paraId="1266671E" w14:textId="77777777" w:rsidR="00253349" w:rsidRPr="005277FE" w:rsidRDefault="00253349" w:rsidP="00CC6EE0">
      <w:pPr>
        <w:pStyle w:val="Nadpis7"/>
        <w:rPr>
          <w:rFonts w:ascii="Arial" w:hAnsi="Arial"/>
        </w:rPr>
      </w:pPr>
      <w:r>
        <w:rPr>
          <w:rFonts w:ascii="Arial" w:hAnsi="Arial"/>
        </w:rPr>
        <w:br w:type="page"/>
      </w:r>
    </w:p>
    <w:bookmarkEnd w:id="0"/>
    <w:p w14:paraId="7D8EA9BC" w14:textId="77777777" w:rsidR="00E40789" w:rsidRPr="00355B2C" w:rsidRDefault="00E40789" w:rsidP="00CC6EE0">
      <w:pPr>
        <w:pStyle w:val="Nadpis7"/>
        <w:rPr>
          <w:rFonts w:ascii="Arial" w:hAnsi="Arial"/>
        </w:rPr>
      </w:pPr>
    </w:p>
    <w:p w14:paraId="65128835" w14:textId="77777777" w:rsidR="00E40789" w:rsidRPr="00355B2C" w:rsidRDefault="00E40789" w:rsidP="00CC6EE0"/>
    <w:p w14:paraId="13003D49" w14:textId="77777777" w:rsidR="007A2A83" w:rsidRPr="00355B2C" w:rsidRDefault="007A2A83" w:rsidP="00CC6EE0"/>
    <w:p w14:paraId="0B3BDFCE" w14:textId="77777777" w:rsidR="007A2A83" w:rsidRPr="00355B2C" w:rsidRDefault="007A2A83" w:rsidP="00CC6EE0"/>
    <w:p w14:paraId="1305A3DA" w14:textId="77777777" w:rsidR="007A2A83" w:rsidRPr="00355B2C" w:rsidRDefault="007A2A83" w:rsidP="00CC6EE0"/>
    <w:p w14:paraId="5A6B96A5" w14:textId="77777777" w:rsidR="007A2A83" w:rsidRPr="00355B2C" w:rsidRDefault="007A2A83" w:rsidP="00CC6EE0"/>
    <w:p w14:paraId="6C7F1779" w14:textId="77777777" w:rsidR="007A2A83" w:rsidRPr="00355B2C" w:rsidRDefault="007A2A83" w:rsidP="00CC6EE0"/>
    <w:p w14:paraId="62B46D7F" w14:textId="77777777" w:rsidR="007A2A83" w:rsidRPr="00355B2C" w:rsidRDefault="007A2A83" w:rsidP="00CC6EE0"/>
    <w:p w14:paraId="3ED99ABF" w14:textId="77777777" w:rsidR="007A2A83" w:rsidRPr="00355B2C" w:rsidRDefault="007A2A83" w:rsidP="00CC6EE0"/>
    <w:p w14:paraId="3D1263A9" w14:textId="77777777" w:rsidR="007A2A83" w:rsidRDefault="007A2A83" w:rsidP="00CC6EE0"/>
    <w:p w14:paraId="27C5F36F" w14:textId="77777777" w:rsidR="00287289" w:rsidRDefault="00287289" w:rsidP="00CC6EE0"/>
    <w:p w14:paraId="3B31B29A" w14:textId="77777777" w:rsidR="00287289" w:rsidRPr="00355B2C" w:rsidRDefault="00287289" w:rsidP="00CC6EE0"/>
    <w:p w14:paraId="05860ECF" w14:textId="77777777"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18492BD6" wp14:editId="4A2380CE">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CC15" w14:textId="77777777" w:rsidR="00944934" w:rsidRPr="003112D6" w:rsidRDefault="00944934" w:rsidP="00253349">
                            <w:pPr>
                              <w:pStyle w:val="Reporttitle"/>
                              <w:rPr>
                                <w:color w:val="auto"/>
                                <w:lang w:val="cs-CZ"/>
                              </w:rPr>
                            </w:pPr>
                            <w:r w:rsidRPr="003112D6">
                              <w:rPr>
                                <w:color w:val="auto"/>
                                <w:lang w:val="cs-CZ"/>
                              </w:rPr>
                              <w:t>Účetní jednotka _________</w:t>
                            </w:r>
                          </w:p>
                          <w:p w14:paraId="6B652CB3" w14:textId="29466383" w:rsidR="00944934" w:rsidRPr="00DE7BAD" w:rsidRDefault="00944934"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2021</w:t>
                            </w:r>
                          </w:p>
                          <w:p w14:paraId="2370BE99" w14:textId="77777777" w:rsidR="00944934" w:rsidRPr="00AA5916" w:rsidRDefault="00944934" w:rsidP="00E642F6">
                            <w:pPr>
                              <w:pStyle w:val="Subtitle2"/>
                              <w:ind w:left="0" w:firstLine="0"/>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14:paraId="769FCC15" w14:textId="77777777" w:rsidR="00944934" w:rsidRPr="003112D6" w:rsidRDefault="00944934" w:rsidP="00253349">
                      <w:pPr>
                        <w:pStyle w:val="Reporttitle"/>
                        <w:rPr>
                          <w:color w:val="auto"/>
                          <w:lang w:val="cs-CZ"/>
                        </w:rPr>
                      </w:pPr>
                      <w:r w:rsidRPr="003112D6">
                        <w:rPr>
                          <w:color w:val="auto"/>
                          <w:lang w:val="cs-CZ"/>
                        </w:rPr>
                        <w:t>Účetní jednotka _________</w:t>
                      </w:r>
                    </w:p>
                    <w:p w14:paraId="6B652CB3" w14:textId="29466383" w:rsidR="00944934" w:rsidRPr="00DE7BAD" w:rsidRDefault="00944934"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2021</w:t>
                      </w:r>
                    </w:p>
                    <w:p w14:paraId="2370BE99" w14:textId="77777777" w:rsidR="00944934" w:rsidRPr="00AA5916" w:rsidRDefault="00944934" w:rsidP="00E642F6">
                      <w:pPr>
                        <w:pStyle w:val="Subtitle2"/>
                        <w:ind w:left="0" w:firstLine="0"/>
                        <w:rPr>
                          <w:lang w:val="cs-CZ"/>
                        </w:rPr>
                      </w:pPr>
                    </w:p>
                  </w:txbxContent>
                </v:textbox>
              </v:shape>
            </w:pict>
          </mc:Fallback>
        </mc:AlternateContent>
      </w:r>
    </w:p>
    <w:p w14:paraId="02F2C876" w14:textId="77777777" w:rsidR="007A2A83" w:rsidRPr="00355B2C" w:rsidRDefault="007A2A83" w:rsidP="00CC6EE0"/>
    <w:p w14:paraId="3700FF41" w14:textId="77777777" w:rsidR="007A2A83" w:rsidRPr="00355B2C" w:rsidRDefault="007A2A83" w:rsidP="00CC6EE0"/>
    <w:p w14:paraId="3C4D36C9" w14:textId="77777777" w:rsidR="007A2A83" w:rsidRPr="00355B2C" w:rsidRDefault="007A2A83" w:rsidP="00CC6EE0"/>
    <w:p w14:paraId="793B8326" w14:textId="77777777" w:rsidR="007A2A83" w:rsidRPr="00355B2C" w:rsidRDefault="007A2A83" w:rsidP="00CC6EE0"/>
    <w:p w14:paraId="7B23499A" w14:textId="77777777" w:rsidR="007A2A83" w:rsidRPr="00355B2C" w:rsidRDefault="007A2A83" w:rsidP="00CC6EE0"/>
    <w:p w14:paraId="13CBA271" w14:textId="77777777" w:rsidR="007A2A83" w:rsidRPr="00355B2C" w:rsidRDefault="007A2A83" w:rsidP="00CC6EE0"/>
    <w:p w14:paraId="06238885" w14:textId="77777777" w:rsidR="00E40789" w:rsidRPr="00355B2C" w:rsidRDefault="00E40789" w:rsidP="00CC6EE0"/>
    <w:p w14:paraId="1C390406" w14:textId="77777777" w:rsidR="00E40789" w:rsidRPr="00355B2C" w:rsidRDefault="00E40789" w:rsidP="00CC6EE0">
      <w:pPr>
        <w:sectPr w:rsidR="00E40789" w:rsidRPr="00355B2C" w:rsidSect="00CC6EE0">
          <w:footerReference w:type="even" r:id="rId9"/>
          <w:footerReference w:type="default" r:id="rId10"/>
          <w:type w:val="nextColumn"/>
          <w:pgSz w:w="11907" w:h="16840" w:code="9"/>
          <w:pgMar w:top="1134" w:right="1134" w:bottom="1134" w:left="1134" w:header="482" w:footer="567" w:gutter="0"/>
          <w:pgNumType w:start="1"/>
          <w:cols w:space="720"/>
          <w:titlePg/>
          <w:docGrid w:linePitch="272"/>
        </w:sectPr>
      </w:pPr>
    </w:p>
    <w:p w14:paraId="525C2C60" w14:textId="77777777"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lastRenderedPageBreak/>
        <w:t>OBSAH</w:t>
      </w:r>
    </w:p>
    <w:p w14:paraId="351F42AE" w14:textId="77777777" w:rsidR="003C3D09"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337095" w:history="1">
        <w:r w:rsidR="003C3D09" w:rsidRPr="00B37ED7">
          <w:rPr>
            <w:rStyle w:val="Hypertextovodkaz"/>
            <w:noProof/>
          </w:rPr>
          <w:t>1.</w:t>
        </w:r>
        <w:r w:rsidR="003C3D09">
          <w:rPr>
            <w:rFonts w:asciiTheme="minorHAnsi" w:eastAsiaTheme="minorEastAsia" w:hAnsiTheme="minorHAnsi" w:cstheme="minorBidi"/>
            <w:noProof/>
            <w:sz w:val="22"/>
            <w:lang w:eastAsia="cs-CZ"/>
          </w:rPr>
          <w:tab/>
        </w:r>
        <w:r w:rsidR="003C3D09" w:rsidRPr="00B37ED7">
          <w:rPr>
            <w:rStyle w:val="Hypertextovodkaz"/>
            <w:noProof/>
          </w:rPr>
          <w:t>POPIS SPOLEČNOSTI</w:t>
        </w:r>
        <w:r w:rsidR="003C3D09">
          <w:rPr>
            <w:noProof/>
            <w:webHidden/>
          </w:rPr>
          <w:tab/>
        </w:r>
        <w:r w:rsidR="003C3D09">
          <w:rPr>
            <w:noProof/>
            <w:webHidden/>
          </w:rPr>
          <w:fldChar w:fldCharType="begin"/>
        </w:r>
        <w:r w:rsidR="003C3D09">
          <w:rPr>
            <w:noProof/>
            <w:webHidden/>
          </w:rPr>
          <w:instrText xml:space="preserve"> PAGEREF _Toc337095 \h </w:instrText>
        </w:r>
        <w:r w:rsidR="003C3D09">
          <w:rPr>
            <w:noProof/>
            <w:webHidden/>
          </w:rPr>
        </w:r>
        <w:r w:rsidR="003C3D09">
          <w:rPr>
            <w:noProof/>
            <w:webHidden/>
          </w:rPr>
          <w:fldChar w:fldCharType="separate"/>
        </w:r>
        <w:r w:rsidR="00287289">
          <w:rPr>
            <w:noProof/>
            <w:webHidden/>
          </w:rPr>
          <w:t>3</w:t>
        </w:r>
        <w:r w:rsidR="003C3D09">
          <w:rPr>
            <w:noProof/>
            <w:webHidden/>
          </w:rPr>
          <w:fldChar w:fldCharType="end"/>
        </w:r>
      </w:hyperlink>
    </w:p>
    <w:p w14:paraId="0B4DE4F5" w14:textId="77777777" w:rsidR="003C3D09" w:rsidRDefault="00AE7132">
      <w:pPr>
        <w:pStyle w:val="Obsah1"/>
        <w:rPr>
          <w:rFonts w:asciiTheme="minorHAnsi" w:eastAsiaTheme="minorEastAsia" w:hAnsiTheme="minorHAnsi" w:cstheme="minorBidi"/>
          <w:noProof/>
          <w:sz w:val="22"/>
          <w:lang w:eastAsia="cs-CZ"/>
        </w:rPr>
      </w:pPr>
      <w:hyperlink w:anchor="_Toc337096" w:history="1">
        <w:r w:rsidR="003C3D09" w:rsidRPr="00B37ED7">
          <w:rPr>
            <w:rStyle w:val="Hypertextovodkaz"/>
            <w:noProof/>
          </w:rPr>
          <w:t>2.</w:t>
        </w:r>
        <w:r w:rsidR="003C3D09">
          <w:rPr>
            <w:rFonts w:asciiTheme="minorHAnsi" w:eastAsiaTheme="minorEastAsia" w:hAnsiTheme="minorHAnsi" w:cstheme="minorBidi"/>
            <w:noProof/>
            <w:sz w:val="22"/>
            <w:lang w:eastAsia="cs-CZ"/>
          </w:rPr>
          <w:tab/>
        </w:r>
        <w:r w:rsidR="003C3D09" w:rsidRPr="00B37ED7">
          <w:rPr>
            <w:rStyle w:val="Hypertextovodkaz"/>
            <w:noProof/>
          </w:rPr>
          <w:t>ZÁKLADNÍ VÝCHODISKA PRO VYPRACOVÁNÍ ÚČETNÍ ZÁVĚRKY</w:t>
        </w:r>
        <w:r w:rsidR="003C3D09">
          <w:rPr>
            <w:noProof/>
            <w:webHidden/>
          </w:rPr>
          <w:tab/>
        </w:r>
        <w:r w:rsidR="003C3D09">
          <w:rPr>
            <w:noProof/>
            <w:webHidden/>
          </w:rPr>
          <w:fldChar w:fldCharType="begin"/>
        </w:r>
        <w:r w:rsidR="003C3D09">
          <w:rPr>
            <w:noProof/>
            <w:webHidden/>
          </w:rPr>
          <w:instrText xml:space="preserve"> PAGEREF _Toc337096 \h </w:instrText>
        </w:r>
        <w:r w:rsidR="003C3D09">
          <w:rPr>
            <w:noProof/>
            <w:webHidden/>
          </w:rPr>
        </w:r>
        <w:r w:rsidR="003C3D09">
          <w:rPr>
            <w:noProof/>
            <w:webHidden/>
          </w:rPr>
          <w:fldChar w:fldCharType="separate"/>
        </w:r>
        <w:r w:rsidR="00287289">
          <w:rPr>
            <w:noProof/>
            <w:webHidden/>
          </w:rPr>
          <w:t>3</w:t>
        </w:r>
        <w:r w:rsidR="003C3D09">
          <w:rPr>
            <w:noProof/>
            <w:webHidden/>
          </w:rPr>
          <w:fldChar w:fldCharType="end"/>
        </w:r>
      </w:hyperlink>
    </w:p>
    <w:p w14:paraId="46553304" w14:textId="77777777" w:rsidR="003C3D09" w:rsidRDefault="00AE7132">
      <w:pPr>
        <w:pStyle w:val="Obsah1"/>
        <w:rPr>
          <w:rFonts w:asciiTheme="minorHAnsi" w:eastAsiaTheme="minorEastAsia" w:hAnsiTheme="minorHAnsi" w:cstheme="minorBidi"/>
          <w:noProof/>
          <w:sz w:val="22"/>
          <w:lang w:eastAsia="cs-CZ"/>
        </w:rPr>
      </w:pPr>
      <w:hyperlink w:anchor="_Toc337097" w:history="1">
        <w:r w:rsidR="003C3D09" w:rsidRPr="00B37ED7">
          <w:rPr>
            <w:rStyle w:val="Hypertextovodkaz"/>
            <w:noProof/>
          </w:rPr>
          <w:t>3.</w:t>
        </w:r>
        <w:r w:rsidR="003C3D09">
          <w:rPr>
            <w:rFonts w:asciiTheme="minorHAnsi" w:eastAsiaTheme="minorEastAsia" w:hAnsiTheme="minorHAnsi" w:cstheme="minorBidi"/>
            <w:noProof/>
            <w:sz w:val="22"/>
            <w:lang w:eastAsia="cs-CZ"/>
          </w:rPr>
          <w:tab/>
        </w:r>
        <w:r w:rsidR="003C3D09" w:rsidRPr="00B37ED7">
          <w:rPr>
            <w:rStyle w:val="Hypertextovodkaz"/>
            <w:noProof/>
          </w:rPr>
          <w:t>OBECNÉ ÚČETNÍ ZÁSADY, ÚČETNÍ METODY A JEJICH ZMĚNY A ODCHYLKY</w:t>
        </w:r>
        <w:r w:rsidR="003C3D09">
          <w:rPr>
            <w:noProof/>
            <w:webHidden/>
          </w:rPr>
          <w:tab/>
        </w:r>
        <w:r w:rsidR="003C3D09">
          <w:rPr>
            <w:noProof/>
            <w:webHidden/>
          </w:rPr>
          <w:fldChar w:fldCharType="begin"/>
        </w:r>
        <w:r w:rsidR="003C3D09">
          <w:rPr>
            <w:noProof/>
            <w:webHidden/>
          </w:rPr>
          <w:instrText xml:space="preserve"> PAGEREF _Toc337097 \h </w:instrText>
        </w:r>
        <w:r w:rsidR="003C3D09">
          <w:rPr>
            <w:noProof/>
            <w:webHidden/>
          </w:rPr>
        </w:r>
        <w:r w:rsidR="003C3D09">
          <w:rPr>
            <w:noProof/>
            <w:webHidden/>
          </w:rPr>
          <w:fldChar w:fldCharType="separate"/>
        </w:r>
        <w:r w:rsidR="00287289">
          <w:rPr>
            <w:noProof/>
            <w:webHidden/>
          </w:rPr>
          <w:t>4</w:t>
        </w:r>
        <w:r w:rsidR="003C3D09">
          <w:rPr>
            <w:noProof/>
            <w:webHidden/>
          </w:rPr>
          <w:fldChar w:fldCharType="end"/>
        </w:r>
      </w:hyperlink>
    </w:p>
    <w:p w14:paraId="4D92FA24" w14:textId="77777777" w:rsidR="003C3D09" w:rsidRDefault="00AE7132">
      <w:pPr>
        <w:pStyle w:val="Obsah2"/>
        <w:rPr>
          <w:rFonts w:asciiTheme="minorHAnsi" w:eastAsiaTheme="minorEastAsia" w:hAnsiTheme="minorHAnsi" w:cstheme="minorBidi"/>
          <w:noProof/>
          <w:sz w:val="22"/>
          <w:szCs w:val="22"/>
          <w:lang w:eastAsia="cs-CZ"/>
        </w:rPr>
      </w:pPr>
      <w:hyperlink w:anchor="_Toc337098" w:history="1">
        <w:r w:rsidR="003C3D09" w:rsidRPr="00B37ED7">
          <w:rPr>
            <w:rStyle w:val="Hypertextovodkaz"/>
            <w:noProof/>
          </w:rPr>
          <w:t>a)</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nehmotný majetek</w:t>
        </w:r>
        <w:r w:rsidR="003C3D09">
          <w:rPr>
            <w:noProof/>
            <w:webHidden/>
          </w:rPr>
          <w:tab/>
        </w:r>
        <w:r w:rsidR="003C3D09">
          <w:rPr>
            <w:noProof/>
            <w:webHidden/>
          </w:rPr>
          <w:fldChar w:fldCharType="begin"/>
        </w:r>
        <w:r w:rsidR="003C3D09">
          <w:rPr>
            <w:noProof/>
            <w:webHidden/>
          </w:rPr>
          <w:instrText xml:space="preserve"> PAGEREF _Toc337098 \h </w:instrText>
        </w:r>
        <w:r w:rsidR="003C3D09">
          <w:rPr>
            <w:noProof/>
            <w:webHidden/>
          </w:rPr>
        </w:r>
        <w:r w:rsidR="003C3D09">
          <w:rPr>
            <w:noProof/>
            <w:webHidden/>
          </w:rPr>
          <w:fldChar w:fldCharType="separate"/>
        </w:r>
        <w:r w:rsidR="00287289">
          <w:rPr>
            <w:noProof/>
            <w:webHidden/>
          </w:rPr>
          <w:t>4</w:t>
        </w:r>
        <w:r w:rsidR="003C3D09">
          <w:rPr>
            <w:noProof/>
            <w:webHidden/>
          </w:rPr>
          <w:fldChar w:fldCharType="end"/>
        </w:r>
      </w:hyperlink>
    </w:p>
    <w:p w14:paraId="1A93212E" w14:textId="77777777" w:rsidR="003C3D09" w:rsidRDefault="00AE7132">
      <w:pPr>
        <w:pStyle w:val="Obsah2"/>
        <w:rPr>
          <w:rFonts w:asciiTheme="minorHAnsi" w:eastAsiaTheme="minorEastAsia" w:hAnsiTheme="minorHAnsi" w:cstheme="minorBidi"/>
          <w:noProof/>
          <w:sz w:val="22"/>
          <w:szCs w:val="22"/>
          <w:lang w:eastAsia="cs-CZ"/>
        </w:rPr>
      </w:pPr>
      <w:hyperlink w:anchor="_Toc337099" w:history="1">
        <w:r w:rsidR="003C3D09" w:rsidRPr="00B37ED7">
          <w:rPr>
            <w:rStyle w:val="Hypertextovodkaz"/>
            <w:noProof/>
          </w:rPr>
          <w:t>b)</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hmotný majetek</w:t>
        </w:r>
        <w:r w:rsidR="003C3D09">
          <w:rPr>
            <w:noProof/>
            <w:webHidden/>
          </w:rPr>
          <w:tab/>
        </w:r>
        <w:r w:rsidR="003C3D09">
          <w:rPr>
            <w:noProof/>
            <w:webHidden/>
          </w:rPr>
          <w:fldChar w:fldCharType="begin"/>
        </w:r>
        <w:r w:rsidR="003C3D09">
          <w:rPr>
            <w:noProof/>
            <w:webHidden/>
          </w:rPr>
          <w:instrText xml:space="preserve"> PAGEREF _Toc337099 \h </w:instrText>
        </w:r>
        <w:r w:rsidR="003C3D09">
          <w:rPr>
            <w:noProof/>
            <w:webHidden/>
          </w:rPr>
        </w:r>
        <w:r w:rsidR="003C3D09">
          <w:rPr>
            <w:noProof/>
            <w:webHidden/>
          </w:rPr>
          <w:fldChar w:fldCharType="separate"/>
        </w:r>
        <w:r w:rsidR="00287289">
          <w:rPr>
            <w:noProof/>
            <w:webHidden/>
          </w:rPr>
          <w:t>5</w:t>
        </w:r>
        <w:r w:rsidR="003C3D09">
          <w:rPr>
            <w:noProof/>
            <w:webHidden/>
          </w:rPr>
          <w:fldChar w:fldCharType="end"/>
        </w:r>
      </w:hyperlink>
    </w:p>
    <w:p w14:paraId="196C9CFB" w14:textId="77777777" w:rsidR="003C3D09" w:rsidRDefault="00AE7132">
      <w:pPr>
        <w:pStyle w:val="Obsah2"/>
        <w:rPr>
          <w:rFonts w:asciiTheme="minorHAnsi" w:eastAsiaTheme="minorEastAsia" w:hAnsiTheme="minorHAnsi" w:cstheme="minorBidi"/>
          <w:noProof/>
          <w:sz w:val="22"/>
          <w:szCs w:val="22"/>
          <w:lang w:eastAsia="cs-CZ"/>
        </w:rPr>
      </w:pPr>
      <w:hyperlink w:anchor="_Toc337100" w:history="1">
        <w:r w:rsidR="003C3D09" w:rsidRPr="00B37ED7">
          <w:rPr>
            <w:rStyle w:val="Hypertextovodkaz"/>
            <w:noProof/>
          </w:rPr>
          <w:t>c)</w:t>
        </w:r>
        <w:r w:rsidR="003C3D09">
          <w:rPr>
            <w:rFonts w:asciiTheme="minorHAnsi" w:eastAsiaTheme="minorEastAsia" w:hAnsiTheme="minorHAnsi" w:cstheme="minorBidi"/>
            <w:noProof/>
            <w:sz w:val="22"/>
            <w:szCs w:val="22"/>
            <w:lang w:eastAsia="cs-CZ"/>
          </w:rPr>
          <w:tab/>
        </w:r>
        <w:r w:rsidR="003C3D09" w:rsidRPr="00B37ED7">
          <w:rPr>
            <w:rStyle w:val="Hypertextovodkaz"/>
            <w:noProof/>
          </w:rPr>
          <w:t>Finanční majetek</w:t>
        </w:r>
        <w:r w:rsidR="003C3D09">
          <w:rPr>
            <w:noProof/>
            <w:webHidden/>
          </w:rPr>
          <w:tab/>
        </w:r>
        <w:r w:rsidR="003C3D09">
          <w:rPr>
            <w:noProof/>
            <w:webHidden/>
          </w:rPr>
          <w:fldChar w:fldCharType="begin"/>
        </w:r>
        <w:r w:rsidR="003C3D09">
          <w:rPr>
            <w:noProof/>
            <w:webHidden/>
          </w:rPr>
          <w:instrText xml:space="preserve"> PAGEREF _Toc337100 \h </w:instrText>
        </w:r>
        <w:r w:rsidR="003C3D09">
          <w:rPr>
            <w:noProof/>
            <w:webHidden/>
          </w:rPr>
        </w:r>
        <w:r w:rsidR="003C3D09">
          <w:rPr>
            <w:noProof/>
            <w:webHidden/>
          </w:rPr>
          <w:fldChar w:fldCharType="separate"/>
        </w:r>
        <w:r w:rsidR="00287289">
          <w:rPr>
            <w:noProof/>
            <w:webHidden/>
          </w:rPr>
          <w:t>6</w:t>
        </w:r>
        <w:r w:rsidR="003C3D09">
          <w:rPr>
            <w:noProof/>
            <w:webHidden/>
          </w:rPr>
          <w:fldChar w:fldCharType="end"/>
        </w:r>
      </w:hyperlink>
    </w:p>
    <w:p w14:paraId="76CF16A8" w14:textId="77777777" w:rsidR="003C3D09" w:rsidRDefault="00AE7132">
      <w:pPr>
        <w:pStyle w:val="Obsah2"/>
        <w:rPr>
          <w:rFonts w:asciiTheme="minorHAnsi" w:eastAsiaTheme="minorEastAsia" w:hAnsiTheme="minorHAnsi" w:cstheme="minorBidi"/>
          <w:noProof/>
          <w:sz w:val="22"/>
          <w:szCs w:val="22"/>
          <w:lang w:eastAsia="cs-CZ"/>
        </w:rPr>
      </w:pPr>
      <w:hyperlink w:anchor="_Toc337101" w:history="1">
        <w:r w:rsidR="003C3D09" w:rsidRPr="00B37ED7">
          <w:rPr>
            <w:rStyle w:val="Hypertextovodkaz"/>
            <w:noProof/>
          </w:rPr>
          <w:t>d)</w:t>
        </w:r>
        <w:r w:rsidR="003C3D09">
          <w:rPr>
            <w:rFonts w:asciiTheme="minorHAnsi" w:eastAsiaTheme="minorEastAsia" w:hAnsiTheme="minorHAnsi" w:cstheme="minorBidi"/>
            <w:noProof/>
            <w:sz w:val="22"/>
            <w:szCs w:val="22"/>
            <w:lang w:eastAsia="cs-CZ"/>
          </w:rPr>
          <w:tab/>
        </w:r>
        <w:r w:rsidR="003C3D09" w:rsidRPr="00B37ED7">
          <w:rPr>
            <w:rStyle w:val="Hypertextovodkaz"/>
            <w:noProof/>
          </w:rPr>
          <w:t>Peněžní prostředky</w:t>
        </w:r>
        <w:r w:rsidR="003C3D09">
          <w:rPr>
            <w:noProof/>
            <w:webHidden/>
          </w:rPr>
          <w:tab/>
        </w:r>
        <w:r w:rsidR="003C3D09">
          <w:rPr>
            <w:noProof/>
            <w:webHidden/>
          </w:rPr>
          <w:fldChar w:fldCharType="begin"/>
        </w:r>
        <w:r w:rsidR="003C3D09">
          <w:rPr>
            <w:noProof/>
            <w:webHidden/>
          </w:rPr>
          <w:instrText xml:space="preserve"> PAGEREF _Toc337101 \h </w:instrText>
        </w:r>
        <w:r w:rsidR="003C3D09">
          <w:rPr>
            <w:noProof/>
            <w:webHidden/>
          </w:rPr>
        </w:r>
        <w:r w:rsidR="003C3D09">
          <w:rPr>
            <w:noProof/>
            <w:webHidden/>
          </w:rPr>
          <w:fldChar w:fldCharType="separate"/>
        </w:r>
        <w:r w:rsidR="00287289">
          <w:rPr>
            <w:noProof/>
            <w:webHidden/>
          </w:rPr>
          <w:t>7</w:t>
        </w:r>
        <w:r w:rsidR="003C3D09">
          <w:rPr>
            <w:noProof/>
            <w:webHidden/>
          </w:rPr>
          <w:fldChar w:fldCharType="end"/>
        </w:r>
      </w:hyperlink>
    </w:p>
    <w:p w14:paraId="01A52432" w14:textId="77777777" w:rsidR="003C3D09" w:rsidRDefault="00AE7132">
      <w:pPr>
        <w:pStyle w:val="Obsah2"/>
        <w:rPr>
          <w:rFonts w:asciiTheme="minorHAnsi" w:eastAsiaTheme="minorEastAsia" w:hAnsiTheme="minorHAnsi" w:cstheme="minorBidi"/>
          <w:noProof/>
          <w:sz w:val="22"/>
          <w:szCs w:val="22"/>
          <w:lang w:eastAsia="cs-CZ"/>
        </w:rPr>
      </w:pPr>
      <w:hyperlink w:anchor="_Toc337102" w:history="1">
        <w:r w:rsidR="003C3D09" w:rsidRPr="00B37ED7">
          <w:rPr>
            <w:rStyle w:val="Hypertextovodkaz"/>
            <w:noProof/>
          </w:rPr>
          <w:t>e)</w:t>
        </w:r>
        <w:r w:rsidR="003C3D09">
          <w:rPr>
            <w:rFonts w:asciiTheme="minorHAnsi" w:eastAsiaTheme="minorEastAsia" w:hAnsiTheme="minorHAnsi" w:cstheme="minorBidi"/>
            <w:noProof/>
            <w:sz w:val="22"/>
            <w:szCs w:val="22"/>
            <w:lang w:eastAsia="cs-CZ"/>
          </w:rPr>
          <w:tab/>
        </w:r>
        <w:r w:rsidR="003C3D09" w:rsidRPr="00B37ED7">
          <w:rPr>
            <w:rStyle w:val="Hypertextovodkaz"/>
            <w:noProof/>
          </w:rPr>
          <w:t>Zásoby</w:t>
        </w:r>
        <w:r w:rsidR="003C3D09">
          <w:rPr>
            <w:noProof/>
            <w:webHidden/>
          </w:rPr>
          <w:tab/>
        </w:r>
        <w:r w:rsidR="003C3D09">
          <w:rPr>
            <w:noProof/>
            <w:webHidden/>
          </w:rPr>
          <w:fldChar w:fldCharType="begin"/>
        </w:r>
        <w:r w:rsidR="003C3D09">
          <w:rPr>
            <w:noProof/>
            <w:webHidden/>
          </w:rPr>
          <w:instrText xml:space="preserve"> PAGEREF _Toc337102 \h </w:instrText>
        </w:r>
        <w:r w:rsidR="003C3D09">
          <w:rPr>
            <w:noProof/>
            <w:webHidden/>
          </w:rPr>
        </w:r>
        <w:r w:rsidR="003C3D09">
          <w:rPr>
            <w:noProof/>
            <w:webHidden/>
          </w:rPr>
          <w:fldChar w:fldCharType="separate"/>
        </w:r>
        <w:r w:rsidR="00287289">
          <w:rPr>
            <w:noProof/>
            <w:webHidden/>
          </w:rPr>
          <w:t>7</w:t>
        </w:r>
        <w:r w:rsidR="003C3D09">
          <w:rPr>
            <w:noProof/>
            <w:webHidden/>
          </w:rPr>
          <w:fldChar w:fldCharType="end"/>
        </w:r>
      </w:hyperlink>
    </w:p>
    <w:p w14:paraId="376A3AB3" w14:textId="77777777" w:rsidR="003C3D09" w:rsidRDefault="00AE7132">
      <w:pPr>
        <w:pStyle w:val="Obsah2"/>
        <w:rPr>
          <w:rFonts w:asciiTheme="minorHAnsi" w:eastAsiaTheme="minorEastAsia" w:hAnsiTheme="minorHAnsi" w:cstheme="minorBidi"/>
          <w:noProof/>
          <w:sz w:val="22"/>
          <w:szCs w:val="22"/>
          <w:lang w:eastAsia="cs-CZ"/>
        </w:rPr>
      </w:pPr>
      <w:hyperlink w:anchor="_Toc337103" w:history="1">
        <w:r w:rsidR="003C3D09" w:rsidRPr="00B37ED7">
          <w:rPr>
            <w:rStyle w:val="Hypertextovodkaz"/>
            <w:noProof/>
          </w:rPr>
          <w:t>f)</w:t>
        </w:r>
        <w:r w:rsidR="003C3D09">
          <w:rPr>
            <w:rFonts w:asciiTheme="minorHAnsi" w:eastAsiaTheme="minorEastAsia" w:hAnsiTheme="minorHAnsi" w:cstheme="minorBidi"/>
            <w:noProof/>
            <w:sz w:val="22"/>
            <w:szCs w:val="22"/>
            <w:lang w:eastAsia="cs-CZ"/>
          </w:rPr>
          <w:tab/>
        </w:r>
        <w:r w:rsidR="003C3D09" w:rsidRPr="00B37ED7">
          <w:rPr>
            <w:rStyle w:val="Hypertextovodkaz"/>
            <w:noProof/>
          </w:rPr>
          <w:t>Pohledávky</w:t>
        </w:r>
        <w:r w:rsidR="003C3D09">
          <w:rPr>
            <w:noProof/>
            <w:webHidden/>
          </w:rPr>
          <w:tab/>
        </w:r>
        <w:r w:rsidR="003C3D09">
          <w:rPr>
            <w:noProof/>
            <w:webHidden/>
          </w:rPr>
          <w:fldChar w:fldCharType="begin"/>
        </w:r>
        <w:r w:rsidR="003C3D09">
          <w:rPr>
            <w:noProof/>
            <w:webHidden/>
          </w:rPr>
          <w:instrText xml:space="preserve"> PAGEREF _Toc337103 \h </w:instrText>
        </w:r>
        <w:r w:rsidR="003C3D09">
          <w:rPr>
            <w:noProof/>
            <w:webHidden/>
          </w:rPr>
        </w:r>
        <w:r w:rsidR="003C3D09">
          <w:rPr>
            <w:noProof/>
            <w:webHidden/>
          </w:rPr>
          <w:fldChar w:fldCharType="separate"/>
        </w:r>
        <w:r w:rsidR="00287289">
          <w:rPr>
            <w:noProof/>
            <w:webHidden/>
          </w:rPr>
          <w:t>8</w:t>
        </w:r>
        <w:r w:rsidR="003C3D09">
          <w:rPr>
            <w:noProof/>
            <w:webHidden/>
          </w:rPr>
          <w:fldChar w:fldCharType="end"/>
        </w:r>
      </w:hyperlink>
    </w:p>
    <w:p w14:paraId="015AC923" w14:textId="77777777" w:rsidR="003C3D09" w:rsidRDefault="00AE7132">
      <w:pPr>
        <w:pStyle w:val="Obsah2"/>
        <w:rPr>
          <w:rFonts w:asciiTheme="minorHAnsi" w:eastAsiaTheme="minorEastAsia" w:hAnsiTheme="minorHAnsi" w:cstheme="minorBidi"/>
          <w:noProof/>
          <w:sz w:val="22"/>
          <w:szCs w:val="22"/>
          <w:lang w:eastAsia="cs-CZ"/>
        </w:rPr>
      </w:pPr>
      <w:hyperlink w:anchor="_Toc337104" w:history="1">
        <w:r w:rsidR="003C3D09" w:rsidRPr="00B37ED7">
          <w:rPr>
            <w:rStyle w:val="Hypertextovodkaz"/>
            <w:noProof/>
          </w:rPr>
          <w:t>g)</w:t>
        </w:r>
        <w:r w:rsidR="003C3D09">
          <w:rPr>
            <w:rFonts w:asciiTheme="minorHAnsi" w:eastAsiaTheme="minorEastAsia" w:hAnsiTheme="minorHAnsi" w:cstheme="minorBidi"/>
            <w:noProof/>
            <w:sz w:val="22"/>
            <w:szCs w:val="22"/>
            <w:lang w:eastAsia="cs-CZ"/>
          </w:rPr>
          <w:tab/>
        </w:r>
        <w:r w:rsidR="003C3D09" w:rsidRPr="00B37ED7">
          <w:rPr>
            <w:rStyle w:val="Hypertextovodkaz"/>
            <w:noProof/>
          </w:rPr>
          <w:t>Deriváty</w:t>
        </w:r>
        <w:r w:rsidR="003C3D09">
          <w:rPr>
            <w:noProof/>
            <w:webHidden/>
          </w:rPr>
          <w:tab/>
        </w:r>
        <w:r w:rsidR="003C3D09">
          <w:rPr>
            <w:noProof/>
            <w:webHidden/>
          </w:rPr>
          <w:fldChar w:fldCharType="begin"/>
        </w:r>
        <w:r w:rsidR="003C3D09">
          <w:rPr>
            <w:noProof/>
            <w:webHidden/>
          </w:rPr>
          <w:instrText xml:space="preserve"> PAGEREF _Toc337104 \h </w:instrText>
        </w:r>
        <w:r w:rsidR="003C3D09">
          <w:rPr>
            <w:noProof/>
            <w:webHidden/>
          </w:rPr>
        </w:r>
        <w:r w:rsidR="003C3D09">
          <w:rPr>
            <w:noProof/>
            <w:webHidden/>
          </w:rPr>
          <w:fldChar w:fldCharType="separate"/>
        </w:r>
        <w:r w:rsidR="00287289">
          <w:rPr>
            <w:noProof/>
            <w:webHidden/>
          </w:rPr>
          <w:t>8</w:t>
        </w:r>
        <w:r w:rsidR="003C3D09">
          <w:rPr>
            <w:noProof/>
            <w:webHidden/>
          </w:rPr>
          <w:fldChar w:fldCharType="end"/>
        </w:r>
      </w:hyperlink>
    </w:p>
    <w:p w14:paraId="12E2F612" w14:textId="77777777" w:rsidR="003C3D09" w:rsidRDefault="00AE7132">
      <w:pPr>
        <w:pStyle w:val="Obsah2"/>
        <w:rPr>
          <w:rFonts w:asciiTheme="minorHAnsi" w:eastAsiaTheme="minorEastAsia" w:hAnsiTheme="minorHAnsi" w:cstheme="minorBidi"/>
          <w:noProof/>
          <w:sz w:val="22"/>
          <w:szCs w:val="22"/>
          <w:lang w:eastAsia="cs-CZ"/>
        </w:rPr>
      </w:pPr>
      <w:hyperlink w:anchor="_Toc337105" w:history="1">
        <w:r w:rsidR="003C3D09" w:rsidRPr="00B37ED7">
          <w:rPr>
            <w:rStyle w:val="Hypertextovodkaz"/>
            <w:noProof/>
          </w:rPr>
          <w:t>h)</w:t>
        </w:r>
        <w:r w:rsidR="003C3D09">
          <w:rPr>
            <w:rFonts w:asciiTheme="minorHAnsi" w:eastAsiaTheme="minorEastAsia" w:hAnsiTheme="minorHAnsi" w:cstheme="minorBidi"/>
            <w:noProof/>
            <w:sz w:val="22"/>
            <w:szCs w:val="22"/>
            <w:lang w:eastAsia="cs-CZ"/>
          </w:rPr>
          <w:tab/>
        </w:r>
        <w:r w:rsidR="003C3D09" w:rsidRPr="00B37ED7">
          <w:rPr>
            <w:rStyle w:val="Hypertextovodkaz"/>
            <w:noProof/>
          </w:rPr>
          <w:t>Vlastní kapitál</w:t>
        </w:r>
        <w:r w:rsidR="003C3D09">
          <w:rPr>
            <w:noProof/>
            <w:webHidden/>
          </w:rPr>
          <w:tab/>
        </w:r>
        <w:r w:rsidR="003C3D09">
          <w:rPr>
            <w:noProof/>
            <w:webHidden/>
          </w:rPr>
          <w:fldChar w:fldCharType="begin"/>
        </w:r>
        <w:r w:rsidR="003C3D09">
          <w:rPr>
            <w:noProof/>
            <w:webHidden/>
          </w:rPr>
          <w:instrText xml:space="preserve"> PAGEREF _Toc337105 \h </w:instrText>
        </w:r>
        <w:r w:rsidR="003C3D09">
          <w:rPr>
            <w:noProof/>
            <w:webHidden/>
          </w:rPr>
        </w:r>
        <w:r w:rsidR="003C3D09">
          <w:rPr>
            <w:noProof/>
            <w:webHidden/>
          </w:rPr>
          <w:fldChar w:fldCharType="separate"/>
        </w:r>
        <w:r w:rsidR="00287289">
          <w:rPr>
            <w:noProof/>
            <w:webHidden/>
          </w:rPr>
          <w:t>10</w:t>
        </w:r>
        <w:r w:rsidR="003C3D09">
          <w:rPr>
            <w:noProof/>
            <w:webHidden/>
          </w:rPr>
          <w:fldChar w:fldCharType="end"/>
        </w:r>
      </w:hyperlink>
    </w:p>
    <w:p w14:paraId="2806C66A" w14:textId="77777777" w:rsidR="003C3D09" w:rsidRDefault="00AE7132">
      <w:pPr>
        <w:pStyle w:val="Obsah2"/>
        <w:rPr>
          <w:rFonts w:asciiTheme="minorHAnsi" w:eastAsiaTheme="minorEastAsia" w:hAnsiTheme="minorHAnsi" w:cstheme="minorBidi"/>
          <w:noProof/>
          <w:sz w:val="22"/>
          <w:szCs w:val="22"/>
          <w:lang w:eastAsia="cs-CZ"/>
        </w:rPr>
      </w:pPr>
      <w:hyperlink w:anchor="_Toc337106" w:history="1">
        <w:r w:rsidR="003C3D09" w:rsidRPr="00B37ED7">
          <w:rPr>
            <w:rStyle w:val="Hypertextovodkaz"/>
            <w:noProof/>
          </w:rPr>
          <w:t>i)</w:t>
        </w:r>
        <w:r w:rsidR="003C3D09">
          <w:rPr>
            <w:rFonts w:asciiTheme="minorHAnsi" w:eastAsiaTheme="minorEastAsia" w:hAnsiTheme="minorHAnsi" w:cstheme="minorBidi"/>
            <w:noProof/>
            <w:sz w:val="22"/>
            <w:szCs w:val="22"/>
            <w:lang w:eastAsia="cs-CZ"/>
          </w:rPr>
          <w:tab/>
        </w:r>
        <w:r w:rsidR="003C3D09" w:rsidRPr="00B37ED7">
          <w:rPr>
            <w:rStyle w:val="Hypertextovodkaz"/>
            <w:noProof/>
          </w:rPr>
          <w:t>Cizí zdroje</w:t>
        </w:r>
        <w:r w:rsidR="003C3D09">
          <w:rPr>
            <w:noProof/>
            <w:webHidden/>
          </w:rPr>
          <w:tab/>
        </w:r>
        <w:r w:rsidR="003C3D09">
          <w:rPr>
            <w:noProof/>
            <w:webHidden/>
          </w:rPr>
          <w:fldChar w:fldCharType="begin"/>
        </w:r>
        <w:r w:rsidR="003C3D09">
          <w:rPr>
            <w:noProof/>
            <w:webHidden/>
          </w:rPr>
          <w:instrText xml:space="preserve"> PAGEREF _Toc337106 \h </w:instrText>
        </w:r>
        <w:r w:rsidR="003C3D09">
          <w:rPr>
            <w:noProof/>
            <w:webHidden/>
          </w:rPr>
        </w:r>
        <w:r w:rsidR="003C3D09">
          <w:rPr>
            <w:noProof/>
            <w:webHidden/>
          </w:rPr>
          <w:fldChar w:fldCharType="separate"/>
        </w:r>
        <w:r w:rsidR="00287289">
          <w:rPr>
            <w:noProof/>
            <w:webHidden/>
          </w:rPr>
          <w:t>10</w:t>
        </w:r>
        <w:r w:rsidR="003C3D09">
          <w:rPr>
            <w:noProof/>
            <w:webHidden/>
          </w:rPr>
          <w:fldChar w:fldCharType="end"/>
        </w:r>
      </w:hyperlink>
    </w:p>
    <w:p w14:paraId="26F6A67D" w14:textId="77777777" w:rsidR="003C3D09" w:rsidRDefault="00AE7132">
      <w:pPr>
        <w:pStyle w:val="Obsah2"/>
        <w:rPr>
          <w:rFonts w:asciiTheme="minorHAnsi" w:eastAsiaTheme="minorEastAsia" w:hAnsiTheme="minorHAnsi" w:cstheme="minorBidi"/>
          <w:noProof/>
          <w:sz w:val="22"/>
          <w:szCs w:val="22"/>
          <w:lang w:eastAsia="cs-CZ"/>
        </w:rPr>
      </w:pPr>
      <w:hyperlink w:anchor="_Toc337107" w:history="1">
        <w:r w:rsidR="003C3D09" w:rsidRPr="00B37ED7">
          <w:rPr>
            <w:rStyle w:val="Hypertextovodkaz"/>
            <w:noProof/>
          </w:rPr>
          <w:t>j)</w:t>
        </w:r>
        <w:r w:rsidR="003C3D09">
          <w:rPr>
            <w:rFonts w:asciiTheme="minorHAnsi" w:eastAsiaTheme="minorEastAsia" w:hAnsiTheme="minorHAnsi" w:cstheme="minorBidi"/>
            <w:noProof/>
            <w:sz w:val="22"/>
            <w:szCs w:val="22"/>
            <w:lang w:eastAsia="cs-CZ"/>
          </w:rPr>
          <w:tab/>
        </w:r>
        <w:r w:rsidR="003C3D09" w:rsidRPr="00B37ED7">
          <w:rPr>
            <w:rStyle w:val="Hypertextovodkaz"/>
            <w:noProof/>
          </w:rPr>
          <w:t>Leasing</w:t>
        </w:r>
        <w:r w:rsidR="003C3D09">
          <w:rPr>
            <w:noProof/>
            <w:webHidden/>
          </w:rPr>
          <w:tab/>
        </w:r>
        <w:r w:rsidR="003C3D09">
          <w:rPr>
            <w:noProof/>
            <w:webHidden/>
          </w:rPr>
          <w:fldChar w:fldCharType="begin"/>
        </w:r>
        <w:r w:rsidR="003C3D09">
          <w:rPr>
            <w:noProof/>
            <w:webHidden/>
          </w:rPr>
          <w:instrText xml:space="preserve"> PAGEREF _Toc337107 \h </w:instrText>
        </w:r>
        <w:r w:rsidR="003C3D09">
          <w:rPr>
            <w:noProof/>
            <w:webHidden/>
          </w:rPr>
        </w:r>
        <w:r w:rsidR="003C3D09">
          <w:rPr>
            <w:noProof/>
            <w:webHidden/>
          </w:rPr>
          <w:fldChar w:fldCharType="separate"/>
        </w:r>
        <w:r w:rsidR="00287289">
          <w:rPr>
            <w:noProof/>
            <w:webHidden/>
          </w:rPr>
          <w:t>11</w:t>
        </w:r>
        <w:r w:rsidR="003C3D09">
          <w:rPr>
            <w:noProof/>
            <w:webHidden/>
          </w:rPr>
          <w:fldChar w:fldCharType="end"/>
        </w:r>
      </w:hyperlink>
    </w:p>
    <w:p w14:paraId="5F5DE0AA" w14:textId="77777777" w:rsidR="003C3D09" w:rsidRDefault="00AE7132">
      <w:pPr>
        <w:pStyle w:val="Obsah2"/>
        <w:rPr>
          <w:rFonts w:asciiTheme="minorHAnsi" w:eastAsiaTheme="minorEastAsia" w:hAnsiTheme="minorHAnsi" w:cstheme="minorBidi"/>
          <w:noProof/>
          <w:sz w:val="22"/>
          <w:szCs w:val="22"/>
          <w:lang w:eastAsia="cs-CZ"/>
        </w:rPr>
      </w:pPr>
      <w:hyperlink w:anchor="_Toc337108" w:history="1">
        <w:r w:rsidR="003C3D09" w:rsidRPr="00B37ED7">
          <w:rPr>
            <w:rStyle w:val="Hypertextovodkaz"/>
            <w:noProof/>
          </w:rPr>
          <w:t>k)</w:t>
        </w:r>
        <w:r w:rsidR="003C3D09">
          <w:rPr>
            <w:rFonts w:asciiTheme="minorHAnsi" w:eastAsiaTheme="minorEastAsia" w:hAnsiTheme="minorHAnsi" w:cstheme="minorBidi"/>
            <w:noProof/>
            <w:sz w:val="22"/>
            <w:szCs w:val="22"/>
            <w:lang w:eastAsia="cs-CZ"/>
          </w:rPr>
          <w:tab/>
        </w:r>
        <w:r w:rsidR="003C3D09" w:rsidRPr="00B37ED7">
          <w:rPr>
            <w:rStyle w:val="Hypertextovodkaz"/>
            <w:noProof/>
          </w:rPr>
          <w:t>Devizové operace</w:t>
        </w:r>
        <w:r w:rsidR="003C3D09">
          <w:rPr>
            <w:noProof/>
            <w:webHidden/>
          </w:rPr>
          <w:tab/>
        </w:r>
        <w:r w:rsidR="003C3D09">
          <w:rPr>
            <w:noProof/>
            <w:webHidden/>
          </w:rPr>
          <w:fldChar w:fldCharType="begin"/>
        </w:r>
        <w:r w:rsidR="003C3D09">
          <w:rPr>
            <w:noProof/>
            <w:webHidden/>
          </w:rPr>
          <w:instrText xml:space="preserve"> PAGEREF _Toc337108 \h </w:instrText>
        </w:r>
        <w:r w:rsidR="003C3D09">
          <w:rPr>
            <w:noProof/>
            <w:webHidden/>
          </w:rPr>
        </w:r>
        <w:r w:rsidR="003C3D09">
          <w:rPr>
            <w:noProof/>
            <w:webHidden/>
          </w:rPr>
          <w:fldChar w:fldCharType="separate"/>
        </w:r>
        <w:r w:rsidR="00287289">
          <w:rPr>
            <w:noProof/>
            <w:webHidden/>
          </w:rPr>
          <w:t>11</w:t>
        </w:r>
        <w:r w:rsidR="003C3D09">
          <w:rPr>
            <w:noProof/>
            <w:webHidden/>
          </w:rPr>
          <w:fldChar w:fldCharType="end"/>
        </w:r>
      </w:hyperlink>
    </w:p>
    <w:p w14:paraId="2F80B463" w14:textId="77777777" w:rsidR="003C3D09" w:rsidRDefault="00AE7132">
      <w:pPr>
        <w:pStyle w:val="Obsah2"/>
        <w:rPr>
          <w:rFonts w:asciiTheme="minorHAnsi" w:eastAsiaTheme="minorEastAsia" w:hAnsiTheme="minorHAnsi" w:cstheme="minorBidi"/>
          <w:noProof/>
          <w:sz w:val="22"/>
          <w:szCs w:val="22"/>
          <w:lang w:eastAsia="cs-CZ"/>
        </w:rPr>
      </w:pPr>
      <w:hyperlink w:anchor="_Toc337109" w:history="1">
        <w:r w:rsidR="003C3D09" w:rsidRPr="00B37ED7">
          <w:rPr>
            <w:rStyle w:val="Hypertextovodkaz"/>
            <w:noProof/>
          </w:rPr>
          <w:t>l)</w:t>
        </w:r>
        <w:r w:rsidR="003C3D09">
          <w:rPr>
            <w:rFonts w:asciiTheme="minorHAnsi" w:eastAsiaTheme="minorEastAsia" w:hAnsiTheme="minorHAnsi" w:cstheme="minorBidi"/>
            <w:noProof/>
            <w:sz w:val="22"/>
            <w:szCs w:val="22"/>
            <w:lang w:eastAsia="cs-CZ"/>
          </w:rPr>
          <w:tab/>
        </w:r>
        <w:r w:rsidR="003C3D09" w:rsidRPr="00B37ED7">
          <w:rPr>
            <w:rStyle w:val="Hypertextovodkaz"/>
            <w:noProof/>
          </w:rPr>
          <w:t>Použití odhadů</w:t>
        </w:r>
        <w:r w:rsidR="003C3D09">
          <w:rPr>
            <w:noProof/>
            <w:webHidden/>
          </w:rPr>
          <w:tab/>
        </w:r>
        <w:r w:rsidR="003C3D09">
          <w:rPr>
            <w:noProof/>
            <w:webHidden/>
          </w:rPr>
          <w:fldChar w:fldCharType="begin"/>
        </w:r>
        <w:r w:rsidR="003C3D09">
          <w:rPr>
            <w:noProof/>
            <w:webHidden/>
          </w:rPr>
          <w:instrText xml:space="preserve"> PAGEREF _Toc337109 \h </w:instrText>
        </w:r>
        <w:r w:rsidR="003C3D09">
          <w:rPr>
            <w:noProof/>
            <w:webHidden/>
          </w:rPr>
        </w:r>
        <w:r w:rsidR="003C3D09">
          <w:rPr>
            <w:noProof/>
            <w:webHidden/>
          </w:rPr>
          <w:fldChar w:fldCharType="separate"/>
        </w:r>
        <w:r w:rsidR="00287289">
          <w:rPr>
            <w:noProof/>
            <w:webHidden/>
          </w:rPr>
          <w:t>11</w:t>
        </w:r>
        <w:r w:rsidR="003C3D09">
          <w:rPr>
            <w:noProof/>
            <w:webHidden/>
          </w:rPr>
          <w:fldChar w:fldCharType="end"/>
        </w:r>
      </w:hyperlink>
    </w:p>
    <w:p w14:paraId="7794F4DB" w14:textId="77777777" w:rsidR="003C3D09" w:rsidRDefault="00AE7132">
      <w:pPr>
        <w:pStyle w:val="Obsah2"/>
        <w:rPr>
          <w:rFonts w:asciiTheme="minorHAnsi" w:eastAsiaTheme="minorEastAsia" w:hAnsiTheme="minorHAnsi" w:cstheme="minorBidi"/>
          <w:noProof/>
          <w:sz w:val="22"/>
          <w:szCs w:val="22"/>
          <w:lang w:eastAsia="cs-CZ"/>
        </w:rPr>
      </w:pPr>
      <w:hyperlink w:anchor="_Toc337110" w:history="1">
        <w:r w:rsidR="003C3D09" w:rsidRPr="00B37ED7">
          <w:rPr>
            <w:rStyle w:val="Hypertextovodkaz"/>
            <w:noProof/>
          </w:rPr>
          <w:t>m)</w:t>
        </w:r>
        <w:r w:rsidR="003C3D09">
          <w:rPr>
            <w:rFonts w:asciiTheme="minorHAnsi" w:eastAsiaTheme="minorEastAsia" w:hAnsiTheme="minorHAnsi" w:cstheme="minorBidi"/>
            <w:noProof/>
            <w:sz w:val="22"/>
            <w:szCs w:val="22"/>
            <w:lang w:eastAsia="cs-CZ"/>
          </w:rPr>
          <w:tab/>
        </w:r>
        <w:r w:rsidR="003C3D09" w:rsidRPr="00B37ED7">
          <w:rPr>
            <w:rStyle w:val="Hypertextovodkaz"/>
            <w:noProof/>
          </w:rPr>
          <w:t>Účtování výnosů a nákladů</w:t>
        </w:r>
        <w:r w:rsidR="003C3D09">
          <w:rPr>
            <w:noProof/>
            <w:webHidden/>
          </w:rPr>
          <w:tab/>
        </w:r>
        <w:r w:rsidR="003C3D09">
          <w:rPr>
            <w:noProof/>
            <w:webHidden/>
          </w:rPr>
          <w:fldChar w:fldCharType="begin"/>
        </w:r>
        <w:r w:rsidR="003C3D09">
          <w:rPr>
            <w:noProof/>
            <w:webHidden/>
          </w:rPr>
          <w:instrText xml:space="preserve"> PAGEREF _Toc337110 \h </w:instrText>
        </w:r>
        <w:r w:rsidR="003C3D09">
          <w:rPr>
            <w:noProof/>
            <w:webHidden/>
          </w:rPr>
        </w:r>
        <w:r w:rsidR="003C3D09">
          <w:rPr>
            <w:noProof/>
            <w:webHidden/>
          </w:rPr>
          <w:fldChar w:fldCharType="separate"/>
        </w:r>
        <w:r w:rsidR="00287289">
          <w:rPr>
            <w:noProof/>
            <w:webHidden/>
          </w:rPr>
          <w:t>11</w:t>
        </w:r>
        <w:r w:rsidR="003C3D09">
          <w:rPr>
            <w:noProof/>
            <w:webHidden/>
          </w:rPr>
          <w:fldChar w:fldCharType="end"/>
        </w:r>
      </w:hyperlink>
    </w:p>
    <w:p w14:paraId="28826CEC" w14:textId="77777777" w:rsidR="003C3D09" w:rsidRDefault="00AE7132">
      <w:pPr>
        <w:pStyle w:val="Obsah2"/>
        <w:rPr>
          <w:rFonts w:asciiTheme="minorHAnsi" w:eastAsiaTheme="minorEastAsia" w:hAnsiTheme="minorHAnsi" w:cstheme="minorBidi"/>
          <w:noProof/>
          <w:sz w:val="22"/>
          <w:szCs w:val="22"/>
          <w:lang w:eastAsia="cs-CZ"/>
        </w:rPr>
      </w:pPr>
      <w:hyperlink w:anchor="_Toc337111" w:history="1">
        <w:r w:rsidR="003C3D09" w:rsidRPr="00B37ED7">
          <w:rPr>
            <w:rStyle w:val="Hypertextovodkaz"/>
            <w:noProof/>
          </w:rPr>
          <w:t>n)</w:t>
        </w:r>
        <w:r w:rsidR="003C3D09">
          <w:rPr>
            <w:rFonts w:asciiTheme="minorHAnsi" w:eastAsiaTheme="minorEastAsia" w:hAnsiTheme="minorHAnsi" w:cstheme="minorBidi"/>
            <w:noProof/>
            <w:sz w:val="22"/>
            <w:szCs w:val="22"/>
            <w:lang w:eastAsia="cs-CZ"/>
          </w:rPr>
          <w:tab/>
        </w:r>
        <w:r w:rsidR="003C3D09" w:rsidRPr="00B37ED7">
          <w:rPr>
            <w:rStyle w:val="Hypertextovodkaz"/>
            <w:noProof/>
          </w:rPr>
          <w:t>Daň z příjmů</w:t>
        </w:r>
        <w:r w:rsidR="003C3D09">
          <w:rPr>
            <w:noProof/>
            <w:webHidden/>
          </w:rPr>
          <w:tab/>
        </w:r>
        <w:r w:rsidR="003C3D09">
          <w:rPr>
            <w:noProof/>
            <w:webHidden/>
          </w:rPr>
          <w:fldChar w:fldCharType="begin"/>
        </w:r>
        <w:r w:rsidR="003C3D09">
          <w:rPr>
            <w:noProof/>
            <w:webHidden/>
          </w:rPr>
          <w:instrText xml:space="preserve"> PAGEREF _Toc337111 \h </w:instrText>
        </w:r>
        <w:r w:rsidR="003C3D09">
          <w:rPr>
            <w:noProof/>
            <w:webHidden/>
          </w:rPr>
        </w:r>
        <w:r w:rsidR="003C3D09">
          <w:rPr>
            <w:noProof/>
            <w:webHidden/>
          </w:rPr>
          <w:fldChar w:fldCharType="separate"/>
        </w:r>
        <w:r w:rsidR="00287289">
          <w:rPr>
            <w:noProof/>
            <w:webHidden/>
          </w:rPr>
          <w:t>12</w:t>
        </w:r>
        <w:r w:rsidR="003C3D09">
          <w:rPr>
            <w:noProof/>
            <w:webHidden/>
          </w:rPr>
          <w:fldChar w:fldCharType="end"/>
        </w:r>
      </w:hyperlink>
    </w:p>
    <w:p w14:paraId="2E995AD9" w14:textId="77777777" w:rsidR="003C3D09" w:rsidRDefault="00AE7132">
      <w:pPr>
        <w:pStyle w:val="Obsah2"/>
        <w:rPr>
          <w:rFonts w:asciiTheme="minorHAnsi" w:eastAsiaTheme="minorEastAsia" w:hAnsiTheme="minorHAnsi" w:cstheme="minorBidi"/>
          <w:noProof/>
          <w:sz w:val="22"/>
          <w:szCs w:val="22"/>
          <w:lang w:eastAsia="cs-CZ"/>
        </w:rPr>
      </w:pPr>
      <w:hyperlink w:anchor="_Toc337112" w:history="1">
        <w:r w:rsidR="003C3D09" w:rsidRPr="00B37ED7">
          <w:rPr>
            <w:rStyle w:val="Hypertextovodkaz"/>
            <w:noProof/>
          </w:rPr>
          <w:t>o)</w:t>
        </w:r>
        <w:r w:rsidR="003C3D09">
          <w:rPr>
            <w:rFonts w:asciiTheme="minorHAnsi" w:eastAsiaTheme="minorEastAsia" w:hAnsiTheme="minorHAnsi" w:cstheme="minorBidi"/>
            <w:noProof/>
            <w:sz w:val="22"/>
            <w:szCs w:val="22"/>
            <w:lang w:eastAsia="cs-CZ"/>
          </w:rPr>
          <w:tab/>
        </w:r>
        <w:r w:rsidR="003C3D09" w:rsidRPr="00B37ED7">
          <w:rPr>
            <w:rStyle w:val="Hypertextovodkaz"/>
            <w:noProof/>
          </w:rPr>
          <w:t>Dotace / Investiční pobídky</w:t>
        </w:r>
        <w:r w:rsidR="003C3D09">
          <w:rPr>
            <w:noProof/>
            <w:webHidden/>
          </w:rPr>
          <w:tab/>
        </w:r>
        <w:r w:rsidR="003C3D09">
          <w:rPr>
            <w:noProof/>
            <w:webHidden/>
          </w:rPr>
          <w:fldChar w:fldCharType="begin"/>
        </w:r>
        <w:r w:rsidR="003C3D09">
          <w:rPr>
            <w:noProof/>
            <w:webHidden/>
          </w:rPr>
          <w:instrText xml:space="preserve"> PAGEREF _Toc337112 \h </w:instrText>
        </w:r>
        <w:r w:rsidR="003C3D09">
          <w:rPr>
            <w:noProof/>
            <w:webHidden/>
          </w:rPr>
        </w:r>
        <w:r w:rsidR="003C3D09">
          <w:rPr>
            <w:noProof/>
            <w:webHidden/>
          </w:rPr>
          <w:fldChar w:fldCharType="separate"/>
        </w:r>
        <w:r w:rsidR="00287289">
          <w:rPr>
            <w:noProof/>
            <w:webHidden/>
          </w:rPr>
          <w:t>12</w:t>
        </w:r>
        <w:r w:rsidR="003C3D09">
          <w:rPr>
            <w:noProof/>
            <w:webHidden/>
          </w:rPr>
          <w:fldChar w:fldCharType="end"/>
        </w:r>
      </w:hyperlink>
    </w:p>
    <w:p w14:paraId="4C3F0AC0" w14:textId="77777777" w:rsidR="003C3D09" w:rsidRDefault="00AE7132">
      <w:pPr>
        <w:pStyle w:val="Obsah2"/>
        <w:rPr>
          <w:rFonts w:asciiTheme="minorHAnsi" w:eastAsiaTheme="minorEastAsia" w:hAnsiTheme="minorHAnsi" w:cstheme="minorBidi"/>
          <w:noProof/>
          <w:sz w:val="22"/>
          <w:szCs w:val="22"/>
          <w:lang w:eastAsia="cs-CZ"/>
        </w:rPr>
      </w:pPr>
      <w:hyperlink w:anchor="_Toc337113" w:history="1">
        <w:r w:rsidR="003C3D09" w:rsidRPr="00B37ED7">
          <w:rPr>
            <w:rStyle w:val="Hypertextovodkaz"/>
            <w:noProof/>
          </w:rPr>
          <w:t>p)</w:t>
        </w:r>
        <w:r w:rsidR="003C3D09">
          <w:rPr>
            <w:rFonts w:asciiTheme="minorHAnsi" w:eastAsiaTheme="minorEastAsia" w:hAnsiTheme="minorHAnsi" w:cstheme="minorBidi"/>
            <w:noProof/>
            <w:sz w:val="22"/>
            <w:szCs w:val="22"/>
            <w:lang w:eastAsia="cs-CZ"/>
          </w:rPr>
          <w:tab/>
        </w:r>
        <w:r w:rsidR="003C3D09" w:rsidRPr="00B37ED7">
          <w:rPr>
            <w:rStyle w:val="Hypertextovodkaz"/>
            <w:noProof/>
          </w:rPr>
          <w:t>Emisní povolenky</w:t>
        </w:r>
        <w:r w:rsidR="003C3D09">
          <w:rPr>
            <w:noProof/>
            <w:webHidden/>
          </w:rPr>
          <w:tab/>
        </w:r>
        <w:r w:rsidR="003C3D09">
          <w:rPr>
            <w:noProof/>
            <w:webHidden/>
          </w:rPr>
          <w:fldChar w:fldCharType="begin"/>
        </w:r>
        <w:r w:rsidR="003C3D09">
          <w:rPr>
            <w:noProof/>
            <w:webHidden/>
          </w:rPr>
          <w:instrText xml:space="preserve"> PAGEREF _Toc337113 \h </w:instrText>
        </w:r>
        <w:r w:rsidR="003C3D09">
          <w:rPr>
            <w:noProof/>
            <w:webHidden/>
          </w:rPr>
        </w:r>
        <w:r w:rsidR="003C3D09">
          <w:rPr>
            <w:noProof/>
            <w:webHidden/>
          </w:rPr>
          <w:fldChar w:fldCharType="separate"/>
        </w:r>
        <w:r w:rsidR="00287289">
          <w:rPr>
            <w:noProof/>
            <w:webHidden/>
          </w:rPr>
          <w:t>12</w:t>
        </w:r>
        <w:r w:rsidR="003C3D09">
          <w:rPr>
            <w:noProof/>
            <w:webHidden/>
          </w:rPr>
          <w:fldChar w:fldCharType="end"/>
        </w:r>
      </w:hyperlink>
    </w:p>
    <w:p w14:paraId="298C5260" w14:textId="77777777" w:rsidR="003C3D09" w:rsidRDefault="00AE7132">
      <w:pPr>
        <w:pStyle w:val="Obsah2"/>
        <w:rPr>
          <w:rFonts w:asciiTheme="minorHAnsi" w:eastAsiaTheme="minorEastAsia" w:hAnsiTheme="minorHAnsi" w:cstheme="minorBidi"/>
          <w:noProof/>
          <w:sz w:val="22"/>
          <w:szCs w:val="22"/>
          <w:lang w:eastAsia="cs-CZ"/>
        </w:rPr>
      </w:pPr>
      <w:hyperlink w:anchor="_Toc337114" w:history="1">
        <w:r w:rsidR="003C3D09" w:rsidRPr="00B37ED7">
          <w:rPr>
            <w:rStyle w:val="Hypertextovodkaz"/>
            <w:noProof/>
          </w:rPr>
          <w:t>q)</w:t>
        </w:r>
        <w:r w:rsidR="003C3D09">
          <w:rPr>
            <w:rFonts w:asciiTheme="minorHAnsi" w:eastAsiaTheme="minorEastAsia" w:hAnsiTheme="minorHAnsi" w:cstheme="minorBidi"/>
            <w:noProof/>
            <w:sz w:val="22"/>
            <w:szCs w:val="22"/>
            <w:lang w:eastAsia="cs-CZ"/>
          </w:rPr>
          <w:tab/>
        </w:r>
        <w:r w:rsidR="003C3D09" w:rsidRPr="00B37ED7">
          <w:rPr>
            <w:rStyle w:val="Hypertextovodkaz"/>
            <w:noProof/>
          </w:rPr>
          <w:t>Následné události</w:t>
        </w:r>
        <w:r w:rsidR="003C3D09">
          <w:rPr>
            <w:noProof/>
            <w:webHidden/>
          </w:rPr>
          <w:tab/>
        </w:r>
        <w:r w:rsidR="003C3D09">
          <w:rPr>
            <w:noProof/>
            <w:webHidden/>
          </w:rPr>
          <w:fldChar w:fldCharType="begin"/>
        </w:r>
        <w:r w:rsidR="003C3D09">
          <w:rPr>
            <w:noProof/>
            <w:webHidden/>
          </w:rPr>
          <w:instrText xml:space="preserve"> PAGEREF _Toc337114 \h </w:instrText>
        </w:r>
        <w:r w:rsidR="003C3D09">
          <w:rPr>
            <w:noProof/>
            <w:webHidden/>
          </w:rPr>
        </w:r>
        <w:r w:rsidR="003C3D09">
          <w:rPr>
            <w:noProof/>
            <w:webHidden/>
          </w:rPr>
          <w:fldChar w:fldCharType="separate"/>
        </w:r>
        <w:r w:rsidR="00287289">
          <w:rPr>
            <w:noProof/>
            <w:webHidden/>
          </w:rPr>
          <w:t>12</w:t>
        </w:r>
        <w:r w:rsidR="003C3D09">
          <w:rPr>
            <w:noProof/>
            <w:webHidden/>
          </w:rPr>
          <w:fldChar w:fldCharType="end"/>
        </w:r>
      </w:hyperlink>
    </w:p>
    <w:p w14:paraId="0740F290" w14:textId="77777777" w:rsidR="003C3D09" w:rsidRDefault="00AE7132">
      <w:pPr>
        <w:pStyle w:val="Obsah2"/>
        <w:rPr>
          <w:rFonts w:asciiTheme="minorHAnsi" w:eastAsiaTheme="minorEastAsia" w:hAnsiTheme="minorHAnsi" w:cstheme="minorBidi"/>
          <w:noProof/>
          <w:sz w:val="22"/>
          <w:szCs w:val="22"/>
          <w:lang w:eastAsia="cs-CZ"/>
        </w:rPr>
      </w:pPr>
      <w:hyperlink w:anchor="_Toc337115" w:history="1">
        <w:r w:rsidR="003C3D09" w:rsidRPr="00B37ED7">
          <w:rPr>
            <w:rStyle w:val="Hypertextovodkaz"/>
            <w:noProof/>
          </w:rPr>
          <w:t>r)</w:t>
        </w:r>
        <w:r w:rsidR="003C3D09">
          <w:rPr>
            <w:rFonts w:asciiTheme="minorHAnsi" w:eastAsiaTheme="minorEastAsia" w:hAnsiTheme="minorHAnsi" w:cstheme="minorBidi"/>
            <w:noProof/>
            <w:sz w:val="22"/>
            <w:szCs w:val="22"/>
            <w:lang w:eastAsia="cs-CZ"/>
          </w:rPr>
          <w:tab/>
        </w:r>
        <w:r w:rsidR="003C3D09" w:rsidRPr="00B37ED7">
          <w:rPr>
            <w:rStyle w:val="Hypertextovodkaz"/>
            <w:noProof/>
          </w:rPr>
          <w:t>Vzájemná zúčtování</w:t>
        </w:r>
        <w:r w:rsidR="003C3D09">
          <w:rPr>
            <w:noProof/>
            <w:webHidden/>
          </w:rPr>
          <w:tab/>
        </w:r>
        <w:r w:rsidR="003C3D09">
          <w:rPr>
            <w:noProof/>
            <w:webHidden/>
          </w:rPr>
          <w:fldChar w:fldCharType="begin"/>
        </w:r>
        <w:r w:rsidR="003C3D09">
          <w:rPr>
            <w:noProof/>
            <w:webHidden/>
          </w:rPr>
          <w:instrText xml:space="preserve"> PAGEREF _Toc337115 \h </w:instrText>
        </w:r>
        <w:r w:rsidR="003C3D09">
          <w:rPr>
            <w:noProof/>
            <w:webHidden/>
          </w:rPr>
        </w:r>
        <w:r w:rsidR="003C3D09">
          <w:rPr>
            <w:noProof/>
            <w:webHidden/>
          </w:rPr>
          <w:fldChar w:fldCharType="separate"/>
        </w:r>
        <w:r w:rsidR="00287289">
          <w:rPr>
            <w:noProof/>
            <w:webHidden/>
          </w:rPr>
          <w:t>13</w:t>
        </w:r>
        <w:r w:rsidR="003C3D09">
          <w:rPr>
            <w:noProof/>
            <w:webHidden/>
          </w:rPr>
          <w:fldChar w:fldCharType="end"/>
        </w:r>
      </w:hyperlink>
    </w:p>
    <w:p w14:paraId="61A62EF0" w14:textId="77777777" w:rsidR="003C3D09" w:rsidRDefault="00AE7132">
      <w:pPr>
        <w:pStyle w:val="Obsah2"/>
        <w:rPr>
          <w:rFonts w:asciiTheme="minorHAnsi" w:eastAsiaTheme="minorEastAsia" w:hAnsiTheme="minorHAnsi" w:cstheme="minorBidi"/>
          <w:noProof/>
          <w:sz w:val="22"/>
          <w:szCs w:val="22"/>
          <w:lang w:eastAsia="cs-CZ"/>
        </w:rPr>
      </w:pPr>
      <w:hyperlink w:anchor="_Toc337116" w:history="1">
        <w:r w:rsidR="003C3D09" w:rsidRPr="00B37ED7">
          <w:rPr>
            <w:rStyle w:val="Hypertextovodkaz"/>
            <w:noProof/>
          </w:rPr>
          <w:t>s)</w:t>
        </w:r>
        <w:r w:rsidR="003C3D09">
          <w:rPr>
            <w:rFonts w:asciiTheme="minorHAnsi" w:eastAsiaTheme="minorEastAsia" w:hAnsiTheme="minorHAnsi" w:cstheme="minorBidi"/>
            <w:noProof/>
            <w:sz w:val="22"/>
            <w:szCs w:val="22"/>
            <w:lang w:eastAsia="cs-CZ"/>
          </w:rPr>
          <w:tab/>
        </w:r>
        <w:r w:rsidR="003C3D09" w:rsidRPr="00B37ED7">
          <w:rPr>
            <w:rStyle w:val="Hypertextovodkaz"/>
            <w:noProof/>
          </w:rPr>
          <w:t>Změny účetních metod</w:t>
        </w:r>
        <w:r w:rsidR="003C3D09">
          <w:rPr>
            <w:noProof/>
            <w:webHidden/>
          </w:rPr>
          <w:tab/>
        </w:r>
        <w:r w:rsidR="003C3D09">
          <w:rPr>
            <w:noProof/>
            <w:webHidden/>
          </w:rPr>
          <w:fldChar w:fldCharType="begin"/>
        </w:r>
        <w:r w:rsidR="003C3D09">
          <w:rPr>
            <w:noProof/>
            <w:webHidden/>
          </w:rPr>
          <w:instrText xml:space="preserve"> PAGEREF _Toc337116 \h </w:instrText>
        </w:r>
        <w:r w:rsidR="003C3D09">
          <w:rPr>
            <w:noProof/>
            <w:webHidden/>
          </w:rPr>
        </w:r>
        <w:r w:rsidR="003C3D09">
          <w:rPr>
            <w:noProof/>
            <w:webHidden/>
          </w:rPr>
          <w:fldChar w:fldCharType="separate"/>
        </w:r>
        <w:r w:rsidR="00287289">
          <w:rPr>
            <w:noProof/>
            <w:webHidden/>
          </w:rPr>
          <w:t>13</w:t>
        </w:r>
        <w:r w:rsidR="003C3D09">
          <w:rPr>
            <w:noProof/>
            <w:webHidden/>
          </w:rPr>
          <w:fldChar w:fldCharType="end"/>
        </w:r>
      </w:hyperlink>
    </w:p>
    <w:p w14:paraId="3F63A8F8" w14:textId="77777777" w:rsidR="003C3D09" w:rsidRDefault="00AE7132">
      <w:pPr>
        <w:pStyle w:val="Obsah2"/>
        <w:rPr>
          <w:rFonts w:asciiTheme="minorHAnsi" w:eastAsiaTheme="minorEastAsia" w:hAnsiTheme="minorHAnsi" w:cstheme="minorBidi"/>
          <w:noProof/>
          <w:sz w:val="22"/>
          <w:szCs w:val="22"/>
          <w:lang w:eastAsia="cs-CZ"/>
        </w:rPr>
      </w:pPr>
      <w:hyperlink w:anchor="_Toc337117" w:history="1">
        <w:r w:rsidR="003C3D09" w:rsidRPr="00B37ED7">
          <w:rPr>
            <w:rStyle w:val="Hypertextovodkaz"/>
            <w:noProof/>
          </w:rPr>
          <w:t>t)</w:t>
        </w:r>
        <w:r w:rsidR="003C3D09">
          <w:rPr>
            <w:rFonts w:asciiTheme="minorHAnsi" w:eastAsiaTheme="minorEastAsia" w:hAnsiTheme="minorHAnsi" w:cstheme="minorBidi"/>
            <w:noProof/>
            <w:sz w:val="22"/>
            <w:szCs w:val="22"/>
            <w:lang w:eastAsia="cs-CZ"/>
          </w:rPr>
          <w:tab/>
        </w:r>
        <w:r w:rsidR="003C3D09" w:rsidRPr="00B37ED7">
          <w:rPr>
            <w:rStyle w:val="Hypertextovodkaz"/>
            <w:noProof/>
          </w:rPr>
          <w:t>Odchylka od účetních metod</w:t>
        </w:r>
        <w:r w:rsidR="003C3D09">
          <w:rPr>
            <w:noProof/>
            <w:webHidden/>
          </w:rPr>
          <w:tab/>
        </w:r>
        <w:r w:rsidR="003C3D09">
          <w:rPr>
            <w:noProof/>
            <w:webHidden/>
          </w:rPr>
          <w:fldChar w:fldCharType="begin"/>
        </w:r>
        <w:r w:rsidR="003C3D09">
          <w:rPr>
            <w:noProof/>
            <w:webHidden/>
          </w:rPr>
          <w:instrText xml:space="preserve"> PAGEREF _Toc337117 \h </w:instrText>
        </w:r>
        <w:r w:rsidR="003C3D09">
          <w:rPr>
            <w:noProof/>
            <w:webHidden/>
          </w:rPr>
        </w:r>
        <w:r w:rsidR="003C3D09">
          <w:rPr>
            <w:noProof/>
            <w:webHidden/>
          </w:rPr>
          <w:fldChar w:fldCharType="separate"/>
        </w:r>
        <w:r w:rsidR="00287289">
          <w:rPr>
            <w:noProof/>
            <w:webHidden/>
          </w:rPr>
          <w:t>13</w:t>
        </w:r>
        <w:r w:rsidR="003C3D09">
          <w:rPr>
            <w:noProof/>
            <w:webHidden/>
          </w:rPr>
          <w:fldChar w:fldCharType="end"/>
        </w:r>
      </w:hyperlink>
    </w:p>
    <w:p w14:paraId="6D560EA1" w14:textId="77777777" w:rsidR="003C3D09" w:rsidRDefault="00AE7132">
      <w:pPr>
        <w:pStyle w:val="Obsah2"/>
        <w:rPr>
          <w:rFonts w:asciiTheme="minorHAnsi" w:eastAsiaTheme="minorEastAsia" w:hAnsiTheme="minorHAnsi" w:cstheme="minorBidi"/>
          <w:noProof/>
          <w:sz w:val="22"/>
          <w:szCs w:val="22"/>
          <w:lang w:eastAsia="cs-CZ"/>
        </w:rPr>
      </w:pPr>
      <w:hyperlink w:anchor="_Toc337118" w:history="1">
        <w:r w:rsidR="003C3D09" w:rsidRPr="00B37ED7">
          <w:rPr>
            <w:rStyle w:val="Hypertextovodkaz"/>
            <w:noProof/>
          </w:rPr>
          <w:t>u)</w:t>
        </w:r>
        <w:r w:rsidR="003C3D09">
          <w:rPr>
            <w:rFonts w:asciiTheme="minorHAnsi" w:eastAsiaTheme="minorEastAsia" w:hAnsiTheme="minorHAnsi" w:cstheme="minorBidi"/>
            <w:noProof/>
            <w:sz w:val="22"/>
            <w:szCs w:val="22"/>
            <w:lang w:eastAsia="cs-CZ"/>
          </w:rPr>
          <w:tab/>
        </w:r>
        <w:r w:rsidR="003C3D09" w:rsidRPr="00B37ED7">
          <w:rPr>
            <w:rStyle w:val="Hypertextovodkaz"/>
            <w:noProof/>
          </w:rPr>
          <w:t>Oprava chyb minulých let</w:t>
        </w:r>
        <w:r w:rsidR="003C3D09">
          <w:rPr>
            <w:noProof/>
            <w:webHidden/>
          </w:rPr>
          <w:tab/>
        </w:r>
        <w:r w:rsidR="003C3D09">
          <w:rPr>
            <w:noProof/>
            <w:webHidden/>
          </w:rPr>
          <w:fldChar w:fldCharType="begin"/>
        </w:r>
        <w:r w:rsidR="003C3D09">
          <w:rPr>
            <w:noProof/>
            <w:webHidden/>
          </w:rPr>
          <w:instrText xml:space="preserve"> PAGEREF _Toc337118 \h </w:instrText>
        </w:r>
        <w:r w:rsidR="003C3D09">
          <w:rPr>
            <w:noProof/>
            <w:webHidden/>
          </w:rPr>
        </w:r>
        <w:r w:rsidR="003C3D09">
          <w:rPr>
            <w:noProof/>
            <w:webHidden/>
          </w:rPr>
          <w:fldChar w:fldCharType="separate"/>
        </w:r>
        <w:r w:rsidR="00287289">
          <w:rPr>
            <w:noProof/>
            <w:webHidden/>
          </w:rPr>
          <w:t>13</w:t>
        </w:r>
        <w:r w:rsidR="003C3D09">
          <w:rPr>
            <w:noProof/>
            <w:webHidden/>
          </w:rPr>
          <w:fldChar w:fldCharType="end"/>
        </w:r>
      </w:hyperlink>
    </w:p>
    <w:p w14:paraId="197C1CD8" w14:textId="77777777" w:rsidR="003C3D09" w:rsidRDefault="00AE7132">
      <w:pPr>
        <w:pStyle w:val="Obsah1"/>
        <w:rPr>
          <w:rFonts w:asciiTheme="minorHAnsi" w:eastAsiaTheme="minorEastAsia" w:hAnsiTheme="minorHAnsi" w:cstheme="minorBidi"/>
          <w:noProof/>
          <w:sz w:val="22"/>
          <w:lang w:eastAsia="cs-CZ"/>
        </w:rPr>
      </w:pPr>
      <w:hyperlink w:anchor="_Toc337119" w:history="1">
        <w:r w:rsidR="003C3D09" w:rsidRPr="00B37ED7">
          <w:rPr>
            <w:rStyle w:val="Hypertextovodkaz"/>
            <w:noProof/>
          </w:rPr>
          <w:t>4.</w:t>
        </w:r>
        <w:r w:rsidR="003C3D09">
          <w:rPr>
            <w:rFonts w:asciiTheme="minorHAnsi" w:eastAsiaTheme="minorEastAsia" w:hAnsiTheme="minorHAnsi" w:cstheme="minorBidi"/>
            <w:noProof/>
            <w:sz w:val="22"/>
            <w:lang w:eastAsia="cs-CZ"/>
          </w:rPr>
          <w:tab/>
        </w:r>
        <w:r w:rsidR="003C3D09" w:rsidRPr="00B37ED7">
          <w:rPr>
            <w:rStyle w:val="Hypertextovodkaz"/>
            <w:noProof/>
          </w:rPr>
          <w:t>DLOUHODOBÝ MAJETEK</w:t>
        </w:r>
        <w:r w:rsidR="003C3D09">
          <w:rPr>
            <w:noProof/>
            <w:webHidden/>
          </w:rPr>
          <w:tab/>
        </w:r>
        <w:r w:rsidR="003C3D09">
          <w:rPr>
            <w:noProof/>
            <w:webHidden/>
          </w:rPr>
          <w:fldChar w:fldCharType="begin"/>
        </w:r>
        <w:r w:rsidR="003C3D09">
          <w:rPr>
            <w:noProof/>
            <w:webHidden/>
          </w:rPr>
          <w:instrText xml:space="preserve"> PAGEREF _Toc337119 \h </w:instrText>
        </w:r>
        <w:r w:rsidR="003C3D09">
          <w:rPr>
            <w:noProof/>
            <w:webHidden/>
          </w:rPr>
        </w:r>
        <w:r w:rsidR="003C3D09">
          <w:rPr>
            <w:noProof/>
            <w:webHidden/>
          </w:rPr>
          <w:fldChar w:fldCharType="separate"/>
        </w:r>
        <w:r w:rsidR="00287289">
          <w:rPr>
            <w:noProof/>
            <w:webHidden/>
          </w:rPr>
          <w:t>14</w:t>
        </w:r>
        <w:r w:rsidR="003C3D09">
          <w:rPr>
            <w:noProof/>
            <w:webHidden/>
          </w:rPr>
          <w:fldChar w:fldCharType="end"/>
        </w:r>
      </w:hyperlink>
    </w:p>
    <w:p w14:paraId="496B42BD" w14:textId="77777777" w:rsidR="003C3D09" w:rsidRDefault="00AE7132">
      <w:pPr>
        <w:pStyle w:val="Obsah2"/>
        <w:rPr>
          <w:rFonts w:asciiTheme="minorHAnsi" w:eastAsiaTheme="minorEastAsia" w:hAnsiTheme="minorHAnsi" w:cstheme="minorBidi"/>
          <w:noProof/>
          <w:sz w:val="22"/>
          <w:szCs w:val="22"/>
          <w:lang w:eastAsia="cs-CZ"/>
        </w:rPr>
      </w:pPr>
      <w:hyperlink w:anchor="_Toc337120" w:history="1">
        <w:r w:rsidR="003C3D09" w:rsidRPr="00B37ED7">
          <w:rPr>
            <w:rStyle w:val="Hypertextovodkaz"/>
            <w:noProof/>
          </w:rPr>
          <w:t>a)</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nehmotný majetek (v tis. Kč)</w:t>
        </w:r>
        <w:r w:rsidR="003C3D09">
          <w:rPr>
            <w:noProof/>
            <w:webHidden/>
          </w:rPr>
          <w:tab/>
        </w:r>
        <w:r w:rsidR="003C3D09">
          <w:rPr>
            <w:noProof/>
            <w:webHidden/>
          </w:rPr>
          <w:fldChar w:fldCharType="begin"/>
        </w:r>
        <w:r w:rsidR="003C3D09">
          <w:rPr>
            <w:noProof/>
            <w:webHidden/>
          </w:rPr>
          <w:instrText xml:space="preserve"> PAGEREF _Toc337120 \h </w:instrText>
        </w:r>
        <w:r w:rsidR="003C3D09">
          <w:rPr>
            <w:noProof/>
            <w:webHidden/>
          </w:rPr>
        </w:r>
        <w:r w:rsidR="003C3D09">
          <w:rPr>
            <w:noProof/>
            <w:webHidden/>
          </w:rPr>
          <w:fldChar w:fldCharType="separate"/>
        </w:r>
        <w:r w:rsidR="00287289">
          <w:rPr>
            <w:noProof/>
            <w:webHidden/>
          </w:rPr>
          <w:t>14</w:t>
        </w:r>
        <w:r w:rsidR="003C3D09">
          <w:rPr>
            <w:noProof/>
            <w:webHidden/>
          </w:rPr>
          <w:fldChar w:fldCharType="end"/>
        </w:r>
      </w:hyperlink>
    </w:p>
    <w:p w14:paraId="32EC364F" w14:textId="77777777" w:rsidR="003C3D09" w:rsidRDefault="00AE7132">
      <w:pPr>
        <w:pStyle w:val="Obsah2"/>
        <w:rPr>
          <w:rFonts w:asciiTheme="minorHAnsi" w:eastAsiaTheme="minorEastAsia" w:hAnsiTheme="minorHAnsi" w:cstheme="minorBidi"/>
          <w:noProof/>
          <w:sz w:val="22"/>
          <w:szCs w:val="22"/>
          <w:lang w:eastAsia="cs-CZ"/>
        </w:rPr>
      </w:pPr>
      <w:hyperlink w:anchor="_Toc337121" w:history="1">
        <w:r w:rsidR="003C3D09" w:rsidRPr="00B37ED7">
          <w:rPr>
            <w:rStyle w:val="Hypertextovodkaz"/>
            <w:noProof/>
          </w:rPr>
          <w:t>b)</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hmotný majetek (v tis. Kč)</w:t>
        </w:r>
        <w:r w:rsidR="003C3D09">
          <w:rPr>
            <w:noProof/>
            <w:webHidden/>
          </w:rPr>
          <w:tab/>
        </w:r>
        <w:r w:rsidR="003C3D09">
          <w:rPr>
            <w:noProof/>
            <w:webHidden/>
          </w:rPr>
          <w:fldChar w:fldCharType="begin"/>
        </w:r>
        <w:r w:rsidR="003C3D09">
          <w:rPr>
            <w:noProof/>
            <w:webHidden/>
          </w:rPr>
          <w:instrText xml:space="preserve"> PAGEREF _Toc337121 \h </w:instrText>
        </w:r>
        <w:r w:rsidR="003C3D09">
          <w:rPr>
            <w:noProof/>
            <w:webHidden/>
          </w:rPr>
        </w:r>
        <w:r w:rsidR="003C3D09">
          <w:rPr>
            <w:noProof/>
            <w:webHidden/>
          </w:rPr>
          <w:fldChar w:fldCharType="separate"/>
        </w:r>
        <w:r w:rsidR="00287289">
          <w:rPr>
            <w:noProof/>
            <w:webHidden/>
          </w:rPr>
          <w:t>15</w:t>
        </w:r>
        <w:r w:rsidR="003C3D09">
          <w:rPr>
            <w:noProof/>
            <w:webHidden/>
          </w:rPr>
          <w:fldChar w:fldCharType="end"/>
        </w:r>
      </w:hyperlink>
    </w:p>
    <w:p w14:paraId="2AEC52E3" w14:textId="77777777" w:rsidR="003C3D09" w:rsidRDefault="00AE7132">
      <w:pPr>
        <w:pStyle w:val="Obsah2"/>
        <w:rPr>
          <w:rFonts w:asciiTheme="minorHAnsi" w:eastAsiaTheme="minorEastAsia" w:hAnsiTheme="minorHAnsi" w:cstheme="minorBidi"/>
          <w:noProof/>
          <w:sz w:val="22"/>
          <w:szCs w:val="22"/>
          <w:lang w:eastAsia="cs-CZ"/>
        </w:rPr>
      </w:pPr>
      <w:hyperlink w:anchor="_Toc337122" w:history="1">
        <w:r w:rsidR="003C3D09" w:rsidRPr="00B37ED7">
          <w:rPr>
            <w:rStyle w:val="Hypertextovodkaz"/>
            <w:noProof/>
          </w:rPr>
          <w:t>c)</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finanční majetek (v tis. Kč)</w:t>
        </w:r>
        <w:r w:rsidR="003C3D09">
          <w:rPr>
            <w:noProof/>
            <w:webHidden/>
          </w:rPr>
          <w:tab/>
        </w:r>
        <w:r w:rsidR="003C3D09">
          <w:rPr>
            <w:noProof/>
            <w:webHidden/>
          </w:rPr>
          <w:fldChar w:fldCharType="begin"/>
        </w:r>
        <w:r w:rsidR="003C3D09">
          <w:rPr>
            <w:noProof/>
            <w:webHidden/>
          </w:rPr>
          <w:instrText xml:space="preserve"> PAGEREF _Toc337122 \h </w:instrText>
        </w:r>
        <w:r w:rsidR="003C3D09">
          <w:rPr>
            <w:noProof/>
            <w:webHidden/>
          </w:rPr>
        </w:r>
        <w:r w:rsidR="003C3D09">
          <w:rPr>
            <w:noProof/>
            <w:webHidden/>
          </w:rPr>
          <w:fldChar w:fldCharType="separate"/>
        </w:r>
        <w:r w:rsidR="00287289">
          <w:rPr>
            <w:noProof/>
            <w:webHidden/>
          </w:rPr>
          <w:t>17</w:t>
        </w:r>
        <w:r w:rsidR="003C3D09">
          <w:rPr>
            <w:noProof/>
            <w:webHidden/>
          </w:rPr>
          <w:fldChar w:fldCharType="end"/>
        </w:r>
      </w:hyperlink>
    </w:p>
    <w:p w14:paraId="47348E4E" w14:textId="77777777" w:rsidR="003C3D09" w:rsidRDefault="00AE7132">
      <w:pPr>
        <w:pStyle w:val="Obsah1"/>
        <w:rPr>
          <w:rFonts w:asciiTheme="minorHAnsi" w:eastAsiaTheme="minorEastAsia" w:hAnsiTheme="minorHAnsi" w:cstheme="minorBidi"/>
          <w:noProof/>
          <w:sz w:val="22"/>
          <w:lang w:eastAsia="cs-CZ"/>
        </w:rPr>
      </w:pPr>
      <w:hyperlink w:anchor="_Toc337123" w:history="1">
        <w:r w:rsidR="003C3D09" w:rsidRPr="00B37ED7">
          <w:rPr>
            <w:rStyle w:val="Hypertextovodkaz"/>
            <w:noProof/>
          </w:rPr>
          <w:t>5.</w:t>
        </w:r>
        <w:r w:rsidR="003C3D09">
          <w:rPr>
            <w:rFonts w:asciiTheme="minorHAnsi" w:eastAsiaTheme="minorEastAsia" w:hAnsiTheme="minorHAnsi" w:cstheme="minorBidi"/>
            <w:noProof/>
            <w:sz w:val="22"/>
            <w:lang w:eastAsia="cs-CZ"/>
          </w:rPr>
          <w:tab/>
        </w:r>
        <w:r w:rsidR="003C3D09" w:rsidRPr="00B37ED7">
          <w:rPr>
            <w:rStyle w:val="Hypertextovodkaz"/>
            <w:noProof/>
          </w:rPr>
          <w:t>ZÁSOBY</w:t>
        </w:r>
        <w:r w:rsidR="003C3D09">
          <w:rPr>
            <w:noProof/>
            <w:webHidden/>
          </w:rPr>
          <w:tab/>
        </w:r>
        <w:r w:rsidR="003C3D09">
          <w:rPr>
            <w:noProof/>
            <w:webHidden/>
          </w:rPr>
          <w:fldChar w:fldCharType="begin"/>
        </w:r>
        <w:r w:rsidR="003C3D09">
          <w:rPr>
            <w:noProof/>
            <w:webHidden/>
          </w:rPr>
          <w:instrText xml:space="preserve"> PAGEREF _Toc337123 \h </w:instrText>
        </w:r>
        <w:r w:rsidR="003C3D09">
          <w:rPr>
            <w:noProof/>
            <w:webHidden/>
          </w:rPr>
        </w:r>
        <w:r w:rsidR="003C3D09">
          <w:rPr>
            <w:noProof/>
            <w:webHidden/>
          </w:rPr>
          <w:fldChar w:fldCharType="separate"/>
        </w:r>
        <w:r w:rsidR="00287289">
          <w:rPr>
            <w:noProof/>
            <w:webHidden/>
          </w:rPr>
          <w:t>19</w:t>
        </w:r>
        <w:r w:rsidR="003C3D09">
          <w:rPr>
            <w:noProof/>
            <w:webHidden/>
          </w:rPr>
          <w:fldChar w:fldCharType="end"/>
        </w:r>
      </w:hyperlink>
    </w:p>
    <w:p w14:paraId="464416E2" w14:textId="77777777" w:rsidR="003C3D09" w:rsidRDefault="00AE7132">
      <w:pPr>
        <w:pStyle w:val="Obsah1"/>
        <w:rPr>
          <w:rFonts w:asciiTheme="minorHAnsi" w:eastAsiaTheme="minorEastAsia" w:hAnsiTheme="minorHAnsi" w:cstheme="minorBidi"/>
          <w:noProof/>
          <w:sz w:val="22"/>
          <w:lang w:eastAsia="cs-CZ"/>
        </w:rPr>
      </w:pPr>
      <w:hyperlink w:anchor="_Toc337124" w:history="1">
        <w:r w:rsidR="003C3D09" w:rsidRPr="00B37ED7">
          <w:rPr>
            <w:rStyle w:val="Hypertextovodkaz"/>
            <w:noProof/>
          </w:rPr>
          <w:t>6.</w:t>
        </w:r>
        <w:r w:rsidR="003C3D09">
          <w:rPr>
            <w:rFonts w:asciiTheme="minorHAnsi" w:eastAsiaTheme="minorEastAsia" w:hAnsiTheme="minorHAnsi" w:cstheme="minorBidi"/>
            <w:noProof/>
            <w:sz w:val="22"/>
            <w:lang w:eastAsia="cs-CZ"/>
          </w:rPr>
          <w:tab/>
        </w:r>
        <w:r w:rsidR="003C3D09" w:rsidRPr="00B37ED7">
          <w:rPr>
            <w:rStyle w:val="Hypertextovodkaz"/>
            <w:noProof/>
          </w:rPr>
          <w:t>POHLEDÁVKY</w:t>
        </w:r>
        <w:r w:rsidR="003C3D09">
          <w:rPr>
            <w:noProof/>
            <w:webHidden/>
          </w:rPr>
          <w:tab/>
        </w:r>
        <w:r w:rsidR="003C3D09">
          <w:rPr>
            <w:noProof/>
            <w:webHidden/>
          </w:rPr>
          <w:fldChar w:fldCharType="begin"/>
        </w:r>
        <w:r w:rsidR="003C3D09">
          <w:rPr>
            <w:noProof/>
            <w:webHidden/>
          </w:rPr>
          <w:instrText xml:space="preserve"> PAGEREF _Toc337124 \h </w:instrText>
        </w:r>
        <w:r w:rsidR="003C3D09">
          <w:rPr>
            <w:noProof/>
            <w:webHidden/>
          </w:rPr>
        </w:r>
        <w:r w:rsidR="003C3D09">
          <w:rPr>
            <w:noProof/>
            <w:webHidden/>
          </w:rPr>
          <w:fldChar w:fldCharType="separate"/>
        </w:r>
        <w:r w:rsidR="00287289">
          <w:rPr>
            <w:noProof/>
            <w:webHidden/>
          </w:rPr>
          <w:t>19</w:t>
        </w:r>
        <w:r w:rsidR="003C3D09">
          <w:rPr>
            <w:noProof/>
            <w:webHidden/>
          </w:rPr>
          <w:fldChar w:fldCharType="end"/>
        </w:r>
      </w:hyperlink>
    </w:p>
    <w:p w14:paraId="3D2EC00E" w14:textId="77777777" w:rsidR="003C3D09" w:rsidRDefault="00AE7132">
      <w:pPr>
        <w:pStyle w:val="Obsah1"/>
        <w:rPr>
          <w:rFonts w:asciiTheme="minorHAnsi" w:eastAsiaTheme="minorEastAsia" w:hAnsiTheme="minorHAnsi" w:cstheme="minorBidi"/>
          <w:noProof/>
          <w:sz w:val="22"/>
          <w:lang w:eastAsia="cs-CZ"/>
        </w:rPr>
      </w:pPr>
      <w:hyperlink w:anchor="_Toc337125" w:history="1">
        <w:r w:rsidR="003C3D09" w:rsidRPr="00B37ED7">
          <w:rPr>
            <w:rStyle w:val="Hypertextovodkaz"/>
            <w:noProof/>
          </w:rPr>
          <w:t>7.</w:t>
        </w:r>
        <w:r w:rsidR="003C3D09">
          <w:rPr>
            <w:rFonts w:asciiTheme="minorHAnsi" w:eastAsiaTheme="minorEastAsia" w:hAnsiTheme="minorHAnsi" w:cstheme="minorBidi"/>
            <w:noProof/>
            <w:sz w:val="22"/>
            <w:lang w:eastAsia="cs-CZ"/>
          </w:rPr>
          <w:tab/>
        </w:r>
        <w:r w:rsidR="003C3D09" w:rsidRPr="00B37ED7">
          <w:rPr>
            <w:rStyle w:val="Hypertextovodkaz"/>
            <w:noProof/>
          </w:rPr>
          <w:t>OPRAVNÉ POLOŽKY</w:t>
        </w:r>
        <w:r w:rsidR="003C3D09">
          <w:rPr>
            <w:noProof/>
            <w:webHidden/>
          </w:rPr>
          <w:tab/>
        </w:r>
        <w:r w:rsidR="003C3D09">
          <w:rPr>
            <w:noProof/>
            <w:webHidden/>
          </w:rPr>
          <w:fldChar w:fldCharType="begin"/>
        </w:r>
        <w:r w:rsidR="003C3D09">
          <w:rPr>
            <w:noProof/>
            <w:webHidden/>
          </w:rPr>
          <w:instrText xml:space="preserve"> PAGEREF _Toc337125 \h </w:instrText>
        </w:r>
        <w:r w:rsidR="003C3D09">
          <w:rPr>
            <w:noProof/>
            <w:webHidden/>
          </w:rPr>
        </w:r>
        <w:r w:rsidR="003C3D09">
          <w:rPr>
            <w:noProof/>
            <w:webHidden/>
          </w:rPr>
          <w:fldChar w:fldCharType="separate"/>
        </w:r>
        <w:r w:rsidR="00287289">
          <w:rPr>
            <w:noProof/>
            <w:webHidden/>
          </w:rPr>
          <w:t>20</w:t>
        </w:r>
        <w:r w:rsidR="003C3D09">
          <w:rPr>
            <w:noProof/>
            <w:webHidden/>
          </w:rPr>
          <w:fldChar w:fldCharType="end"/>
        </w:r>
      </w:hyperlink>
    </w:p>
    <w:p w14:paraId="458ABEC3" w14:textId="77777777" w:rsidR="003C3D09" w:rsidRDefault="00AE7132">
      <w:pPr>
        <w:pStyle w:val="Obsah1"/>
        <w:rPr>
          <w:rFonts w:asciiTheme="minorHAnsi" w:eastAsiaTheme="minorEastAsia" w:hAnsiTheme="minorHAnsi" w:cstheme="minorBidi"/>
          <w:noProof/>
          <w:sz w:val="22"/>
          <w:lang w:eastAsia="cs-CZ"/>
        </w:rPr>
      </w:pPr>
      <w:hyperlink w:anchor="_Toc337126" w:history="1">
        <w:r w:rsidR="003C3D09" w:rsidRPr="00B37ED7">
          <w:rPr>
            <w:rStyle w:val="Hypertextovodkaz"/>
            <w:noProof/>
          </w:rPr>
          <w:t>8.</w:t>
        </w:r>
        <w:r w:rsidR="003C3D09">
          <w:rPr>
            <w:rFonts w:asciiTheme="minorHAnsi" w:eastAsiaTheme="minorEastAsia" w:hAnsiTheme="minorHAnsi" w:cstheme="minorBidi"/>
            <w:noProof/>
            <w:sz w:val="22"/>
            <w:lang w:eastAsia="cs-CZ"/>
          </w:rPr>
          <w:tab/>
        </w:r>
        <w:r w:rsidR="003C3D09" w:rsidRPr="00B37ED7">
          <w:rPr>
            <w:rStyle w:val="Hypertextovodkaz"/>
            <w:noProof/>
          </w:rPr>
          <w:t>KRÁTKODOBÝ FINANČNÍ MAJETEK A PENĚŽNÍ PROSTŘEDKY</w:t>
        </w:r>
        <w:r w:rsidR="003C3D09">
          <w:rPr>
            <w:noProof/>
            <w:webHidden/>
          </w:rPr>
          <w:tab/>
        </w:r>
        <w:r w:rsidR="003C3D09">
          <w:rPr>
            <w:noProof/>
            <w:webHidden/>
          </w:rPr>
          <w:fldChar w:fldCharType="begin"/>
        </w:r>
        <w:r w:rsidR="003C3D09">
          <w:rPr>
            <w:noProof/>
            <w:webHidden/>
          </w:rPr>
          <w:instrText xml:space="preserve"> PAGEREF _Toc337126 \h </w:instrText>
        </w:r>
        <w:r w:rsidR="003C3D09">
          <w:rPr>
            <w:noProof/>
            <w:webHidden/>
          </w:rPr>
        </w:r>
        <w:r w:rsidR="003C3D09">
          <w:rPr>
            <w:noProof/>
            <w:webHidden/>
          </w:rPr>
          <w:fldChar w:fldCharType="separate"/>
        </w:r>
        <w:r w:rsidR="00287289">
          <w:rPr>
            <w:noProof/>
            <w:webHidden/>
          </w:rPr>
          <w:t>20</w:t>
        </w:r>
        <w:r w:rsidR="003C3D09">
          <w:rPr>
            <w:noProof/>
            <w:webHidden/>
          </w:rPr>
          <w:fldChar w:fldCharType="end"/>
        </w:r>
      </w:hyperlink>
    </w:p>
    <w:p w14:paraId="76C52B55" w14:textId="77777777" w:rsidR="003C3D09" w:rsidRDefault="00AE7132">
      <w:pPr>
        <w:pStyle w:val="Obsah1"/>
        <w:rPr>
          <w:rFonts w:asciiTheme="minorHAnsi" w:eastAsiaTheme="minorEastAsia" w:hAnsiTheme="minorHAnsi" w:cstheme="minorBidi"/>
          <w:noProof/>
          <w:sz w:val="22"/>
          <w:lang w:eastAsia="cs-CZ"/>
        </w:rPr>
      </w:pPr>
      <w:hyperlink w:anchor="_Toc337127" w:history="1">
        <w:r w:rsidR="003C3D09" w:rsidRPr="00B37ED7">
          <w:rPr>
            <w:rStyle w:val="Hypertextovodkaz"/>
            <w:noProof/>
          </w:rPr>
          <w:t>9.</w:t>
        </w:r>
        <w:r w:rsidR="003C3D09">
          <w:rPr>
            <w:rFonts w:asciiTheme="minorHAnsi" w:eastAsiaTheme="minorEastAsia" w:hAnsiTheme="minorHAnsi" w:cstheme="minorBidi"/>
            <w:noProof/>
            <w:sz w:val="22"/>
            <w:lang w:eastAsia="cs-CZ"/>
          </w:rPr>
          <w:tab/>
        </w:r>
        <w:r w:rsidR="003C3D09" w:rsidRPr="00B37ED7">
          <w:rPr>
            <w:rStyle w:val="Hypertextovodkaz"/>
            <w:noProof/>
          </w:rPr>
          <w:t>ČASOVÉ ROZLIŠENÍ AKTIV</w:t>
        </w:r>
        <w:r w:rsidR="003C3D09">
          <w:rPr>
            <w:noProof/>
            <w:webHidden/>
          </w:rPr>
          <w:tab/>
        </w:r>
        <w:r w:rsidR="003C3D09">
          <w:rPr>
            <w:noProof/>
            <w:webHidden/>
          </w:rPr>
          <w:fldChar w:fldCharType="begin"/>
        </w:r>
        <w:r w:rsidR="003C3D09">
          <w:rPr>
            <w:noProof/>
            <w:webHidden/>
          </w:rPr>
          <w:instrText xml:space="preserve"> PAGEREF _Toc337127 \h </w:instrText>
        </w:r>
        <w:r w:rsidR="003C3D09">
          <w:rPr>
            <w:noProof/>
            <w:webHidden/>
          </w:rPr>
        </w:r>
        <w:r w:rsidR="003C3D09">
          <w:rPr>
            <w:noProof/>
            <w:webHidden/>
          </w:rPr>
          <w:fldChar w:fldCharType="separate"/>
        </w:r>
        <w:r w:rsidR="00287289">
          <w:rPr>
            <w:noProof/>
            <w:webHidden/>
          </w:rPr>
          <w:t>21</w:t>
        </w:r>
        <w:r w:rsidR="003C3D09">
          <w:rPr>
            <w:noProof/>
            <w:webHidden/>
          </w:rPr>
          <w:fldChar w:fldCharType="end"/>
        </w:r>
      </w:hyperlink>
    </w:p>
    <w:p w14:paraId="051C5CAF" w14:textId="77777777" w:rsidR="003C3D09" w:rsidRDefault="00AE7132">
      <w:pPr>
        <w:pStyle w:val="Obsah1"/>
        <w:rPr>
          <w:rFonts w:asciiTheme="minorHAnsi" w:eastAsiaTheme="minorEastAsia" w:hAnsiTheme="minorHAnsi" w:cstheme="minorBidi"/>
          <w:noProof/>
          <w:sz w:val="22"/>
          <w:lang w:eastAsia="cs-CZ"/>
        </w:rPr>
      </w:pPr>
      <w:hyperlink w:anchor="_Toc337128" w:history="1">
        <w:r w:rsidR="003C3D09" w:rsidRPr="00B37ED7">
          <w:rPr>
            <w:rStyle w:val="Hypertextovodkaz"/>
            <w:noProof/>
          </w:rPr>
          <w:t>10.</w:t>
        </w:r>
        <w:r w:rsidR="003C3D09">
          <w:rPr>
            <w:rFonts w:asciiTheme="minorHAnsi" w:eastAsiaTheme="minorEastAsia" w:hAnsiTheme="minorHAnsi" w:cstheme="minorBidi"/>
            <w:noProof/>
            <w:sz w:val="22"/>
            <w:lang w:eastAsia="cs-CZ"/>
          </w:rPr>
          <w:tab/>
        </w:r>
        <w:r w:rsidR="003C3D09" w:rsidRPr="00B37ED7">
          <w:rPr>
            <w:rStyle w:val="Hypertextovodkaz"/>
            <w:noProof/>
          </w:rPr>
          <w:t>VLASTNÍ KAPITÁL</w:t>
        </w:r>
        <w:r w:rsidR="003C3D09">
          <w:rPr>
            <w:noProof/>
            <w:webHidden/>
          </w:rPr>
          <w:tab/>
        </w:r>
        <w:r w:rsidR="003C3D09">
          <w:rPr>
            <w:noProof/>
            <w:webHidden/>
          </w:rPr>
          <w:fldChar w:fldCharType="begin"/>
        </w:r>
        <w:r w:rsidR="003C3D09">
          <w:rPr>
            <w:noProof/>
            <w:webHidden/>
          </w:rPr>
          <w:instrText xml:space="preserve"> PAGEREF _Toc337128 \h </w:instrText>
        </w:r>
        <w:r w:rsidR="003C3D09">
          <w:rPr>
            <w:noProof/>
            <w:webHidden/>
          </w:rPr>
        </w:r>
        <w:r w:rsidR="003C3D09">
          <w:rPr>
            <w:noProof/>
            <w:webHidden/>
          </w:rPr>
          <w:fldChar w:fldCharType="separate"/>
        </w:r>
        <w:r w:rsidR="00287289">
          <w:rPr>
            <w:noProof/>
            <w:webHidden/>
          </w:rPr>
          <w:t>21</w:t>
        </w:r>
        <w:r w:rsidR="003C3D09">
          <w:rPr>
            <w:noProof/>
            <w:webHidden/>
          </w:rPr>
          <w:fldChar w:fldCharType="end"/>
        </w:r>
      </w:hyperlink>
    </w:p>
    <w:p w14:paraId="2C1C6258" w14:textId="77777777" w:rsidR="003C3D09" w:rsidRDefault="00AE7132">
      <w:pPr>
        <w:pStyle w:val="Obsah1"/>
        <w:rPr>
          <w:rFonts w:asciiTheme="minorHAnsi" w:eastAsiaTheme="minorEastAsia" w:hAnsiTheme="minorHAnsi" w:cstheme="minorBidi"/>
          <w:noProof/>
          <w:sz w:val="22"/>
          <w:lang w:eastAsia="cs-CZ"/>
        </w:rPr>
      </w:pPr>
      <w:hyperlink w:anchor="_Toc337129" w:history="1">
        <w:r w:rsidR="003C3D09" w:rsidRPr="00B37ED7">
          <w:rPr>
            <w:rStyle w:val="Hypertextovodkaz"/>
            <w:noProof/>
          </w:rPr>
          <w:t>11.</w:t>
        </w:r>
        <w:r w:rsidR="003C3D09">
          <w:rPr>
            <w:rFonts w:asciiTheme="minorHAnsi" w:eastAsiaTheme="minorEastAsia" w:hAnsiTheme="minorHAnsi" w:cstheme="minorBidi"/>
            <w:noProof/>
            <w:sz w:val="22"/>
            <w:lang w:eastAsia="cs-CZ"/>
          </w:rPr>
          <w:tab/>
        </w:r>
        <w:r w:rsidR="003C3D09" w:rsidRPr="00B37ED7">
          <w:rPr>
            <w:rStyle w:val="Hypertextovodkaz"/>
            <w:noProof/>
          </w:rPr>
          <w:t>REZERVY</w:t>
        </w:r>
        <w:r w:rsidR="003C3D09">
          <w:rPr>
            <w:noProof/>
            <w:webHidden/>
          </w:rPr>
          <w:tab/>
        </w:r>
        <w:r w:rsidR="003C3D09">
          <w:rPr>
            <w:noProof/>
            <w:webHidden/>
          </w:rPr>
          <w:fldChar w:fldCharType="begin"/>
        </w:r>
        <w:r w:rsidR="003C3D09">
          <w:rPr>
            <w:noProof/>
            <w:webHidden/>
          </w:rPr>
          <w:instrText xml:space="preserve"> PAGEREF _Toc337129 \h </w:instrText>
        </w:r>
        <w:r w:rsidR="003C3D09">
          <w:rPr>
            <w:noProof/>
            <w:webHidden/>
          </w:rPr>
        </w:r>
        <w:r w:rsidR="003C3D09">
          <w:rPr>
            <w:noProof/>
            <w:webHidden/>
          </w:rPr>
          <w:fldChar w:fldCharType="separate"/>
        </w:r>
        <w:r w:rsidR="00287289">
          <w:rPr>
            <w:noProof/>
            <w:webHidden/>
          </w:rPr>
          <w:t>22</w:t>
        </w:r>
        <w:r w:rsidR="003C3D09">
          <w:rPr>
            <w:noProof/>
            <w:webHidden/>
          </w:rPr>
          <w:fldChar w:fldCharType="end"/>
        </w:r>
      </w:hyperlink>
    </w:p>
    <w:p w14:paraId="57F5895B" w14:textId="77777777" w:rsidR="003C3D09" w:rsidRDefault="00AE7132">
      <w:pPr>
        <w:pStyle w:val="Obsah1"/>
        <w:rPr>
          <w:rFonts w:asciiTheme="minorHAnsi" w:eastAsiaTheme="minorEastAsia" w:hAnsiTheme="minorHAnsi" w:cstheme="minorBidi"/>
          <w:noProof/>
          <w:sz w:val="22"/>
          <w:lang w:eastAsia="cs-CZ"/>
        </w:rPr>
      </w:pPr>
      <w:hyperlink w:anchor="_Toc337130" w:history="1">
        <w:r w:rsidR="003C3D09" w:rsidRPr="00B37ED7">
          <w:rPr>
            <w:rStyle w:val="Hypertextovodkaz"/>
            <w:noProof/>
          </w:rPr>
          <w:t>12.</w:t>
        </w:r>
        <w:r w:rsidR="003C3D09">
          <w:rPr>
            <w:rFonts w:asciiTheme="minorHAnsi" w:eastAsiaTheme="minorEastAsia" w:hAnsiTheme="minorHAnsi" w:cstheme="minorBidi"/>
            <w:noProof/>
            <w:sz w:val="22"/>
            <w:lang w:eastAsia="cs-CZ"/>
          </w:rPr>
          <w:tab/>
        </w:r>
        <w:r w:rsidR="003C3D09" w:rsidRPr="00B37ED7">
          <w:rPr>
            <w:rStyle w:val="Hypertextovodkaz"/>
            <w:noProof/>
          </w:rPr>
          <w:t>DLOUHODOBÉ ZÁVAZKY</w:t>
        </w:r>
        <w:r w:rsidR="003C3D09">
          <w:rPr>
            <w:noProof/>
            <w:webHidden/>
          </w:rPr>
          <w:tab/>
        </w:r>
        <w:r w:rsidR="003C3D09">
          <w:rPr>
            <w:noProof/>
            <w:webHidden/>
          </w:rPr>
          <w:fldChar w:fldCharType="begin"/>
        </w:r>
        <w:r w:rsidR="003C3D09">
          <w:rPr>
            <w:noProof/>
            <w:webHidden/>
          </w:rPr>
          <w:instrText xml:space="preserve"> PAGEREF _Toc337130 \h </w:instrText>
        </w:r>
        <w:r w:rsidR="003C3D09">
          <w:rPr>
            <w:noProof/>
            <w:webHidden/>
          </w:rPr>
        </w:r>
        <w:r w:rsidR="003C3D09">
          <w:rPr>
            <w:noProof/>
            <w:webHidden/>
          </w:rPr>
          <w:fldChar w:fldCharType="separate"/>
        </w:r>
        <w:r w:rsidR="00287289">
          <w:rPr>
            <w:noProof/>
            <w:webHidden/>
          </w:rPr>
          <w:t>23</w:t>
        </w:r>
        <w:r w:rsidR="003C3D09">
          <w:rPr>
            <w:noProof/>
            <w:webHidden/>
          </w:rPr>
          <w:fldChar w:fldCharType="end"/>
        </w:r>
      </w:hyperlink>
    </w:p>
    <w:p w14:paraId="01A35B87" w14:textId="77777777" w:rsidR="003C3D09" w:rsidRDefault="00AE7132">
      <w:pPr>
        <w:pStyle w:val="Obsah1"/>
        <w:rPr>
          <w:rFonts w:asciiTheme="minorHAnsi" w:eastAsiaTheme="minorEastAsia" w:hAnsiTheme="minorHAnsi" w:cstheme="minorBidi"/>
          <w:noProof/>
          <w:sz w:val="22"/>
          <w:lang w:eastAsia="cs-CZ"/>
        </w:rPr>
      </w:pPr>
      <w:hyperlink w:anchor="_Toc337131" w:history="1">
        <w:r w:rsidR="003C3D09" w:rsidRPr="00B37ED7">
          <w:rPr>
            <w:rStyle w:val="Hypertextovodkaz"/>
            <w:noProof/>
          </w:rPr>
          <w:t>13.</w:t>
        </w:r>
        <w:r w:rsidR="003C3D09">
          <w:rPr>
            <w:rFonts w:asciiTheme="minorHAnsi" w:eastAsiaTheme="minorEastAsia" w:hAnsiTheme="minorHAnsi" w:cstheme="minorBidi"/>
            <w:noProof/>
            <w:sz w:val="22"/>
            <w:lang w:eastAsia="cs-CZ"/>
          </w:rPr>
          <w:tab/>
        </w:r>
        <w:r w:rsidR="003C3D09" w:rsidRPr="00B37ED7">
          <w:rPr>
            <w:rStyle w:val="Hypertextovodkaz"/>
            <w:noProof/>
          </w:rPr>
          <w:t>KRÁTKODOBÉ ZÁVAZKY</w:t>
        </w:r>
        <w:r w:rsidR="003C3D09">
          <w:rPr>
            <w:noProof/>
            <w:webHidden/>
          </w:rPr>
          <w:tab/>
        </w:r>
        <w:r w:rsidR="003C3D09">
          <w:rPr>
            <w:noProof/>
            <w:webHidden/>
          </w:rPr>
          <w:fldChar w:fldCharType="begin"/>
        </w:r>
        <w:r w:rsidR="003C3D09">
          <w:rPr>
            <w:noProof/>
            <w:webHidden/>
          </w:rPr>
          <w:instrText xml:space="preserve"> PAGEREF _Toc337131 \h </w:instrText>
        </w:r>
        <w:r w:rsidR="003C3D09">
          <w:rPr>
            <w:noProof/>
            <w:webHidden/>
          </w:rPr>
        </w:r>
        <w:r w:rsidR="003C3D09">
          <w:rPr>
            <w:noProof/>
            <w:webHidden/>
          </w:rPr>
          <w:fldChar w:fldCharType="separate"/>
        </w:r>
        <w:r w:rsidR="00287289">
          <w:rPr>
            <w:noProof/>
            <w:webHidden/>
          </w:rPr>
          <w:t>24</w:t>
        </w:r>
        <w:r w:rsidR="003C3D09">
          <w:rPr>
            <w:noProof/>
            <w:webHidden/>
          </w:rPr>
          <w:fldChar w:fldCharType="end"/>
        </w:r>
      </w:hyperlink>
    </w:p>
    <w:p w14:paraId="72FAF9FF" w14:textId="77777777" w:rsidR="003C3D09" w:rsidRDefault="00AE7132">
      <w:pPr>
        <w:pStyle w:val="Obsah1"/>
        <w:rPr>
          <w:rFonts w:asciiTheme="minorHAnsi" w:eastAsiaTheme="minorEastAsia" w:hAnsiTheme="minorHAnsi" w:cstheme="minorBidi"/>
          <w:noProof/>
          <w:sz w:val="22"/>
          <w:lang w:eastAsia="cs-CZ"/>
        </w:rPr>
      </w:pPr>
      <w:hyperlink w:anchor="_Toc337132" w:history="1">
        <w:r w:rsidR="003C3D09" w:rsidRPr="00B37ED7">
          <w:rPr>
            <w:rStyle w:val="Hypertextovodkaz"/>
            <w:noProof/>
          </w:rPr>
          <w:t>14.</w:t>
        </w:r>
        <w:r w:rsidR="003C3D09">
          <w:rPr>
            <w:rFonts w:asciiTheme="minorHAnsi" w:eastAsiaTheme="minorEastAsia" w:hAnsiTheme="minorHAnsi" w:cstheme="minorBidi"/>
            <w:noProof/>
            <w:sz w:val="22"/>
            <w:lang w:eastAsia="cs-CZ"/>
          </w:rPr>
          <w:tab/>
        </w:r>
        <w:r w:rsidR="003C3D09" w:rsidRPr="00B37ED7">
          <w:rPr>
            <w:rStyle w:val="Hypertextovodkaz"/>
            <w:noProof/>
          </w:rPr>
          <w:t>ZÁVAZKY K ÚVĚROVÝM INSTITUCÍM</w:t>
        </w:r>
        <w:r w:rsidR="003C3D09">
          <w:rPr>
            <w:noProof/>
            <w:webHidden/>
          </w:rPr>
          <w:tab/>
        </w:r>
        <w:r w:rsidR="003C3D09">
          <w:rPr>
            <w:noProof/>
            <w:webHidden/>
          </w:rPr>
          <w:fldChar w:fldCharType="begin"/>
        </w:r>
        <w:r w:rsidR="003C3D09">
          <w:rPr>
            <w:noProof/>
            <w:webHidden/>
          </w:rPr>
          <w:instrText xml:space="preserve"> PAGEREF _Toc337132 \h </w:instrText>
        </w:r>
        <w:r w:rsidR="003C3D09">
          <w:rPr>
            <w:noProof/>
            <w:webHidden/>
          </w:rPr>
        </w:r>
        <w:r w:rsidR="003C3D09">
          <w:rPr>
            <w:noProof/>
            <w:webHidden/>
          </w:rPr>
          <w:fldChar w:fldCharType="separate"/>
        </w:r>
        <w:r w:rsidR="00287289">
          <w:rPr>
            <w:noProof/>
            <w:webHidden/>
          </w:rPr>
          <w:t>24</w:t>
        </w:r>
        <w:r w:rsidR="003C3D09">
          <w:rPr>
            <w:noProof/>
            <w:webHidden/>
          </w:rPr>
          <w:fldChar w:fldCharType="end"/>
        </w:r>
      </w:hyperlink>
    </w:p>
    <w:p w14:paraId="21558F12" w14:textId="77777777" w:rsidR="003C3D09" w:rsidRDefault="00AE7132">
      <w:pPr>
        <w:pStyle w:val="Obsah1"/>
        <w:rPr>
          <w:rFonts w:asciiTheme="minorHAnsi" w:eastAsiaTheme="minorEastAsia" w:hAnsiTheme="minorHAnsi" w:cstheme="minorBidi"/>
          <w:noProof/>
          <w:sz w:val="22"/>
          <w:lang w:eastAsia="cs-CZ"/>
        </w:rPr>
      </w:pPr>
      <w:hyperlink w:anchor="_Toc337133" w:history="1">
        <w:r w:rsidR="003C3D09" w:rsidRPr="00B37ED7">
          <w:rPr>
            <w:rStyle w:val="Hypertextovodkaz"/>
            <w:noProof/>
          </w:rPr>
          <w:t>15.</w:t>
        </w:r>
        <w:r w:rsidR="003C3D09">
          <w:rPr>
            <w:rFonts w:asciiTheme="minorHAnsi" w:eastAsiaTheme="minorEastAsia" w:hAnsiTheme="minorHAnsi" w:cstheme="minorBidi"/>
            <w:noProof/>
            <w:sz w:val="22"/>
            <w:lang w:eastAsia="cs-CZ"/>
          </w:rPr>
          <w:tab/>
        </w:r>
        <w:r w:rsidR="003C3D09" w:rsidRPr="00B37ED7">
          <w:rPr>
            <w:rStyle w:val="Hypertextovodkaz"/>
            <w:noProof/>
          </w:rPr>
          <w:t>ČASOVÉ ROZLIŠENÍ PASIV</w:t>
        </w:r>
        <w:r w:rsidR="003C3D09">
          <w:rPr>
            <w:noProof/>
            <w:webHidden/>
          </w:rPr>
          <w:tab/>
        </w:r>
        <w:r w:rsidR="003C3D09">
          <w:rPr>
            <w:noProof/>
            <w:webHidden/>
          </w:rPr>
          <w:fldChar w:fldCharType="begin"/>
        </w:r>
        <w:r w:rsidR="003C3D09">
          <w:rPr>
            <w:noProof/>
            <w:webHidden/>
          </w:rPr>
          <w:instrText xml:space="preserve"> PAGEREF _Toc337133 \h </w:instrText>
        </w:r>
        <w:r w:rsidR="003C3D09">
          <w:rPr>
            <w:noProof/>
            <w:webHidden/>
          </w:rPr>
        </w:r>
        <w:r w:rsidR="003C3D09">
          <w:rPr>
            <w:noProof/>
            <w:webHidden/>
          </w:rPr>
          <w:fldChar w:fldCharType="separate"/>
        </w:r>
        <w:r w:rsidR="00287289">
          <w:rPr>
            <w:noProof/>
            <w:webHidden/>
          </w:rPr>
          <w:t>25</w:t>
        </w:r>
        <w:r w:rsidR="003C3D09">
          <w:rPr>
            <w:noProof/>
            <w:webHidden/>
          </w:rPr>
          <w:fldChar w:fldCharType="end"/>
        </w:r>
      </w:hyperlink>
    </w:p>
    <w:p w14:paraId="6A5E660D" w14:textId="77777777" w:rsidR="003C3D09" w:rsidRDefault="00AE7132">
      <w:pPr>
        <w:pStyle w:val="Obsah1"/>
        <w:rPr>
          <w:rFonts w:asciiTheme="minorHAnsi" w:eastAsiaTheme="minorEastAsia" w:hAnsiTheme="minorHAnsi" w:cstheme="minorBidi"/>
          <w:noProof/>
          <w:sz w:val="22"/>
          <w:lang w:eastAsia="cs-CZ"/>
        </w:rPr>
      </w:pPr>
      <w:hyperlink w:anchor="_Toc337134" w:history="1">
        <w:r w:rsidR="003C3D09" w:rsidRPr="00B37ED7">
          <w:rPr>
            <w:rStyle w:val="Hypertextovodkaz"/>
            <w:noProof/>
          </w:rPr>
          <w:t>16.</w:t>
        </w:r>
        <w:r w:rsidR="003C3D09">
          <w:rPr>
            <w:rFonts w:asciiTheme="minorHAnsi" w:eastAsiaTheme="minorEastAsia" w:hAnsiTheme="minorHAnsi" w:cstheme="minorBidi"/>
            <w:noProof/>
            <w:sz w:val="22"/>
            <w:lang w:eastAsia="cs-CZ"/>
          </w:rPr>
          <w:tab/>
        </w:r>
        <w:r w:rsidR="003C3D09" w:rsidRPr="00B37ED7">
          <w:rPr>
            <w:rStyle w:val="Hypertextovodkaz"/>
            <w:noProof/>
          </w:rPr>
          <w:t>DERIVÁTY</w:t>
        </w:r>
        <w:r w:rsidR="003C3D09">
          <w:rPr>
            <w:noProof/>
            <w:webHidden/>
          </w:rPr>
          <w:tab/>
        </w:r>
        <w:r w:rsidR="003C3D09">
          <w:rPr>
            <w:noProof/>
            <w:webHidden/>
          </w:rPr>
          <w:fldChar w:fldCharType="begin"/>
        </w:r>
        <w:r w:rsidR="003C3D09">
          <w:rPr>
            <w:noProof/>
            <w:webHidden/>
          </w:rPr>
          <w:instrText xml:space="preserve"> PAGEREF _Toc337134 \h </w:instrText>
        </w:r>
        <w:r w:rsidR="003C3D09">
          <w:rPr>
            <w:noProof/>
            <w:webHidden/>
          </w:rPr>
        </w:r>
        <w:r w:rsidR="003C3D09">
          <w:rPr>
            <w:noProof/>
            <w:webHidden/>
          </w:rPr>
          <w:fldChar w:fldCharType="separate"/>
        </w:r>
        <w:r w:rsidR="00287289">
          <w:rPr>
            <w:noProof/>
            <w:webHidden/>
          </w:rPr>
          <w:t>25</w:t>
        </w:r>
        <w:r w:rsidR="003C3D09">
          <w:rPr>
            <w:noProof/>
            <w:webHidden/>
          </w:rPr>
          <w:fldChar w:fldCharType="end"/>
        </w:r>
      </w:hyperlink>
    </w:p>
    <w:p w14:paraId="427DE99F" w14:textId="77777777" w:rsidR="003C3D09" w:rsidRDefault="00AE7132">
      <w:pPr>
        <w:pStyle w:val="Obsah1"/>
        <w:rPr>
          <w:rFonts w:asciiTheme="minorHAnsi" w:eastAsiaTheme="minorEastAsia" w:hAnsiTheme="minorHAnsi" w:cstheme="minorBidi"/>
          <w:noProof/>
          <w:sz w:val="22"/>
          <w:lang w:eastAsia="cs-CZ"/>
        </w:rPr>
      </w:pPr>
      <w:hyperlink w:anchor="_Toc337135" w:history="1">
        <w:r w:rsidR="003C3D09" w:rsidRPr="00B37ED7">
          <w:rPr>
            <w:rStyle w:val="Hypertextovodkaz"/>
            <w:noProof/>
          </w:rPr>
          <w:t>17.</w:t>
        </w:r>
        <w:r w:rsidR="003C3D09">
          <w:rPr>
            <w:rFonts w:asciiTheme="minorHAnsi" w:eastAsiaTheme="minorEastAsia" w:hAnsiTheme="minorHAnsi" w:cstheme="minorBidi"/>
            <w:noProof/>
            <w:sz w:val="22"/>
            <w:lang w:eastAsia="cs-CZ"/>
          </w:rPr>
          <w:tab/>
        </w:r>
        <w:r w:rsidR="003C3D09" w:rsidRPr="00B37ED7">
          <w:rPr>
            <w:rStyle w:val="Hypertextovodkaz"/>
            <w:noProof/>
          </w:rPr>
          <w:t>DAŇ Z PŘÍJMU</w:t>
        </w:r>
        <w:r w:rsidR="003C3D09">
          <w:rPr>
            <w:noProof/>
            <w:webHidden/>
          </w:rPr>
          <w:tab/>
        </w:r>
        <w:r w:rsidR="003C3D09">
          <w:rPr>
            <w:noProof/>
            <w:webHidden/>
          </w:rPr>
          <w:fldChar w:fldCharType="begin"/>
        </w:r>
        <w:r w:rsidR="003C3D09">
          <w:rPr>
            <w:noProof/>
            <w:webHidden/>
          </w:rPr>
          <w:instrText xml:space="preserve"> PAGEREF _Toc337135 \h </w:instrText>
        </w:r>
        <w:r w:rsidR="003C3D09">
          <w:rPr>
            <w:noProof/>
            <w:webHidden/>
          </w:rPr>
        </w:r>
        <w:r w:rsidR="003C3D09">
          <w:rPr>
            <w:noProof/>
            <w:webHidden/>
          </w:rPr>
          <w:fldChar w:fldCharType="separate"/>
        </w:r>
        <w:r w:rsidR="00287289">
          <w:rPr>
            <w:noProof/>
            <w:webHidden/>
          </w:rPr>
          <w:t>26</w:t>
        </w:r>
        <w:r w:rsidR="003C3D09">
          <w:rPr>
            <w:noProof/>
            <w:webHidden/>
          </w:rPr>
          <w:fldChar w:fldCharType="end"/>
        </w:r>
      </w:hyperlink>
    </w:p>
    <w:p w14:paraId="73785DFD" w14:textId="77777777" w:rsidR="003C3D09" w:rsidRDefault="00AE7132">
      <w:pPr>
        <w:pStyle w:val="Obsah1"/>
        <w:rPr>
          <w:rFonts w:asciiTheme="minorHAnsi" w:eastAsiaTheme="minorEastAsia" w:hAnsiTheme="minorHAnsi" w:cstheme="minorBidi"/>
          <w:noProof/>
          <w:sz w:val="22"/>
          <w:lang w:eastAsia="cs-CZ"/>
        </w:rPr>
      </w:pPr>
      <w:hyperlink w:anchor="_Toc337136" w:history="1">
        <w:r w:rsidR="003C3D09" w:rsidRPr="00B37ED7">
          <w:rPr>
            <w:rStyle w:val="Hypertextovodkaz"/>
            <w:noProof/>
          </w:rPr>
          <w:t>18.</w:t>
        </w:r>
        <w:r w:rsidR="003C3D09">
          <w:rPr>
            <w:rFonts w:asciiTheme="minorHAnsi" w:eastAsiaTheme="minorEastAsia" w:hAnsiTheme="minorHAnsi" w:cstheme="minorBidi"/>
            <w:noProof/>
            <w:sz w:val="22"/>
            <w:lang w:eastAsia="cs-CZ"/>
          </w:rPr>
          <w:tab/>
        </w:r>
        <w:r w:rsidR="003C3D09" w:rsidRPr="00B37ED7">
          <w:rPr>
            <w:rStyle w:val="Hypertextovodkaz"/>
            <w:noProof/>
          </w:rPr>
          <w:t>LEASING</w:t>
        </w:r>
        <w:r w:rsidR="003C3D09">
          <w:rPr>
            <w:noProof/>
            <w:webHidden/>
          </w:rPr>
          <w:tab/>
        </w:r>
        <w:r w:rsidR="003C3D09">
          <w:rPr>
            <w:noProof/>
            <w:webHidden/>
          </w:rPr>
          <w:fldChar w:fldCharType="begin"/>
        </w:r>
        <w:r w:rsidR="003C3D09">
          <w:rPr>
            <w:noProof/>
            <w:webHidden/>
          </w:rPr>
          <w:instrText xml:space="preserve"> PAGEREF _Toc337136 \h </w:instrText>
        </w:r>
        <w:r w:rsidR="003C3D09">
          <w:rPr>
            <w:noProof/>
            <w:webHidden/>
          </w:rPr>
        </w:r>
        <w:r w:rsidR="003C3D09">
          <w:rPr>
            <w:noProof/>
            <w:webHidden/>
          </w:rPr>
          <w:fldChar w:fldCharType="separate"/>
        </w:r>
        <w:r w:rsidR="00287289">
          <w:rPr>
            <w:noProof/>
            <w:webHidden/>
          </w:rPr>
          <w:t>27</w:t>
        </w:r>
        <w:r w:rsidR="003C3D09">
          <w:rPr>
            <w:noProof/>
            <w:webHidden/>
          </w:rPr>
          <w:fldChar w:fldCharType="end"/>
        </w:r>
      </w:hyperlink>
    </w:p>
    <w:p w14:paraId="6BBA9BF5" w14:textId="77777777" w:rsidR="003C3D09" w:rsidRDefault="00AE7132">
      <w:pPr>
        <w:pStyle w:val="Obsah1"/>
        <w:rPr>
          <w:rFonts w:asciiTheme="minorHAnsi" w:eastAsiaTheme="minorEastAsia" w:hAnsiTheme="minorHAnsi" w:cstheme="minorBidi"/>
          <w:noProof/>
          <w:sz w:val="22"/>
          <w:lang w:eastAsia="cs-CZ"/>
        </w:rPr>
      </w:pPr>
      <w:hyperlink w:anchor="_Toc337137" w:history="1">
        <w:r w:rsidR="003C3D09" w:rsidRPr="00B37ED7">
          <w:rPr>
            <w:rStyle w:val="Hypertextovodkaz"/>
            <w:noProof/>
          </w:rPr>
          <w:t>19.</w:t>
        </w:r>
        <w:r w:rsidR="003C3D09">
          <w:rPr>
            <w:rFonts w:asciiTheme="minorHAnsi" w:eastAsiaTheme="minorEastAsia" w:hAnsiTheme="minorHAnsi" w:cstheme="minorBidi"/>
            <w:noProof/>
            <w:sz w:val="22"/>
            <w:lang w:eastAsia="cs-CZ"/>
          </w:rPr>
          <w:tab/>
        </w:r>
        <w:r w:rsidR="003C3D09" w:rsidRPr="00B37ED7">
          <w:rPr>
            <w:rStyle w:val="Hypertextovodkaz"/>
            <w:noProof/>
          </w:rPr>
          <w:t>POLOŽKY NEUVEDENÉ V ROZVAZE</w:t>
        </w:r>
        <w:r w:rsidR="003C3D09">
          <w:rPr>
            <w:noProof/>
            <w:webHidden/>
          </w:rPr>
          <w:tab/>
        </w:r>
        <w:r w:rsidR="003C3D09">
          <w:rPr>
            <w:noProof/>
            <w:webHidden/>
          </w:rPr>
          <w:fldChar w:fldCharType="begin"/>
        </w:r>
        <w:r w:rsidR="003C3D09">
          <w:rPr>
            <w:noProof/>
            <w:webHidden/>
          </w:rPr>
          <w:instrText xml:space="preserve"> PAGEREF _Toc337137 \h </w:instrText>
        </w:r>
        <w:r w:rsidR="003C3D09">
          <w:rPr>
            <w:noProof/>
            <w:webHidden/>
          </w:rPr>
        </w:r>
        <w:r w:rsidR="003C3D09">
          <w:rPr>
            <w:noProof/>
            <w:webHidden/>
          </w:rPr>
          <w:fldChar w:fldCharType="separate"/>
        </w:r>
        <w:r w:rsidR="00287289">
          <w:rPr>
            <w:noProof/>
            <w:webHidden/>
          </w:rPr>
          <w:t>28</w:t>
        </w:r>
        <w:r w:rsidR="003C3D09">
          <w:rPr>
            <w:noProof/>
            <w:webHidden/>
          </w:rPr>
          <w:fldChar w:fldCharType="end"/>
        </w:r>
      </w:hyperlink>
    </w:p>
    <w:p w14:paraId="70FDF951" w14:textId="77777777" w:rsidR="003C3D09" w:rsidRDefault="00AE7132">
      <w:pPr>
        <w:pStyle w:val="Obsah1"/>
        <w:rPr>
          <w:rFonts w:asciiTheme="minorHAnsi" w:eastAsiaTheme="minorEastAsia" w:hAnsiTheme="minorHAnsi" w:cstheme="minorBidi"/>
          <w:noProof/>
          <w:sz w:val="22"/>
          <w:lang w:eastAsia="cs-CZ"/>
        </w:rPr>
      </w:pPr>
      <w:hyperlink w:anchor="_Toc337138" w:history="1">
        <w:r w:rsidR="003C3D09" w:rsidRPr="00B37ED7">
          <w:rPr>
            <w:rStyle w:val="Hypertextovodkaz"/>
            <w:noProof/>
          </w:rPr>
          <w:t>20.</w:t>
        </w:r>
        <w:r w:rsidR="003C3D09">
          <w:rPr>
            <w:rFonts w:asciiTheme="minorHAnsi" w:eastAsiaTheme="minorEastAsia" w:hAnsiTheme="minorHAnsi" w:cstheme="minorBidi"/>
            <w:noProof/>
            <w:sz w:val="22"/>
            <w:lang w:eastAsia="cs-CZ"/>
          </w:rPr>
          <w:tab/>
        </w:r>
        <w:r w:rsidR="003C3D09" w:rsidRPr="00B37ED7">
          <w:rPr>
            <w:rStyle w:val="Hypertextovodkaz"/>
            <w:noProof/>
          </w:rPr>
          <w:t>PODROZVAHOVÉ POLOŽKY</w:t>
        </w:r>
        <w:r w:rsidR="003C3D09">
          <w:rPr>
            <w:noProof/>
            <w:webHidden/>
          </w:rPr>
          <w:tab/>
        </w:r>
        <w:r w:rsidR="003C3D09">
          <w:rPr>
            <w:noProof/>
            <w:webHidden/>
          </w:rPr>
          <w:fldChar w:fldCharType="begin"/>
        </w:r>
        <w:r w:rsidR="003C3D09">
          <w:rPr>
            <w:noProof/>
            <w:webHidden/>
          </w:rPr>
          <w:instrText xml:space="preserve"> PAGEREF _Toc337138 \h </w:instrText>
        </w:r>
        <w:r w:rsidR="003C3D09">
          <w:rPr>
            <w:noProof/>
            <w:webHidden/>
          </w:rPr>
        </w:r>
        <w:r w:rsidR="003C3D09">
          <w:rPr>
            <w:noProof/>
            <w:webHidden/>
          </w:rPr>
          <w:fldChar w:fldCharType="separate"/>
        </w:r>
        <w:r w:rsidR="00287289">
          <w:rPr>
            <w:noProof/>
            <w:webHidden/>
          </w:rPr>
          <w:t>28</w:t>
        </w:r>
        <w:r w:rsidR="003C3D09">
          <w:rPr>
            <w:noProof/>
            <w:webHidden/>
          </w:rPr>
          <w:fldChar w:fldCharType="end"/>
        </w:r>
      </w:hyperlink>
    </w:p>
    <w:p w14:paraId="5A52873E" w14:textId="77777777" w:rsidR="003C3D09" w:rsidRDefault="00AE7132">
      <w:pPr>
        <w:pStyle w:val="Obsah1"/>
        <w:rPr>
          <w:rFonts w:asciiTheme="minorHAnsi" w:eastAsiaTheme="minorEastAsia" w:hAnsiTheme="minorHAnsi" w:cstheme="minorBidi"/>
          <w:noProof/>
          <w:sz w:val="22"/>
          <w:lang w:eastAsia="cs-CZ"/>
        </w:rPr>
      </w:pPr>
      <w:hyperlink w:anchor="_Toc337139" w:history="1">
        <w:r w:rsidR="003C3D09" w:rsidRPr="00B37ED7">
          <w:rPr>
            <w:rStyle w:val="Hypertextovodkaz"/>
            <w:noProof/>
          </w:rPr>
          <w:t>21.</w:t>
        </w:r>
        <w:r w:rsidR="003C3D09">
          <w:rPr>
            <w:rFonts w:asciiTheme="minorHAnsi" w:eastAsiaTheme="minorEastAsia" w:hAnsiTheme="minorHAnsi" w:cstheme="minorBidi"/>
            <w:noProof/>
            <w:sz w:val="22"/>
            <w:lang w:eastAsia="cs-CZ"/>
          </w:rPr>
          <w:tab/>
        </w:r>
        <w:r w:rsidR="003C3D09" w:rsidRPr="00B37ED7">
          <w:rPr>
            <w:rStyle w:val="Hypertextovodkaz"/>
            <w:noProof/>
          </w:rPr>
          <w:t>VÝNOSY</w:t>
        </w:r>
        <w:r w:rsidR="003C3D09">
          <w:rPr>
            <w:noProof/>
            <w:webHidden/>
          </w:rPr>
          <w:tab/>
        </w:r>
        <w:r w:rsidR="003C3D09">
          <w:rPr>
            <w:noProof/>
            <w:webHidden/>
          </w:rPr>
          <w:fldChar w:fldCharType="begin"/>
        </w:r>
        <w:r w:rsidR="003C3D09">
          <w:rPr>
            <w:noProof/>
            <w:webHidden/>
          </w:rPr>
          <w:instrText xml:space="preserve"> PAGEREF _Toc337139 \h </w:instrText>
        </w:r>
        <w:r w:rsidR="003C3D09">
          <w:rPr>
            <w:noProof/>
            <w:webHidden/>
          </w:rPr>
        </w:r>
        <w:r w:rsidR="003C3D09">
          <w:rPr>
            <w:noProof/>
            <w:webHidden/>
          </w:rPr>
          <w:fldChar w:fldCharType="separate"/>
        </w:r>
        <w:r w:rsidR="00287289">
          <w:rPr>
            <w:noProof/>
            <w:webHidden/>
          </w:rPr>
          <w:t>28</w:t>
        </w:r>
        <w:r w:rsidR="003C3D09">
          <w:rPr>
            <w:noProof/>
            <w:webHidden/>
          </w:rPr>
          <w:fldChar w:fldCharType="end"/>
        </w:r>
      </w:hyperlink>
    </w:p>
    <w:p w14:paraId="2B1B483E" w14:textId="77777777" w:rsidR="003C3D09" w:rsidRDefault="00AE7132">
      <w:pPr>
        <w:pStyle w:val="Obsah1"/>
        <w:rPr>
          <w:rFonts w:asciiTheme="minorHAnsi" w:eastAsiaTheme="minorEastAsia" w:hAnsiTheme="minorHAnsi" w:cstheme="minorBidi"/>
          <w:noProof/>
          <w:sz w:val="22"/>
          <w:lang w:eastAsia="cs-CZ"/>
        </w:rPr>
      </w:pPr>
      <w:hyperlink w:anchor="_Toc337140" w:history="1">
        <w:r w:rsidR="003C3D09" w:rsidRPr="00B37ED7">
          <w:rPr>
            <w:rStyle w:val="Hypertextovodkaz"/>
            <w:noProof/>
          </w:rPr>
          <w:t>22.</w:t>
        </w:r>
        <w:r w:rsidR="003C3D09">
          <w:rPr>
            <w:rFonts w:asciiTheme="minorHAnsi" w:eastAsiaTheme="minorEastAsia" w:hAnsiTheme="minorHAnsi" w:cstheme="minorBidi"/>
            <w:noProof/>
            <w:sz w:val="22"/>
            <w:lang w:eastAsia="cs-CZ"/>
          </w:rPr>
          <w:tab/>
        </w:r>
        <w:r w:rsidR="003C3D09" w:rsidRPr="00B37ED7">
          <w:rPr>
            <w:rStyle w:val="Hypertextovodkaz"/>
            <w:noProof/>
          </w:rPr>
          <w:t>OSOBNÍ NÁKLADY</w:t>
        </w:r>
        <w:r w:rsidR="003C3D09">
          <w:rPr>
            <w:noProof/>
            <w:webHidden/>
          </w:rPr>
          <w:tab/>
        </w:r>
        <w:r w:rsidR="003C3D09">
          <w:rPr>
            <w:noProof/>
            <w:webHidden/>
          </w:rPr>
          <w:fldChar w:fldCharType="begin"/>
        </w:r>
        <w:r w:rsidR="003C3D09">
          <w:rPr>
            <w:noProof/>
            <w:webHidden/>
          </w:rPr>
          <w:instrText xml:space="preserve"> PAGEREF _Toc337140 \h </w:instrText>
        </w:r>
        <w:r w:rsidR="003C3D09">
          <w:rPr>
            <w:noProof/>
            <w:webHidden/>
          </w:rPr>
        </w:r>
        <w:r w:rsidR="003C3D09">
          <w:rPr>
            <w:noProof/>
            <w:webHidden/>
          </w:rPr>
          <w:fldChar w:fldCharType="separate"/>
        </w:r>
        <w:r w:rsidR="00287289">
          <w:rPr>
            <w:noProof/>
            <w:webHidden/>
          </w:rPr>
          <w:t>29</w:t>
        </w:r>
        <w:r w:rsidR="003C3D09">
          <w:rPr>
            <w:noProof/>
            <w:webHidden/>
          </w:rPr>
          <w:fldChar w:fldCharType="end"/>
        </w:r>
      </w:hyperlink>
    </w:p>
    <w:p w14:paraId="50AF2985" w14:textId="77777777" w:rsidR="003C3D09" w:rsidRDefault="00AE7132">
      <w:pPr>
        <w:pStyle w:val="Obsah1"/>
        <w:rPr>
          <w:rFonts w:asciiTheme="minorHAnsi" w:eastAsiaTheme="minorEastAsia" w:hAnsiTheme="minorHAnsi" w:cstheme="minorBidi"/>
          <w:noProof/>
          <w:sz w:val="22"/>
          <w:lang w:eastAsia="cs-CZ"/>
        </w:rPr>
      </w:pPr>
      <w:hyperlink w:anchor="_Toc337141" w:history="1">
        <w:r w:rsidR="003C3D09" w:rsidRPr="00B37ED7">
          <w:rPr>
            <w:rStyle w:val="Hypertextovodkaz"/>
            <w:noProof/>
          </w:rPr>
          <w:t>23.</w:t>
        </w:r>
        <w:r w:rsidR="003C3D09">
          <w:rPr>
            <w:rFonts w:asciiTheme="minorHAnsi" w:eastAsiaTheme="minorEastAsia" w:hAnsiTheme="minorHAnsi" w:cstheme="minorBidi"/>
            <w:noProof/>
            <w:sz w:val="22"/>
            <w:lang w:eastAsia="cs-CZ"/>
          </w:rPr>
          <w:tab/>
        </w:r>
        <w:r w:rsidR="003C3D09" w:rsidRPr="00B37ED7">
          <w:rPr>
            <w:rStyle w:val="Hypertextovodkaz"/>
            <w:noProof/>
          </w:rPr>
          <w:t>INFORMACE O TRANSAKCÍCH SE SPŘÍZNĚNÝMI STRANAMI</w:t>
        </w:r>
        <w:r w:rsidR="003C3D09">
          <w:rPr>
            <w:noProof/>
            <w:webHidden/>
          </w:rPr>
          <w:tab/>
        </w:r>
        <w:r w:rsidR="003C3D09">
          <w:rPr>
            <w:noProof/>
            <w:webHidden/>
          </w:rPr>
          <w:fldChar w:fldCharType="begin"/>
        </w:r>
        <w:r w:rsidR="003C3D09">
          <w:rPr>
            <w:noProof/>
            <w:webHidden/>
          </w:rPr>
          <w:instrText xml:space="preserve"> PAGEREF _Toc337141 \h </w:instrText>
        </w:r>
        <w:r w:rsidR="003C3D09">
          <w:rPr>
            <w:noProof/>
            <w:webHidden/>
          </w:rPr>
        </w:r>
        <w:r w:rsidR="003C3D09">
          <w:rPr>
            <w:noProof/>
            <w:webHidden/>
          </w:rPr>
          <w:fldChar w:fldCharType="separate"/>
        </w:r>
        <w:r w:rsidR="00287289">
          <w:rPr>
            <w:noProof/>
            <w:webHidden/>
          </w:rPr>
          <w:t>29</w:t>
        </w:r>
        <w:r w:rsidR="003C3D09">
          <w:rPr>
            <w:noProof/>
            <w:webHidden/>
          </w:rPr>
          <w:fldChar w:fldCharType="end"/>
        </w:r>
      </w:hyperlink>
    </w:p>
    <w:p w14:paraId="6AD8B997" w14:textId="77777777" w:rsidR="003C3D09" w:rsidRDefault="00AE7132">
      <w:pPr>
        <w:pStyle w:val="Obsah1"/>
        <w:rPr>
          <w:rFonts w:asciiTheme="minorHAnsi" w:eastAsiaTheme="minorEastAsia" w:hAnsiTheme="minorHAnsi" w:cstheme="minorBidi"/>
          <w:noProof/>
          <w:sz w:val="22"/>
          <w:lang w:eastAsia="cs-CZ"/>
        </w:rPr>
      </w:pPr>
      <w:hyperlink w:anchor="_Toc337142" w:history="1">
        <w:r w:rsidR="003C3D09" w:rsidRPr="00B37ED7">
          <w:rPr>
            <w:rStyle w:val="Hypertextovodkaz"/>
            <w:noProof/>
          </w:rPr>
          <w:t>24.</w:t>
        </w:r>
        <w:r w:rsidR="003C3D09">
          <w:rPr>
            <w:rFonts w:asciiTheme="minorHAnsi" w:eastAsiaTheme="minorEastAsia" w:hAnsiTheme="minorHAnsi" w:cstheme="minorBidi"/>
            <w:noProof/>
            <w:sz w:val="22"/>
            <w:lang w:eastAsia="cs-CZ"/>
          </w:rPr>
          <w:tab/>
        </w:r>
        <w:r w:rsidR="003C3D09" w:rsidRPr="00B37ED7">
          <w:rPr>
            <w:rStyle w:val="Hypertextovodkaz"/>
            <w:noProof/>
          </w:rPr>
          <w:t>VÝDAJE NA VÝVOJ</w:t>
        </w:r>
        <w:r w:rsidR="003C3D09">
          <w:rPr>
            <w:noProof/>
            <w:webHidden/>
          </w:rPr>
          <w:tab/>
        </w:r>
        <w:r w:rsidR="003C3D09">
          <w:rPr>
            <w:noProof/>
            <w:webHidden/>
          </w:rPr>
          <w:fldChar w:fldCharType="begin"/>
        </w:r>
        <w:r w:rsidR="003C3D09">
          <w:rPr>
            <w:noProof/>
            <w:webHidden/>
          </w:rPr>
          <w:instrText xml:space="preserve"> PAGEREF _Toc337142 \h </w:instrText>
        </w:r>
        <w:r w:rsidR="003C3D09">
          <w:rPr>
            <w:noProof/>
            <w:webHidden/>
          </w:rPr>
        </w:r>
        <w:r w:rsidR="003C3D09">
          <w:rPr>
            <w:noProof/>
            <w:webHidden/>
          </w:rPr>
          <w:fldChar w:fldCharType="separate"/>
        </w:r>
        <w:r w:rsidR="00287289">
          <w:rPr>
            <w:noProof/>
            <w:webHidden/>
          </w:rPr>
          <w:t>31</w:t>
        </w:r>
        <w:r w:rsidR="003C3D09">
          <w:rPr>
            <w:noProof/>
            <w:webHidden/>
          </w:rPr>
          <w:fldChar w:fldCharType="end"/>
        </w:r>
      </w:hyperlink>
    </w:p>
    <w:p w14:paraId="1754D3BD" w14:textId="77777777" w:rsidR="003C3D09" w:rsidRDefault="00AE7132">
      <w:pPr>
        <w:pStyle w:val="Obsah1"/>
        <w:rPr>
          <w:rFonts w:asciiTheme="minorHAnsi" w:eastAsiaTheme="minorEastAsia" w:hAnsiTheme="minorHAnsi" w:cstheme="minorBidi"/>
          <w:noProof/>
          <w:sz w:val="22"/>
          <w:lang w:eastAsia="cs-CZ"/>
        </w:rPr>
      </w:pPr>
      <w:hyperlink w:anchor="_Toc337143" w:history="1">
        <w:r w:rsidR="003C3D09" w:rsidRPr="00B37ED7">
          <w:rPr>
            <w:rStyle w:val="Hypertextovodkaz"/>
            <w:noProof/>
          </w:rPr>
          <w:t>25.</w:t>
        </w:r>
        <w:r w:rsidR="003C3D09">
          <w:rPr>
            <w:rFonts w:asciiTheme="minorHAnsi" w:eastAsiaTheme="minorEastAsia" w:hAnsiTheme="minorHAnsi" w:cstheme="minorBidi"/>
            <w:noProof/>
            <w:sz w:val="22"/>
            <w:lang w:eastAsia="cs-CZ"/>
          </w:rPr>
          <w:tab/>
        </w:r>
        <w:r w:rsidR="003C3D09" w:rsidRPr="00B37ED7">
          <w:rPr>
            <w:rStyle w:val="Hypertextovodkaz"/>
            <w:noProof/>
          </w:rPr>
          <w:t>VÝZNAMNÉ POLOŽKY Z VÝKAZU ZISKU A ZTRÁTY</w:t>
        </w:r>
        <w:r w:rsidR="003C3D09">
          <w:rPr>
            <w:noProof/>
            <w:webHidden/>
          </w:rPr>
          <w:tab/>
        </w:r>
        <w:r w:rsidR="003C3D09">
          <w:rPr>
            <w:noProof/>
            <w:webHidden/>
          </w:rPr>
          <w:fldChar w:fldCharType="begin"/>
        </w:r>
        <w:r w:rsidR="003C3D09">
          <w:rPr>
            <w:noProof/>
            <w:webHidden/>
          </w:rPr>
          <w:instrText xml:space="preserve"> PAGEREF _Toc337143 \h </w:instrText>
        </w:r>
        <w:r w:rsidR="003C3D09">
          <w:rPr>
            <w:noProof/>
            <w:webHidden/>
          </w:rPr>
        </w:r>
        <w:r w:rsidR="003C3D09">
          <w:rPr>
            <w:noProof/>
            <w:webHidden/>
          </w:rPr>
          <w:fldChar w:fldCharType="separate"/>
        </w:r>
        <w:r w:rsidR="00287289">
          <w:rPr>
            <w:noProof/>
            <w:webHidden/>
          </w:rPr>
          <w:t>31</w:t>
        </w:r>
        <w:r w:rsidR="003C3D09">
          <w:rPr>
            <w:noProof/>
            <w:webHidden/>
          </w:rPr>
          <w:fldChar w:fldCharType="end"/>
        </w:r>
      </w:hyperlink>
    </w:p>
    <w:p w14:paraId="2C4BB322" w14:textId="77777777" w:rsidR="003C3D09" w:rsidRDefault="00AE7132">
      <w:pPr>
        <w:pStyle w:val="Obsah1"/>
        <w:rPr>
          <w:rFonts w:asciiTheme="minorHAnsi" w:eastAsiaTheme="minorEastAsia" w:hAnsiTheme="minorHAnsi" w:cstheme="minorBidi"/>
          <w:noProof/>
          <w:sz w:val="22"/>
          <w:lang w:eastAsia="cs-CZ"/>
        </w:rPr>
      </w:pPr>
      <w:hyperlink w:anchor="_Toc337144" w:history="1">
        <w:r w:rsidR="003C3D09" w:rsidRPr="00B37ED7">
          <w:rPr>
            <w:rStyle w:val="Hypertextovodkaz"/>
            <w:noProof/>
          </w:rPr>
          <w:t>26.</w:t>
        </w:r>
        <w:r w:rsidR="003C3D09">
          <w:rPr>
            <w:rFonts w:asciiTheme="minorHAnsi" w:eastAsiaTheme="minorEastAsia" w:hAnsiTheme="minorHAnsi" w:cstheme="minorBidi"/>
            <w:noProof/>
            <w:sz w:val="22"/>
            <w:lang w:eastAsia="cs-CZ"/>
          </w:rPr>
          <w:tab/>
        </w:r>
        <w:r w:rsidR="003C3D09" w:rsidRPr="00B37ED7">
          <w:rPr>
            <w:rStyle w:val="Hypertextovodkaz"/>
            <w:noProof/>
          </w:rPr>
          <w:t>VZÁJEMNÁ ZÚČTOVÁNÍ</w:t>
        </w:r>
        <w:r w:rsidR="003C3D09">
          <w:rPr>
            <w:noProof/>
            <w:webHidden/>
          </w:rPr>
          <w:tab/>
        </w:r>
        <w:r w:rsidR="003C3D09">
          <w:rPr>
            <w:noProof/>
            <w:webHidden/>
          </w:rPr>
          <w:fldChar w:fldCharType="begin"/>
        </w:r>
        <w:r w:rsidR="003C3D09">
          <w:rPr>
            <w:noProof/>
            <w:webHidden/>
          </w:rPr>
          <w:instrText xml:space="preserve"> PAGEREF _Toc337144 \h </w:instrText>
        </w:r>
        <w:r w:rsidR="003C3D09">
          <w:rPr>
            <w:noProof/>
            <w:webHidden/>
          </w:rPr>
        </w:r>
        <w:r w:rsidR="003C3D09">
          <w:rPr>
            <w:noProof/>
            <w:webHidden/>
          </w:rPr>
          <w:fldChar w:fldCharType="separate"/>
        </w:r>
        <w:r w:rsidR="00287289">
          <w:rPr>
            <w:noProof/>
            <w:webHidden/>
          </w:rPr>
          <w:t>32</w:t>
        </w:r>
        <w:r w:rsidR="003C3D09">
          <w:rPr>
            <w:noProof/>
            <w:webHidden/>
          </w:rPr>
          <w:fldChar w:fldCharType="end"/>
        </w:r>
      </w:hyperlink>
    </w:p>
    <w:p w14:paraId="6F23DF0A" w14:textId="77777777" w:rsidR="003C3D09" w:rsidRDefault="00AE7132">
      <w:pPr>
        <w:pStyle w:val="Obsah1"/>
        <w:rPr>
          <w:rFonts w:asciiTheme="minorHAnsi" w:eastAsiaTheme="minorEastAsia" w:hAnsiTheme="minorHAnsi" w:cstheme="minorBidi"/>
          <w:noProof/>
          <w:sz w:val="22"/>
          <w:lang w:eastAsia="cs-CZ"/>
        </w:rPr>
      </w:pPr>
      <w:hyperlink w:anchor="_Toc337145" w:history="1">
        <w:r w:rsidR="003C3D09" w:rsidRPr="00B37ED7">
          <w:rPr>
            <w:rStyle w:val="Hypertextovodkaz"/>
            <w:noProof/>
          </w:rPr>
          <w:t>27.</w:t>
        </w:r>
        <w:r w:rsidR="003C3D09">
          <w:rPr>
            <w:rFonts w:asciiTheme="minorHAnsi" w:eastAsiaTheme="minorEastAsia" w:hAnsiTheme="minorHAnsi" w:cstheme="minorBidi"/>
            <w:noProof/>
            <w:sz w:val="22"/>
            <w:lang w:eastAsia="cs-CZ"/>
          </w:rPr>
          <w:tab/>
        </w:r>
        <w:r w:rsidR="003C3D09" w:rsidRPr="00B37ED7">
          <w:rPr>
            <w:rStyle w:val="Hypertextovodkaz"/>
            <w:noProof/>
          </w:rPr>
          <w:t>SOUHRNNÁ VYKÁZANÍ TYPů ÚČETNÍCH PŘÍPADů</w:t>
        </w:r>
        <w:r w:rsidR="003C3D09">
          <w:rPr>
            <w:noProof/>
            <w:webHidden/>
          </w:rPr>
          <w:tab/>
        </w:r>
        <w:r w:rsidR="003C3D09">
          <w:rPr>
            <w:noProof/>
            <w:webHidden/>
          </w:rPr>
          <w:fldChar w:fldCharType="begin"/>
        </w:r>
        <w:r w:rsidR="003C3D09">
          <w:rPr>
            <w:noProof/>
            <w:webHidden/>
          </w:rPr>
          <w:instrText xml:space="preserve"> PAGEREF _Toc337145 \h </w:instrText>
        </w:r>
        <w:r w:rsidR="003C3D09">
          <w:rPr>
            <w:noProof/>
            <w:webHidden/>
          </w:rPr>
        </w:r>
        <w:r w:rsidR="003C3D09">
          <w:rPr>
            <w:noProof/>
            <w:webHidden/>
          </w:rPr>
          <w:fldChar w:fldCharType="separate"/>
        </w:r>
        <w:r w:rsidR="00287289">
          <w:rPr>
            <w:noProof/>
            <w:webHidden/>
          </w:rPr>
          <w:t>33</w:t>
        </w:r>
        <w:r w:rsidR="003C3D09">
          <w:rPr>
            <w:noProof/>
            <w:webHidden/>
          </w:rPr>
          <w:fldChar w:fldCharType="end"/>
        </w:r>
      </w:hyperlink>
    </w:p>
    <w:p w14:paraId="4E306B9B" w14:textId="77777777" w:rsidR="003C3D09" w:rsidRDefault="00AE7132">
      <w:pPr>
        <w:pStyle w:val="Obsah1"/>
        <w:rPr>
          <w:rFonts w:asciiTheme="minorHAnsi" w:eastAsiaTheme="minorEastAsia" w:hAnsiTheme="minorHAnsi" w:cstheme="minorBidi"/>
          <w:noProof/>
          <w:sz w:val="22"/>
          <w:lang w:eastAsia="cs-CZ"/>
        </w:rPr>
      </w:pPr>
      <w:hyperlink w:anchor="_Toc337146" w:history="1">
        <w:r w:rsidR="003C3D09" w:rsidRPr="00B37ED7">
          <w:rPr>
            <w:rStyle w:val="Hypertextovodkaz"/>
            <w:noProof/>
          </w:rPr>
          <w:t>28.</w:t>
        </w:r>
        <w:r w:rsidR="003C3D09">
          <w:rPr>
            <w:rFonts w:asciiTheme="minorHAnsi" w:eastAsiaTheme="minorEastAsia" w:hAnsiTheme="minorHAnsi" w:cstheme="minorBidi"/>
            <w:noProof/>
            <w:sz w:val="22"/>
            <w:lang w:eastAsia="cs-CZ"/>
          </w:rPr>
          <w:tab/>
        </w:r>
        <w:r w:rsidR="003C3D09" w:rsidRPr="00B37ED7">
          <w:rPr>
            <w:rStyle w:val="Hypertextovodkaz"/>
            <w:noProof/>
          </w:rPr>
          <w:t>PŘEDPOKLAD NEPŘETRŽITÉHO TRVÁNÍ SPOLEČNOSTI</w:t>
        </w:r>
        <w:r w:rsidR="003C3D09">
          <w:rPr>
            <w:noProof/>
            <w:webHidden/>
          </w:rPr>
          <w:tab/>
        </w:r>
        <w:r w:rsidR="003C3D09">
          <w:rPr>
            <w:noProof/>
            <w:webHidden/>
          </w:rPr>
          <w:fldChar w:fldCharType="begin"/>
        </w:r>
        <w:r w:rsidR="003C3D09">
          <w:rPr>
            <w:noProof/>
            <w:webHidden/>
          </w:rPr>
          <w:instrText xml:space="preserve"> PAGEREF _Toc337146 \h </w:instrText>
        </w:r>
        <w:r w:rsidR="003C3D09">
          <w:rPr>
            <w:noProof/>
            <w:webHidden/>
          </w:rPr>
        </w:r>
        <w:r w:rsidR="003C3D09">
          <w:rPr>
            <w:noProof/>
            <w:webHidden/>
          </w:rPr>
          <w:fldChar w:fldCharType="separate"/>
        </w:r>
        <w:r w:rsidR="00287289">
          <w:rPr>
            <w:noProof/>
            <w:webHidden/>
          </w:rPr>
          <w:t>33</w:t>
        </w:r>
        <w:r w:rsidR="003C3D09">
          <w:rPr>
            <w:noProof/>
            <w:webHidden/>
          </w:rPr>
          <w:fldChar w:fldCharType="end"/>
        </w:r>
      </w:hyperlink>
    </w:p>
    <w:p w14:paraId="329D0595" w14:textId="77777777" w:rsidR="003C3D09" w:rsidRDefault="00AE7132">
      <w:pPr>
        <w:pStyle w:val="Obsah1"/>
        <w:rPr>
          <w:rFonts w:asciiTheme="minorHAnsi" w:eastAsiaTheme="minorEastAsia" w:hAnsiTheme="minorHAnsi" w:cstheme="minorBidi"/>
          <w:noProof/>
          <w:sz w:val="22"/>
          <w:lang w:eastAsia="cs-CZ"/>
        </w:rPr>
      </w:pPr>
      <w:hyperlink w:anchor="_Toc337147" w:history="1">
        <w:r w:rsidR="003C3D09" w:rsidRPr="00B37ED7">
          <w:rPr>
            <w:rStyle w:val="Hypertextovodkaz"/>
            <w:noProof/>
          </w:rPr>
          <w:t>29.</w:t>
        </w:r>
        <w:r w:rsidR="003C3D09">
          <w:rPr>
            <w:rFonts w:asciiTheme="minorHAnsi" w:eastAsiaTheme="minorEastAsia" w:hAnsiTheme="minorHAnsi" w:cstheme="minorBidi"/>
            <w:noProof/>
            <w:sz w:val="22"/>
            <w:lang w:eastAsia="cs-CZ"/>
          </w:rPr>
          <w:tab/>
        </w:r>
        <w:r w:rsidR="003C3D09" w:rsidRPr="00B37ED7">
          <w:rPr>
            <w:rStyle w:val="Hypertextovodkaz"/>
            <w:noProof/>
          </w:rPr>
          <w:t>VÝZNAMNÉ UDÁLOSTI, KTERÉ NASTALY PO ROZVAHOVÉM DNI</w:t>
        </w:r>
        <w:r w:rsidR="003C3D09">
          <w:rPr>
            <w:noProof/>
            <w:webHidden/>
          </w:rPr>
          <w:tab/>
        </w:r>
        <w:r w:rsidR="003C3D09">
          <w:rPr>
            <w:noProof/>
            <w:webHidden/>
          </w:rPr>
          <w:fldChar w:fldCharType="begin"/>
        </w:r>
        <w:r w:rsidR="003C3D09">
          <w:rPr>
            <w:noProof/>
            <w:webHidden/>
          </w:rPr>
          <w:instrText xml:space="preserve"> PAGEREF _Toc337147 \h </w:instrText>
        </w:r>
        <w:r w:rsidR="003C3D09">
          <w:rPr>
            <w:noProof/>
            <w:webHidden/>
          </w:rPr>
        </w:r>
        <w:r w:rsidR="003C3D09">
          <w:rPr>
            <w:noProof/>
            <w:webHidden/>
          </w:rPr>
          <w:fldChar w:fldCharType="separate"/>
        </w:r>
        <w:r w:rsidR="00287289">
          <w:rPr>
            <w:noProof/>
            <w:webHidden/>
          </w:rPr>
          <w:t>34</w:t>
        </w:r>
        <w:r w:rsidR="003C3D09">
          <w:rPr>
            <w:noProof/>
            <w:webHidden/>
          </w:rPr>
          <w:fldChar w:fldCharType="end"/>
        </w:r>
      </w:hyperlink>
    </w:p>
    <w:p w14:paraId="4CEBEAA9" w14:textId="77777777" w:rsidR="003C3D09" w:rsidRDefault="00AE7132">
      <w:pPr>
        <w:pStyle w:val="Obsah1"/>
        <w:rPr>
          <w:rFonts w:asciiTheme="minorHAnsi" w:eastAsiaTheme="minorEastAsia" w:hAnsiTheme="minorHAnsi" w:cstheme="minorBidi"/>
          <w:noProof/>
          <w:sz w:val="22"/>
          <w:lang w:eastAsia="cs-CZ"/>
        </w:rPr>
      </w:pPr>
      <w:hyperlink w:anchor="_Toc337148" w:history="1">
        <w:r w:rsidR="003C3D09" w:rsidRPr="00B37ED7">
          <w:rPr>
            <w:rStyle w:val="Hypertextovodkaz"/>
            <w:noProof/>
          </w:rPr>
          <w:t>30.</w:t>
        </w:r>
        <w:r w:rsidR="003C3D09">
          <w:rPr>
            <w:rFonts w:asciiTheme="minorHAnsi" w:eastAsiaTheme="minorEastAsia" w:hAnsiTheme="minorHAnsi" w:cstheme="minorBidi"/>
            <w:noProof/>
            <w:sz w:val="22"/>
            <w:lang w:eastAsia="cs-CZ"/>
          </w:rPr>
          <w:tab/>
        </w:r>
        <w:r w:rsidR="003C3D09" w:rsidRPr="00B37ED7">
          <w:rPr>
            <w:rStyle w:val="Hypertextovodkaz"/>
            <w:noProof/>
          </w:rPr>
          <w:t>PŘEHLED O PENĚŽNÍCH TOCÍCH</w:t>
        </w:r>
        <w:r w:rsidR="003C3D09">
          <w:rPr>
            <w:noProof/>
            <w:webHidden/>
          </w:rPr>
          <w:tab/>
        </w:r>
        <w:r w:rsidR="003C3D09">
          <w:rPr>
            <w:noProof/>
            <w:webHidden/>
          </w:rPr>
          <w:fldChar w:fldCharType="begin"/>
        </w:r>
        <w:r w:rsidR="003C3D09">
          <w:rPr>
            <w:noProof/>
            <w:webHidden/>
          </w:rPr>
          <w:instrText xml:space="preserve"> PAGEREF _Toc337148 \h </w:instrText>
        </w:r>
        <w:r w:rsidR="003C3D09">
          <w:rPr>
            <w:noProof/>
            <w:webHidden/>
          </w:rPr>
        </w:r>
        <w:r w:rsidR="003C3D09">
          <w:rPr>
            <w:noProof/>
            <w:webHidden/>
          </w:rPr>
          <w:fldChar w:fldCharType="separate"/>
        </w:r>
        <w:r w:rsidR="00287289">
          <w:rPr>
            <w:noProof/>
            <w:webHidden/>
          </w:rPr>
          <w:t>34</w:t>
        </w:r>
        <w:r w:rsidR="003C3D09">
          <w:rPr>
            <w:noProof/>
            <w:webHidden/>
          </w:rPr>
          <w:fldChar w:fldCharType="end"/>
        </w:r>
      </w:hyperlink>
    </w:p>
    <w:p w14:paraId="119644D1" w14:textId="77777777" w:rsidR="00CC6EE0" w:rsidRDefault="00CC6EE0" w:rsidP="00CC6EE0">
      <w:pPr>
        <w:pStyle w:val="Nadpis1"/>
        <w:rPr>
          <w:rFonts w:ascii="Arial" w:hAnsi="Arial"/>
        </w:rPr>
      </w:pPr>
      <w:r w:rsidRPr="0099254D">
        <w:rPr>
          <w:rFonts w:ascii="EYInterstate Light" w:hAnsi="EYInterstate Light"/>
        </w:rPr>
        <w:fldChar w:fldCharType="end"/>
      </w:r>
    </w:p>
    <w:p w14:paraId="4CDABD39" w14:textId="77777777" w:rsidR="00CC6EE0" w:rsidRDefault="00CC6EE0" w:rsidP="00CC6EE0"/>
    <w:p w14:paraId="7E9A0F7E" w14:textId="77777777" w:rsidR="00CC6EE0" w:rsidRDefault="00CC6EE0" w:rsidP="00CC6EE0"/>
    <w:p w14:paraId="7751422A" w14:textId="77777777" w:rsidR="00CC6EE0" w:rsidRDefault="00CC6EE0" w:rsidP="00CC6EE0"/>
    <w:p w14:paraId="03644CF5" w14:textId="77777777" w:rsidR="00CC6EE0" w:rsidRDefault="00CC6EE0" w:rsidP="00CC6EE0"/>
    <w:p w14:paraId="39E904AF" w14:textId="77777777" w:rsidR="00CC6EE0" w:rsidRDefault="00CC6EE0" w:rsidP="00CC6EE0"/>
    <w:p w14:paraId="3B657176" w14:textId="77777777" w:rsidR="00CC6EE0" w:rsidRDefault="00CC6EE0" w:rsidP="00CC6EE0"/>
    <w:p w14:paraId="3DBE8513" w14:textId="77777777" w:rsidR="00CC6EE0" w:rsidRDefault="00CC6EE0" w:rsidP="00CC6EE0"/>
    <w:p w14:paraId="5103EF23" w14:textId="77777777" w:rsidR="00CC6EE0" w:rsidRDefault="00CC6EE0" w:rsidP="00CC6EE0"/>
    <w:p w14:paraId="1EF9E543" w14:textId="77777777" w:rsidR="00CC6EE0" w:rsidRDefault="00CC6EE0" w:rsidP="00CC6EE0"/>
    <w:p w14:paraId="73DD031E" w14:textId="77777777" w:rsidR="00CC6EE0" w:rsidRDefault="00CC6EE0" w:rsidP="00CC6EE0"/>
    <w:p w14:paraId="00CD968E" w14:textId="77777777" w:rsidR="00CC6EE0" w:rsidRDefault="00CC6EE0" w:rsidP="00CC6EE0"/>
    <w:p w14:paraId="6A15746A" w14:textId="77777777" w:rsidR="00CC6EE0" w:rsidRDefault="00CC6EE0" w:rsidP="00CC6EE0"/>
    <w:p w14:paraId="541FF481" w14:textId="77777777" w:rsidR="00664A0A" w:rsidRDefault="00664A0A" w:rsidP="00CC6EE0"/>
    <w:p w14:paraId="68F3D0AD" w14:textId="77777777" w:rsidR="00664A0A" w:rsidRDefault="00664A0A" w:rsidP="00CC6EE0"/>
    <w:p w14:paraId="6C99788D" w14:textId="77777777" w:rsidR="00E40789" w:rsidRPr="00D50719" w:rsidRDefault="00D50719" w:rsidP="00D50719">
      <w:pPr>
        <w:pStyle w:val="Nadpis1"/>
        <w:numPr>
          <w:ilvl w:val="0"/>
          <w:numId w:val="1"/>
        </w:numPr>
        <w:rPr>
          <w:rFonts w:ascii="Arial" w:hAnsi="Arial"/>
          <w:sz w:val="24"/>
          <w:szCs w:val="24"/>
          <w:u w:val="none"/>
        </w:rPr>
      </w:pPr>
      <w:bookmarkStart w:id="3" w:name="_Toc337095"/>
      <w:bookmarkEnd w:id="1"/>
      <w:bookmarkEnd w:id="2"/>
      <w:r>
        <w:rPr>
          <w:rFonts w:ascii="Arial" w:hAnsi="Arial"/>
          <w:sz w:val="24"/>
          <w:szCs w:val="24"/>
          <w:u w:val="none"/>
        </w:rPr>
        <w:lastRenderedPageBreak/>
        <w:t>POPIS SPOLEČNOSTI</w:t>
      </w:r>
      <w:bookmarkEnd w:id="3"/>
    </w:p>
    <w:p w14:paraId="56B2B527" w14:textId="77777777"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14:paraId="20DC83CB" w14:textId="77777777" w:rsidR="00CA0E21" w:rsidRDefault="00CA0E21" w:rsidP="00CC6EE0">
      <w:pPr>
        <w:autoSpaceDE w:val="0"/>
        <w:autoSpaceDN w:val="0"/>
        <w:adjustRightInd w:val="0"/>
        <w:spacing w:after="0"/>
        <w:rPr>
          <w:rFonts w:ascii="Arial" w:hAnsi="Arial"/>
          <w:i/>
        </w:rPr>
      </w:pPr>
    </w:p>
    <w:p w14:paraId="46B8C86E" w14:textId="77777777"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14:paraId="39EDFAF4" w14:textId="77777777"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14:paraId="79C1380E" w14:textId="77777777" w:rsidR="00B241DF" w:rsidRDefault="00B241DF" w:rsidP="00CC6EE0">
      <w:pPr>
        <w:autoSpaceDE w:val="0"/>
        <w:autoSpaceDN w:val="0"/>
        <w:adjustRightInd w:val="0"/>
        <w:spacing w:after="0"/>
        <w:rPr>
          <w:rFonts w:ascii="Arial" w:hAnsi="Arial"/>
        </w:rPr>
      </w:pPr>
    </w:p>
    <w:p w14:paraId="049073FD" w14:textId="77777777"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14:paraId="34BE70FA" w14:textId="77777777"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14:paraId="0900E5EA" w14:textId="77777777" w:rsidR="00395034" w:rsidRDefault="00395034" w:rsidP="00CC6EE0">
      <w:pPr>
        <w:rPr>
          <w:rFonts w:ascii="Arial" w:hAnsi="Arial"/>
          <w:i/>
          <w:color w:val="FF0000"/>
        </w:rPr>
      </w:pPr>
      <w:r w:rsidRPr="002E24F7">
        <w:rPr>
          <w:rFonts w:ascii="Arial" w:hAnsi="Arial"/>
        </w:rPr>
        <w:t xml:space="preserve">V roce </w:t>
      </w:r>
      <w:r w:rsidR="007960A6">
        <w:rPr>
          <w:rFonts w:ascii="Arial" w:hAnsi="Arial"/>
        </w:rPr>
        <w:t>2020</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14:paraId="0280F33D" w14:textId="77777777"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14:paraId="28002B9A" w14:textId="77777777"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14:paraId="7BC36E0A" w14:textId="77777777" w:rsidTr="00CA1612">
        <w:trPr>
          <w:cantSplit/>
          <w:trHeight w:val="170"/>
        </w:trPr>
        <w:tc>
          <w:tcPr>
            <w:tcW w:w="2324" w:type="dxa"/>
            <w:tcBorders>
              <w:top w:val="single" w:sz="12" w:space="0" w:color="808080"/>
              <w:bottom w:val="single" w:sz="8" w:space="0" w:color="808080"/>
            </w:tcBorders>
            <w:vAlign w:val="center"/>
          </w:tcPr>
          <w:p w14:paraId="29956E84" w14:textId="77777777"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14:paraId="64BD97F1" w14:textId="77777777"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14:paraId="587AD828" w14:textId="77777777" w:rsidR="00CA1612" w:rsidRPr="002E24F7" w:rsidRDefault="00CA1612" w:rsidP="00CA1612">
            <w:pPr>
              <w:pStyle w:val="TableHeader"/>
              <w:rPr>
                <w:rFonts w:ascii="Arial" w:hAnsi="Arial"/>
              </w:rPr>
            </w:pPr>
            <w:r w:rsidRPr="002E24F7">
              <w:rPr>
                <w:rFonts w:ascii="Arial" w:hAnsi="Arial"/>
              </w:rPr>
              <w:t>Sídlo</w:t>
            </w:r>
          </w:p>
        </w:tc>
      </w:tr>
      <w:tr w:rsidR="002E24F7" w:rsidRPr="002E24F7" w14:paraId="00D91F2A" w14:textId="77777777" w:rsidTr="00CA1612">
        <w:trPr>
          <w:cantSplit/>
          <w:trHeight w:val="170"/>
        </w:trPr>
        <w:tc>
          <w:tcPr>
            <w:tcW w:w="2324" w:type="dxa"/>
          </w:tcPr>
          <w:p w14:paraId="13616AF9" w14:textId="77777777" w:rsidR="00CA1612" w:rsidRPr="002E24F7" w:rsidRDefault="00CA1612" w:rsidP="00CA1612">
            <w:pPr>
              <w:pStyle w:val="TableFirstLine"/>
              <w:ind w:left="141"/>
              <w:jc w:val="both"/>
              <w:rPr>
                <w:rFonts w:ascii="Arial" w:hAnsi="Arial"/>
              </w:rPr>
            </w:pPr>
          </w:p>
        </w:tc>
        <w:tc>
          <w:tcPr>
            <w:tcW w:w="2324" w:type="dxa"/>
          </w:tcPr>
          <w:p w14:paraId="1B519752" w14:textId="77777777" w:rsidR="00CA1612" w:rsidRPr="002E24F7" w:rsidRDefault="00CA1612" w:rsidP="00CA1612">
            <w:pPr>
              <w:pStyle w:val="TableFirstLine"/>
              <w:jc w:val="both"/>
              <w:rPr>
                <w:rFonts w:ascii="Arial" w:hAnsi="Arial"/>
              </w:rPr>
            </w:pPr>
          </w:p>
        </w:tc>
        <w:tc>
          <w:tcPr>
            <w:tcW w:w="2324" w:type="dxa"/>
          </w:tcPr>
          <w:p w14:paraId="2426D57F" w14:textId="77777777" w:rsidR="00CA1612" w:rsidRPr="002E24F7" w:rsidRDefault="00CA1612" w:rsidP="00CA1612">
            <w:pPr>
              <w:pStyle w:val="TableFirstLine"/>
              <w:tabs>
                <w:tab w:val="decimal" w:pos="671"/>
              </w:tabs>
              <w:jc w:val="both"/>
              <w:rPr>
                <w:rFonts w:ascii="Arial" w:hAnsi="Arial"/>
              </w:rPr>
            </w:pPr>
          </w:p>
        </w:tc>
      </w:tr>
      <w:tr w:rsidR="002E24F7" w:rsidRPr="002E24F7" w14:paraId="294DAC88" w14:textId="77777777" w:rsidTr="00CA1612">
        <w:trPr>
          <w:cantSplit/>
          <w:trHeight w:val="170"/>
        </w:trPr>
        <w:tc>
          <w:tcPr>
            <w:tcW w:w="2324" w:type="dxa"/>
          </w:tcPr>
          <w:p w14:paraId="248D4050" w14:textId="77777777" w:rsidR="00CA1612" w:rsidRPr="002E24F7" w:rsidRDefault="00CA1612" w:rsidP="00CA1612">
            <w:pPr>
              <w:pStyle w:val="TableFirstLine"/>
              <w:ind w:left="141"/>
              <w:jc w:val="both"/>
              <w:rPr>
                <w:rFonts w:ascii="Arial" w:hAnsi="Arial"/>
              </w:rPr>
            </w:pPr>
          </w:p>
        </w:tc>
        <w:tc>
          <w:tcPr>
            <w:tcW w:w="2324" w:type="dxa"/>
          </w:tcPr>
          <w:p w14:paraId="59E8FD6D" w14:textId="77777777" w:rsidR="00CA1612" w:rsidRPr="002E24F7" w:rsidRDefault="00CA1612" w:rsidP="00CA1612">
            <w:pPr>
              <w:pStyle w:val="TableFirstLine"/>
              <w:jc w:val="both"/>
              <w:rPr>
                <w:rFonts w:ascii="Arial" w:hAnsi="Arial"/>
              </w:rPr>
            </w:pPr>
          </w:p>
        </w:tc>
        <w:tc>
          <w:tcPr>
            <w:tcW w:w="2324" w:type="dxa"/>
          </w:tcPr>
          <w:p w14:paraId="5A4F2510" w14:textId="77777777" w:rsidR="00CA1612" w:rsidRPr="002E24F7" w:rsidRDefault="00CA1612" w:rsidP="00CA1612">
            <w:pPr>
              <w:pStyle w:val="TableFirstLine"/>
              <w:tabs>
                <w:tab w:val="decimal" w:pos="671"/>
              </w:tabs>
              <w:jc w:val="both"/>
              <w:rPr>
                <w:rFonts w:ascii="Arial" w:hAnsi="Arial"/>
              </w:rPr>
            </w:pPr>
          </w:p>
        </w:tc>
      </w:tr>
      <w:tr w:rsidR="002E24F7" w:rsidRPr="002E24F7" w14:paraId="3EA672D1" w14:textId="77777777" w:rsidTr="00CA1612">
        <w:trPr>
          <w:cantSplit/>
          <w:trHeight w:val="170"/>
        </w:trPr>
        <w:tc>
          <w:tcPr>
            <w:tcW w:w="2324" w:type="dxa"/>
          </w:tcPr>
          <w:p w14:paraId="23E0AF74" w14:textId="77777777" w:rsidR="00CA1612" w:rsidRPr="002E24F7" w:rsidRDefault="00CA1612" w:rsidP="00CA1612">
            <w:pPr>
              <w:pStyle w:val="TableFirstLine"/>
              <w:ind w:left="141"/>
              <w:jc w:val="both"/>
              <w:rPr>
                <w:rFonts w:ascii="Arial" w:hAnsi="Arial"/>
              </w:rPr>
            </w:pPr>
          </w:p>
        </w:tc>
        <w:tc>
          <w:tcPr>
            <w:tcW w:w="2324" w:type="dxa"/>
          </w:tcPr>
          <w:p w14:paraId="7DB7CB01" w14:textId="77777777" w:rsidR="00CA1612" w:rsidRPr="002E24F7" w:rsidRDefault="00CA1612" w:rsidP="00CA1612">
            <w:pPr>
              <w:pStyle w:val="TableFirstLine"/>
              <w:jc w:val="both"/>
              <w:rPr>
                <w:rFonts w:ascii="Arial" w:hAnsi="Arial"/>
              </w:rPr>
            </w:pPr>
          </w:p>
        </w:tc>
        <w:tc>
          <w:tcPr>
            <w:tcW w:w="2324" w:type="dxa"/>
          </w:tcPr>
          <w:p w14:paraId="0EF3EBB7" w14:textId="77777777" w:rsidR="00CA1612" w:rsidRPr="002E24F7" w:rsidRDefault="00CA1612" w:rsidP="00CA1612">
            <w:pPr>
              <w:pStyle w:val="TableFirstLine"/>
              <w:tabs>
                <w:tab w:val="decimal" w:pos="671"/>
              </w:tabs>
              <w:jc w:val="both"/>
              <w:rPr>
                <w:rFonts w:ascii="Arial" w:hAnsi="Arial"/>
              </w:rPr>
            </w:pPr>
          </w:p>
        </w:tc>
      </w:tr>
    </w:tbl>
    <w:p w14:paraId="128FA3A1" w14:textId="125696A3" w:rsidR="00F01D68" w:rsidRPr="00E51A97" w:rsidRDefault="00F01D68" w:rsidP="00E51A97">
      <w:pPr>
        <w:spacing w:before="240"/>
        <w:rPr>
          <w:rFonts w:ascii="Arial" w:hAnsi="Arial"/>
        </w:rPr>
      </w:pPr>
      <w:r w:rsidRPr="00E51A97">
        <w:rPr>
          <w:rFonts w:ascii="Arial" w:hAnsi="Arial"/>
          <w:i/>
        </w:rPr>
        <w:t xml:space="preserve">Společnost má </w:t>
      </w:r>
      <w:r w:rsidR="009467B3">
        <w:rPr>
          <w:rFonts w:ascii="Arial" w:hAnsi="Arial"/>
          <w:i/>
        </w:rPr>
        <w:t xml:space="preserve">pobočku nebo jinou část obchodního závodu </w:t>
      </w:r>
      <w:r w:rsidRPr="00E51A97">
        <w:rPr>
          <w:rFonts w:ascii="Arial" w:hAnsi="Arial"/>
          <w:i/>
        </w:rPr>
        <w:t>v zahraničí</w:t>
      </w:r>
      <w:r>
        <w:rPr>
          <w:rFonts w:ascii="Arial" w:hAnsi="Arial"/>
        </w:rPr>
        <w:t xml:space="preserve">. </w:t>
      </w:r>
      <w:r w:rsidRPr="00E51A97">
        <w:rPr>
          <w:rFonts w:ascii="Arial" w:hAnsi="Arial"/>
          <w:i/>
          <w:color w:val="FF0000"/>
        </w:rPr>
        <w:t>(Uveďte, pokud platí.)</w:t>
      </w:r>
    </w:p>
    <w:p w14:paraId="2B8519F4" w14:textId="77777777" w:rsidR="00E40789" w:rsidRPr="00D50719" w:rsidRDefault="00D50719" w:rsidP="00D50719">
      <w:pPr>
        <w:pStyle w:val="Nadpis1"/>
        <w:numPr>
          <w:ilvl w:val="0"/>
          <w:numId w:val="1"/>
        </w:numPr>
        <w:rPr>
          <w:rFonts w:ascii="Arial" w:hAnsi="Arial"/>
          <w:sz w:val="24"/>
          <w:szCs w:val="24"/>
          <w:u w:val="none"/>
        </w:rPr>
      </w:pPr>
      <w:bookmarkStart w:id="4" w:name="_Toc337096"/>
      <w:r>
        <w:rPr>
          <w:rFonts w:ascii="Arial" w:hAnsi="Arial"/>
          <w:sz w:val="24"/>
          <w:szCs w:val="24"/>
          <w:u w:val="none"/>
        </w:rPr>
        <w:t>ZÁKLADNÍ VÝCHODISKA PRO VYPRACOVÁNÍ ÚČETNÍ ZÁVĚRKY</w:t>
      </w:r>
      <w:bookmarkEnd w:id="4"/>
    </w:p>
    <w:p w14:paraId="2C415D8A" w14:textId="667F1FE4"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w:t>
      </w:r>
      <w:r w:rsidR="00807C56">
        <w:rPr>
          <w:rFonts w:ascii="Arial" w:hAnsi="Arial"/>
        </w:rPr>
        <w:br/>
      </w:r>
      <w:r w:rsidRPr="00BF44D5">
        <w:rPr>
          <w:rFonts w:ascii="Arial" w:hAnsi="Arial"/>
        </w:rPr>
        <w:t xml:space="preserve">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w:t>
      </w:r>
      <w:r w:rsidR="007960A6">
        <w:rPr>
          <w:rFonts w:ascii="Arial" w:hAnsi="Arial"/>
        </w:rPr>
        <w:t>202</w:t>
      </w:r>
      <w:r w:rsidR="002C52BA">
        <w:rPr>
          <w:rFonts w:ascii="Arial" w:hAnsi="Arial"/>
        </w:rPr>
        <w:t>1</w:t>
      </w:r>
      <w:r w:rsidRPr="00BF44D5">
        <w:rPr>
          <w:rFonts w:ascii="Arial" w:hAnsi="Arial"/>
        </w:rPr>
        <w:t xml:space="preserve"> a </w:t>
      </w:r>
      <w:r w:rsidR="002C52BA">
        <w:rPr>
          <w:rFonts w:ascii="Arial" w:hAnsi="Arial"/>
        </w:rPr>
        <w:t>2020</w:t>
      </w:r>
      <w:r w:rsidR="00B40764">
        <w:rPr>
          <w:rFonts w:ascii="Arial" w:hAnsi="Arial"/>
        </w:rPr>
        <w:t xml:space="preserve"> (dále jen „prováděcí vyhláška k zákonu o účetnictví“)</w:t>
      </w:r>
      <w:r w:rsidRPr="00BF44D5">
        <w:rPr>
          <w:rFonts w:ascii="Arial" w:hAnsi="Arial"/>
        </w:rPr>
        <w:t>.</w:t>
      </w:r>
      <w:r w:rsidR="00446AC5">
        <w:rPr>
          <w:rFonts w:ascii="Arial" w:hAnsi="Arial"/>
        </w:rPr>
        <w:t xml:space="preserve"> Pro účely vykazování, oceňování a zveřejňování informací o derivátech v příloze v účetní závěrce a o operacích s nimi byla použita ustanovení vyhlášky č. 501/2002 Sb., kterou se provádějí některá ustanovení zákona č. 563/1991 Sb., o účetnictví, ve znění pozdějších předpisů, pro účetní jednotky, které jsou bankami a jinými finančními institucemi, ve znění účinném k 31.</w:t>
      </w:r>
      <w:r w:rsidR="00924541">
        <w:rPr>
          <w:rFonts w:ascii="Arial" w:hAnsi="Arial"/>
        </w:rPr>
        <w:t xml:space="preserve"> </w:t>
      </w:r>
      <w:r w:rsidR="00446AC5">
        <w:rPr>
          <w:rFonts w:ascii="Arial" w:hAnsi="Arial"/>
        </w:rPr>
        <w:t>12.</w:t>
      </w:r>
      <w:r w:rsidR="00924541">
        <w:rPr>
          <w:rFonts w:ascii="Arial" w:hAnsi="Arial"/>
        </w:rPr>
        <w:t xml:space="preserve"> </w:t>
      </w:r>
      <w:r w:rsidR="00807C56">
        <w:rPr>
          <w:rFonts w:ascii="Arial" w:hAnsi="Arial"/>
        </w:rPr>
        <w:t>201</w:t>
      </w:r>
      <w:r w:rsidR="009467B3">
        <w:rPr>
          <w:rFonts w:ascii="Arial" w:hAnsi="Arial"/>
        </w:rPr>
        <w:t>7</w:t>
      </w:r>
      <w:r w:rsidR="00446AC5">
        <w:rPr>
          <w:rFonts w:ascii="Arial" w:hAnsi="Arial"/>
        </w:rPr>
        <w:t xml:space="preserve">. </w:t>
      </w:r>
    </w:p>
    <w:p w14:paraId="62AE3DF0" w14:textId="77777777" w:rsidR="00BF44D5" w:rsidRPr="00BF44D5" w:rsidRDefault="002E24F7" w:rsidP="00BF44D5">
      <w:pPr>
        <w:rPr>
          <w:rFonts w:ascii="Arial" w:hAnsi="Arial"/>
          <w:i/>
          <w:color w:val="FF0000"/>
          <w:szCs w:val="24"/>
          <w:u w:val="single"/>
        </w:rPr>
      </w:pPr>
      <w:r>
        <w:rPr>
          <w:rFonts w:ascii="Arial" w:hAnsi="Arial"/>
          <w:i/>
          <w:color w:val="FF0000"/>
          <w:szCs w:val="24"/>
          <w:u w:val="single"/>
        </w:rPr>
        <w:lastRenderedPageBreak/>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14:paraId="518B12FA" w14:textId="77777777" w:rsidR="00BF44D5" w:rsidRPr="002E24F7" w:rsidRDefault="00BF44D5" w:rsidP="00BF44D5">
      <w:pPr>
        <w:rPr>
          <w:rFonts w:ascii="Arial" w:hAnsi="Arial"/>
          <w:i/>
          <w:szCs w:val="24"/>
        </w:rPr>
      </w:pPr>
      <w:r w:rsidRPr="002E24F7">
        <w:rPr>
          <w:rFonts w:ascii="Arial" w:hAnsi="Arial"/>
          <w:i/>
          <w:szCs w:val="24"/>
        </w:rPr>
        <w:t xml:space="preserve">Podle [uveďte příslušný zákon nebo zákonný předpis] společnost [smí nebo je povinna] vydat konsolidovanou účetní závěrku, přičemž tato konsolidovaná účetní závěrka může být připravena v souladu </w:t>
      </w:r>
      <w:r w:rsidR="00807C56">
        <w:rPr>
          <w:rFonts w:ascii="Arial" w:hAnsi="Arial"/>
          <w:i/>
          <w:szCs w:val="24"/>
        </w:rPr>
        <w:br/>
      </w:r>
      <w:r w:rsidRPr="002E24F7">
        <w:rPr>
          <w:rFonts w:ascii="Arial" w:hAnsi="Arial"/>
          <w:i/>
          <w:szCs w:val="24"/>
        </w:rPr>
        <w:t>s [účetními předpisy platnými v České republice], nebo IFRS. Společnost ji sestavila dle [českých účetních předpisů].</w:t>
      </w:r>
    </w:p>
    <w:p w14:paraId="5F63E526" w14:textId="77777777"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2A1D97">
        <w:rPr>
          <w:rFonts w:ascii="Arial" w:hAnsi="Arial"/>
          <w:i/>
        </w:rPr>
        <w:t>201</w:t>
      </w:r>
      <w:r w:rsidR="007960A6">
        <w:rPr>
          <w:rFonts w:ascii="Arial" w:hAnsi="Arial"/>
          <w:i/>
        </w:rPr>
        <w:t>9</w:t>
      </w:r>
      <w:r w:rsidRPr="00E17A6D">
        <w:rPr>
          <w:rFonts w:ascii="Arial" w:hAnsi="Arial"/>
          <w:i/>
        </w:rPr>
        <w:t xml:space="preserve"> do 31. května </w:t>
      </w:r>
      <w:bookmarkStart w:id="5" w:name="_GoBack"/>
      <w:r w:rsidR="00985FE9">
        <w:rPr>
          <w:rFonts w:ascii="Arial" w:hAnsi="Arial"/>
          <w:i/>
        </w:rPr>
        <w:t>20</w:t>
      </w:r>
      <w:r w:rsidR="007960A6">
        <w:rPr>
          <w:rFonts w:ascii="Arial" w:hAnsi="Arial"/>
          <w:i/>
        </w:rPr>
        <w:t>20</w:t>
      </w:r>
      <w:bookmarkEnd w:id="5"/>
      <w:r w:rsidRPr="00E17A6D">
        <w:rPr>
          <w:rFonts w:ascii="Arial" w:hAnsi="Arial"/>
          <w:i/>
        </w:rPr>
        <w:t>. Z tohoto důvodu nejsou údaje ve výkazu zisku a ztráty běžného období plně srovnatelné s obdobím minulým.</w:t>
      </w:r>
    </w:p>
    <w:p w14:paraId="165AC4F7" w14:textId="77777777" w:rsidR="00A76D29" w:rsidRPr="002E24F7" w:rsidRDefault="00B47A98" w:rsidP="00C27627">
      <w:pPr>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807C56">
        <w:rPr>
          <w:rFonts w:ascii="Arial" w:hAnsi="Arial"/>
          <w:i/>
          <w:color w:val="FF0000"/>
        </w:rPr>
        <w:br/>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14:paraId="3342E942" w14:textId="596820A1" w:rsidR="00BF44D5" w:rsidRPr="0082002A" w:rsidRDefault="00BF44D5" w:rsidP="00BF44D5">
      <w:pPr>
        <w:rPr>
          <w:rFonts w:ascii="Arial" w:hAnsi="Arial"/>
          <w:i/>
          <w:color w:val="FF0000"/>
        </w:rPr>
      </w:pPr>
      <w:r w:rsidRPr="00E17A6D">
        <w:rPr>
          <w:rFonts w:ascii="Arial" w:hAnsi="Arial"/>
          <w:i/>
        </w:rPr>
        <w:t xml:space="preserve">V roce </w:t>
      </w:r>
      <w:r w:rsidR="007960A6">
        <w:rPr>
          <w:rFonts w:ascii="Arial" w:hAnsi="Arial"/>
          <w:i/>
        </w:rPr>
        <w:t>202</w:t>
      </w:r>
      <w:r w:rsidR="002C52BA">
        <w:rPr>
          <w:rFonts w:ascii="Arial" w:hAnsi="Arial"/>
          <w:i/>
        </w:rPr>
        <w:t>1</w:t>
      </w:r>
      <w:r w:rsidRPr="00E17A6D">
        <w:rPr>
          <w:rFonts w:ascii="Arial" w:hAnsi="Arial"/>
          <w:i/>
        </w:rPr>
        <w:t xml:space="preserve"> společnost zjistila a opravila chybu týkající se roku </w:t>
      </w:r>
      <w:r w:rsidR="00807C56">
        <w:rPr>
          <w:rFonts w:ascii="Arial" w:hAnsi="Arial"/>
          <w:i/>
        </w:rPr>
        <w:t>20</w:t>
      </w:r>
      <w:r w:rsidR="002C52BA">
        <w:rPr>
          <w:rFonts w:ascii="Arial" w:hAnsi="Arial"/>
          <w:i/>
        </w:rPr>
        <w:t>20</w:t>
      </w:r>
      <w:r w:rsidRPr="00E17A6D">
        <w:rPr>
          <w:rFonts w:ascii="Arial" w:hAnsi="Arial"/>
          <w:i/>
        </w:rPr>
        <w:t>, která spočívala v __________, ve výši __________tis. Kč a vyčíslení související daně</w:t>
      </w:r>
      <w:r w:rsidR="00CE0000">
        <w:rPr>
          <w:rFonts w:ascii="Arial" w:hAnsi="Arial"/>
          <w:i/>
        </w:rPr>
        <w:t xml:space="preserve"> </w:t>
      </w:r>
      <w:r w:rsidRPr="00E17A6D">
        <w:rPr>
          <w:rFonts w:ascii="Arial" w:hAnsi="Arial"/>
          <w:i/>
        </w:rPr>
        <w:t xml:space="preserve">ve výši __________ tis Kč. Z toho důvodu byly odpovídajícím způsobem opraveny srovnávací údaje za rok </w:t>
      </w:r>
      <w:r w:rsidR="002A1D97">
        <w:rPr>
          <w:rFonts w:ascii="Arial" w:hAnsi="Arial"/>
          <w:i/>
        </w:rPr>
        <w:t>20</w:t>
      </w:r>
      <w:r w:rsidR="002C52BA">
        <w:rPr>
          <w:rFonts w:ascii="Arial" w:hAnsi="Arial"/>
          <w:i/>
        </w:rPr>
        <w:t>20</w:t>
      </w:r>
      <w:r w:rsidRPr="00E17A6D">
        <w:rPr>
          <w:rFonts w:ascii="Arial" w:hAnsi="Arial"/>
          <w:i/>
        </w:rPr>
        <w:t xml:space="preserve">, které se díky této opravě liší od údajů vykázaných </w:t>
      </w:r>
      <w:r w:rsidR="00807C56">
        <w:rPr>
          <w:rFonts w:ascii="Arial" w:hAnsi="Arial"/>
          <w:i/>
        </w:rPr>
        <w:br/>
      </w:r>
      <w:r w:rsidRPr="00E17A6D">
        <w:rPr>
          <w:rFonts w:ascii="Arial" w:hAnsi="Arial"/>
          <w:i/>
        </w:rPr>
        <w:t xml:space="preserve">v běžném období v účetní závěrce sestavené za účetní období </w:t>
      </w:r>
      <w:r w:rsidR="002A1D97">
        <w:rPr>
          <w:rFonts w:ascii="Arial" w:hAnsi="Arial"/>
          <w:i/>
        </w:rPr>
        <w:t>20</w:t>
      </w:r>
      <w:r w:rsidR="002C52BA">
        <w:rPr>
          <w:rFonts w:ascii="Arial" w:hAnsi="Arial"/>
          <w:i/>
        </w:rPr>
        <w:t>20</w:t>
      </w:r>
      <w:r w:rsidRPr="00E17A6D">
        <w:rPr>
          <w:rFonts w:ascii="Arial" w:hAnsi="Arial"/>
          <w:i/>
        </w:rPr>
        <w:t>. V důsledku opravy se zvýšil vlastní kapitál o __________ tis. Kč, což je v běžném období uvedeno v rozvaze v řádku „</w:t>
      </w:r>
      <w:proofErr w:type="gramStart"/>
      <w:r w:rsidR="00254203">
        <w:rPr>
          <w:rFonts w:ascii="Arial" w:hAnsi="Arial"/>
          <w:i/>
        </w:rPr>
        <w:t>A.IV</w:t>
      </w:r>
      <w:proofErr w:type="gramEnd"/>
      <w:r w:rsidR="00254203">
        <w:rPr>
          <w:rFonts w:ascii="Arial" w:hAnsi="Arial"/>
          <w:i/>
        </w:rPr>
        <w:t xml:space="preserve">.2. </w:t>
      </w:r>
      <w:r w:rsidRPr="00E17A6D">
        <w:rPr>
          <w:rFonts w:ascii="Arial" w:hAnsi="Arial"/>
          <w:i/>
        </w:rPr>
        <w:t xml:space="preserve">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14:paraId="28FB654A" w14:textId="77777777"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14:paraId="4F699954" w14:textId="77777777"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14:paraId="212C165E" w14:textId="77777777" w:rsidR="00E40789" w:rsidRPr="00D50719" w:rsidRDefault="00F92720" w:rsidP="00D50719">
      <w:pPr>
        <w:pStyle w:val="Nadpis1"/>
        <w:numPr>
          <w:ilvl w:val="0"/>
          <w:numId w:val="1"/>
        </w:numPr>
        <w:rPr>
          <w:rFonts w:ascii="Arial" w:hAnsi="Arial"/>
          <w:sz w:val="24"/>
          <w:szCs w:val="24"/>
          <w:u w:val="none"/>
        </w:rPr>
      </w:pPr>
      <w:bookmarkStart w:id="6" w:name="_Toc337097"/>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6"/>
    </w:p>
    <w:p w14:paraId="3362C860" w14:textId="5DE04AC6"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985FE9">
        <w:rPr>
          <w:rFonts w:ascii="Arial" w:hAnsi="Arial"/>
        </w:rPr>
        <w:t>20</w:t>
      </w:r>
      <w:r w:rsidR="007960A6">
        <w:rPr>
          <w:rFonts w:ascii="Arial" w:hAnsi="Arial"/>
        </w:rPr>
        <w:t>2</w:t>
      </w:r>
      <w:r w:rsidR="002C52BA">
        <w:rPr>
          <w:rFonts w:ascii="Arial" w:hAnsi="Arial"/>
        </w:rPr>
        <w:t>1</w:t>
      </w:r>
      <w:r w:rsidR="000765B3" w:rsidRPr="00B90B06">
        <w:rPr>
          <w:rFonts w:ascii="Arial" w:hAnsi="Arial"/>
        </w:rPr>
        <w:t xml:space="preserve"> a</w:t>
      </w:r>
      <w:r w:rsidRPr="00B90B06">
        <w:rPr>
          <w:rFonts w:ascii="Arial" w:hAnsi="Arial"/>
        </w:rPr>
        <w:t xml:space="preserve"> </w:t>
      </w:r>
      <w:r w:rsidR="00924541">
        <w:rPr>
          <w:rFonts w:ascii="Arial" w:hAnsi="Arial"/>
        </w:rPr>
        <w:t>20</w:t>
      </w:r>
      <w:r w:rsidR="002C52BA">
        <w:rPr>
          <w:rFonts w:ascii="Arial" w:hAnsi="Arial"/>
        </w:rPr>
        <w:t>20</w:t>
      </w:r>
      <w:r w:rsidRPr="00B90B06">
        <w:rPr>
          <w:rFonts w:ascii="Arial" w:hAnsi="Arial"/>
        </w:rPr>
        <w:t xml:space="preserve"> jsou následující:</w:t>
      </w:r>
    </w:p>
    <w:p w14:paraId="6FADD580" w14:textId="77777777" w:rsidR="00E40789" w:rsidRPr="00B90B06" w:rsidRDefault="00E40789" w:rsidP="00CC6EE0">
      <w:pPr>
        <w:pStyle w:val="Nadpis2"/>
        <w:numPr>
          <w:ilvl w:val="0"/>
          <w:numId w:val="4"/>
        </w:numPr>
        <w:ind w:left="0" w:firstLine="0"/>
        <w:rPr>
          <w:rFonts w:ascii="Arial" w:hAnsi="Arial"/>
        </w:rPr>
      </w:pPr>
      <w:bookmarkStart w:id="7" w:name="_Toc474124192"/>
      <w:bookmarkStart w:id="8" w:name="_Toc474124304"/>
      <w:bookmarkStart w:id="9" w:name="_Toc337098"/>
      <w:r w:rsidRPr="00B90B06">
        <w:rPr>
          <w:rFonts w:ascii="Arial" w:hAnsi="Arial"/>
        </w:rPr>
        <w:t>Dlouhodobý nehmotný majetek</w:t>
      </w:r>
      <w:bookmarkEnd w:id="7"/>
      <w:bookmarkEnd w:id="8"/>
      <w:bookmarkEnd w:id="9"/>
    </w:p>
    <w:p w14:paraId="7AE48C67" w14:textId="77777777"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14:paraId="2CEB43D4" w14:textId="77777777"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14:paraId="5895F1F5" w14:textId="4107BD09" w:rsidR="0029275F" w:rsidRPr="00B90B06" w:rsidRDefault="0029275F" w:rsidP="00CC6EE0">
      <w:pPr>
        <w:rPr>
          <w:rFonts w:ascii="Arial" w:hAnsi="Arial"/>
        </w:rPr>
      </w:pPr>
      <w:r w:rsidRPr="00B90B06">
        <w:rPr>
          <w:rFonts w:ascii="Arial" w:hAnsi="Arial"/>
        </w:rPr>
        <w:t>Výnosy z prodeje výrobků</w:t>
      </w:r>
      <w:r w:rsidR="00CE0000">
        <w:rPr>
          <w:rFonts w:ascii="Arial" w:hAnsi="Arial"/>
        </w:rPr>
        <w:t xml:space="preserve"> či výkonů</w:t>
      </w:r>
      <w:r w:rsidRPr="00B90B06">
        <w:rPr>
          <w:rFonts w:ascii="Arial" w:hAnsi="Arial"/>
        </w:rPr>
        <w:t xml:space="preserve"> vyrobených při zkouškách tohoto majetku před jeho uvedením do provozu se účtují do provozních výnosů.</w:t>
      </w:r>
      <w:r w:rsidR="00CE0000">
        <w:rPr>
          <w:rFonts w:ascii="Arial" w:hAnsi="Arial"/>
        </w:rPr>
        <w:t xml:space="preserve"> Náklady na </w:t>
      </w:r>
      <w:r w:rsidR="004348D6">
        <w:rPr>
          <w:rFonts w:ascii="Arial" w:hAnsi="Arial"/>
        </w:rPr>
        <w:t>výrobky či výkony vzniklé při zkouškách (bez odpisů) jsou součástí provozních nákladů.</w:t>
      </w:r>
    </w:p>
    <w:p w14:paraId="0B702AF5" w14:textId="77777777"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14:paraId="692CC282" w14:textId="2FCDB108" w:rsidR="00FC1711" w:rsidRDefault="00E40789" w:rsidP="00CC6EE0">
      <w:pPr>
        <w:rPr>
          <w:rFonts w:ascii="Arial" w:hAnsi="Arial"/>
        </w:rPr>
      </w:pPr>
      <w:r w:rsidRPr="00B90B06">
        <w:rPr>
          <w:rFonts w:ascii="Arial" w:hAnsi="Arial"/>
        </w:rPr>
        <w:lastRenderedPageBreak/>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985FE9">
        <w:rPr>
          <w:rFonts w:ascii="Arial" w:hAnsi="Arial"/>
        </w:rPr>
        <w:t>20</w:t>
      </w:r>
      <w:r w:rsidR="007960A6">
        <w:rPr>
          <w:rFonts w:ascii="Arial" w:hAnsi="Arial"/>
        </w:rPr>
        <w:t>2</w:t>
      </w:r>
      <w:r w:rsidR="002C52BA">
        <w:rPr>
          <w:rFonts w:ascii="Arial" w:hAnsi="Arial"/>
        </w:rPr>
        <w:t>1</w:t>
      </w:r>
      <w:r w:rsidR="00793636" w:rsidRPr="00B90B06">
        <w:rPr>
          <w:rFonts w:ascii="Arial" w:hAnsi="Arial"/>
        </w:rPr>
        <w:t xml:space="preserve"> a </w:t>
      </w:r>
      <w:r w:rsidR="00924541">
        <w:rPr>
          <w:rFonts w:ascii="Arial" w:hAnsi="Arial"/>
        </w:rPr>
        <w:t>20</w:t>
      </w:r>
      <w:r w:rsidR="002C52BA">
        <w:rPr>
          <w:rFonts w:ascii="Arial" w:hAnsi="Arial"/>
        </w:rPr>
        <w:t>20</w:t>
      </w:r>
      <w:r w:rsidR="008858F6" w:rsidRPr="00B90B06">
        <w:rPr>
          <w:rFonts w:ascii="Arial" w:hAnsi="Arial"/>
        </w:rPr>
        <w:t xml:space="preserve"> </w:t>
      </w:r>
      <w:r w:rsidR="00BA007E">
        <w:rPr>
          <w:rFonts w:ascii="Arial" w:hAnsi="Arial"/>
        </w:rPr>
        <w:t>je od</w:t>
      </w:r>
      <w:r w:rsidRPr="00B90B06">
        <w:rPr>
          <w:rFonts w:ascii="Arial" w:hAnsi="Arial"/>
        </w:rPr>
        <w:t>pisován do nákladů na základě předpokládané doby životnosti příslušného majetku.</w:t>
      </w:r>
    </w:p>
    <w:p w14:paraId="752ED655" w14:textId="77777777" w:rsidR="009303EF" w:rsidRDefault="009303EF" w:rsidP="009303EF">
      <w:pPr>
        <w:rPr>
          <w:rFonts w:ascii="Arial" w:hAnsi="Arial"/>
        </w:rPr>
      </w:pPr>
      <w:r>
        <w:rPr>
          <w:rFonts w:ascii="Arial" w:hAnsi="Arial"/>
        </w:rPr>
        <w:t>Odpisy goodwillu jsou prováděny v případě kladné hodnoty na vrub nákladů, v případě záporné hodnoty ve prospěch výnosů.</w:t>
      </w:r>
    </w:p>
    <w:p w14:paraId="20E1644E" w14:textId="59479F6F" w:rsidR="009303EF" w:rsidRPr="00720F4D" w:rsidRDefault="009303EF" w:rsidP="00FA7EB8">
      <w:pPr>
        <w:pStyle w:val="Zkladntext"/>
        <w:spacing w:line="240" w:lineRule="atLeast"/>
        <w:jc w:val="both"/>
        <w:rPr>
          <w:rFonts w:ascii="Arial" w:hAnsi="Arial"/>
          <w:iCs/>
        </w:rPr>
      </w:pPr>
      <w:r w:rsidRPr="00720F4D">
        <w:rPr>
          <w:rFonts w:ascii="Arial" w:hAnsi="Arial"/>
          <w:iCs/>
        </w:rPr>
        <w:t xml:space="preserve">Výdaje na vývoj, jehož výsledky jsou určeny k obchodování, jsou aktivovány jako nehmotný majetek </w:t>
      </w:r>
      <w:r w:rsidR="001F6304">
        <w:rPr>
          <w:rFonts w:ascii="Arial" w:hAnsi="Arial"/>
          <w:iCs/>
        </w:rPr>
        <w:br/>
      </w:r>
      <w:r w:rsidRPr="00720F4D">
        <w:rPr>
          <w:rFonts w:ascii="Arial" w:hAnsi="Arial"/>
          <w:iCs/>
        </w:rPr>
        <w:t>a vykázány v</w:t>
      </w:r>
      <w:r w:rsidR="00405ACB" w:rsidRPr="00720F4D" w:rsidDel="005C6CCF">
        <w:rPr>
          <w:rFonts w:ascii="Arial" w:hAnsi="Arial"/>
          <w:iCs/>
        </w:rPr>
        <w:t xml:space="preserve"> </w:t>
      </w:r>
      <w:r w:rsidRPr="00720F4D">
        <w:rPr>
          <w:rFonts w:ascii="Arial" w:hAnsi="Arial"/>
          <w:iCs/>
        </w:rPr>
        <w:t>pořizovací ceně</w:t>
      </w:r>
      <w:r w:rsidR="00B72B89">
        <w:rPr>
          <w:rFonts w:ascii="Arial" w:hAnsi="Arial"/>
          <w:iCs/>
        </w:rPr>
        <w:t xml:space="preserve"> (v</w:t>
      </w:r>
      <w:r w:rsidR="00405ACB">
        <w:rPr>
          <w:rFonts w:ascii="Arial" w:hAnsi="Arial"/>
          <w:iCs/>
        </w:rPr>
        <w:t>e výši vlastních nákladů v případě nehmotných výsledků vývoje vytvořených vlastní činností</w:t>
      </w:r>
      <w:r w:rsidR="00B72B89">
        <w:rPr>
          <w:rFonts w:ascii="Arial" w:hAnsi="Arial"/>
          <w:iCs/>
        </w:rPr>
        <w:t>)</w:t>
      </w:r>
      <w:r w:rsidRPr="00720F4D">
        <w:rPr>
          <w:rFonts w:ascii="Arial" w:hAnsi="Arial"/>
          <w:iCs/>
        </w:rPr>
        <w:t>.</w:t>
      </w:r>
    </w:p>
    <w:p w14:paraId="01D1CDB2" w14:textId="77777777" w:rsidR="00793636" w:rsidRPr="00B90B06" w:rsidRDefault="00D92A45" w:rsidP="00CC6EE0">
      <w:pPr>
        <w:rPr>
          <w:rFonts w:ascii="Arial" w:hAnsi="Arial"/>
        </w:rPr>
      </w:pPr>
      <w:r w:rsidRPr="00B90B06">
        <w:rPr>
          <w:rFonts w:ascii="Arial" w:hAnsi="Arial"/>
        </w:rPr>
        <w:t>Odpisy</w:t>
      </w:r>
    </w:p>
    <w:p w14:paraId="68CCD278" w14:textId="3333635D"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14:paraId="72682F8D" w14:textId="77777777" w:rsidTr="002361FB">
        <w:trPr>
          <w:cantSplit/>
        </w:trPr>
        <w:tc>
          <w:tcPr>
            <w:tcW w:w="3261" w:type="dxa"/>
            <w:tcBorders>
              <w:top w:val="single" w:sz="12" w:space="0" w:color="808080"/>
              <w:bottom w:val="single" w:sz="8" w:space="0" w:color="808080"/>
            </w:tcBorders>
            <w:vAlign w:val="center"/>
          </w:tcPr>
          <w:p w14:paraId="14B33744" w14:textId="77777777"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14:paraId="3A5BE4E0" w14:textId="77777777"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14:paraId="00A3D52C" w14:textId="77777777" w:rsidTr="002361FB">
        <w:trPr>
          <w:cantSplit/>
        </w:trPr>
        <w:tc>
          <w:tcPr>
            <w:tcW w:w="3261" w:type="dxa"/>
            <w:tcBorders>
              <w:top w:val="single" w:sz="8" w:space="0" w:color="808080"/>
            </w:tcBorders>
            <w:vAlign w:val="bottom"/>
          </w:tcPr>
          <w:p w14:paraId="21F52DAF" w14:textId="77777777" w:rsidR="0022036A" w:rsidRPr="00B90B06" w:rsidRDefault="0022036A" w:rsidP="00254203">
            <w:pPr>
              <w:pStyle w:val="TableFirstLine"/>
              <w:rPr>
                <w:rFonts w:ascii="Arial" w:hAnsi="Arial"/>
              </w:rPr>
            </w:pPr>
            <w:r w:rsidRPr="00B90B06">
              <w:rPr>
                <w:rFonts w:ascii="Arial" w:hAnsi="Arial"/>
              </w:rPr>
              <w:t>Nehmotné výsledky vývoje</w:t>
            </w:r>
          </w:p>
        </w:tc>
        <w:tc>
          <w:tcPr>
            <w:tcW w:w="1559" w:type="dxa"/>
            <w:tcBorders>
              <w:top w:val="single" w:sz="8" w:space="0" w:color="808080"/>
            </w:tcBorders>
            <w:vAlign w:val="bottom"/>
          </w:tcPr>
          <w:p w14:paraId="55E656FC" w14:textId="77777777"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14:paraId="41A0E735" w14:textId="77777777" w:rsidTr="002361FB">
        <w:trPr>
          <w:cantSplit/>
        </w:trPr>
        <w:tc>
          <w:tcPr>
            <w:tcW w:w="3261" w:type="dxa"/>
            <w:vAlign w:val="bottom"/>
          </w:tcPr>
          <w:p w14:paraId="2835A15F" w14:textId="77777777"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14:paraId="2C7C8FAF"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0F093F49" w14:textId="77777777" w:rsidTr="002361FB">
        <w:trPr>
          <w:cantSplit/>
        </w:trPr>
        <w:tc>
          <w:tcPr>
            <w:tcW w:w="3261" w:type="dxa"/>
            <w:vAlign w:val="bottom"/>
          </w:tcPr>
          <w:p w14:paraId="54D2A80B" w14:textId="77777777"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14:paraId="3085909A"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7441BCA7" w14:textId="77777777" w:rsidTr="002361FB">
        <w:trPr>
          <w:cantSplit/>
        </w:trPr>
        <w:tc>
          <w:tcPr>
            <w:tcW w:w="3261" w:type="dxa"/>
            <w:tcBorders>
              <w:bottom w:val="nil"/>
            </w:tcBorders>
            <w:vAlign w:val="bottom"/>
          </w:tcPr>
          <w:p w14:paraId="70CD971A" w14:textId="77777777"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14:paraId="1A2ABA82"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0C45B42B" w14:textId="77777777" w:rsidTr="002361FB">
        <w:trPr>
          <w:cantSplit/>
        </w:trPr>
        <w:tc>
          <w:tcPr>
            <w:tcW w:w="3261" w:type="dxa"/>
            <w:tcBorders>
              <w:top w:val="nil"/>
              <w:left w:val="nil"/>
              <w:bottom w:val="single" w:sz="12" w:space="0" w:color="808080"/>
              <w:right w:val="nil"/>
            </w:tcBorders>
            <w:vAlign w:val="bottom"/>
          </w:tcPr>
          <w:p w14:paraId="18EF520C" w14:textId="77777777"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14:paraId="302B681C" w14:textId="77777777" w:rsidR="00793636" w:rsidRPr="00B90B06" w:rsidRDefault="00793636" w:rsidP="00CC6EE0">
            <w:pPr>
              <w:pStyle w:val="Tablemiddleline"/>
              <w:jc w:val="center"/>
              <w:rPr>
                <w:rFonts w:ascii="Arial" w:hAnsi="Arial"/>
              </w:rPr>
            </w:pPr>
            <w:r w:rsidRPr="00B90B06">
              <w:rPr>
                <w:rFonts w:ascii="Arial" w:hAnsi="Arial"/>
              </w:rPr>
              <w:t>-</w:t>
            </w:r>
          </w:p>
        </w:tc>
      </w:tr>
    </w:tbl>
    <w:p w14:paraId="691D9FB9" w14:textId="77777777" w:rsidR="00793636" w:rsidRPr="00B90B06" w:rsidRDefault="00793636" w:rsidP="00CC6EE0">
      <w:pPr>
        <w:spacing w:after="0"/>
        <w:rPr>
          <w:rFonts w:ascii="Arial" w:hAnsi="Arial"/>
        </w:rPr>
      </w:pPr>
    </w:p>
    <w:p w14:paraId="30856EB3" w14:textId="77777777" w:rsidR="007809A5" w:rsidRPr="00247E7D" w:rsidRDefault="007809A5"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14:paraId="09F4917D" w14:textId="77777777" w:rsidR="007809A5" w:rsidRDefault="00EC358B" w:rsidP="00CC6EE0">
      <w:pPr>
        <w:rPr>
          <w:rFonts w:ascii="Arial" w:hAnsi="Arial"/>
        </w:rPr>
      </w:pPr>
      <w:r>
        <w:rPr>
          <w:rFonts w:ascii="Arial" w:hAnsi="Arial"/>
        </w:rPr>
        <w:t xml:space="preserve">Společnost rozhodla o </w:t>
      </w:r>
      <w:r w:rsidR="00BA007E">
        <w:rPr>
          <w:rFonts w:ascii="Arial" w:hAnsi="Arial"/>
        </w:rPr>
        <w:t>od</w:t>
      </w:r>
      <w:r w:rsidR="007809A5">
        <w:rPr>
          <w:rFonts w:ascii="Arial" w:hAnsi="Arial"/>
        </w:rPr>
        <w:t xml:space="preserv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14:paraId="067E0E54" w14:textId="77777777"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14:paraId="2CF85C8C" w14:textId="77777777"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14:paraId="4F032AE5" w14:textId="77777777" w:rsidR="00E40789" w:rsidRPr="00B90B06" w:rsidRDefault="00E40789" w:rsidP="00CC6EE0">
      <w:pPr>
        <w:pStyle w:val="Nadpis2"/>
        <w:ind w:left="0" w:firstLine="0"/>
        <w:rPr>
          <w:rFonts w:ascii="Arial" w:hAnsi="Arial"/>
        </w:rPr>
      </w:pPr>
      <w:bookmarkStart w:id="10" w:name="_Toc474124193"/>
      <w:bookmarkStart w:id="11" w:name="_Toc474124305"/>
      <w:bookmarkStart w:id="12" w:name="_Toc337099"/>
      <w:r w:rsidRPr="00B90B06">
        <w:rPr>
          <w:rFonts w:ascii="Arial" w:hAnsi="Arial"/>
        </w:rPr>
        <w:t>Dlouhodobý hmotný majetek</w:t>
      </w:r>
      <w:bookmarkEnd w:id="10"/>
      <w:bookmarkEnd w:id="11"/>
      <w:bookmarkEnd w:id="12"/>
    </w:p>
    <w:p w14:paraId="47916A55" w14:textId="77777777"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14:paraId="30A9223C" w14:textId="77777777"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14:paraId="63932C17" w14:textId="77777777"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14:paraId="200F5576" w14:textId="1CC64E5A"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985FE9">
        <w:rPr>
          <w:rFonts w:ascii="Arial" w:hAnsi="Arial"/>
        </w:rPr>
        <w:t>20</w:t>
      </w:r>
      <w:r w:rsidR="007960A6">
        <w:rPr>
          <w:rFonts w:ascii="Arial" w:hAnsi="Arial"/>
        </w:rPr>
        <w:t>2</w:t>
      </w:r>
      <w:r w:rsidR="002C52BA">
        <w:rPr>
          <w:rFonts w:ascii="Arial" w:hAnsi="Arial"/>
        </w:rPr>
        <w:t>1</w:t>
      </w:r>
      <w:r w:rsidRPr="00B90B06">
        <w:rPr>
          <w:rFonts w:ascii="Arial" w:hAnsi="Arial"/>
        </w:rPr>
        <w:t xml:space="preserve"> a </w:t>
      </w:r>
      <w:r w:rsidR="002C52BA">
        <w:rPr>
          <w:rFonts w:ascii="Arial" w:hAnsi="Arial"/>
        </w:rPr>
        <w:t>2020</w:t>
      </w:r>
      <w:r w:rsidR="00BA007E">
        <w:rPr>
          <w:rFonts w:ascii="Arial" w:hAnsi="Arial"/>
        </w:rPr>
        <w:t xml:space="preserve"> se od</w:t>
      </w:r>
      <w:r w:rsidRPr="00B90B06">
        <w:rPr>
          <w:rFonts w:ascii="Arial" w:hAnsi="Arial"/>
        </w:rPr>
        <w:t>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14:paraId="074E40F3" w14:textId="77777777" w:rsidR="00E40789" w:rsidRPr="00B90B06" w:rsidRDefault="00E40789" w:rsidP="00CC6EE0">
      <w:pPr>
        <w:rPr>
          <w:rFonts w:ascii="Arial" w:hAnsi="Arial"/>
        </w:rPr>
      </w:pPr>
      <w:r w:rsidRPr="00B90B06">
        <w:rPr>
          <w:rFonts w:ascii="Arial" w:hAnsi="Arial"/>
        </w:rPr>
        <w:lastRenderedPageBreak/>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14:paraId="601E5CC7" w14:textId="77777777" w:rsidR="00E40789" w:rsidRPr="00E17A6D" w:rsidRDefault="00E40789" w:rsidP="00CC6EE0">
      <w:pPr>
        <w:rPr>
          <w:rFonts w:ascii="Arial" w:hAnsi="Arial"/>
          <w:i/>
        </w:rPr>
      </w:pPr>
      <w:r w:rsidRPr="00E17A6D">
        <w:rPr>
          <w:rFonts w:ascii="Arial" w:hAnsi="Arial"/>
          <w:i/>
        </w:rPr>
        <w:t>Ocenění dlouhodobého hmotného majetku se snižuje o dotace ze státního rozpočtu.</w:t>
      </w:r>
    </w:p>
    <w:p w14:paraId="07DA2878" w14:textId="77777777" w:rsidR="00E40789" w:rsidRPr="00B90B06" w:rsidRDefault="00E40789" w:rsidP="00CC6EE0">
      <w:pPr>
        <w:rPr>
          <w:rFonts w:ascii="Arial" w:hAnsi="Arial"/>
        </w:rPr>
      </w:pPr>
      <w:r w:rsidRPr="00B90B06">
        <w:rPr>
          <w:rFonts w:ascii="Arial" w:hAnsi="Arial"/>
        </w:rPr>
        <w:t xml:space="preserve">Náklady na technické zhodnocení dlouhodobého hmotného majetku zvyšují jeho pořizovací cenu. Opravy </w:t>
      </w:r>
      <w:r w:rsidR="007960A6">
        <w:rPr>
          <w:rFonts w:ascii="Arial" w:hAnsi="Arial"/>
        </w:rPr>
        <w:br/>
      </w:r>
      <w:r w:rsidRPr="00B90B06">
        <w:rPr>
          <w:rFonts w:ascii="Arial" w:hAnsi="Arial"/>
        </w:rPr>
        <w:t>a údržba se účtují do nákladů.</w:t>
      </w:r>
    </w:p>
    <w:p w14:paraId="574F45D4" w14:textId="2BBC532C"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w:t>
      </w:r>
      <w:r w:rsidR="001F6304">
        <w:rPr>
          <w:rFonts w:ascii="Arial" w:hAnsi="Arial"/>
        </w:rPr>
        <w:br/>
      </w:r>
      <w:r w:rsidRPr="00B90B06">
        <w:rPr>
          <w:rFonts w:ascii="Arial" w:hAnsi="Arial"/>
        </w:rPr>
        <w:t xml:space="preserve">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14:paraId="1736C5BD" w14:textId="77777777"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w:t>
      </w:r>
      <w:r w:rsidR="007960A6">
        <w:rPr>
          <w:rFonts w:ascii="Arial" w:hAnsi="Arial"/>
        </w:rPr>
        <w:br/>
      </w:r>
      <w:r w:rsidRPr="00B90B06">
        <w:rPr>
          <w:rFonts w:ascii="Arial" w:hAnsi="Arial"/>
        </w:rPr>
        <w:t xml:space="preserve">a cenou uznanou valnou hromadou. Přeceněním takto získaného majetku byla část opravné položky </w:t>
      </w:r>
      <w:r w:rsidR="007960A6">
        <w:rPr>
          <w:rFonts w:ascii="Arial" w:hAnsi="Arial"/>
        </w:rPr>
        <w:br/>
      </w:r>
      <w:r w:rsidRPr="00B90B06">
        <w:rPr>
          <w:rFonts w:ascii="Arial" w:hAnsi="Arial"/>
        </w:rPr>
        <w:t xml:space="preserve">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14:paraId="2B4C9078" w14:textId="77777777" w:rsidR="00E40789" w:rsidRPr="00B90B06" w:rsidRDefault="00526935" w:rsidP="00CC6EE0">
      <w:pPr>
        <w:rPr>
          <w:rFonts w:ascii="Arial" w:hAnsi="Arial"/>
        </w:rPr>
      </w:pPr>
      <w:r w:rsidRPr="00B90B06">
        <w:rPr>
          <w:rFonts w:ascii="Arial" w:hAnsi="Arial"/>
        </w:rPr>
        <w:t>Odpisy</w:t>
      </w:r>
    </w:p>
    <w:p w14:paraId="334F16E6" w14:textId="5577A7BF"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14:paraId="3A9FE782" w14:textId="77777777">
        <w:trPr>
          <w:cantSplit/>
        </w:trPr>
        <w:tc>
          <w:tcPr>
            <w:tcW w:w="3261" w:type="dxa"/>
            <w:tcBorders>
              <w:top w:val="single" w:sz="12" w:space="0" w:color="808080"/>
              <w:bottom w:val="single" w:sz="8" w:space="0" w:color="808080"/>
            </w:tcBorders>
            <w:vAlign w:val="center"/>
          </w:tcPr>
          <w:p w14:paraId="7C2E3E15" w14:textId="77777777"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14:paraId="1510A53E" w14:textId="77777777"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14:paraId="21359253" w14:textId="77777777" w:rsidTr="006D4B7E">
        <w:trPr>
          <w:cantSplit/>
        </w:trPr>
        <w:tc>
          <w:tcPr>
            <w:tcW w:w="3261" w:type="dxa"/>
            <w:tcBorders>
              <w:top w:val="single" w:sz="8" w:space="0" w:color="808080"/>
            </w:tcBorders>
          </w:tcPr>
          <w:p w14:paraId="2381319B" w14:textId="77777777"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14:paraId="2E58D6CF" w14:textId="77777777"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14:paraId="6E864FCC" w14:textId="77777777" w:rsidTr="006D4B7E">
        <w:trPr>
          <w:cantSplit/>
        </w:trPr>
        <w:tc>
          <w:tcPr>
            <w:tcW w:w="3261" w:type="dxa"/>
          </w:tcPr>
          <w:p w14:paraId="1F3B4CCD" w14:textId="77777777"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14:paraId="40FE155C" w14:textId="77777777" w:rsidR="0022036A" w:rsidRPr="00B90B06" w:rsidRDefault="0022036A" w:rsidP="00CC6EE0">
            <w:pPr>
              <w:pStyle w:val="TableFirstLine"/>
              <w:jc w:val="center"/>
              <w:rPr>
                <w:rFonts w:ascii="Arial" w:hAnsi="Arial"/>
              </w:rPr>
            </w:pPr>
            <w:r>
              <w:rPr>
                <w:rFonts w:ascii="Arial" w:hAnsi="Arial"/>
              </w:rPr>
              <w:t>-</w:t>
            </w:r>
          </w:p>
        </w:tc>
      </w:tr>
      <w:tr w:rsidR="0022036A" w:rsidRPr="00B90B06" w14:paraId="47422822" w14:textId="77777777" w:rsidTr="006D4B7E">
        <w:trPr>
          <w:cantSplit/>
        </w:trPr>
        <w:tc>
          <w:tcPr>
            <w:tcW w:w="3261" w:type="dxa"/>
          </w:tcPr>
          <w:p w14:paraId="31B03C19" w14:textId="77777777"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14:paraId="50FE4FA4" w14:textId="77777777" w:rsidR="0022036A" w:rsidRPr="00B90B06" w:rsidRDefault="0022036A" w:rsidP="00CC6EE0">
            <w:pPr>
              <w:pStyle w:val="TableFirstLine"/>
              <w:jc w:val="center"/>
              <w:rPr>
                <w:rFonts w:ascii="Arial" w:hAnsi="Arial"/>
              </w:rPr>
            </w:pPr>
            <w:r>
              <w:rPr>
                <w:rFonts w:ascii="Arial" w:hAnsi="Arial"/>
              </w:rPr>
              <w:t>-</w:t>
            </w:r>
          </w:p>
        </w:tc>
      </w:tr>
      <w:tr w:rsidR="00E40789" w:rsidRPr="00B90B06" w14:paraId="73B0BA92" w14:textId="77777777" w:rsidTr="006D4B7E">
        <w:trPr>
          <w:cantSplit/>
        </w:trPr>
        <w:tc>
          <w:tcPr>
            <w:tcW w:w="3261" w:type="dxa"/>
          </w:tcPr>
          <w:p w14:paraId="500A8D39" w14:textId="77777777"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14:paraId="3FD89AA0" w14:textId="77777777"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14:paraId="7C953258" w14:textId="77777777" w:rsidTr="006D4B7E">
        <w:trPr>
          <w:cantSplit/>
        </w:trPr>
        <w:tc>
          <w:tcPr>
            <w:tcW w:w="3261" w:type="dxa"/>
            <w:tcBorders>
              <w:bottom w:val="nil"/>
            </w:tcBorders>
          </w:tcPr>
          <w:p w14:paraId="5DF27A0F" w14:textId="77777777"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14:paraId="3A417794" w14:textId="77777777"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14:paraId="3F348480" w14:textId="77777777" w:rsidTr="006D4B7E">
        <w:trPr>
          <w:cantSplit/>
        </w:trPr>
        <w:tc>
          <w:tcPr>
            <w:tcW w:w="3261" w:type="dxa"/>
            <w:tcBorders>
              <w:top w:val="nil"/>
              <w:left w:val="nil"/>
              <w:bottom w:val="single" w:sz="12" w:space="0" w:color="808080"/>
              <w:right w:val="nil"/>
            </w:tcBorders>
          </w:tcPr>
          <w:p w14:paraId="02B9420C" w14:textId="77777777"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14:paraId="18278560" w14:textId="77777777" w:rsidR="00E40789" w:rsidRPr="00B90B06" w:rsidRDefault="00E40789" w:rsidP="00CC6EE0">
            <w:pPr>
              <w:pStyle w:val="Tablemiddleline"/>
              <w:jc w:val="center"/>
              <w:rPr>
                <w:rFonts w:ascii="Arial" w:hAnsi="Arial"/>
              </w:rPr>
            </w:pPr>
            <w:r w:rsidRPr="00B90B06">
              <w:rPr>
                <w:rFonts w:ascii="Arial" w:hAnsi="Arial"/>
              </w:rPr>
              <w:t>-</w:t>
            </w:r>
          </w:p>
        </w:tc>
      </w:tr>
    </w:tbl>
    <w:p w14:paraId="5CCBFE10" w14:textId="77777777" w:rsidR="0022036A" w:rsidRPr="00247E7D" w:rsidRDefault="0022036A" w:rsidP="00CC6EE0">
      <w:pPr>
        <w:spacing w:after="0"/>
        <w:rPr>
          <w:rFonts w:ascii="Arial" w:hAnsi="Arial"/>
          <w:color w:val="FF0000"/>
        </w:rPr>
      </w:pPr>
    </w:p>
    <w:p w14:paraId="18DE844E" w14:textId="77777777" w:rsidR="00EC358B" w:rsidRPr="00247E7D" w:rsidRDefault="00EC358B"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14:paraId="2B866BAB" w14:textId="77777777" w:rsidR="00EC358B" w:rsidRDefault="00BA007E" w:rsidP="00CC6EE0">
      <w:pPr>
        <w:rPr>
          <w:rFonts w:ascii="Arial" w:hAnsi="Arial"/>
        </w:rPr>
      </w:pPr>
      <w:r>
        <w:rPr>
          <w:rFonts w:ascii="Arial" w:hAnsi="Arial"/>
        </w:rPr>
        <w:t>Společnost rozhodla o od</w:t>
      </w:r>
      <w:r w:rsidR="00EC358B">
        <w:rPr>
          <w:rFonts w:ascii="Arial" w:hAnsi="Arial"/>
        </w:rPr>
        <w:t xml:space="preserve">pisování </w:t>
      </w:r>
      <w:r w:rsidR="00EC358B" w:rsidRPr="00EC358B">
        <w:rPr>
          <w:rFonts w:ascii="Arial" w:hAnsi="Arial"/>
        </w:rPr>
        <w:t>aktivního nebo pasivního oceňovacího rozdílu</w:t>
      </w:r>
      <w:r w:rsidR="00E17A6D">
        <w:rPr>
          <w:rFonts w:ascii="Arial" w:hAnsi="Arial"/>
        </w:rPr>
        <w:t xml:space="preserve"> po dobu __________ měsíců. Důvodem byl __________</w:t>
      </w:r>
      <w:r w:rsidR="00EC358B">
        <w:rPr>
          <w:rFonts w:ascii="Arial" w:hAnsi="Arial"/>
        </w:rPr>
        <w:t xml:space="preserve"> </w:t>
      </w:r>
      <w:r w:rsidR="00EC358B" w:rsidRPr="00247E7D">
        <w:rPr>
          <w:rFonts w:ascii="Arial" w:hAnsi="Arial"/>
          <w:i/>
          <w:color w:val="FF0000"/>
        </w:rPr>
        <w:t>(popište)</w:t>
      </w:r>
      <w:r w:rsidR="00EC358B">
        <w:rPr>
          <w:rFonts w:ascii="Arial" w:hAnsi="Arial"/>
          <w:i/>
        </w:rPr>
        <w:t>.</w:t>
      </w:r>
    </w:p>
    <w:p w14:paraId="5EDD55F6" w14:textId="664257CF"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14:paraId="6C37AC36" w14:textId="77777777" w:rsidR="00E40789" w:rsidRPr="00B90B06" w:rsidRDefault="00E40789" w:rsidP="00CC6EE0">
      <w:pPr>
        <w:pStyle w:val="Nadpis2"/>
        <w:ind w:left="0" w:firstLine="0"/>
        <w:rPr>
          <w:rFonts w:ascii="Arial" w:hAnsi="Arial"/>
        </w:rPr>
      </w:pPr>
      <w:bookmarkStart w:id="13" w:name="_Toc337100"/>
      <w:r w:rsidRPr="00B90B06">
        <w:rPr>
          <w:rFonts w:ascii="Arial" w:hAnsi="Arial"/>
        </w:rPr>
        <w:t>Finanční majetek</w:t>
      </w:r>
      <w:bookmarkEnd w:id="13"/>
    </w:p>
    <w:p w14:paraId="2ED67866" w14:textId="4A127DB5"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BF0D6D">
        <w:rPr>
          <w:rFonts w:ascii="Arial" w:hAnsi="Arial"/>
        </w:rPr>
        <w:t xml:space="preserve">vlastní podíly a vlastní akcie, </w:t>
      </w:r>
      <w:r w:rsidR="00E37D75" w:rsidRPr="00B90B06">
        <w:rPr>
          <w:rFonts w:ascii="Arial" w:hAnsi="Arial"/>
        </w:rPr>
        <w:t>nakoupené opční listy a ostatní krátkodobé cenné papíry a podíly, u nichž zpravidla</w:t>
      </w:r>
      <w:r w:rsidR="00661C13">
        <w:rPr>
          <w:rFonts w:ascii="Arial" w:hAnsi="Arial"/>
        </w:rPr>
        <w:t xml:space="preserve"> </w:t>
      </w:r>
      <w:r w:rsidR="00E37D75" w:rsidRPr="00B90B06">
        <w:rPr>
          <w:rFonts w:ascii="Arial" w:hAnsi="Arial"/>
        </w:rPr>
        <w:t xml:space="preserve">v okamžiku pořízení není znám záměr účetní </w:t>
      </w:r>
      <w:r w:rsidR="002A67AC">
        <w:rPr>
          <w:rFonts w:ascii="Arial" w:hAnsi="Arial"/>
        </w:rPr>
        <w:t>jednotky.</w:t>
      </w:r>
    </w:p>
    <w:p w14:paraId="74D5A05E" w14:textId="77777777"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14:paraId="427622A5" w14:textId="77777777" w:rsidR="00E40789" w:rsidRPr="00B90B06" w:rsidRDefault="00E40789" w:rsidP="00CC6EE0">
      <w:pPr>
        <w:rPr>
          <w:rFonts w:ascii="Arial" w:hAnsi="Arial"/>
        </w:rPr>
      </w:pPr>
      <w:r w:rsidRPr="00B90B06">
        <w:rPr>
          <w:rFonts w:ascii="Arial" w:hAnsi="Arial"/>
        </w:rPr>
        <w:lastRenderedPageBreak/>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14:paraId="491BEE61" w14:textId="77777777"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14:paraId="4F94E24B" w14:textId="77777777"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14:paraId="1DBA3608" w14:textId="77777777"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14:paraId="0BB7A222" w14:textId="77777777"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14:paraId="1ED3A1EF" w14:textId="77777777"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14:paraId="37F80E6A" w14:textId="77777777"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14:paraId="424DC203" w14:textId="77777777"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14:paraId="3C18CE33" w14:textId="72CF7D66" w:rsidR="00E40789" w:rsidRPr="00424F9B" w:rsidRDefault="00E40789" w:rsidP="00FA7EB8">
      <w:pPr>
        <w:pStyle w:val="heading2b"/>
        <w:spacing w:after="240"/>
        <w:ind w:left="709" w:hanging="709"/>
        <w:rPr>
          <w:rFonts w:ascii="Arial" w:hAnsi="Arial"/>
        </w:rPr>
      </w:pPr>
      <w:r w:rsidRPr="00424F9B">
        <w:rPr>
          <w:rFonts w:ascii="Arial" w:hAnsi="Arial"/>
        </w:rPr>
        <w:t xml:space="preserve">Cenné papíry držené do splatnosti se přeceňují o rozdíl mezi pořizovací cenou bez kuponu </w:t>
      </w:r>
      <w:r w:rsidR="001F6304">
        <w:rPr>
          <w:rFonts w:ascii="Arial" w:hAnsi="Arial"/>
        </w:rPr>
        <w:br/>
      </w:r>
      <w:r w:rsidRPr="00424F9B">
        <w:rPr>
          <w:rFonts w:ascii="Arial" w:hAnsi="Arial"/>
        </w:rPr>
        <w:t>a jmenovitou hodnotou. Tento rozdíl se rozlišuje dle věcné a časové souvislosti do nákladů nebo výnosů.</w:t>
      </w:r>
    </w:p>
    <w:p w14:paraId="1EAB3D97" w14:textId="77777777"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14:paraId="2A669323" w14:textId="77777777"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14:paraId="5128EBFC" w14:textId="0479312B" w:rsidR="00AB3B92" w:rsidRPr="00AB3B92" w:rsidRDefault="00E40789" w:rsidP="00AB3B92">
      <w:r w:rsidRPr="00B90B06">
        <w:rPr>
          <w:rFonts w:ascii="Arial" w:hAnsi="Arial"/>
        </w:rPr>
        <w:t>Pok</w:t>
      </w:r>
      <w:r w:rsidR="00AB3B92">
        <w:rPr>
          <w:rFonts w:ascii="Arial" w:hAnsi="Arial"/>
        </w:rPr>
        <w:t>u</w:t>
      </w:r>
      <w:r w:rsidRPr="00B90B06">
        <w:rPr>
          <w:rFonts w:ascii="Arial" w:hAnsi="Arial"/>
        </w:rPr>
        <w:t>d dochází k poklesu účetní hodnoty u dlouhodobého finančního majetku, který se ke konci rozvahového dne nepřeceňuje, rozdíl se považuje za dočasné snížení hodnoty a je zaúčtovaný jako opravná položka.</w:t>
      </w:r>
      <w:r w:rsidR="00AB3B92">
        <w:rPr>
          <w:rFonts w:ascii="Arial" w:hAnsi="Arial"/>
        </w:rPr>
        <w:t xml:space="preserve"> </w:t>
      </w:r>
    </w:p>
    <w:p w14:paraId="504A13CB" w14:textId="77777777" w:rsidR="00E37D75" w:rsidRPr="00B90B06" w:rsidRDefault="00E37D75" w:rsidP="00CC6EE0">
      <w:pPr>
        <w:pStyle w:val="Nadpis2"/>
        <w:ind w:left="0" w:firstLine="0"/>
        <w:rPr>
          <w:rFonts w:ascii="Arial" w:hAnsi="Arial"/>
        </w:rPr>
      </w:pPr>
      <w:bookmarkStart w:id="14" w:name="_Toc337101"/>
      <w:r w:rsidRPr="00B90B06">
        <w:rPr>
          <w:rFonts w:ascii="Arial" w:hAnsi="Arial"/>
        </w:rPr>
        <w:t>Peněžní prostředky</w:t>
      </w:r>
      <w:bookmarkEnd w:id="14"/>
    </w:p>
    <w:p w14:paraId="44E64144" w14:textId="77777777" w:rsidR="00C97965" w:rsidRDefault="00C97965" w:rsidP="00CC6EE0">
      <w:pPr>
        <w:rPr>
          <w:rFonts w:ascii="Arial" w:hAnsi="Arial"/>
        </w:rPr>
      </w:pPr>
      <w:r w:rsidRPr="00B90B06">
        <w:rPr>
          <w:rFonts w:ascii="Arial" w:hAnsi="Arial"/>
        </w:rPr>
        <w:t>Peněžní prostředky tvoří ceniny, peníze v hotovosti a na bankovních účtech.</w:t>
      </w:r>
    </w:p>
    <w:p w14:paraId="5062A478" w14:textId="77777777"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14:paraId="734C7678" w14:textId="77777777" w:rsidR="00E40789" w:rsidRPr="00B90B06" w:rsidRDefault="00E40789" w:rsidP="00CC6EE0">
      <w:pPr>
        <w:pStyle w:val="Nadpis2"/>
        <w:ind w:left="0" w:firstLine="0"/>
        <w:rPr>
          <w:rFonts w:ascii="Arial" w:hAnsi="Arial"/>
        </w:rPr>
      </w:pPr>
      <w:bookmarkStart w:id="15" w:name="_Toc474124195"/>
      <w:bookmarkStart w:id="16" w:name="_Toc474124307"/>
      <w:bookmarkStart w:id="17" w:name="_Toc337102"/>
      <w:r w:rsidRPr="00B90B06">
        <w:rPr>
          <w:rFonts w:ascii="Arial" w:hAnsi="Arial"/>
        </w:rPr>
        <w:t>Zásoby</w:t>
      </w:r>
      <w:bookmarkEnd w:id="15"/>
      <w:bookmarkEnd w:id="16"/>
      <w:bookmarkEnd w:id="17"/>
    </w:p>
    <w:p w14:paraId="5769C27E" w14:textId="77777777"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w:t>
      </w:r>
      <w:proofErr w:type="spellStart"/>
      <w:r w:rsidRPr="00B90B06">
        <w:rPr>
          <w:rFonts w:ascii="Arial" w:hAnsi="Arial"/>
          <w:i/>
          <w:iCs/>
        </w:rPr>
        <w:t>first</w:t>
      </w:r>
      <w:proofErr w:type="spellEnd"/>
      <w:r w:rsidRPr="00B90B06">
        <w:rPr>
          <w:rFonts w:ascii="Arial" w:hAnsi="Arial"/>
          <w:i/>
          <w:iCs/>
        </w:rPr>
        <w:noBreakHyphen/>
        <w:t xml:space="preserve">in, </w:t>
      </w:r>
      <w:proofErr w:type="spellStart"/>
      <w:r w:rsidRPr="00B90B06">
        <w:rPr>
          <w:rFonts w:ascii="Arial" w:hAnsi="Arial"/>
          <w:i/>
          <w:iCs/>
        </w:rPr>
        <w:t>first</w:t>
      </w:r>
      <w:r w:rsidRPr="00B90B06">
        <w:rPr>
          <w:rFonts w:ascii="Arial" w:hAnsi="Arial"/>
          <w:i/>
          <w:iCs/>
        </w:rPr>
        <w:noBreakHyphen/>
        <w:t>out</w:t>
      </w:r>
      <w:proofErr w:type="spellEnd"/>
      <w:r w:rsidRPr="00B90B06">
        <w:rPr>
          <w:rFonts w:ascii="Arial" w:hAnsi="Arial"/>
          <w:i/>
          <w:iCs/>
        </w:rPr>
        <w:t xml:space="preserve">" (FIFO - první cena pro ocenění přírůstku zásob se použije jako první cena pro ocenění úbytku zásob), s použitím pevných </w:t>
      </w:r>
      <w:r w:rsidRPr="00B90B06">
        <w:rPr>
          <w:rFonts w:ascii="Arial" w:hAnsi="Arial"/>
          <w:i/>
          <w:iCs/>
        </w:rPr>
        <w:lastRenderedPageBreak/>
        <w:t>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14:paraId="0F574101" w14:textId="37E77D6C" w:rsidR="00E40789" w:rsidRPr="00A13A57" w:rsidRDefault="00E40789" w:rsidP="00CC6EE0">
      <w:pPr>
        <w:rPr>
          <w:rFonts w:ascii="Arial" w:hAnsi="Arial"/>
          <w:i/>
          <w:color w:val="FF0000"/>
        </w:rPr>
      </w:pPr>
      <w:r w:rsidRPr="00B90B06">
        <w:rPr>
          <w:rFonts w:ascii="Arial" w:hAnsi="Arial"/>
        </w:rPr>
        <w:t>Výrobky</w:t>
      </w:r>
      <w:r w:rsidR="00A37AD5">
        <w:rPr>
          <w:rFonts w:ascii="Arial" w:hAnsi="Arial"/>
        </w:rPr>
        <w:t>, polotovary vlastní výroby</w:t>
      </w:r>
      <w:r w:rsidRPr="00B90B06">
        <w:rPr>
          <w:rFonts w:ascii="Arial" w:hAnsi="Arial"/>
        </w:rPr>
        <w:t xml:space="preserve">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14:paraId="2165860D" w14:textId="354108A4"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14:paraId="4ED46D86" w14:textId="77777777" w:rsidR="00E40789" w:rsidRPr="00B90B06" w:rsidRDefault="00E40789" w:rsidP="00CC6EE0">
      <w:pPr>
        <w:pStyle w:val="Nadpis2"/>
        <w:ind w:left="0" w:firstLine="0"/>
        <w:rPr>
          <w:rFonts w:ascii="Arial" w:hAnsi="Arial"/>
        </w:rPr>
      </w:pPr>
      <w:bookmarkStart w:id="18" w:name="_Toc474124196"/>
      <w:bookmarkStart w:id="19" w:name="_Toc474124308"/>
      <w:bookmarkStart w:id="20" w:name="_Toc337103"/>
      <w:r w:rsidRPr="00B90B06">
        <w:rPr>
          <w:rFonts w:ascii="Arial" w:hAnsi="Arial"/>
        </w:rPr>
        <w:t>Pohledávky</w:t>
      </w:r>
      <w:bookmarkEnd w:id="18"/>
      <w:bookmarkEnd w:id="19"/>
      <w:bookmarkEnd w:id="20"/>
    </w:p>
    <w:p w14:paraId="467A8E7D" w14:textId="77777777"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14:paraId="66B91EF5" w14:textId="77777777" w:rsidR="006B2B1F" w:rsidRDefault="006B2B1F" w:rsidP="006B2B1F">
      <w:pPr>
        <w:rPr>
          <w:rFonts w:ascii="Arial" w:hAnsi="Arial"/>
        </w:rPr>
      </w:pPr>
      <w:r>
        <w:rPr>
          <w:rFonts w:ascii="Arial" w:hAnsi="Arial"/>
        </w:rPr>
        <w:t xml:space="preserve">Dohadné účty aktivní se oceňují na základě odborných odhadů a propočtů. </w:t>
      </w:r>
    </w:p>
    <w:p w14:paraId="66E59D21" w14:textId="77777777"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14:paraId="11C9EC0F" w14:textId="77777777" w:rsidR="006B2B1F" w:rsidRDefault="006B2B1F" w:rsidP="006B2B1F">
      <w:pPr>
        <w:rPr>
          <w:rFonts w:ascii="Arial" w:hAnsi="Arial"/>
        </w:rPr>
      </w:pPr>
      <w:r>
        <w:rPr>
          <w:rFonts w:ascii="Arial" w:hAnsi="Arial"/>
        </w:rPr>
        <w:t xml:space="preserve">Pohledávky i dohadné účty aktivní se rozdělují na krátkodobé (doba splatnosti do 12 měsíců včetně) </w:t>
      </w:r>
      <w:r w:rsidR="007960A6">
        <w:rPr>
          <w:rFonts w:ascii="Arial" w:hAnsi="Arial"/>
        </w:rPr>
        <w:br/>
      </w:r>
      <w:r>
        <w:rPr>
          <w:rFonts w:ascii="Arial" w:hAnsi="Arial"/>
        </w:rPr>
        <w:t>a dlouhodobé (splatnost nad 12 měsíců), s tím, že krátkodobé jsou splatné</w:t>
      </w:r>
      <w:r w:rsidRPr="00632824">
        <w:rPr>
          <w:rFonts w:ascii="Arial" w:hAnsi="Arial"/>
        </w:rPr>
        <w:t xml:space="preserve"> do jednoho roku od rozvahového dne</w:t>
      </w:r>
      <w:r>
        <w:rPr>
          <w:rFonts w:ascii="Arial" w:hAnsi="Arial"/>
        </w:rPr>
        <w:t>.</w:t>
      </w:r>
    </w:p>
    <w:p w14:paraId="0A71B29A" w14:textId="77777777" w:rsidR="00E40789" w:rsidRPr="00B90B06" w:rsidRDefault="00E40789" w:rsidP="00CC6EE0">
      <w:pPr>
        <w:pStyle w:val="Nadpis2"/>
        <w:ind w:left="0" w:firstLine="0"/>
        <w:rPr>
          <w:rFonts w:ascii="Arial" w:hAnsi="Arial"/>
        </w:rPr>
      </w:pPr>
      <w:bookmarkStart w:id="21" w:name="_Toc337104"/>
      <w:r w:rsidRPr="00B90B06">
        <w:rPr>
          <w:rFonts w:ascii="Arial" w:hAnsi="Arial"/>
        </w:rPr>
        <w:t>Deriváty</w:t>
      </w:r>
      <w:bookmarkEnd w:id="21"/>
    </w:p>
    <w:p w14:paraId="46DD656F" w14:textId="77777777" w:rsidR="00731E32" w:rsidRDefault="00E40789" w:rsidP="00CC6EE0">
      <w:pPr>
        <w:rPr>
          <w:rFonts w:ascii="Arial" w:hAnsi="Arial"/>
        </w:rPr>
      </w:pPr>
      <w:r w:rsidRPr="00B90B06">
        <w:rPr>
          <w:rFonts w:ascii="Arial" w:hAnsi="Arial"/>
        </w:rPr>
        <w:t xml:space="preserve">Deriváty se prvotně oceňují pořizovacími cenami. </w:t>
      </w:r>
    </w:p>
    <w:p w14:paraId="36892299" w14:textId="77777777" w:rsidR="00E40789" w:rsidRPr="00B90B06" w:rsidRDefault="00E40789" w:rsidP="00CC6EE0">
      <w:pPr>
        <w:rPr>
          <w:rFonts w:ascii="Arial" w:hAnsi="Arial"/>
        </w:rPr>
      </w:pPr>
      <w:r w:rsidRPr="00C632B3">
        <w:rPr>
          <w:rFonts w:ascii="Arial" w:hAnsi="Arial"/>
        </w:rPr>
        <w:t>V přiložené rozvaze jsou deriváty vykázány jako součást jiných krátkodobých/dlouhodobých pohledávek, resp. závazků.</w:t>
      </w:r>
    </w:p>
    <w:p w14:paraId="4601282A" w14:textId="77777777" w:rsidR="00602331" w:rsidRPr="00702414" w:rsidRDefault="00E40789" w:rsidP="00602331">
      <w:pPr>
        <w:spacing w:after="0"/>
        <w:rPr>
          <w:rFonts w:ascii="Arial" w:hAnsi="Arial"/>
        </w:rPr>
      </w:pPr>
      <w:r w:rsidRPr="00602331">
        <w:rPr>
          <w:rFonts w:ascii="Arial" w:hAnsi="Arial"/>
        </w:rPr>
        <w:t>Deriváty se člení na deriváty k obchodování a deriváty zajišťovací.</w:t>
      </w:r>
      <w:r w:rsidR="00602331" w:rsidRPr="00602331">
        <w:rPr>
          <w:rFonts w:ascii="Arial" w:hAnsi="Arial"/>
        </w:rPr>
        <w:t xml:space="preserve"> Za zajišťovací derivát se považuje derivát, který současně spl</w:t>
      </w:r>
      <w:r w:rsidR="00602331" w:rsidRPr="00702414">
        <w:rPr>
          <w:rFonts w:ascii="Arial" w:hAnsi="Arial"/>
        </w:rPr>
        <w:t>ňuje následující podmínky:</w:t>
      </w:r>
    </w:p>
    <w:p w14:paraId="356EB245" w14:textId="77777777"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D38C2">
        <w:rPr>
          <w:rFonts w:ascii="Arial" w:hAnsi="Arial"/>
        </w:rPr>
        <w:t xml:space="preserve">odpovídá strategii </w:t>
      </w:r>
      <w:r w:rsidR="00354235">
        <w:rPr>
          <w:rFonts w:ascii="Arial" w:hAnsi="Arial"/>
        </w:rPr>
        <w:t>společnosti</w:t>
      </w:r>
      <w:r w:rsidRPr="006D38C2">
        <w:rPr>
          <w:rFonts w:ascii="Arial" w:hAnsi="Arial"/>
        </w:rPr>
        <w:t xml:space="preserve"> v řízení rizik,</w:t>
      </w:r>
    </w:p>
    <w:p w14:paraId="72B9C0D4" w14:textId="77777777"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 xml:space="preserve">na počátku zajištění je zajišťovací vztah formálně zdokumentován účetním záznamem; dokumentace obsahuje identifikaci zajišťovaných položek a zajišťovacích nástrojů, přesné vymezení rizika, které je předmětem zajištění, přístup k zjišťování a doložení efektivnosti zajištění, </w:t>
      </w:r>
    </w:p>
    <w:p w14:paraId="5B2774F5" w14:textId="1D0A97A9"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 xml:space="preserve">zajištění je efektivní; zajištění je efektivní, jestliže na počátku a v průběhu zajišťovacího vztahu budou změny reálných hodnot nebo peněžních toků zajišťovacích nástrojů odpovídající zajišťovanému riziku, popřípadě celkové změny reálných hodnot nebo peněžních toků zajišťovacích nástrojů v rozmezí osmdesát procent až jedno sto dvacet pět procent změn reálných hodnot nebo peněžních toků zajišťovaných položek odpovídajících zajišťovanému riziku. </w:t>
      </w:r>
      <w:r w:rsidR="00354235">
        <w:rPr>
          <w:rFonts w:ascii="Arial" w:hAnsi="Arial" w:cs="Arial"/>
        </w:rPr>
        <w:t>Společnost</w:t>
      </w:r>
      <w:r w:rsidRPr="00602331">
        <w:rPr>
          <w:rFonts w:ascii="Arial" w:hAnsi="Arial" w:cs="Arial"/>
        </w:rPr>
        <w:t xml:space="preserve"> zjišťuje, zda zajištění je efektivní na počátku zajištění a dále alespoň k okamžiku sestavení řádné, mimořádné </w:t>
      </w:r>
      <w:r w:rsidR="001F6304">
        <w:rPr>
          <w:rFonts w:ascii="Arial" w:hAnsi="Arial" w:cs="Arial"/>
        </w:rPr>
        <w:br/>
      </w:r>
      <w:r w:rsidRPr="00602331">
        <w:rPr>
          <w:rFonts w:ascii="Arial" w:hAnsi="Arial" w:cs="Arial"/>
        </w:rPr>
        <w:t>a mezitímní účetní závěrky a k okamžiku sestavení výkazů.</w:t>
      </w:r>
    </w:p>
    <w:p w14:paraId="13BEC33B" w14:textId="77777777" w:rsidR="00602331" w:rsidRPr="00602331" w:rsidRDefault="00602331" w:rsidP="00602331">
      <w:pPr>
        <w:widowControl w:val="0"/>
        <w:autoSpaceDE w:val="0"/>
        <w:autoSpaceDN w:val="0"/>
        <w:adjustRightInd w:val="0"/>
        <w:spacing w:after="0"/>
        <w:rPr>
          <w:rFonts w:ascii="Arial" w:hAnsi="Arial" w:cs="Arial"/>
        </w:rPr>
      </w:pPr>
    </w:p>
    <w:p w14:paraId="18547B50" w14:textId="77777777" w:rsidR="00E40789" w:rsidRDefault="00602331" w:rsidP="00BA007E">
      <w:pPr>
        <w:widowControl w:val="0"/>
        <w:autoSpaceDE w:val="0"/>
        <w:autoSpaceDN w:val="0"/>
        <w:adjustRightInd w:val="0"/>
        <w:spacing w:after="0"/>
        <w:rPr>
          <w:rFonts w:ascii="Arial" w:hAnsi="Arial" w:cs="Arial"/>
        </w:rPr>
      </w:pPr>
      <w:r w:rsidRPr="00602331">
        <w:rPr>
          <w:rFonts w:ascii="Arial" w:hAnsi="Arial" w:cs="Arial"/>
        </w:rPr>
        <w:t xml:space="preserve">Derivát nesplňující některou z výše </w:t>
      </w:r>
      <w:r w:rsidRPr="00702414">
        <w:rPr>
          <w:rFonts w:ascii="Arial" w:hAnsi="Arial" w:cs="Arial"/>
        </w:rPr>
        <w:t>uvedených podmínek se považuje za derivát k obchodování. O</w:t>
      </w:r>
      <w:r w:rsidRPr="00602331">
        <w:rPr>
          <w:rFonts w:ascii="Arial" w:hAnsi="Arial" w:cs="Arial"/>
        </w:rPr>
        <w:t>ceňovací rozdíly derivátu k obchodování se vykazují ve výkazu zisku a ztráty alespoň k okamžiku sestavení účetní závěrky.</w:t>
      </w:r>
    </w:p>
    <w:p w14:paraId="7C0B6D79" w14:textId="77777777" w:rsidR="00BA007E" w:rsidRPr="00BA007E" w:rsidRDefault="00BA007E" w:rsidP="00BA007E">
      <w:pPr>
        <w:widowControl w:val="0"/>
        <w:autoSpaceDE w:val="0"/>
        <w:autoSpaceDN w:val="0"/>
        <w:adjustRightInd w:val="0"/>
        <w:spacing w:after="0"/>
        <w:rPr>
          <w:rFonts w:ascii="Arial" w:hAnsi="Arial" w:cs="Arial"/>
        </w:rPr>
      </w:pPr>
    </w:p>
    <w:p w14:paraId="5D73AAC0" w14:textId="666E6582" w:rsidR="00602331" w:rsidRPr="00602331" w:rsidRDefault="00E40789" w:rsidP="00CC6EE0">
      <w:pPr>
        <w:rPr>
          <w:rFonts w:ascii="Arial" w:hAnsi="Arial"/>
        </w:rPr>
      </w:pPr>
      <w:r w:rsidRPr="00B90B06">
        <w:rPr>
          <w:rFonts w:ascii="Arial" w:hAnsi="Arial"/>
        </w:rPr>
        <w:t xml:space="preserve">K rozvahovému dni se deriváty přeceňují na reálnou hodnotu. </w:t>
      </w:r>
      <w:r w:rsidR="00602331" w:rsidRPr="00602331">
        <w:rPr>
          <w:rFonts w:ascii="Arial" w:hAnsi="Arial" w:cs="Arial"/>
        </w:rPr>
        <w:t xml:space="preserve">Reálná hodnota derivátu se stanoví jako tržní hodnota (dále jen "tržní cena") vyhlášená ke dni stanovení reálné hodnoty. Pokud je derivát přijat </w:t>
      </w:r>
      <w:r w:rsidR="001F6304">
        <w:rPr>
          <w:rFonts w:ascii="Arial" w:hAnsi="Arial" w:cs="Arial"/>
        </w:rPr>
        <w:br/>
      </w:r>
      <w:r w:rsidR="00602331" w:rsidRPr="00602331">
        <w:rPr>
          <w:rFonts w:ascii="Arial" w:hAnsi="Arial" w:cs="Arial"/>
        </w:rPr>
        <w:lastRenderedPageBreak/>
        <w:t xml:space="preserve">k obchodování na regulovaném trhu, rozumí se tržní cenou cena na tomto trhu, za kterou se na něm </w:t>
      </w:r>
      <w:r w:rsidR="001F6304">
        <w:rPr>
          <w:rFonts w:ascii="Arial" w:hAnsi="Arial" w:cs="Arial"/>
        </w:rPr>
        <w:br/>
      </w:r>
      <w:r w:rsidR="00602331" w:rsidRPr="00602331">
        <w:rPr>
          <w:rFonts w:ascii="Arial" w:hAnsi="Arial" w:cs="Arial"/>
        </w:rPr>
        <w:t>v okamžiku ocenění obchoduje. V případě, že regulovaný trh k okamžiku ocenění nepracuje, použije se cena platná poslední pracovní den, který předchází okamžiku ocenění. Není-li k dispozici tržní cena, použije účetní jednotka pro ocenění derivátu kvalifikovaný odhad. Stanovení tržní ceny derivátu nebo jeho komponentů kvalifikovaným odhadem může účetní jednotka odvodit z podobného derivátu nebo jeho komponentů, pro které je tržní cena známa.</w:t>
      </w:r>
    </w:p>
    <w:p w14:paraId="396A61E4" w14:textId="77777777"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U zajišťovacích derivátů, pro něž je použita metoda zajištění peněžních toků, jsou oceňovací rozdíly vztahující se k zajišťovanému riziku vykázány v příslušné položce pasiv. Zisky nebo ztráty z ocenění zajišťovacích derivátů jsou vykázány ve výkazu zisku a ztráty ve stejných obdobích, kdy jsou ve výkazu zisku nebo ztráty vykázány náklady nebo výnosy spojené se zajišťovanými nástroji. Pokud v důsledku zajištěné očekávané transakce dojde následně k vykázání nefinančního aktiva, nefinančního závazku nebo pevného závazku, u kterého je zajištěna reálná hodnota, mohou být související zisky nebo ztráty vykázány společně s nefinančním aktivem nebo závazkem. </w:t>
      </w:r>
    </w:p>
    <w:p w14:paraId="413A2F03" w14:textId="77777777"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 </w:t>
      </w:r>
    </w:p>
    <w:p w14:paraId="702A4EFE" w14:textId="77777777" w:rsidR="00602331" w:rsidRDefault="00702414" w:rsidP="00BA007E">
      <w:pPr>
        <w:widowControl w:val="0"/>
        <w:autoSpaceDE w:val="0"/>
        <w:autoSpaceDN w:val="0"/>
        <w:adjustRightInd w:val="0"/>
        <w:spacing w:after="0"/>
        <w:rPr>
          <w:rFonts w:ascii="Arial" w:hAnsi="Arial" w:cs="Arial"/>
        </w:rPr>
      </w:pPr>
      <w:r w:rsidRPr="00702414">
        <w:rPr>
          <w:rFonts w:ascii="Arial" w:hAnsi="Arial" w:cs="Arial"/>
        </w:rPr>
        <w:t xml:space="preserve">U zajišťovacích derivátů, pro něž je použita metoda zajištění čisté investice spojené s </w:t>
      </w:r>
      <w:proofErr w:type="spellStart"/>
      <w:r w:rsidRPr="00702414">
        <w:rPr>
          <w:rFonts w:ascii="Arial" w:hAnsi="Arial" w:cs="Arial"/>
        </w:rPr>
        <w:t>cizoměnovými</w:t>
      </w:r>
      <w:proofErr w:type="spellEnd"/>
      <w:r w:rsidRPr="00702414">
        <w:rPr>
          <w:rFonts w:ascii="Arial" w:hAnsi="Arial" w:cs="Arial"/>
        </w:rPr>
        <w:t xml:space="preserve"> účastmi s rozhodujícím nebo podstatným vlivem, jsou oceňovací rozdíly, které se vztahují k měnovému riziku, vykázány v příslušné položce pasiv. Ve výkazu zisku a ztráty jsou vykázány ve stejném období, kdy jsou vykázány ve výkazu zisku a ztráty náklady nebo výnosy spojené s úbytkem zajišťovaných čistých investic do </w:t>
      </w:r>
      <w:proofErr w:type="spellStart"/>
      <w:r w:rsidRPr="00702414">
        <w:rPr>
          <w:rFonts w:ascii="Arial" w:hAnsi="Arial" w:cs="Arial"/>
        </w:rPr>
        <w:t>cizoměnových</w:t>
      </w:r>
      <w:proofErr w:type="spellEnd"/>
      <w:r w:rsidRPr="00702414">
        <w:rPr>
          <w:rFonts w:ascii="Arial" w:hAnsi="Arial" w:cs="Arial"/>
        </w:rPr>
        <w:t xml:space="preserve"> účastí. </w:t>
      </w:r>
    </w:p>
    <w:p w14:paraId="22255C5D" w14:textId="77777777" w:rsidR="00BA007E" w:rsidRPr="00BA007E" w:rsidRDefault="00BA007E" w:rsidP="00BA007E">
      <w:pPr>
        <w:widowControl w:val="0"/>
        <w:autoSpaceDE w:val="0"/>
        <w:autoSpaceDN w:val="0"/>
        <w:adjustRightInd w:val="0"/>
        <w:spacing w:after="0"/>
        <w:rPr>
          <w:rFonts w:ascii="Arial" w:hAnsi="Arial" w:cs="Arial"/>
        </w:rPr>
      </w:pPr>
    </w:p>
    <w:p w14:paraId="0E551974" w14:textId="77777777" w:rsidR="006D38C2" w:rsidRPr="006D38C2" w:rsidRDefault="006D38C2" w:rsidP="00354235">
      <w:pPr>
        <w:spacing w:after="0"/>
        <w:contextualSpacing/>
        <w:rPr>
          <w:rFonts w:ascii="Arial" w:hAnsi="Arial" w:cs="Arial"/>
          <w:color w:val="000000"/>
        </w:rPr>
      </w:pPr>
      <w:r w:rsidRPr="006D38C2">
        <w:rPr>
          <w:rFonts w:ascii="Arial" w:hAnsi="Arial" w:cs="Arial"/>
          <w:color w:val="000000"/>
        </w:rPr>
        <w:t xml:space="preserve">V některých případech může být derivát součástí složeného finančního nástroje, který zahrnuje jak hostitelský </w:t>
      </w:r>
      <w:r w:rsidR="00AE7960">
        <w:rPr>
          <w:rFonts w:ascii="Arial" w:hAnsi="Arial" w:cs="Arial"/>
          <w:color w:val="000000"/>
        </w:rPr>
        <w:t xml:space="preserve">finanční </w:t>
      </w:r>
      <w:r w:rsidRPr="006D38C2">
        <w:rPr>
          <w:rFonts w:ascii="Arial" w:hAnsi="Arial" w:cs="Arial"/>
          <w:color w:val="000000"/>
        </w:rPr>
        <w:t xml:space="preserve">nástroj, tak i derivát (tzv. vložený derivát), který ovlivňuje peněžní toky nebo z jiného hlediska modifikuje vlastnosti hostitelského </w:t>
      </w:r>
      <w:r w:rsidR="00AE7960">
        <w:rPr>
          <w:rFonts w:ascii="Arial" w:hAnsi="Arial" w:cs="Arial"/>
          <w:color w:val="000000"/>
        </w:rPr>
        <w:t xml:space="preserve">finančního </w:t>
      </w:r>
      <w:r w:rsidRPr="006D38C2">
        <w:rPr>
          <w:rFonts w:ascii="Arial" w:hAnsi="Arial" w:cs="Arial"/>
          <w:color w:val="000000"/>
        </w:rPr>
        <w:t xml:space="preserve">nástroje. Vložený derivát se odděluje od hostitelského </w:t>
      </w:r>
      <w:r w:rsidR="00AE7960">
        <w:rPr>
          <w:rFonts w:ascii="Arial" w:hAnsi="Arial" w:cs="Arial"/>
          <w:color w:val="000000"/>
        </w:rPr>
        <w:t xml:space="preserve">finančního </w:t>
      </w:r>
      <w:r w:rsidRPr="006D38C2">
        <w:rPr>
          <w:rFonts w:ascii="Arial" w:hAnsi="Arial" w:cs="Arial"/>
          <w:color w:val="000000"/>
        </w:rPr>
        <w:t>nástroje a účtuje se o něm samostatně</w:t>
      </w:r>
      <w:r w:rsidR="0042363D">
        <w:rPr>
          <w:rFonts w:ascii="Arial" w:hAnsi="Arial" w:cs="Arial"/>
          <w:color w:val="000000"/>
        </w:rPr>
        <w:t xml:space="preserve"> v příslušné položce podrozvahy</w:t>
      </w:r>
      <w:r w:rsidRPr="006D38C2">
        <w:rPr>
          <w:rFonts w:ascii="Arial" w:hAnsi="Arial" w:cs="Arial"/>
          <w:color w:val="000000"/>
        </w:rPr>
        <w:t>, jestliže jsou splněny současně tyto podmínky:</w:t>
      </w:r>
    </w:p>
    <w:p w14:paraId="71BE3D6C" w14:textId="77777777"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ekonomické vlastnosti a rizika vloženého derivátu nejsou v těsném vztahu s ekonomickými vlastnostmi a riziky hostitelského nástroje,</w:t>
      </w:r>
    </w:p>
    <w:p w14:paraId="2A47409C" w14:textId="77777777"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finanční nástroj se stejnými podmínkami jako vložený derivát by jako samostatný nástroj splňoval definici derivátu,</w:t>
      </w:r>
    </w:p>
    <w:p w14:paraId="0A867B90" w14:textId="77777777"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hostitelský nástroj není přeceňován na reálnou hodnotu nebo je přeceňován na reálnou hodnotu, ale změny z přec</w:t>
      </w:r>
      <w:r w:rsidR="00BA007E">
        <w:rPr>
          <w:rFonts w:ascii="Arial" w:hAnsi="Arial" w:cs="Arial"/>
          <w:i w:val="0"/>
          <w:sz w:val="20"/>
        </w:rPr>
        <w:t>enění jsou ponechány v rozvaze.</w:t>
      </w:r>
    </w:p>
    <w:p w14:paraId="643F0373" w14:textId="77777777" w:rsidR="00702414" w:rsidRPr="00354235" w:rsidRDefault="00702414" w:rsidP="00354235">
      <w:pPr>
        <w:spacing w:after="0"/>
        <w:rPr>
          <w:rFonts w:ascii="Arial" w:hAnsi="Arial"/>
        </w:rPr>
      </w:pPr>
    </w:p>
    <w:p w14:paraId="60743F32" w14:textId="77777777" w:rsidR="00354235" w:rsidRPr="00354235" w:rsidRDefault="006D38C2" w:rsidP="00354235">
      <w:pPr>
        <w:spacing w:after="0"/>
        <w:rPr>
          <w:rFonts w:ascii="Arial" w:hAnsi="Arial" w:cs="Arial"/>
          <w:color w:val="000000"/>
        </w:rPr>
      </w:pPr>
      <w:r w:rsidRPr="00354235">
        <w:rPr>
          <w:rFonts w:ascii="Arial" w:hAnsi="Arial" w:cs="Arial"/>
          <w:color w:val="000000"/>
        </w:rPr>
        <w:t xml:space="preserve">Ekonomické vlastnosti a rizika vloženého derivátu nejsou v těsném vztahu s ekonomickými vlastnostmi </w:t>
      </w:r>
      <w:r w:rsidR="007960A6">
        <w:rPr>
          <w:rFonts w:ascii="Arial" w:hAnsi="Arial" w:cs="Arial"/>
          <w:color w:val="000000"/>
        </w:rPr>
        <w:br/>
      </w:r>
      <w:r w:rsidRPr="00354235">
        <w:rPr>
          <w:rFonts w:ascii="Arial" w:hAnsi="Arial" w:cs="Arial"/>
          <w:color w:val="000000"/>
        </w:rPr>
        <w:t>a riziky hostitelského nástroje a vložený derivát se od hostitelského nástroje odděluje např. v případě:</w:t>
      </w:r>
    </w:p>
    <w:p w14:paraId="66A95AFF"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prodejní opce vložené do kapitálového nástroje, </w:t>
      </w:r>
    </w:p>
    <w:p w14:paraId="0A14CFD1" w14:textId="77777777" w:rsidR="00354235" w:rsidRPr="00354235" w:rsidRDefault="00354235"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k</w:t>
      </w:r>
      <w:r w:rsidR="006D38C2" w:rsidRPr="00354235">
        <w:rPr>
          <w:rFonts w:ascii="Arial" w:hAnsi="Arial" w:cs="Arial"/>
          <w:i w:val="0"/>
          <w:color w:val="000000"/>
          <w:sz w:val="20"/>
        </w:rPr>
        <w:t>upní opce vložené do kapitálového nástroje,</w:t>
      </w:r>
      <w:r w:rsidRPr="00354235">
        <w:rPr>
          <w:rFonts w:ascii="Arial" w:hAnsi="Arial" w:cs="Arial"/>
          <w:i w:val="0"/>
          <w:color w:val="000000"/>
          <w:sz w:val="20"/>
        </w:rPr>
        <w:t xml:space="preserve"> </w:t>
      </w:r>
    </w:p>
    <w:p w14:paraId="5B753CF9"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měnové opce vložené do úrokového nástroje, </w:t>
      </w:r>
    </w:p>
    <w:p w14:paraId="3BB0F134"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opce na prodloužení splatnosti přesahující splatnost úrokového hostitelského nástroje, pokud při splatnosti úrokového hostitelského nástroje neexistuje korekce na tržní úrokovou míru, </w:t>
      </w:r>
    </w:p>
    <w:p w14:paraId="0E221C14"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kterým se mění úrokový hostitelský nástroj na nástroj s charakteristikami kapitálového nástroje nebo komodity, </w:t>
      </w:r>
    </w:p>
    <w:p w14:paraId="4D9BE9FB"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 je vložen do úrokového nástroje, čímž umožňuje konvertovat úrokový nástroj na kapitálový nástroj, </w:t>
      </w:r>
    </w:p>
    <w:p w14:paraId="716C1D4B" w14:textId="34390EE8"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kupní nebo prodejní opce na úrokový nástroj emitovaný s velkým diskontem či prémií, s výjimkou opcí s realizační cenou rovnající se ceně pořízení úrokového nástroje zvýšené nebo snížené </w:t>
      </w:r>
      <w:r w:rsidR="001F6304">
        <w:rPr>
          <w:rFonts w:ascii="Arial" w:hAnsi="Arial" w:cs="Arial"/>
          <w:i w:val="0"/>
          <w:color w:val="000000"/>
          <w:sz w:val="20"/>
        </w:rPr>
        <w:br/>
      </w:r>
      <w:r w:rsidRPr="00354235">
        <w:rPr>
          <w:rFonts w:ascii="Arial" w:hAnsi="Arial" w:cs="Arial"/>
          <w:i w:val="0"/>
          <w:color w:val="000000"/>
          <w:sz w:val="20"/>
        </w:rPr>
        <w:t xml:space="preserve">o úrokové výnosy nebo náklady, </w:t>
      </w:r>
    </w:p>
    <w:p w14:paraId="5BACC1A7" w14:textId="77777777" w:rsid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úvěrového derivátu vloženého do hostitelského nástroje.</w:t>
      </w:r>
    </w:p>
    <w:p w14:paraId="0D8E03CE" w14:textId="77777777" w:rsidR="0042363D" w:rsidRDefault="0042363D" w:rsidP="0042363D">
      <w:pPr>
        <w:pStyle w:val="CVtextheader2italics"/>
        <w:spacing w:before="0" w:line="240" w:lineRule="auto"/>
        <w:contextualSpacing/>
        <w:rPr>
          <w:rFonts w:ascii="Arial" w:hAnsi="Arial" w:cs="Arial"/>
          <w:i w:val="0"/>
          <w:color w:val="000000"/>
          <w:sz w:val="20"/>
        </w:rPr>
      </w:pPr>
    </w:p>
    <w:p w14:paraId="1C34AB0A" w14:textId="77777777" w:rsidR="0042363D" w:rsidRDefault="0042363D" w:rsidP="0042363D">
      <w:pPr>
        <w:pStyle w:val="CVtextheader2italics"/>
        <w:spacing w:before="0" w:line="240" w:lineRule="auto"/>
        <w:ind w:left="0"/>
        <w:contextualSpacing/>
        <w:rPr>
          <w:rFonts w:ascii="Arial" w:hAnsi="Arial" w:cs="Arial"/>
          <w:i w:val="0"/>
          <w:color w:val="000000"/>
          <w:sz w:val="20"/>
        </w:rPr>
      </w:pPr>
      <w:r>
        <w:rPr>
          <w:rFonts w:ascii="Arial" w:hAnsi="Arial" w:cs="Arial"/>
          <w:i w:val="0"/>
          <w:color w:val="000000"/>
          <w:sz w:val="20"/>
        </w:rPr>
        <w:t>Reálná hodnota vloženého derivátu odděleného od hostitelského nástroje se vykazuje v položce jiné pohledávky/závazky.</w:t>
      </w:r>
    </w:p>
    <w:p w14:paraId="2B9250C3" w14:textId="77777777" w:rsidR="0042363D" w:rsidRDefault="0042363D" w:rsidP="0042363D">
      <w:pPr>
        <w:pStyle w:val="CVtextheader2italics"/>
        <w:spacing w:before="0" w:line="240" w:lineRule="auto"/>
        <w:contextualSpacing/>
        <w:rPr>
          <w:rFonts w:ascii="Arial" w:hAnsi="Arial" w:cs="Arial"/>
          <w:i w:val="0"/>
          <w:color w:val="000000"/>
          <w:sz w:val="20"/>
        </w:rPr>
      </w:pPr>
    </w:p>
    <w:p w14:paraId="2731102C" w14:textId="77777777" w:rsidR="00354235" w:rsidRDefault="00354235" w:rsidP="00354235">
      <w:pPr>
        <w:pStyle w:val="CVtextheader2italics"/>
        <w:spacing w:before="0" w:line="240" w:lineRule="auto"/>
        <w:ind w:left="0"/>
        <w:contextualSpacing/>
        <w:rPr>
          <w:rFonts w:ascii="Arial" w:hAnsi="Arial" w:cs="Arial"/>
          <w:i w:val="0"/>
          <w:sz w:val="20"/>
        </w:rPr>
      </w:pPr>
      <w:r w:rsidRPr="00354235">
        <w:rPr>
          <w:rFonts w:ascii="Arial" w:hAnsi="Arial" w:cs="Arial"/>
          <w:i w:val="0"/>
          <w:sz w:val="20"/>
        </w:rPr>
        <w:t xml:space="preserve">Ekonomické vlastnosti a rizika vloženého derivátu jsou v těsném vztahu s ekonomickými vlastnostmi a riziky hostitelského nástroje a vložený derivát se od hostitelského nástroje neodděluje např. v případě: </w:t>
      </w:r>
    </w:p>
    <w:p w14:paraId="20463ED4"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úrokového swapu vloženého do úrokového nástroje,</w:t>
      </w:r>
      <w:r>
        <w:rPr>
          <w:rFonts w:ascii="Arial" w:hAnsi="Arial" w:cs="Arial"/>
          <w:i w:val="0"/>
          <w:sz w:val="20"/>
        </w:rPr>
        <w:t xml:space="preserve"> </w:t>
      </w:r>
    </w:p>
    <w:p w14:paraId="41E5127F"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lastRenderedPageBreak/>
        <w:t>úrokové opce vložené do úrokového nástroje, jestliže je při pořízení opce mimo peníze,</w:t>
      </w:r>
    </w:p>
    <w:p w14:paraId="0C0376EB"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 xml:space="preserve">měnového swapu nebo forwardu vloženého do úrokového nástroje, </w:t>
      </w:r>
    </w:p>
    <w:p w14:paraId="7BF5D49B"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opce na předčasné splacení hostitelského nástroje s realizační cenou, která za běžných okolností nepovede ke značným ziskům nebo ztrátám.</w:t>
      </w:r>
    </w:p>
    <w:p w14:paraId="20EA4A34" w14:textId="77777777" w:rsidR="00702414" w:rsidRPr="00B90B06" w:rsidRDefault="00702414" w:rsidP="00CC6EE0">
      <w:pPr>
        <w:rPr>
          <w:rFonts w:ascii="Arial" w:hAnsi="Arial"/>
        </w:rPr>
      </w:pPr>
    </w:p>
    <w:p w14:paraId="572D6529" w14:textId="77777777" w:rsidR="00E40789" w:rsidRPr="00B90B06" w:rsidRDefault="00E40789" w:rsidP="00CC6EE0">
      <w:pPr>
        <w:pStyle w:val="Nadpis2"/>
        <w:ind w:left="0" w:firstLine="0"/>
        <w:rPr>
          <w:rFonts w:ascii="Arial" w:hAnsi="Arial"/>
        </w:rPr>
      </w:pPr>
      <w:bookmarkStart w:id="22" w:name="_Toc337105"/>
      <w:r w:rsidRPr="00B90B06">
        <w:rPr>
          <w:rFonts w:ascii="Arial" w:hAnsi="Arial"/>
        </w:rPr>
        <w:t>Vlastní kapitál</w:t>
      </w:r>
      <w:bookmarkEnd w:id="22"/>
    </w:p>
    <w:p w14:paraId="038EBF8C" w14:textId="77777777"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14:paraId="165715AF" w14:textId="77777777"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14:paraId="25E79A6A" w14:textId="0BFDBC97"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w:t>
      </w:r>
      <w:r w:rsidR="001F6304">
        <w:rPr>
          <w:rFonts w:ascii="Arial" w:hAnsi="Arial" w:cs="Arial"/>
          <w:i/>
          <w:color w:val="000000"/>
          <w:lang w:eastAsia="cs-CZ"/>
        </w:rPr>
        <w:br/>
      </w:r>
      <w:r w:rsidRPr="00C10B51">
        <w:rPr>
          <w:rFonts w:ascii="Arial" w:hAnsi="Arial" w:cs="Arial"/>
          <w:i/>
          <w:color w:val="000000"/>
          <w:lang w:eastAsia="cs-CZ"/>
        </w:rPr>
        <w:t xml:space="preserve">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14:paraId="411BA50E" w14:textId="77777777"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w:t>
      </w:r>
      <w:r w:rsidR="00807C56">
        <w:rPr>
          <w:rFonts w:ascii="Arial" w:hAnsi="Arial" w:cs="Arial"/>
          <w:i/>
          <w:color w:val="000000"/>
          <w:lang w:eastAsia="cs-CZ"/>
        </w:rPr>
        <w:t>o zisku, avšak ne více než 10 %</w:t>
      </w:r>
      <w:r w:rsidR="00807C56">
        <w:rPr>
          <w:rFonts w:ascii="Arial" w:hAnsi="Arial" w:cs="Arial"/>
          <w:i/>
          <w:color w:val="000000"/>
          <w:lang w:eastAsia="cs-CZ"/>
        </w:rPr>
        <w:br/>
      </w:r>
      <w:r w:rsidRPr="00C10B51">
        <w:rPr>
          <w:rFonts w:ascii="Arial" w:hAnsi="Arial" w:cs="Arial"/>
          <w:i/>
          <w:color w:val="000000"/>
          <w:lang w:eastAsia="cs-CZ"/>
        </w:rPr>
        <w:t>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14:paraId="5C97EE0A" w14:textId="77777777"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14:paraId="1D3B80C9" w14:textId="0D07A300" w:rsidR="00743512" w:rsidRPr="00E303A4" w:rsidRDefault="00743512" w:rsidP="00C763B1">
      <w:pPr>
        <w:rPr>
          <w:rFonts w:ascii="Arial" w:hAnsi="Arial"/>
          <w:i/>
          <w:iCs/>
          <w:color w:val="FF0000"/>
        </w:rPr>
      </w:pPr>
      <w:r w:rsidRPr="00E303A4">
        <w:rPr>
          <w:rFonts w:ascii="Arial" w:hAnsi="Arial"/>
          <w:i/>
          <w:iCs/>
          <w:color w:val="FF0000"/>
        </w:rPr>
        <w:t>V případech, kdy tak stanoví zákon o obchodních korporacích (držení vlastních akcií, finanční asistence) je společnost povinna vytvořit zvláštní rezervní fond.</w:t>
      </w:r>
    </w:p>
    <w:p w14:paraId="4B93DB4F" w14:textId="2895FDEF"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14:paraId="02515233" w14:textId="77777777" w:rsidR="00E40789" w:rsidRPr="00B90B06" w:rsidRDefault="00E40789" w:rsidP="00CC6EE0">
      <w:pPr>
        <w:pStyle w:val="Nadpis2"/>
        <w:ind w:left="0" w:firstLine="0"/>
        <w:rPr>
          <w:rFonts w:ascii="Arial" w:hAnsi="Arial"/>
        </w:rPr>
      </w:pPr>
      <w:bookmarkStart w:id="23" w:name="_Toc337106"/>
      <w:r w:rsidRPr="00B90B06">
        <w:rPr>
          <w:rFonts w:ascii="Arial" w:hAnsi="Arial"/>
        </w:rPr>
        <w:t>Cizí zdroje</w:t>
      </w:r>
      <w:bookmarkEnd w:id="23"/>
    </w:p>
    <w:p w14:paraId="04CB229B" w14:textId="77777777"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14:paraId="7FFB5100" w14:textId="77777777"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14:paraId="675F62C7" w14:textId="77777777"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14:paraId="515D4BAD" w14:textId="77777777" w:rsidR="009D2A22" w:rsidRDefault="00C763B1" w:rsidP="00C763B1">
      <w:pPr>
        <w:rPr>
          <w:rFonts w:ascii="Arial" w:hAnsi="Arial"/>
          <w:i/>
          <w:color w:val="FF0000"/>
        </w:rPr>
      </w:pPr>
      <w:r w:rsidRPr="009D2A22">
        <w:rPr>
          <w:rFonts w:ascii="Arial" w:hAnsi="Arial"/>
          <w:i/>
          <w:color w:val="FF0000"/>
        </w:rPr>
        <w:lastRenderedPageBreak/>
        <w:t>Následující odstavce se použijí v případě, kdy společnost neplní podmínky úvěru a do</w:t>
      </w:r>
      <w:r w:rsidR="009D2A22">
        <w:rPr>
          <w:rFonts w:ascii="Arial" w:hAnsi="Arial"/>
          <w:i/>
          <w:color w:val="FF0000"/>
        </w:rPr>
        <w:t>chází k úpravě splatnosti úvěru:</w:t>
      </w:r>
    </w:p>
    <w:p w14:paraId="032D0E75" w14:textId="77777777"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14:paraId="7290537A" w14:textId="77777777"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14:paraId="25DF5946" w14:textId="77777777"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14:paraId="047096D8" w14:textId="77777777"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14:paraId="6E5789B9" w14:textId="77777777" w:rsidR="00E40789" w:rsidRPr="00B90B06" w:rsidRDefault="0030468A" w:rsidP="00CC6EE0">
      <w:pPr>
        <w:pStyle w:val="Nadpis2"/>
        <w:ind w:left="0" w:firstLine="0"/>
        <w:rPr>
          <w:rFonts w:ascii="Arial" w:hAnsi="Arial"/>
        </w:rPr>
      </w:pPr>
      <w:bookmarkStart w:id="24" w:name="_Toc337107"/>
      <w:r w:rsidRPr="00B90B06">
        <w:rPr>
          <w:rFonts w:ascii="Arial" w:hAnsi="Arial"/>
        </w:rPr>
        <w:t>Leasing</w:t>
      </w:r>
      <w:bookmarkEnd w:id="24"/>
    </w:p>
    <w:p w14:paraId="2F4B7352" w14:textId="0D75C1B3"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14:paraId="7C93E707" w14:textId="7A4C0388" w:rsidR="00C42D7E" w:rsidRPr="009D2A22" w:rsidRDefault="00661C13" w:rsidP="00C42D7E">
      <w:pPr>
        <w:pStyle w:val="Zkladntext"/>
        <w:jc w:val="both"/>
        <w:rPr>
          <w:rFonts w:ascii="Arial" w:hAnsi="Arial"/>
          <w:i/>
          <w:color w:val="FF0000"/>
        </w:rPr>
      </w:pPr>
      <w:r>
        <w:rPr>
          <w:rFonts w:ascii="Arial" w:hAnsi="Arial"/>
          <w:i/>
          <w:color w:val="FF0000"/>
        </w:rPr>
        <w:t>J</w:t>
      </w:r>
      <w:r w:rsidR="00C42D7E" w:rsidRPr="009D2A22">
        <w:rPr>
          <w:rFonts w:ascii="Arial" w:hAnsi="Arial"/>
          <w:i/>
          <w:color w:val="FF0000"/>
        </w:rPr>
        <w:t xml:space="preserve">estliže je hlavní obchodní aktivitou společnosti leasingová činnost, měl by být přidán následující bod: </w:t>
      </w:r>
    </w:p>
    <w:p w14:paraId="5112FA5E" w14:textId="5A85DD1F"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w:t>
      </w:r>
      <w:r w:rsidR="00BA007E">
        <w:rPr>
          <w:rFonts w:ascii="Arial" w:hAnsi="Arial"/>
          <w:i/>
        </w:rPr>
        <w:t>ný majetek v ceně pořízení a od</w:t>
      </w:r>
      <w:r w:rsidRPr="00566F7D">
        <w:rPr>
          <w:rFonts w:ascii="Arial" w:hAnsi="Arial"/>
          <w:i/>
        </w:rPr>
        <w:t>pisuje se po dobu životnosti a celkové leasingové splátky a částka možného nákupu se v rozvaze vykazuje na straně pasiv) je následující</w:t>
      </w:r>
      <w:r>
        <w:rPr>
          <w:rFonts w:ascii="Arial" w:hAnsi="Arial"/>
        </w:rPr>
        <w:t>:</w:t>
      </w:r>
      <w:r w:rsidR="00DF545F">
        <w:rPr>
          <w:rFonts w:ascii="Arial" w:hAnsi="Arial"/>
        </w:rPr>
        <w:t xml:space="preserve"> __________</w:t>
      </w:r>
      <w:r w:rsidR="00DF545F" w:rsidRPr="00B90B06">
        <w:rPr>
          <w:rFonts w:ascii="Arial" w:hAnsi="Arial"/>
        </w:rPr>
        <w:t>.</w:t>
      </w:r>
    </w:p>
    <w:p w14:paraId="601BC7AE" w14:textId="49C0FF51" w:rsidR="00E40789" w:rsidRPr="00B90B06" w:rsidRDefault="00E40789" w:rsidP="00CC6EE0">
      <w:pPr>
        <w:pStyle w:val="Nadpis2"/>
        <w:ind w:left="0" w:firstLine="0"/>
        <w:rPr>
          <w:rFonts w:ascii="Arial" w:hAnsi="Arial"/>
        </w:rPr>
      </w:pPr>
      <w:bookmarkStart w:id="25" w:name="_Toc474124200"/>
      <w:bookmarkStart w:id="26" w:name="_Toc474124312"/>
      <w:bookmarkStart w:id="27" w:name="_Toc337108"/>
      <w:r w:rsidRPr="00B90B06">
        <w:rPr>
          <w:rFonts w:ascii="Arial" w:hAnsi="Arial"/>
        </w:rPr>
        <w:t>Devizové</w:t>
      </w:r>
      <w:r w:rsidR="00CA7E56">
        <w:rPr>
          <w:rFonts w:ascii="Arial" w:hAnsi="Arial"/>
        </w:rPr>
        <w:t xml:space="preserve"> </w:t>
      </w:r>
      <w:r w:rsidRPr="00B90B06">
        <w:rPr>
          <w:rFonts w:ascii="Arial" w:hAnsi="Arial"/>
        </w:rPr>
        <w:t>operace</w:t>
      </w:r>
      <w:bookmarkEnd w:id="25"/>
      <w:bookmarkEnd w:id="26"/>
      <w:bookmarkEnd w:id="27"/>
    </w:p>
    <w:p w14:paraId="24C84EC1" w14:textId="77777777"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14:paraId="33821536" w14:textId="77777777"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8" w:name="_Toc474124201"/>
      <w:bookmarkStart w:id="29" w:name="_Toc474124313"/>
    </w:p>
    <w:p w14:paraId="20747CF4" w14:textId="77777777" w:rsidR="00194D66" w:rsidRPr="00B90B06" w:rsidRDefault="00194D66" w:rsidP="00CC6EE0">
      <w:pPr>
        <w:pStyle w:val="Nadpis2"/>
        <w:ind w:left="0" w:firstLine="0"/>
        <w:rPr>
          <w:rFonts w:ascii="Arial" w:hAnsi="Arial"/>
        </w:rPr>
      </w:pPr>
      <w:bookmarkStart w:id="30" w:name="_Toc337109"/>
      <w:r w:rsidRPr="00B90B06">
        <w:rPr>
          <w:rFonts w:ascii="Arial" w:hAnsi="Arial"/>
        </w:rPr>
        <w:t>Použití odhadů</w:t>
      </w:r>
      <w:bookmarkEnd w:id="30"/>
    </w:p>
    <w:p w14:paraId="2FEA694B" w14:textId="77777777"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14:paraId="4ED6351E" w14:textId="77777777" w:rsidR="00E40789" w:rsidRPr="00B90B06" w:rsidRDefault="00E40789" w:rsidP="00CC6EE0">
      <w:pPr>
        <w:pStyle w:val="Nadpis2"/>
        <w:ind w:left="0" w:firstLine="0"/>
        <w:rPr>
          <w:rFonts w:ascii="Arial" w:hAnsi="Arial"/>
        </w:rPr>
      </w:pPr>
      <w:bookmarkStart w:id="31" w:name="_Toc337110"/>
      <w:r w:rsidRPr="00B90B06">
        <w:rPr>
          <w:rFonts w:ascii="Arial" w:hAnsi="Arial"/>
        </w:rPr>
        <w:t>Účtování výnosů a nákladů</w:t>
      </w:r>
      <w:bookmarkEnd w:id="31"/>
      <w:r w:rsidRPr="00B90B06">
        <w:rPr>
          <w:rFonts w:ascii="Arial" w:hAnsi="Arial"/>
        </w:rPr>
        <w:t xml:space="preserve"> </w:t>
      </w:r>
      <w:bookmarkEnd w:id="28"/>
      <w:bookmarkEnd w:id="29"/>
    </w:p>
    <w:p w14:paraId="0AC095B2" w14:textId="77777777"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14:paraId="193B8051" w14:textId="77777777"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14:paraId="1AB6752D" w14:textId="77777777" w:rsidR="00E40789" w:rsidRPr="009D2A22" w:rsidRDefault="00E40789" w:rsidP="00CC6EE0">
      <w:pPr>
        <w:pStyle w:val="Normalitalic"/>
        <w:rPr>
          <w:rFonts w:ascii="Arial" w:hAnsi="Arial"/>
          <w:color w:val="FF0000"/>
        </w:rPr>
      </w:pPr>
      <w:r w:rsidRPr="009D2A22">
        <w:rPr>
          <w:rFonts w:ascii="Arial" w:hAnsi="Arial"/>
          <w:color w:val="FF0000"/>
        </w:rPr>
        <w:lastRenderedPageBreak/>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14:paraId="64B9F957" w14:textId="77777777" w:rsidR="00E40789" w:rsidRPr="00B90B06" w:rsidRDefault="00E40789" w:rsidP="00CC6EE0">
      <w:pPr>
        <w:pStyle w:val="Nadpis2"/>
        <w:ind w:left="0" w:firstLine="0"/>
        <w:rPr>
          <w:rFonts w:ascii="Arial" w:hAnsi="Arial"/>
        </w:rPr>
      </w:pPr>
      <w:bookmarkStart w:id="32" w:name="_Toc474124202"/>
      <w:bookmarkStart w:id="33" w:name="_Toc474124314"/>
      <w:bookmarkStart w:id="34" w:name="_Toc337111"/>
      <w:r w:rsidRPr="00B90B06">
        <w:rPr>
          <w:rFonts w:ascii="Arial" w:hAnsi="Arial"/>
        </w:rPr>
        <w:t>Daň z příjmů</w:t>
      </w:r>
      <w:bookmarkEnd w:id="32"/>
      <w:bookmarkEnd w:id="33"/>
      <w:bookmarkEnd w:id="34"/>
    </w:p>
    <w:p w14:paraId="4D9F6F13" w14:textId="6F97C2C2" w:rsidR="00E40789" w:rsidRPr="00B90B06" w:rsidRDefault="00E40789" w:rsidP="00CC6EE0">
      <w:pPr>
        <w:rPr>
          <w:rFonts w:ascii="Arial" w:hAnsi="Arial"/>
        </w:rPr>
      </w:pPr>
      <w:r w:rsidRPr="00B90B06">
        <w:rPr>
          <w:rFonts w:ascii="Arial" w:hAnsi="Arial"/>
        </w:rPr>
        <w:t>Náklad na</w:t>
      </w:r>
      <w:r w:rsidR="00CA7E56">
        <w:rPr>
          <w:rFonts w:ascii="Arial" w:hAnsi="Arial"/>
        </w:rPr>
        <w:t xml:space="preserve"> splatnou</w:t>
      </w:r>
      <w:r w:rsidRPr="00B90B06">
        <w:rPr>
          <w:rFonts w:ascii="Arial" w:hAnsi="Arial"/>
        </w:rPr>
        <w:t xml:space="preserve"> daň z příjmů se počítá za pomoci platné daňové sazby z účetního zisku zvýšeného nebo sníženého o trvale nebo dočasně daňově neuznatelné náklady a nezdaňované výnosy (např. tvorba </w:t>
      </w:r>
      <w:r w:rsidR="00807C56">
        <w:rPr>
          <w:rFonts w:ascii="Arial" w:hAnsi="Arial"/>
        </w:rPr>
        <w:br/>
      </w:r>
      <w:r w:rsidRPr="00B90B06">
        <w:rPr>
          <w:rFonts w:ascii="Arial" w:hAnsi="Arial"/>
        </w:rPr>
        <w:t>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w:t>
      </w:r>
      <w:r w:rsidR="00AE7960">
        <w:rPr>
          <w:rFonts w:ascii="Arial" w:hAnsi="Arial"/>
        </w:rPr>
        <w:t xml:space="preserve"> výzkumu a</w:t>
      </w:r>
      <w:r w:rsidR="00002C4E" w:rsidRPr="00B90B06">
        <w:rPr>
          <w:rFonts w:ascii="Arial" w:hAnsi="Arial"/>
        </w:rPr>
        <w:t xml:space="preserve"> vývoje) a slevy na dani z příjmů.</w:t>
      </w:r>
    </w:p>
    <w:p w14:paraId="7874F807" w14:textId="77777777" w:rsidR="00E40789" w:rsidRPr="00B90B06" w:rsidRDefault="00E40789" w:rsidP="00CC6EE0">
      <w:pPr>
        <w:rPr>
          <w:rFonts w:ascii="Arial" w:hAnsi="Arial"/>
        </w:rPr>
      </w:pPr>
      <w:r w:rsidRPr="00B90B06">
        <w:rPr>
          <w:rFonts w:ascii="Arial" w:hAnsi="Arial"/>
        </w:rPr>
        <w:t xml:space="preserve">Odložená daňová povinnost odráží daňový dopad přechodných rozdílů mezi zůstatkovými hodnotami aktiv </w:t>
      </w:r>
      <w:r w:rsidR="00807C56">
        <w:rPr>
          <w:rFonts w:ascii="Arial" w:hAnsi="Arial"/>
        </w:rPr>
        <w:br/>
      </w:r>
      <w:r w:rsidRPr="00B90B06">
        <w:rPr>
          <w:rFonts w:ascii="Arial" w:hAnsi="Arial"/>
        </w:rPr>
        <w:t>a pasiv z hlediska účetnictví a stanovení základu daně z příjmu s přihlédnutím k období realizace.</w:t>
      </w:r>
    </w:p>
    <w:p w14:paraId="3A5C135D" w14:textId="4C7BD9C8"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14:paraId="795FA322" w14:textId="77777777" w:rsidR="00A46298" w:rsidRDefault="00A46298" w:rsidP="00A46298">
      <w:pPr>
        <w:rPr>
          <w:rFonts w:ascii="Arial" w:hAnsi="Arial"/>
          <w:iCs/>
        </w:rPr>
      </w:pPr>
      <w:r>
        <w:rPr>
          <w:rFonts w:ascii="Arial" w:hAnsi="Arial"/>
          <w:iCs/>
        </w:rPr>
        <w:t>V případě, že účetní závěrka předchází konečnému výpočtu daně z příjmů, vytváří účetní jednotka rezervu na daň z příjmů.</w:t>
      </w:r>
    </w:p>
    <w:p w14:paraId="65025313" w14:textId="77777777" w:rsidR="00E40789" w:rsidRPr="00B90B06" w:rsidRDefault="00E40789" w:rsidP="00CC6EE0">
      <w:pPr>
        <w:pStyle w:val="Nadpis2"/>
        <w:ind w:left="0" w:firstLine="0"/>
        <w:rPr>
          <w:rFonts w:ascii="Arial" w:hAnsi="Arial"/>
        </w:rPr>
      </w:pPr>
      <w:bookmarkStart w:id="35" w:name="_Toc337112"/>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5"/>
    </w:p>
    <w:p w14:paraId="2539E655" w14:textId="77777777"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14:paraId="394609F8" w14:textId="77777777"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w:t>
      </w:r>
      <w:r w:rsidR="004704F1">
        <w:rPr>
          <w:rFonts w:ascii="Arial" w:hAnsi="Arial"/>
        </w:rPr>
        <w:t xml:space="preserve"> ostatních</w:t>
      </w:r>
      <w:r w:rsidRPr="00720F4D">
        <w:rPr>
          <w:rFonts w:ascii="Arial" w:hAnsi="Arial"/>
        </w:rPr>
        <w:t xml:space="preserve"> provozních nebo finančních výnosů. Dotace přijatá na pořízení dlouhodobého majetku včetně technického zhodnocení a na úhradu úroků zahrnutých do pořizovací ceny majetku snižuje pořizovací cenu nebo vlastní náklady na pořízení.</w:t>
      </w:r>
    </w:p>
    <w:p w14:paraId="4EF946AF" w14:textId="77777777" w:rsidR="001429BA" w:rsidRPr="00B90B06" w:rsidRDefault="001429BA" w:rsidP="00CC6EE0">
      <w:pPr>
        <w:pStyle w:val="Nadpis2"/>
        <w:ind w:left="0" w:firstLine="0"/>
        <w:rPr>
          <w:rFonts w:ascii="Arial" w:hAnsi="Arial"/>
        </w:rPr>
      </w:pPr>
      <w:bookmarkStart w:id="36" w:name="_Toc337113"/>
      <w:r w:rsidRPr="00B90B06">
        <w:rPr>
          <w:rFonts w:ascii="Arial" w:hAnsi="Arial"/>
        </w:rPr>
        <w:t>Emisní povolenky</w:t>
      </w:r>
      <w:bookmarkEnd w:id="36"/>
    </w:p>
    <w:p w14:paraId="4C198E60" w14:textId="77777777"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14:paraId="0B77DACF" w14:textId="77777777"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14:paraId="1011FA30" w14:textId="77777777"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14:paraId="1CB7C5C0" w14:textId="77777777"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14:paraId="512A2713" w14:textId="77777777" w:rsidR="00C658E3" w:rsidRDefault="00C658E3" w:rsidP="00C658E3">
      <w:pPr>
        <w:pStyle w:val="Textvysvtlivek"/>
        <w:widowControl/>
        <w:spacing w:line="240" w:lineRule="atLeast"/>
        <w:jc w:val="both"/>
        <w:rPr>
          <w:rFonts w:ascii="Cambria" w:hAnsi="Cambria" w:cs="Arial"/>
          <w:sz w:val="20"/>
          <w:szCs w:val="22"/>
          <w:lang w:val="cs-CZ"/>
        </w:rPr>
      </w:pPr>
    </w:p>
    <w:p w14:paraId="5929D2F3" w14:textId="77777777" w:rsidR="00482E94" w:rsidRPr="00B90B06" w:rsidRDefault="00482E94" w:rsidP="00CC6EE0">
      <w:pPr>
        <w:pStyle w:val="Nadpis2"/>
        <w:ind w:left="0" w:firstLine="0"/>
        <w:rPr>
          <w:rFonts w:ascii="Arial" w:hAnsi="Arial"/>
        </w:rPr>
      </w:pPr>
      <w:bookmarkStart w:id="37" w:name="_Toc337114"/>
      <w:r w:rsidRPr="00B90B06">
        <w:rPr>
          <w:rFonts w:ascii="Arial" w:hAnsi="Arial"/>
        </w:rPr>
        <w:t>Následné události</w:t>
      </w:r>
      <w:bookmarkEnd w:id="37"/>
    </w:p>
    <w:p w14:paraId="348EA652" w14:textId="77777777"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14:paraId="5F8F5CCC" w14:textId="1D593C6D" w:rsidR="00482E94" w:rsidRPr="00B90B06" w:rsidRDefault="003C65FE" w:rsidP="00CC6EE0">
      <w:pPr>
        <w:pStyle w:val="Normalitalic"/>
        <w:rPr>
          <w:rFonts w:ascii="Arial" w:hAnsi="Arial"/>
          <w:i w:val="0"/>
        </w:rPr>
      </w:pPr>
      <w:r w:rsidRPr="00B90B06">
        <w:rPr>
          <w:rFonts w:ascii="Arial" w:hAnsi="Arial"/>
          <w:i w:val="0"/>
        </w:rPr>
        <w:lastRenderedPageBreak/>
        <w:t xml:space="preserve">V případě, že mezi rozvahovým dnem a dnem sestavení účetní závěrky došlo k významným událostem zohledňujícím skutečnosti, které nastaly po rozvahovém dni, jsou důsledky těchto událostí popsány v příloze účetní závěrky, ale nejsou </w:t>
      </w:r>
      <w:r w:rsidR="007E2012">
        <w:rPr>
          <w:rFonts w:ascii="Arial" w:hAnsi="Arial"/>
          <w:i w:val="0"/>
        </w:rPr>
        <w:t xml:space="preserve">vykázány </w:t>
      </w:r>
      <w:r w:rsidRPr="00B90B06">
        <w:rPr>
          <w:rFonts w:ascii="Arial" w:hAnsi="Arial"/>
          <w:i w:val="0"/>
        </w:rPr>
        <w:t>v účetních výkazech.</w:t>
      </w:r>
    </w:p>
    <w:p w14:paraId="19E7E31E" w14:textId="77777777" w:rsidR="005C6D57" w:rsidRDefault="005C6D57" w:rsidP="00CC6EE0">
      <w:pPr>
        <w:pStyle w:val="Nadpis2"/>
        <w:keepNext/>
        <w:ind w:left="0" w:firstLine="0"/>
        <w:rPr>
          <w:rFonts w:ascii="Arial" w:hAnsi="Arial"/>
        </w:rPr>
      </w:pPr>
      <w:bookmarkStart w:id="38" w:name="_Toc337115"/>
      <w:r>
        <w:rPr>
          <w:rFonts w:ascii="Arial" w:hAnsi="Arial"/>
        </w:rPr>
        <w:t>Vzájemná zúčtování</w:t>
      </w:r>
      <w:bookmarkEnd w:id="38"/>
    </w:p>
    <w:p w14:paraId="7000A3AD" w14:textId="77777777"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14:paraId="63942360" w14:textId="77777777" w:rsidR="007C791A" w:rsidRPr="00B90B06" w:rsidRDefault="007C791A" w:rsidP="00CC6EE0">
      <w:pPr>
        <w:pStyle w:val="Nadpis2"/>
        <w:keepNext/>
        <w:ind w:left="0" w:firstLine="0"/>
        <w:rPr>
          <w:rFonts w:ascii="Arial" w:hAnsi="Arial"/>
        </w:rPr>
      </w:pPr>
      <w:bookmarkStart w:id="39" w:name="_Toc337116"/>
      <w:r w:rsidRPr="00B90B06">
        <w:rPr>
          <w:rFonts w:ascii="Arial" w:hAnsi="Arial"/>
        </w:rPr>
        <w:t>Změn</w:t>
      </w:r>
      <w:r w:rsidR="00C658E3">
        <w:rPr>
          <w:rFonts w:ascii="Arial" w:hAnsi="Arial"/>
        </w:rPr>
        <w:t>y účetních metod</w:t>
      </w:r>
      <w:bookmarkEnd w:id="39"/>
    </w:p>
    <w:p w14:paraId="451DF9B5" w14:textId="77777777"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14:paraId="2A017ACF" w14:textId="77777777" w:rsidR="009472C0" w:rsidRPr="00B90B06" w:rsidRDefault="009472C0" w:rsidP="00CC6EE0">
      <w:pPr>
        <w:pStyle w:val="Nadpis2"/>
        <w:keepNext/>
        <w:ind w:left="0" w:firstLine="0"/>
        <w:rPr>
          <w:rFonts w:ascii="Arial" w:hAnsi="Arial"/>
        </w:rPr>
      </w:pPr>
      <w:bookmarkStart w:id="40" w:name="_Toc337117"/>
      <w:r>
        <w:rPr>
          <w:rFonts w:ascii="Arial" w:hAnsi="Arial"/>
        </w:rPr>
        <w:t>Odchylk</w:t>
      </w:r>
      <w:r w:rsidR="00E87F34">
        <w:rPr>
          <w:rFonts w:ascii="Arial" w:hAnsi="Arial"/>
        </w:rPr>
        <w:t>a</w:t>
      </w:r>
      <w:r>
        <w:rPr>
          <w:rFonts w:ascii="Arial" w:hAnsi="Arial"/>
        </w:rPr>
        <w:t xml:space="preserve"> od účetních metod</w:t>
      </w:r>
      <w:bookmarkEnd w:id="40"/>
    </w:p>
    <w:p w14:paraId="15D119D0" w14:textId="77777777"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14:paraId="11D80666" w14:textId="77777777" w:rsidR="00074CBF" w:rsidRPr="00B90B06" w:rsidRDefault="00074CBF" w:rsidP="002F299F">
      <w:pPr>
        <w:pStyle w:val="Nadpis2"/>
        <w:keepNext/>
        <w:ind w:left="0" w:firstLine="0"/>
        <w:rPr>
          <w:rFonts w:ascii="Arial" w:hAnsi="Arial"/>
        </w:rPr>
      </w:pPr>
      <w:bookmarkStart w:id="41" w:name="_Toc337118"/>
      <w:r w:rsidRPr="00B90B06">
        <w:rPr>
          <w:rFonts w:ascii="Arial" w:hAnsi="Arial"/>
        </w:rPr>
        <w:t>Oprava chyb minulých let</w:t>
      </w:r>
      <w:bookmarkEnd w:id="41"/>
    </w:p>
    <w:p w14:paraId="277A359F" w14:textId="77777777"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w:t>
      </w:r>
      <w:r w:rsidR="00807C56">
        <w:rPr>
          <w:rFonts w:ascii="Arial" w:hAnsi="Arial"/>
          <w:iCs/>
          <w:color w:val="FF0000"/>
        </w:rPr>
        <w:br/>
      </w:r>
      <w:r w:rsidR="00683FF2">
        <w:rPr>
          <w:rFonts w:ascii="Arial" w:hAnsi="Arial"/>
          <w:iCs/>
          <w:color w:val="FF0000"/>
        </w:rPr>
        <w:t xml:space="preserve">s informacemi o srovnatelnosti s předchozím obdobím </w:t>
      </w:r>
      <w:r w:rsidR="00683FF2" w:rsidRPr="009D2A22">
        <w:rPr>
          <w:rFonts w:ascii="Arial" w:hAnsi="Arial"/>
          <w:iCs/>
          <w:color w:val="FF0000"/>
        </w:rPr>
        <w:t>v bodě 2.</w:t>
      </w:r>
    </w:p>
    <w:p w14:paraId="1667E1F1" w14:textId="77777777" w:rsidR="007C791A" w:rsidRPr="006D4B7E" w:rsidRDefault="007C791A" w:rsidP="00CC6EE0">
      <w:pPr>
        <w:pStyle w:val="Normalitalic"/>
        <w:rPr>
          <w:rFonts w:ascii="Arial" w:hAnsi="Arial"/>
          <w:i w:val="0"/>
          <w:highlight w:val="cyan"/>
        </w:rPr>
      </w:pPr>
    </w:p>
    <w:p w14:paraId="2A53917A" w14:textId="77777777" w:rsidR="003C65FE" w:rsidRPr="006D4B7E" w:rsidRDefault="003C65FE" w:rsidP="00CC6EE0">
      <w:pPr>
        <w:pStyle w:val="Normalitalic"/>
        <w:rPr>
          <w:rFonts w:ascii="Arial" w:hAnsi="Arial"/>
          <w:i w:val="0"/>
          <w:highlight w:val="cyan"/>
        </w:rPr>
      </w:pPr>
    </w:p>
    <w:p w14:paraId="6300AE44" w14:textId="77777777" w:rsidR="00E40789" w:rsidRDefault="00B66B4F" w:rsidP="00D50719">
      <w:pPr>
        <w:pStyle w:val="Nadpis1"/>
        <w:numPr>
          <w:ilvl w:val="0"/>
          <w:numId w:val="1"/>
        </w:numPr>
        <w:rPr>
          <w:rFonts w:ascii="Arial" w:hAnsi="Arial"/>
        </w:rPr>
      </w:pPr>
      <w:bookmarkStart w:id="42" w:name="_Toc474124203"/>
      <w:bookmarkStart w:id="43" w:name="_Toc474124315"/>
      <w:r w:rsidRPr="006D4B7E">
        <w:rPr>
          <w:rFonts w:ascii="Arial" w:hAnsi="Arial"/>
          <w:highlight w:val="cyan"/>
        </w:rPr>
        <w:br w:type="page"/>
      </w:r>
      <w:bookmarkStart w:id="44" w:name="_Toc337119"/>
      <w:bookmarkEnd w:id="42"/>
      <w:bookmarkEnd w:id="43"/>
      <w:r w:rsidR="00D50719">
        <w:rPr>
          <w:rFonts w:ascii="Arial" w:hAnsi="Arial"/>
          <w:sz w:val="24"/>
          <w:szCs w:val="24"/>
          <w:u w:val="none"/>
        </w:rPr>
        <w:lastRenderedPageBreak/>
        <w:t>DLOUHODOBÝ MAJETEK</w:t>
      </w:r>
      <w:bookmarkEnd w:id="44"/>
    </w:p>
    <w:p w14:paraId="2C2A4258" w14:textId="77777777" w:rsidR="00901BC0" w:rsidRPr="000661B1" w:rsidRDefault="00901BC0" w:rsidP="00CC6EE0">
      <w:pPr>
        <w:pStyle w:val="Nadpis2"/>
        <w:numPr>
          <w:ilvl w:val="0"/>
          <w:numId w:val="3"/>
        </w:numPr>
        <w:ind w:left="0" w:firstLine="0"/>
        <w:rPr>
          <w:rFonts w:ascii="Arial" w:hAnsi="Arial"/>
        </w:rPr>
      </w:pPr>
      <w:bookmarkStart w:id="45" w:name="_Toc474124204"/>
      <w:bookmarkStart w:id="46" w:name="_Toc474124316"/>
      <w:bookmarkStart w:id="47" w:name="_Toc337120"/>
      <w:r w:rsidRPr="000661B1">
        <w:rPr>
          <w:rFonts w:ascii="Arial" w:hAnsi="Arial"/>
        </w:rPr>
        <w:t>Dlouhodobý nehmotný majetek (v tis. Kč)</w:t>
      </w:r>
      <w:bookmarkEnd w:id="45"/>
      <w:bookmarkEnd w:id="46"/>
      <w:bookmarkEnd w:id="47"/>
    </w:p>
    <w:p w14:paraId="6C3FE310" w14:textId="77777777"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14:paraId="318171E6" w14:textId="77777777" w:rsidTr="003C5D29">
        <w:trPr>
          <w:cantSplit/>
        </w:trPr>
        <w:tc>
          <w:tcPr>
            <w:tcW w:w="3686" w:type="dxa"/>
            <w:tcBorders>
              <w:top w:val="single" w:sz="12" w:space="0" w:color="808080"/>
              <w:bottom w:val="single" w:sz="8" w:space="0" w:color="808080"/>
            </w:tcBorders>
            <w:vAlign w:val="center"/>
          </w:tcPr>
          <w:p w14:paraId="69F6C662" w14:textId="77777777"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14:paraId="3B259B42"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14:paraId="2CC1FDE8" w14:textId="77777777"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14:paraId="29367956" w14:textId="77777777"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14:paraId="29D999BB" w14:textId="77777777"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14:paraId="1BEB6B56" w14:textId="77777777"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14:paraId="3CC32A6C" w14:textId="77777777" w:rsidTr="003C5D29">
        <w:trPr>
          <w:cantSplit/>
        </w:trPr>
        <w:tc>
          <w:tcPr>
            <w:tcW w:w="3686" w:type="dxa"/>
            <w:tcBorders>
              <w:top w:val="single" w:sz="8" w:space="0" w:color="808080"/>
            </w:tcBorders>
            <w:vAlign w:val="bottom"/>
          </w:tcPr>
          <w:p w14:paraId="4DFB4C1C" w14:textId="77777777" w:rsidR="00901BC0" w:rsidRPr="000661B1" w:rsidRDefault="00901BC0" w:rsidP="00254203">
            <w:pPr>
              <w:pStyle w:val="TableFirstLine"/>
              <w:rPr>
                <w:rFonts w:ascii="Arial" w:hAnsi="Arial"/>
              </w:rPr>
            </w:pPr>
            <w:r w:rsidRPr="000661B1">
              <w:rPr>
                <w:rFonts w:ascii="Arial" w:hAnsi="Arial"/>
              </w:rPr>
              <w:t>Nehmotné výsledky vývoje</w:t>
            </w:r>
          </w:p>
        </w:tc>
        <w:tc>
          <w:tcPr>
            <w:tcW w:w="1163" w:type="dxa"/>
            <w:tcBorders>
              <w:top w:val="single" w:sz="8" w:space="0" w:color="808080"/>
            </w:tcBorders>
            <w:vAlign w:val="bottom"/>
          </w:tcPr>
          <w:p w14:paraId="3CA3B9EB" w14:textId="77777777"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14:paraId="70204DDA" w14:textId="77777777"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14:paraId="22578A1A" w14:textId="77777777"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14:paraId="1359BC1F" w14:textId="77777777"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14:paraId="7492BF56" w14:textId="77777777" w:rsidR="00901BC0" w:rsidRPr="000661B1" w:rsidRDefault="00901BC0" w:rsidP="00CC6EE0">
            <w:pPr>
              <w:pStyle w:val="TableFirstLine"/>
              <w:tabs>
                <w:tab w:val="decimal" w:pos="601"/>
              </w:tabs>
              <w:rPr>
                <w:rFonts w:ascii="Arial" w:hAnsi="Arial"/>
              </w:rPr>
            </w:pPr>
          </w:p>
        </w:tc>
      </w:tr>
      <w:tr w:rsidR="00901BC0" w:rsidRPr="000661B1" w14:paraId="65E041AB" w14:textId="77777777" w:rsidTr="003C5D29">
        <w:trPr>
          <w:cantSplit/>
        </w:trPr>
        <w:tc>
          <w:tcPr>
            <w:tcW w:w="3686" w:type="dxa"/>
            <w:vAlign w:val="bottom"/>
          </w:tcPr>
          <w:p w14:paraId="263F4588" w14:textId="77777777"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14:paraId="645B3324" w14:textId="77777777" w:rsidR="00901BC0" w:rsidRPr="000661B1" w:rsidRDefault="00901BC0" w:rsidP="00CC6EE0">
            <w:pPr>
              <w:pStyle w:val="TableFirstLine"/>
              <w:tabs>
                <w:tab w:val="decimal" w:pos="601"/>
              </w:tabs>
              <w:rPr>
                <w:rFonts w:ascii="Arial" w:hAnsi="Arial"/>
              </w:rPr>
            </w:pPr>
          </w:p>
        </w:tc>
        <w:tc>
          <w:tcPr>
            <w:tcW w:w="1020" w:type="dxa"/>
            <w:vAlign w:val="bottom"/>
          </w:tcPr>
          <w:p w14:paraId="19C5E9E3" w14:textId="77777777" w:rsidR="00901BC0" w:rsidRPr="000661B1" w:rsidRDefault="00901BC0" w:rsidP="00CC6EE0">
            <w:pPr>
              <w:pStyle w:val="TableFirstLine"/>
              <w:tabs>
                <w:tab w:val="decimal" w:pos="601"/>
              </w:tabs>
              <w:rPr>
                <w:rFonts w:ascii="Arial" w:hAnsi="Arial"/>
              </w:rPr>
            </w:pPr>
          </w:p>
        </w:tc>
        <w:tc>
          <w:tcPr>
            <w:tcW w:w="1020" w:type="dxa"/>
            <w:vAlign w:val="bottom"/>
          </w:tcPr>
          <w:p w14:paraId="58AA5BF7" w14:textId="77777777" w:rsidR="00901BC0" w:rsidRPr="000661B1" w:rsidRDefault="00901BC0" w:rsidP="00CC6EE0">
            <w:pPr>
              <w:pStyle w:val="TableFirstLine"/>
              <w:tabs>
                <w:tab w:val="decimal" w:pos="601"/>
              </w:tabs>
              <w:rPr>
                <w:rFonts w:ascii="Arial" w:hAnsi="Arial"/>
              </w:rPr>
            </w:pPr>
          </w:p>
        </w:tc>
        <w:tc>
          <w:tcPr>
            <w:tcW w:w="851" w:type="dxa"/>
            <w:vAlign w:val="bottom"/>
          </w:tcPr>
          <w:p w14:paraId="1A96FCE8" w14:textId="77777777" w:rsidR="00901BC0" w:rsidRPr="000661B1" w:rsidRDefault="00901BC0" w:rsidP="00CC6EE0">
            <w:pPr>
              <w:pStyle w:val="TableFirstLine"/>
              <w:tabs>
                <w:tab w:val="decimal" w:pos="601"/>
              </w:tabs>
              <w:rPr>
                <w:rFonts w:ascii="Arial" w:hAnsi="Arial"/>
              </w:rPr>
            </w:pPr>
          </w:p>
        </w:tc>
        <w:tc>
          <w:tcPr>
            <w:tcW w:w="1019" w:type="dxa"/>
            <w:vAlign w:val="bottom"/>
          </w:tcPr>
          <w:p w14:paraId="2D711285" w14:textId="77777777" w:rsidR="00901BC0" w:rsidRPr="000661B1" w:rsidRDefault="00901BC0" w:rsidP="00CC6EE0">
            <w:pPr>
              <w:pStyle w:val="TableFirstLine"/>
              <w:tabs>
                <w:tab w:val="decimal" w:pos="601"/>
              </w:tabs>
              <w:rPr>
                <w:rFonts w:ascii="Arial" w:hAnsi="Arial"/>
              </w:rPr>
            </w:pPr>
          </w:p>
        </w:tc>
      </w:tr>
      <w:tr w:rsidR="00901BC0" w:rsidRPr="000661B1" w14:paraId="693E6758" w14:textId="77777777" w:rsidTr="003C5D29">
        <w:trPr>
          <w:cantSplit/>
        </w:trPr>
        <w:tc>
          <w:tcPr>
            <w:tcW w:w="3686" w:type="dxa"/>
            <w:vAlign w:val="bottom"/>
          </w:tcPr>
          <w:p w14:paraId="674436A7" w14:textId="77777777"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14:paraId="3EF19656" w14:textId="77777777" w:rsidR="00901BC0" w:rsidRPr="000661B1" w:rsidRDefault="00901BC0" w:rsidP="00CC6EE0">
            <w:pPr>
              <w:pStyle w:val="TableFirstLine"/>
              <w:tabs>
                <w:tab w:val="decimal" w:pos="601"/>
              </w:tabs>
              <w:rPr>
                <w:rFonts w:ascii="Arial" w:hAnsi="Arial"/>
              </w:rPr>
            </w:pPr>
          </w:p>
        </w:tc>
        <w:tc>
          <w:tcPr>
            <w:tcW w:w="1020" w:type="dxa"/>
            <w:vAlign w:val="bottom"/>
          </w:tcPr>
          <w:p w14:paraId="552129C6" w14:textId="77777777" w:rsidR="00901BC0" w:rsidRPr="000661B1" w:rsidRDefault="00901BC0" w:rsidP="00CC6EE0">
            <w:pPr>
              <w:pStyle w:val="TableFirstLine"/>
              <w:tabs>
                <w:tab w:val="decimal" w:pos="601"/>
              </w:tabs>
              <w:rPr>
                <w:rFonts w:ascii="Arial" w:hAnsi="Arial"/>
              </w:rPr>
            </w:pPr>
          </w:p>
        </w:tc>
        <w:tc>
          <w:tcPr>
            <w:tcW w:w="1020" w:type="dxa"/>
            <w:vAlign w:val="bottom"/>
          </w:tcPr>
          <w:p w14:paraId="744C642C" w14:textId="77777777" w:rsidR="00901BC0" w:rsidRPr="000661B1" w:rsidRDefault="00901BC0" w:rsidP="00CC6EE0">
            <w:pPr>
              <w:pStyle w:val="TableFirstLine"/>
              <w:tabs>
                <w:tab w:val="decimal" w:pos="601"/>
              </w:tabs>
              <w:rPr>
                <w:rFonts w:ascii="Arial" w:hAnsi="Arial"/>
              </w:rPr>
            </w:pPr>
          </w:p>
        </w:tc>
        <w:tc>
          <w:tcPr>
            <w:tcW w:w="851" w:type="dxa"/>
            <w:vAlign w:val="bottom"/>
          </w:tcPr>
          <w:p w14:paraId="31ABE49F" w14:textId="77777777" w:rsidR="00901BC0" w:rsidRPr="000661B1" w:rsidRDefault="00901BC0" w:rsidP="00CC6EE0">
            <w:pPr>
              <w:pStyle w:val="TableFirstLine"/>
              <w:tabs>
                <w:tab w:val="decimal" w:pos="601"/>
              </w:tabs>
              <w:rPr>
                <w:rFonts w:ascii="Arial" w:hAnsi="Arial"/>
              </w:rPr>
            </w:pPr>
          </w:p>
        </w:tc>
        <w:tc>
          <w:tcPr>
            <w:tcW w:w="1019" w:type="dxa"/>
            <w:vAlign w:val="bottom"/>
          </w:tcPr>
          <w:p w14:paraId="2A6E6C53" w14:textId="77777777" w:rsidR="00901BC0" w:rsidRPr="000661B1" w:rsidRDefault="00901BC0" w:rsidP="00CC6EE0">
            <w:pPr>
              <w:pStyle w:val="TableFirstLine"/>
              <w:tabs>
                <w:tab w:val="decimal" w:pos="601"/>
              </w:tabs>
              <w:rPr>
                <w:rFonts w:ascii="Arial" w:hAnsi="Arial"/>
              </w:rPr>
            </w:pPr>
          </w:p>
        </w:tc>
      </w:tr>
      <w:tr w:rsidR="00901BC0" w:rsidRPr="000661B1" w14:paraId="085F47B2" w14:textId="77777777" w:rsidTr="003C5D29">
        <w:trPr>
          <w:cantSplit/>
        </w:trPr>
        <w:tc>
          <w:tcPr>
            <w:tcW w:w="3686" w:type="dxa"/>
            <w:vAlign w:val="bottom"/>
          </w:tcPr>
          <w:p w14:paraId="1A0F87D8" w14:textId="77777777"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14:paraId="60DB1A05" w14:textId="77777777" w:rsidR="00901BC0" w:rsidRPr="000661B1" w:rsidRDefault="00901BC0" w:rsidP="00CC6EE0">
            <w:pPr>
              <w:pStyle w:val="TableFirstLine"/>
              <w:tabs>
                <w:tab w:val="decimal" w:pos="601"/>
              </w:tabs>
              <w:rPr>
                <w:rFonts w:ascii="Arial" w:hAnsi="Arial"/>
              </w:rPr>
            </w:pPr>
          </w:p>
        </w:tc>
        <w:tc>
          <w:tcPr>
            <w:tcW w:w="1020" w:type="dxa"/>
            <w:vAlign w:val="bottom"/>
          </w:tcPr>
          <w:p w14:paraId="508226A1" w14:textId="77777777" w:rsidR="00901BC0" w:rsidRPr="000661B1" w:rsidRDefault="00901BC0" w:rsidP="00CC6EE0">
            <w:pPr>
              <w:pStyle w:val="TableFirstLine"/>
              <w:tabs>
                <w:tab w:val="decimal" w:pos="601"/>
              </w:tabs>
              <w:rPr>
                <w:rFonts w:ascii="Arial" w:hAnsi="Arial"/>
              </w:rPr>
            </w:pPr>
          </w:p>
        </w:tc>
        <w:tc>
          <w:tcPr>
            <w:tcW w:w="1020" w:type="dxa"/>
            <w:vAlign w:val="bottom"/>
          </w:tcPr>
          <w:p w14:paraId="2C10CF26" w14:textId="77777777" w:rsidR="00901BC0" w:rsidRPr="000661B1" w:rsidRDefault="00901BC0" w:rsidP="00CC6EE0">
            <w:pPr>
              <w:pStyle w:val="TableFirstLine"/>
              <w:tabs>
                <w:tab w:val="decimal" w:pos="601"/>
              </w:tabs>
              <w:rPr>
                <w:rFonts w:ascii="Arial" w:hAnsi="Arial"/>
              </w:rPr>
            </w:pPr>
          </w:p>
        </w:tc>
        <w:tc>
          <w:tcPr>
            <w:tcW w:w="851" w:type="dxa"/>
            <w:vAlign w:val="bottom"/>
          </w:tcPr>
          <w:p w14:paraId="1BE7A46C" w14:textId="77777777" w:rsidR="00901BC0" w:rsidRPr="000661B1" w:rsidRDefault="00901BC0" w:rsidP="00CC6EE0">
            <w:pPr>
              <w:pStyle w:val="TableFirstLine"/>
              <w:tabs>
                <w:tab w:val="decimal" w:pos="601"/>
              </w:tabs>
              <w:rPr>
                <w:rFonts w:ascii="Arial" w:hAnsi="Arial"/>
              </w:rPr>
            </w:pPr>
          </w:p>
        </w:tc>
        <w:tc>
          <w:tcPr>
            <w:tcW w:w="1019" w:type="dxa"/>
            <w:vAlign w:val="bottom"/>
          </w:tcPr>
          <w:p w14:paraId="209B7EE1" w14:textId="77777777" w:rsidR="00901BC0" w:rsidRPr="000661B1" w:rsidRDefault="00901BC0" w:rsidP="00CC6EE0">
            <w:pPr>
              <w:pStyle w:val="TableFirstLine"/>
              <w:tabs>
                <w:tab w:val="decimal" w:pos="601"/>
              </w:tabs>
              <w:rPr>
                <w:rFonts w:ascii="Arial" w:hAnsi="Arial"/>
              </w:rPr>
            </w:pPr>
          </w:p>
        </w:tc>
      </w:tr>
      <w:tr w:rsidR="00901BC0" w:rsidRPr="000661B1" w14:paraId="4AD39497" w14:textId="77777777" w:rsidTr="003C5D29">
        <w:trPr>
          <w:cantSplit/>
        </w:trPr>
        <w:tc>
          <w:tcPr>
            <w:tcW w:w="3686" w:type="dxa"/>
            <w:vAlign w:val="bottom"/>
          </w:tcPr>
          <w:p w14:paraId="4A4E35DB" w14:textId="77777777"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14:paraId="3574E342" w14:textId="77777777" w:rsidR="00901BC0" w:rsidRPr="000661B1" w:rsidRDefault="00901BC0" w:rsidP="00CC6EE0">
            <w:pPr>
              <w:pStyle w:val="TableFirstLine"/>
              <w:tabs>
                <w:tab w:val="decimal" w:pos="601"/>
              </w:tabs>
              <w:rPr>
                <w:rFonts w:ascii="Arial" w:hAnsi="Arial"/>
              </w:rPr>
            </w:pPr>
          </w:p>
        </w:tc>
        <w:tc>
          <w:tcPr>
            <w:tcW w:w="1020" w:type="dxa"/>
            <w:vAlign w:val="bottom"/>
          </w:tcPr>
          <w:p w14:paraId="603F2681" w14:textId="77777777" w:rsidR="00901BC0" w:rsidRPr="000661B1" w:rsidRDefault="00901BC0" w:rsidP="00CC6EE0">
            <w:pPr>
              <w:pStyle w:val="TableFirstLine"/>
              <w:tabs>
                <w:tab w:val="decimal" w:pos="601"/>
              </w:tabs>
              <w:rPr>
                <w:rFonts w:ascii="Arial" w:hAnsi="Arial"/>
              </w:rPr>
            </w:pPr>
          </w:p>
        </w:tc>
        <w:tc>
          <w:tcPr>
            <w:tcW w:w="1020" w:type="dxa"/>
            <w:vAlign w:val="bottom"/>
          </w:tcPr>
          <w:p w14:paraId="71B5004C" w14:textId="77777777" w:rsidR="00901BC0" w:rsidRPr="000661B1" w:rsidRDefault="00901BC0" w:rsidP="00CC6EE0">
            <w:pPr>
              <w:pStyle w:val="TableFirstLine"/>
              <w:tabs>
                <w:tab w:val="decimal" w:pos="601"/>
              </w:tabs>
              <w:rPr>
                <w:rFonts w:ascii="Arial" w:hAnsi="Arial"/>
              </w:rPr>
            </w:pPr>
          </w:p>
        </w:tc>
        <w:tc>
          <w:tcPr>
            <w:tcW w:w="851" w:type="dxa"/>
            <w:vAlign w:val="bottom"/>
          </w:tcPr>
          <w:p w14:paraId="47D950DB" w14:textId="77777777" w:rsidR="00901BC0" w:rsidRPr="000661B1" w:rsidRDefault="00901BC0" w:rsidP="00CC6EE0">
            <w:pPr>
              <w:pStyle w:val="TableFirstLine"/>
              <w:tabs>
                <w:tab w:val="decimal" w:pos="601"/>
              </w:tabs>
              <w:rPr>
                <w:rFonts w:ascii="Arial" w:hAnsi="Arial"/>
              </w:rPr>
            </w:pPr>
          </w:p>
        </w:tc>
        <w:tc>
          <w:tcPr>
            <w:tcW w:w="1019" w:type="dxa"/>
            <w:vAlign w:val="bottom"/>
          </w:tcPr>
          <w:p w14:paraId="76FFB51A" w14:textId="77777777" w:rsidR="00901BC0" w:rsidRPr="000661B1" w:rsidRDefault="00901BC0" w:rsidP="00CC6EE0">
            <w:pPr>
              <w:pStyle w:val="TableFirstLine"/>
              <w:tabs>
                <w:tab w:val="decimal" w:pos="601"/>
              </w:tabs>
              <w:rPr>
                <w:rFonts w:ascii="Arial" w:hAnsi="Arial"/>
              </w:rPr>
            </w:pPr>
          </w:p>
        </w:tc>
      </w:tr>
      <w:tr w:rsidR="00901BC0" w:rsidRPr="000661B1" w14:paraId="0321C8DE" w14:textId="77777777" w:rsidTr="003C5D29">
        <w:trPr>
          <w:cantSplit/>
        </w:trPr>
        <w:tc>
          <w:tcPr>
            <w:tcW w:w="3686" w:type="dxa"/>
            <w:tcBorders>
              <w:bottom w:val="nil"/>
            </w:tcBorders>
            <w:vAlign w:val="bottom"/>
          </w:tcPr>
          <w:p w14:paraId="31F83F4C" w14:textId="77777777"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14:paraId="1BA1034E" w14:textId="77777777"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14:paraId="0B087FC3" w14:textId="77777777"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14:paraId="601A06B2" w14:textId="77777777"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14:paraId="617FD6F8" w14:textId="77777777"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14:paraId="0066CF0D" w14:textId="77777777" w:rsidR="00901BC0" w:rsidRPr="000661B1" w:rsidRDefault="00901BC0" w:rsidP="00CC6EE0">
            <w:pPr>
              <w:pStyle w:val="TableFirstLine"/>
              <w:tabs>
                <w:tab w:val="decimal" w:pos="601"/>
              </w:tabs>
              <w:rPr>
                <w:rFonts w:ascii="Arial" w:hAnsi="Arial"/>
              </w:rPr>
            </w:pPr>
          </w:p>
        </w:tc>
      </w:tr>
      <w:tr w:rsidR="00901BC0" w:rsidRPr="000661B1" w14:paraId="66BE0313" w14:textId="77777777" w:rsidTr="003C5D29">
        <w:trPr>
          <w:cantSplit/>
        </w:trPr>
        <w:tc>
          <w:tcPr>
            <w:tcW w:w="3686" w:type="dxa"/>
            <w:tcBorders>
              <w:top w:val="nil"/>
              <w:left w:val="nil"/>
              <w:bottom w:val="single" w:sz="8" w:space="0" w:color="808080"/>
              <w:right w:val="nil"/>
            </w:tcBorders>
            <w:vAlign w:val="bottom"/>
          </w:tcPr>
          <w:p w14:paraId="4223A765" w14:textId="77777777"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14:paraId="6CD99F20" w14:textId="77777777"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14:paraId="73BA798B" w14:textId="77777777"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14:paraId="53D5D17D" w14:textId="77777777"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14:paraId="4CD29C53" w14:textId="77777777"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14:paraId="46C3F5EB" w14:textId="77777777" w:rsidR="00901BC0" w:rsidRPr="000661B1" w:rsidRDefault="00901BC0" w:rsidP="00CC6EE0">
            <w:pPr>
              <w:pStyle w:val="Tablemiddleline"/>
              <w:tabs>
                <w:tab w:val="decimal" w:pos="601"/>
              </w:tabs>
              <w:rPr>
                <w:rFonts w:ascii="Arial" w:hAnsi="Arial"/>
              </w:rPr>
            </w:pPr>
          </w:p>
        </w:tc>
      </w:tr>
      <w:tr w:rsidR="00901BC0" w:rsidRPr="000661B1" w14:paraId="7C6083C5" w14:textId="77777777" w:rsidTr="003C5D29">
        <w:trPr>
          <w:cantSplit/>
        </w:trPr>
        <w:tc>
          <w:tcPr>
            <w:tcW w:w="3686" w:type="dxa"/>
            <w:tcBorders>
              <w:top w:val="single" w:sz="8" w:space="0" w:color="808080"/>
              <w:bottom w:val="single" w:sz="8" w:space="0" w:color="808080"/>
            </w:tcBorders>
            <w:vAlign w:val="bottom"/>
          </w:tcPr>
          <w:p w14:paraId="2288CD6A" w14:textId="0A9DD987" w:rsidR="00901BC0" w:rsidRPr="000661B1" w:rsidRDefault="00901BC0" w:rsidP="002C52BA">
            <w:pPr>
              <w:pStyle w:val="TableLastLine"/>
              <w:rPr>
                <w:rFonts w:ascii="Arial" w:hAnsi="Arial"/>
              </w:rPr>
            </w:pPr>
            <w:r w:rsidRPr="000661B1">
              <w:rPr>
                <w:rFonts w:ascii="Arial" w:hAnsi="Arial"/>
              </w:rPr>
              <w:t xml:space="preserve">Celkem </w:t>
            </w:r>
            <w:r w:rsidR="00985FE9">
              <w:rPr>
                <w:rFonts w:ascii="Arial" w:hAnsi="Arial"/>
              </w:rPr>
              <w:t>20</w:t>
            </w:r>
            <w:r w:rsidR="004F0CB9">
              <w:rPr>
                <w:rFonts w:ascii="Arial" w:hAnsi="Arial"/>
              </w:rPr>
              <w:t>2</w:t>
            </w:r>
            <w:r w:rsidR="002C52BA">
              <w:rPr>
                <w:rFonts w:ascii="Arial" w:hAnsi="Arial"/>
              </w:rPr>
              <w:t>1</w:t>
            </w:r>
          </w:p>
        </w:tc>
        <w:tc>
          <w:tcPr>
            <w:tcW w:w="1163" w:type="dxa"/>
            <w:tcBorders>
              <w:top w:val="single" w:sz="8" w:space="0" w:color="808080"/>
              <w:bottom w:val="single" w:sz="8" w:space="0" w:color="808080"/>
            </w:tcBorders>
            <w:vAlign w:val="bottom"/>
          </w:tcPr>
          <w:p w14:paraId="753D295B"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14:paraId="46687DB2"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14:paraId="31AAF666" w14:textId="77777777"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14:paraId="06BB6DA4" w14:textId="77777777"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14:paraId="5F69E419" w14:textId="77777777" w:rsidR="00901BC0" w:rsidRPr="000661B1" w:rsidRDefault="00901BC0" w:rsidP="00CC6EE0">
            <w:pPr>
              <w:pStyle w:val="TableLastLine"/>
              <w:tabs>
                <w:tab w:val="decimal" w:pos="601"/>
              </w:tabs>
              <w:rPr>
                <w:rFonts w:ascii="Arial" w:hAnsi="Arial"/>
              </w:rPr>
            </w:pPr>
          </w:p>
        </w:tc>
      </w:tr>
      <w:tr w:rsidR="00901BC0" w:rsidRPr="000661B1" w14:paraId="4E27995D" w14:textId="77777777" w:rsidTr="003C5D29">
        <w:trPr>
          <w:cantSplit/>
        </w:trPr>
        <w:tc>
          <w:tcPr>
            <w:tcW w:w="3686" w:type="dxa"/>
            <w:tcBorders>
              <w:top w:val="single" w:sz="8" w:space="0" w:color="808080"/>
              <w:bottom w:val="single" w:sz="12" w:space="0" w:color="808080"/>
            </w:tcBorders>
            <w:vAlign w:val="bottom"/>
          </w:tcPr>
          <w:p w14:paraId="1DAC23F7" w14:textId="76FFB124" w:rsidR="00901BC0" w:rsidRPr="000661B1" w:rsidRDefault="00901BC0" w:rsidP="002C52BA">
            <w:pPr>
              <w:pStyle w:val="TableLastLine"/>
              <w:rPr>
                <w:rFonts w:ascii="Arial" w:hAnsi="Arial"/>
              </w:rPr>
            </w:pPr>
            <w:r w:rsidRPr="000661B1">
              <w:rPr>
                <w:rFonts w:ascii="Arial" w:hAnsi="Arial"/>
              </w:rPr>
              <w:t xml:space="preserve">Celkem </w:t>
            </w:r>
            <w:r w:rsidR="002C52BA">
              <w:rPr>
                <w:rFonts w:ascii="Arial" w:hAnsi="Arial"/>
              </w:rPr>
              <w:t>2020</w:t>
            </w:r>
          </w:p>
        </w:tc>
        <w:tc>
          <w:tcPr>
            <w:tcW w:w="1163" w:type="dxa"/>
            <w:tcBorders>
              <w:top w:val="single" w:sz="8" w:space="0" w:color="808080"/>
              <w:bottom w:val="single" w:sz="12" w:space="0" w:color="808080"/>
            </w:tcBorders>
            <w:vAlign w:val="bottom"/>
          </w:tcPr>
          <w:p w14:paraId="6FEC76E5"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14:paraId="5D9A29EC"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14:paraId="7E4730F3" w14:textId="77777777"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14:paraId="0C2DE1E7" w14:textId="77777777"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14:paraId="574005B3" w14:textId="77777777" w:rsidR="00901BC0" w:rsidRPr="000661B1" w:rsidRDefault="00901BC0" w:rsidP="00CC6EE0">
            <w:pPr>
              <w:pStyle w:val="TableLastLine"/>
              <w:tabs>
                <w:tab w:val="decimal" w:pos="601"/>
              </w:tabs>
              <w:rPr>
                <w:rFonts w:ascii="Arial" w:hAnsi="Arial"/>
              </w:rPr>
            </w:pPr>
          </w:p>
        </w:tc>
      </w:tr>
    </w:tbl>
    <w:p w14:paraId="60336FDB" w14:textId="77777777" w:rsidR="00901BC0" w:rsidRPr="000661B1" w:rsidRDefault="00901BC0" w:rsidP="00CC6EE0">
      <w:pPr>
        <w:rPr>
          <w:rFonts w:ascii="Arial" w:hAnsi="Arial"/>
        </w:rPr>
      </w:pPr>
    </w:p>
    <w:p w14:paraId="3057140E" w14:textId="77777777"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14:paraId="4FA890E0" w14:textId="77777777" w:rsidTr="003C5D29">
        <w:trPr>
          <w:cantSplit/>
        </w:trPr>
        <w:tc>
          <w:tcPr>
            <w:tcW w:w="2552" w:type="dxa"/>
            <w:tcBorders>
              <w:bottom w:val="single" w:sz="6" w:space="0" w:color="808080"/>
            </w:tcBorders>
            <w:vAlign w:val="center"/>
          </w:tcPr>
          <w:p w14:paraId="17A91B5B" w14:textId="77777777" w:rsidR="00901BC0" w:rsidRPr="000661B1" w:rsidRDefault="00901BC0" w:rsidP="00CC6EE0">
            <w:pPr>
              <w:pStyle w:val="table"/>
              <w:rPr>
                <w:rFonts w:ascii="Arial" w:hAnsi="Arial"/>
              </w:rPr>
            </w:pPr>
          </w:p>
        </w:tc>
        <w:tc>
          <w:tcPr>
            <w:tcW w:w="970" w:type="dxa"/>
            <w:tcBorders>
              <w:bottom w:val="single" w:sz="6" w:space="0" w:color="808080"/>
            </w:tcBorders>
            <w:vAlign w:val="center"/>
          </w:tcPr>
          <w:p w14:paraId="4D8B235C"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14:paraId="6DD86E30" w14:textId="77777777"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14:paraId="23082B9D" w14:textId="77777777"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14:paraId="0B7DE966" w14:textId="77777777"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14:paraId="786FACD7" w14:textId="77777777"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14:paraId="6F46BC8C" w14:textId="77777777"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14:paraId="07BC3E39" w14:textId="77777777"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14:paraId="5BABD1D1" w14:textId="77777777"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14:paraId="699D3935" w14:textId="77777777"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14:paraId="4D2E0FB9" w14:textId="77777777" w:rsidTr="003C5D29">
        <w:trPr>
          <w:cantSplit/>
        </w:trPr>
        <w:tc>
          <w:tcPr>
            <w:tcW w:w="2552" w:type="dxa"/>
            <w:tcBorders>
              <w:top w:val="nil"/>
            </w:tcBorders>
            <w:vAlign w:val="bottom"/>
          </w:tcPr>
          <w:p w14:paraId="10CACD6D" w14:textId="77777777" w:rsidR="00901BC0" w:rsidRPr="000661B1" w:rsidRDefault="00901BC0" w:rsidP="00254203">
            <w:pPr>
              <w:pStyle w:val="TableFirstLine"/>
              <w:rPr>
                <w:rFonts w:ascii="Arial" w:hAnsi="Arial"/>
              </w:rPr>
            </w:pPr>
            <w:r w:rsidRPr="000661B1">
              <w:rPr>
                <w:rFonts w:ascii="Arial" w:hAnsi="Arial"/>
              </w:rPr>
              <w:t>Nehmotné výsledky vývoje</w:t>
            </w:r>
          </w:p>
        </w:tc>
        <w:tc>
          <w:tcPr>
            <w:tcW w:w="970" w:type="dxa"/>
            <w:tcBorders>
              <w:top w:val="nil"/>
            </w:tcBorders>
            <w:vAlign w:val="bottom"/>
          </w:tcPr>
          <w:p w14:paraId="4F377F3A" w14:textId="77777777"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14:paraId="1F18A97E" w14:textId="77777777"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14:paraId="102AFCF3" w14:textId="77777777"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14:paraId="5C36B644" w14:textId="77777777"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14:paraId="39FB2D30" w14:textId="77777777"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14:paraId="74016626" w14:textId="77777777"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14:paraId="74B8A63B"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6ACE0AF6" w14:textId="77777777"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14:paraId="7D875E00" w14:textId="77777777" w:rsidR="00901BC0" w:rsidRPr="000661B1" w:rsidRDefault="00901BC0" w:rsidP="00CC6EE0">
            <w:pPr>
              <w:pStyle w:val="TableFirstLine"/>
              <w:tabs>
                <w:tab w:val="decimal" w:pos="524"/>
              </w:tabs>
              <w:rPr>
                <w:rFonts w:ascii="Arial" w:hAnsi="Arial"/>
              </w:rPr>
            </w:pPr>
          </w:p>
        </w:tc>
      </w:tr>
      <w:tr w:rsidR="00901BC0" w:rsidRPr="000661B1" w14:paraId="5A94A211" w14:textId="77777777" w:rsidTr="003C5D29">
        <w:trPr>
          <w:cantSplit/>
        </w:trPr>
        <w:tc>
          <w:tcPr>
            <w:tcW w:w="2552" w:type="dxa"/>
            <w:vAlign w:val="bottom"/>
          </w:tcPr>
          <w:p w14:paraId="7B1E116F" w14:textId="77777777"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14:paraId="4B8FB860" w14:textId="77777777" w:rsidR="00901BC0" w:rsidRPr="000661B1" w:rsidRDefault="00901BC0" w:rsidP="00CC6EE0">
            <w:pPr>
              <w:pStyle w:val="TableFirstLine"/>
              <w:tabs>
                <w:tab w:val="decimal" w:pos="524"/>
              </w:tabs>
              <w:rPr>
                <w:rFonts w:ascii="Arial" w:hAnsi="Arial"/>
              </w:rPr>
            </w:pPr>
          </w:p>
        </w:tc>
        <w:tc>
          <w:tcPr>
            <w:tcW w:w="809" w:type="dxa"/>
            <w:vAlign w:val="bottom"/>
          </w:tcPr>
          <w:p w14:paraId="63A107D3" w14:textId="77777777" w:rsidR="00901BC0" w:rsidRPr="000661B1" w:rsidRDefault="00901BC0" w:rsidP="00CC6EE0">
            <w:pPr>
              <w:pStyle w:val="TableFirstLine"/>
              <w:tabs>
                <w:tab w:val="decimal" w:pos="524"/>
              </w:tabs>
              <w:rPr>
                <w:rFonts w:ascii="Arial" w:hAnsi="Arial"/>
              </w:rPr>
            </w:pPr>
          </w:p>
        </w:tc>
        <w:tc>
          <w:tcPr>
            <w:tcW w:w="836" w:type="dxa"/>
            <w:vAlign w:val="bottom"/>
          </w:tcPr>
          <w:p w14:paraId="33B61866" w14:textId="77777777" w:rsidR="00901BC0" w:rsidRPr="000661B1" w:rsidRDefault="00901BC0" w:rsidP="00CC6EE0">
            <w:pPr>
              <w:pStyle w:val="TableFirstLine"/>
              <w:tabs>
                <w:tab w:val="decimal" w:pos="524"/>
              </w:tabs>
              <w:rPr>
                <w:rFonts w:ascii="Arial" w:hAnsi="Arial"/>
              </w:rPr>
            </w:pPr>
          </w:p>
        </w:tc>
        <w:tc>
          <w:tcPr>
            <w:tcW w:w="968" w:type="dxa"/>
            <w:vAlign w:val="bottom"/>
          </w:tcPr>
          <w:p w14:paraId="6BD2C65C" w14:textId="77777777" w:rsidR="00901BC0" w:rsidRPr="000661B1" w:rsidRDefault="00901BC0" w:rsidP="00CC6EE0">
            <w:pPr>
              <w:pStyle w:val="TableFirstLine"/>
              <w:tabs>
                <w:tab w:val="decimal" w:pos="524"/>
              </w:tabs>
              <w:rPr>
                <w:rFonts w:ascii="Arial" w:hAnsi="Arial"/>
              </w:rPr>
            </w:pPr>
          </w:p>
        </w:tc>
        <w:tc>
          <w:tcPr>
            <w:tcW w:w="811" w:type="dxa"/>
            <w:vAlign w:val="bottom"/>
          </w:tcPr>
          <w:p w14:paraId="1010B84D" w14:textId="77777777" w:rsidR="00901BC0" w:rsidRPr="000661B1" w:rsidRDefault="00901BC0" w:rsidP="00CC6EE0">
            <w:pPr>
              <w:pStyle w:val="TableFirstLine"/>
              <w:tabs>
                <w:tab w:val="decimal" w:pos="524"/>
              </w:tabs>
              <w:rPr>
                <w:rFonts w:ascii="Arial" w:hAnsi="Arial"/>
              </w:rPr>
            </w:pPr>
          </w:p>
        </w:tc>
        <w:tc>
          <w:tcPr>
            <w:tcW w:w="968" w:type="dxa"/>
            <w:vAlign w:val="bottom"/>
          </w:tcPr>
          <w:p w14:paraId="6C7B25A1"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4B5F9284"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2C84A3B4"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7788EA62" w14:textId="77777777" w:rsidR="00901BC0" w:rsidRPr="000661B1" w:rsidRDefault="00901BC0" w:rsidP="00CC6EE0">
            <w:pPr>
              <w:pStyle w:val="TableFirstLine"/>
              <w:tabs>
                <w:tab w:val="decimal" w:pos="524"/>
              </w:tabs>
              <w:rPr>
                <w:rFonts w:ascii="Arial" w:hAnsi="Arial"/>
              </w:rPr>
            </w:pPr>
          </w:p>
        </w:tc>
      </w:tr>
      <w:tr w:rsidR="00901BC0" w:rsidRPr="000661B1" w14:paraId="4DDEB121" w14:textId="77777777" w:rsidTr="003C5D29">
        <w:trPr>
          <w:cantSplit/>
        </w:trPr>
        <w:tc>
          <w:tcPr>
            <w:tcW w:w="2552" w:type="dxa"/>
            <w:vAlign w:val="bottom"/>
          </w:tcPr>
          <w:p w14:paraId="131A58BF" w14:textId="77777777"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14:paraId="74CB4072" w14:textId="77777777" w:rsidR="00901BC0" w:rsidRPr="000661B1" w:rsidRDefault="00901BC0" w:rsidP="00CC6EE0">
            <w:pPr>
              <w:pStyle w:val="TableFirstLine"/>
              <w:tabs>
                <w:tab w:val="decimal" w:pos="524"/>
              </w:tabs>
              <w:rPr>
                <w:rFonts w:ascii="Arial" w:hAnsi="Arial"/>
              </w:rPr>
            </w:pPr>
          </w:p>
        </w:tc>
        <w:tc>
          <w:tcPr>
            <w:tcW w:w="809" w:type="dxa"/>
            <w:vAlign w:val="bottom"/>
          </w:tcPr>
          <w:p w14:paraId="347443EF" w14:textId="77777777" w:rsidR="00901BC0" w:rsidRPr="000661B1" w:rsidRDefault="00901BC0" w:rsidP="00CC6EE0">
            <w:pPr>
              <w:pStyle w:val="TableFirstLine"/>
              <w:tabs>
                <w:tab w:val="decimal" w:pos="524"/>
              </w:tabs>
              <w:rPr>
                <w:rFonts w:ascii="Arial" w:hAnsi="Arial"/>
              </w:rPr>
            </w:pPr>
          </w:p>
        </w:tc>
        <w:tc>
          <w:tcPr>
            <w:tcW w:w="836" w:type="dxa"/>
            <w:vAlign w:val="bottom"/>
          </w:tcPr>
          <w:p w14:paraId="6B5EFEAA" w14:textId="77777777" w:rsidR="00901BC0" w:rsidRPr="000661B1" w:rsidRDefault="00901BC0" w:rsidP="00CC6EE0">
            <w:pPr>
              <w:pStyle w:val="TableFirstLine"/>
              <w:tabs>
                <w:tab w:val="decimal" w:pos="524"/>
              </w:tabs>
              <w:rPr>
                <w:rFonts w:ascii="Arial" w:hAnsi="Arial"/>
              </w:rPr>
            </w:pPr>
          </w:p>
        </w:tc>
        <w:tc>
          <w:tcPr>
            <w:tcW w:w="968" w:type="dxa"/>
            <w:vAlign w:val="bottom"/>
          </w:tcPr>
          <w:p w14:paraId="365CAD9B" w14:textId="77777777" w:rsidR="00901BC0" w:rsidRPr="000661B1" w:rsidRDefault="00901BC0" w:rsidP="00CC6EE0">
            <w:pPr>
              <w:pStyle w:val="TableFirstLine"/>
              <w:tabs>
                <w:tab w:val="decimal" w:pos="524"/>
              </w:tabs>
              <w:rPr>
                <w:rFonts w:ascii="Arial" w:hAnsi="Arial"/>
              </w:rPr>
            </w:pPr>
          </w:p>
        </w:tc>
        <w:tc>
          <w:tcPr>
            <w:tcW w:w="811" w:type="dxa"/>
            <w:vAlign w:val="bottom"/>
          </w:tcPr>
          <w:p w14:paraId="1C7CD1E0" w14:textId="77777777" w:rsidR="00901BC0" w:rsidRPr="000661B1" w:rsidRDefault="00901BC0" w:rsidP="00CC6EE0">
            <w:pPr>
              <w:pStyle w:val="TableFirstLine"/>
              <w:tabs>
                <w:tab w:val="decimal" w:pos="524"/>
              </w:tabs>
              <w:rPr>
                <w:rFonts w:ascii="Arial" w:hAnsi="Arial"/>
              </w:rPr>
            </w:pPr>
          </w:p>
        </w:tc>
        <w:tc>
          <w:tcPr>
            <w:tcW w:w="968" w:type="dxa"/>
            <w:vAlign w:val="bottom"/>
          </w:tcPr>
          <w:p w14:paraId="7B8C4B8C"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503B3D82"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0BB3839D"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00CCDA48" w14:textId="77777777" w:rsidR="00901BC0" w:rsidRPr="000661B1" w:rsidRDefault="00901BC0" w:rsidP="00CC6EE0">
            <w:pPr>
              <w:pStyle w:val="TableFirstLine"/>
              <w:tabs>
                <w:tab w:val="decimal" w:pos="524"/>
              </w:tabs>
              <w:rPr>
                <w:rFonts w:ascii="Arial" w:hAnsi="Arial"/>
              </w:rPr>
            </w:pPr>
          </w:p>
        </w:tc>
      </w:tr>
      <w:tr w:rsidR="00901BC0" w:rsidRPr="000661B1" w14:paraId="6B2EA57D" w14:textId="77777777" w:rsidTr="003C5D29">
        <w:trPr>
          <w:cantSplit/>
        </w:trPr>
        <w:tc>
          <w:tcPr>
            <w:tcW w:w="2552" w:type="dxa"/>
            <w:vAlign w:val="bottom"/>
          </w:tcPr>
          <w:p w14:paraId="733E28EF" w14:textId="77777777"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14:paraId="32B55E59" w14:textId="77777777" w:rsidR="00901BC0" w:rsidRPr="000661B1" w:rsidRDefault="00901BC0" w:rsidP="00CC6EE0">
            <w:pPr>
              <w:pStyle w:val="TableFirstLine"/>
              <w:tabs>
                <w:tab w:val="decimal" w:pos="524"/>
              </w:tabs>
              <w:rPr>
                <w:rFonts w:ascii="Arial" w:hAnsi="Arial"/>
              </w:rPr>
            </w:pPr>
          </w:p>
        </w:tc>
        <w:tc>
          <w:tcPr>
            <w:tcW w:w="809" w:type="dxa"/>
            <w:vAlign w:val="bottom"/>
          </w:tcPr>
          <w:p w14:paraId="72F14A2E" w14:textId="77777777" w:rsidR="00901BC0" w:rsidRPr="000661B1" w:rsidRDefault="00901BC0" w:rsidP="00CC6EE0">
            <w:pPr>
              <w:pStyle w:val="TableFirstLine"/>
              <w:tabs>
                <w:tab w:val="decimal" w:pos="524"/>
              </w:tabs>
              <w:rPr>
                <w:rFonts w:ascii="Arial" w:hAnsi="Arial"/>
              </w:rPr>
            </w:pPr>
          </w:p>
        </w:tc>
        <w:tc>
          <w:tcPr>
            <w:tcW w:w="836" w:type="dxa"/>
            <w:vAlign w:val="bottom"/>
          </w:tcPr>
          <w:p w14:paraId="2DB7BC5A" w14:textId="77777777" w:rsidR="00901BC0" w:rsidRPr="000661B1" w:rsidRDefault="00901BC0" w:rsidP="00CC6EE0">
            <w:pPr>
              <w:pStyle w:val="TableFirstLine"/>
              <w:tabs>
                <w:tab w:val="decimal" w:pos="524"/>
              </w:tabs>
              <w:rPr>
                <w:rFonts w:ascii="Arial" w:hAnsi="Arial"/>
              </w:rPr>
            </w:pPr>
          </w:p>
        </w:tc>
        <w:tc>
          <w:tcPr>
            <w:tcW w:w="968" w:type="dxa"/>
            <w:vAlign w:val="bottom"/>
          </w:tcPr>
          <w:p w14:paraId="7CC18310" w14:textId="77777777" w:rsidR="00901BC0" w:rsidRPr="000661B1" w:rsidRDefault="00901BC0" w:rsidP="00CC6EE0">
            <w:pPr>
              <w:pStyle w:val="TableFirstLine"/>
              <w:tabs>
                <w:tab w:val="decimal" w:pos="524"/>
              </w:tabs>
              <w:rPr>
                <w:rFonts w:ascii="Arial" w:hAnsi="Arial"/>
              </w:rPr>
            </w:pPr>
          </w:p>
        </w:tc>
        <w:tc>
          <w:tcPr>
            <w:tcW w:w="811" w:type="dxa"/>
            <w:vAlign w:val="bottom"/>
          </w:tcPr>
          <w:p w14:paraId="26CDE9C3" w14:textId="77777777" w:rsidR="00901BC0" w:rsidRPr="000661B1" w:rsidRDefault="00901BC0" w:rsidP="00CC6EE0">
            <w:pPr>
              <w:pStyle w:val="TableFirstLine"/>
              <w:tabs>
                <w:tab w:val="decimal" w:pos="524"/>
              </w:tabs>
              <w:rPr>
                <w:rFonts w:ascii="Arial" w:hAnsi="Arial"/>
              </w:rPr>
            </w:pPr>
          </w:p>
        </w:tc>
        <w:tc>
          <w:tcPr>
            <w:tcW w:w="968" w:type="dxa"/>
            <w:vAlign w:val="bottom"/>
          </w:tcPr>
          <w:p w14:paraId="448D9583"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06AD9ADC"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4D1A9C59"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10ECE58A" w14:textId="77777777" w:rsidR="00901BC0" w:rsidRPr="000661B1" w:rsidRDefault="00901BC0" w:rsidP="00CC6EE0">
            <w:pPr>
              <w:pStyle w:val="TableFirstLine"/>
              <w:tabs>
                <w:tab w:val="decimal" w:pos="524"/>
              </w:tabs>
              <w:rPr>
                <w:rFonts w:ascii="Arial" w:hAnsi="Arial"/>
              </w:rPr>
            </w:pPr>
          </w:p>
        </w:tc>
      </w:tr>
      <w:tr w:rsidR="00901BC0" w:rsidRPr="000661B1" w14:paraId="5E77A8E1" w14:textId="77777777" w:rsidTr="003C5D29">
        <w:trPr>
          <w:cantSplit/>
        </w:trPr>
        <w:tc>
          <w:tcPr>
            <w:tcW w:w="2552" w:type="dxa"/>
            <w:vAlign w:val="bottom"/>
          </w:tcPr>
          <w:p w14:paraId="778F9BC0" w14:textId="77777777"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14:paraId="5B5711F4" w14:textId="77777777" w:rsidR="00901BC0" w:rsidRPr="000661B1" w:rsidRDefault="00901BC0" w:rsidP="00CC6EE0">
            <w:pPr>
              <w:pStyle w:val="TableFirstLine"/>
              <w:tabs>
                <w:tab w:val="decimal" w:pos="524"/>
              </w:tabs>
              <w:rPr>
                <w:rFonts w:ascii="Arial" w:hAnsi="Arial"/>
              </w:rPr>
            </w:pPr>
          </w:p>
        </w:tc>
        <w:tc>
          <w:tcPr>
            <w:tcW w:w="809" w:type="dxa"/>
            <w:vAlign w:val="bottom"/>
          </w:tcPr>
          <w:p w14:paraId="3658AB90" w14:textId="77777777" w:rsidR="00901BC0" w:rsidRPr="000661B1" w:rsidRDefault="00901BC0" w:rsidP="00CC6EE0">
            <w:pPr>
              <w:pStyle w:val="TableFirstLine"/>
              <w:tabs>
                <w:tab w:val="decimal" w:pos="524"/>
              </w:tabs>
              <w:rPr>
                <w:rFonts w:ascii="Arial" w:hAnsi="Arial"/>
              </w:rPr>
            </w:pPr>
          </w:p>
        </w:tc>
        <w:tc>
          <w:tcPr>
            <w:tcW w:w="836" w:type="dxa"/>
            <w:vAlign w:val="bottom"/>
          </w:tcPr>
          <w:p w14:paraId="02BA78B3" w14:textId="77777777" w:rsidR="00901BC0" w:rsidRPr="000661B1" w:rsidRDefault="00901BC0" w:rsidP="00CC6EE0">
            <w:pPr>
              <w:pStyle w:val="TableFirstLine"/>
              <w:tabs>
                <w:tab w:val="decimal" w:pos="524"/>
              </w:tabs>
              <w:rPr>
                <w:rFonts w:ascii="Arial" w:hAnsi="Arial"/>
              </w:rPr>
            </w:pPr>
          </w:p>
        </w:tc>
        <w:tc>
          <w:tcPr>
            <w:tcW w:w="968" w:type="dxa"/>
            <w:vAlign w:val="bottom"/>
          </w:tcPr>
          <w:p w14:paraId="46B52625" w14:textId="77777777" w:rsidR="00901BC0" w:rsidRPr="000661B1" w:rsidRDefault="00901BC0" w:rsidP="00CC6EE0">
            <w:pPr>
              <w:pStyle w:val="TableFirstLine"/>
              <w:tabs>
                <w:tab w:val="decimal" w:pos="524"/>
              </w:tabs>
              <w:rPr>
                <w:rFonts w:ascii="Arial" w:hAnsi="Arial"/>
              </w:rPr>
            </w:pPr>
          </w:p>
        </w:tc>
        <w:tc>
          <w:tcPr>
            <w:tcW w:w="811" w:type="dxa"/>
            <w:vAlign w:val="bottom"/>
          </w:tcPr>
          <w:p w14:paraId="2E853F59" w14:textId="77777777" w:rsidR="00901BC0" w:rsidRPr="000661B1" w:rsidRDefault="00901BC0" w:rsidP="00CC6EE0">
            <w:pPr>
              <w:pStyle w:val="TableFirstLine"/>
              <w:tabs>
                <w:tab w:val="decimal" w:pos="524"/>
              </w:tabs>
              <w:rPr>
                <w:rFonts w:ascii="Arial" w:hAnsi="Arial"/>
              </w:rPr>
            </w:pPr>
          </w:p>
        </w:tc>
        <w:tc>
          <w:tcPr>
            <w:tcW w:w="968" w:type="dxa"/>
            <w:vAlign w:val="bottom"/>
          </w:tcPr>
          <w:p w14:paraId="48DC0502"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3BB90919"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449EE916"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1F60C524" w14:textId="77777777" w:rsidR="00901BC0" w:rsidRPr="000661B1" w:rsidRDefault="00901BC0" w:rsidP="00CC6EE0">
            <w:pPr>
              <w:pStyle w:val="TableFirstLine"/>
              <w:tabs>
                <w:tab w:val="decimal" w:pos="524"/>
              </w:tabs>
              <w:rPr>
                <w:rFonts w:ascii="Arial" w:hAnsi="Arial"/>
              </w:rPr>
            </w:pPr>
          </w:p>
        </w:tc>
      </w:tr>
      <w:tr w:rsidR="00901BC0" w:rsidRPr="000661B1" w14:paraId="07E57D9B" w14:textId="77777777" w:rsidTr="003C5D29">
        <w:trPr>
          <w:cantSplit/>
        </w:trPr>
        <w:tc>
          <w:tcPr>
            <w:tcW w:w="2552" w:type="dxa"/>
            <w:tcBorders>
              <w:bottom w:val="nil"/>
            </w:tcBorders>
            <w:vAlign w:val="bottom"/>
          </w:tcPr>
          <w:p w14:paraId="2F969F6C" w14:textId="77777777"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14:paraId="406ECA5A" w14:textId="77777777"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14:paraId="7555A98C" w14:textId="77777777"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14:paraId="72564B4E" w14:textId="77777777"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14:paraId="7393DB74" w14:textId="77777777"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14:paraId="0A56F58B" w14:textId="77777777"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14:paraId="45168779" w14:textId="77777777"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14:paraId="0C580CB8"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28ECA791" w14:textId="77777777"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14:paraId="19E52C69" w14:textId="77777777" w:rsidR="00901BC0" w:rsidRPr="000661B1" w:rsidRDefault="00901BC0" w:rsidP="00CC6EE0">
            <w:pPr>
              <w:pStyle w:val="TableFirstLine"/>
              <w:tabs>
                <w:tab w:val="decimal" w:pos="524"/>
              </w:tabs>
              <w:rPr>
                <w:rFonts w:ascii="Arial" w:hAnsi="Arial"/>
              </w:rPr>
            </w:pPr>
          </w:p>
        </w:tc>
      </w:tr>
      <w:tr w:rsidR="00901BC0" w:rsidRPr="000661B1" w14:paraId="0D441A81" w14:textId="77777777" w:rsidTr="003C5D29">
        <w:trPr>
          <w:cantSplit/>
        </w:trPr>
        <w:tc>
          <w:tcPr>
            <w:tcW w:w="2552" w:type="dxa"/>
            <w:tcBorders>
              <w:top w:val="nil"/>
              <w:left w:val="nil"/>
              <w:bottom w:val="single" w:sz="8" w:space="0" w:color="808080"/>
              <w:right w:val="nil"/>
            </w:tcBorders>
            <w:vAlign w:val="bottom"/>
          </w:tcPr>
          <w:p w14:paraId="0A106566" w14:textId="77777777"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14:paraId="320EB579" w14:textId="77777777"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14:paraId="7954BE5E" w14:textId="77777777"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14:paraId="43180D11" w14:textId="77777777"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14:paraId="0CBA14D4" w14:textId="77777777"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14:paraId="59BDBFB6" w14:textId="77777777"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14:paraId="5F7099E2" w14:textId="77777777"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14:paraId="7DCC5B19" w14:textId="77777777"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14:paraId="23CFD2C8" w14:textId="77777777"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14:paraId="76D61081" w14:textId="77777777" w:rsidR="00901BC0" w:rsidRPr="000661B1" w:rsidRDefault="00901BC0" w:rsidP="00CC6EE0">
            <w:pPr>
              <w:pStyle w:val="Tablemiddleline"/>
              <w:tabs>
                <w:tab w:val="decimal" w:pos="524"/>
              </w:tabs>
              <w:rPr>
                <w:rFonts w:ascii="Arial" w:hAnsi="Arial"/>
              </w:rPr>
            </w:pPr>
          </w:p>
        </w:tc>
      </w:tr>
      <w:tr w:rsidR="00901BC0" w:rsidRPr="000661B1" w14:paraId="5DD55071" w14:textId="77777777" w:rsidTr="003C5D29">
        <w:trPr>
          <w:cantSplit/>
        </w:trPr>
        <w:tc>
          <w:tcPr>
            <w:tcW w:w="2552" w:type="dxa"/>
            <w:tcBorders>
              <w:top w:val="single" w:sz="8" w:space="0" w:color="808080"/>
              <w:bottom w:val="single" w:sz="8" w:space="0" w:color="808080"/>
            </w:tcBorders>
            <w:vAlign w:val="bottom"/>
          </w:tcPr>
          <w:p w14:paraId="08B9813C" w14:textId="6C256914" w:rsidR="00901BC0" w:rsidRPr="000661B1" w:rsidRDefault="00901BC0" w:rsidP="002C52BA">
            <w:pPr>
              <w:pStyle w:val="TableLastLine"/>
              <w:rPr>
                <w:rFonts w:ascii="Arial" w:hAnsi="Arial"/>
              </w:rPr>
            </w:pPr>
            <w:r w:rsidRPr="000661B1">
              <w:rPr>
                <w:rFonts w:ascii="Arial" w:hAnsi="Arial"/>
              </w:rPr>
              <w:t xml:space="preserve">Celkem </w:t>
            </w:r>
            <w:r w:rsidR="00985FE9">
              <w:rPr>
                <w:rFonts w:ascii="Arial" w:hAnsi="Arial"/>
              </w:rPr>
              <w:t>20</w:t>
            </w:r>
            <w:r w:rsidR="004F0CB9">
              <w:rPr>
                <w:rFonts w:ascii="Arial" w:hAnsi="Arial"/>
              </w:rPr>
              <w:t>2</w:t>
            </w:r>
            <w:r w:rsidR="002C52BA">
              <w:rPr>
                <w:rFonts w:ascii="Arial" w:hAnsi="Arial"/>
              </w:rPr>
              <w:t>1</w:t>
            </w:r>
            <w:r w:rsidRPr="000661B1">
              <w:rPr>
                <w:rFonts w:ascii="Arial" w:hAnsi="Arial"/>
              </w:rPr>
              <w:t xml:space="preserve"> </w:t>
            </w:r>
          </w:p>
        </w:tc>
        <w:tc>
          <w:tcPr>
            <w:tcW w:w="970" w:type="dxa"/>
            <w:tcBorders>
              <w:top w:val="single" w:sz="8" w:space="0" w:color="808080"/>
              <w:bottom w:val="single" w:sz="8" w:space="0" w:color="808080"/>
            </w:tcBorders>
            <w:vAlign w:val="bottom"/>
          </w:tcPr>
          <w:p w14:paraId="4F9FA161" w14:textId="77777777"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14:paraId="39FEE420" w14:textId="77777777"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14:paraId="028269F5"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14:paraId="602796AC" w14:textId="77777777"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14:paraId="69CC26F1"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14:paraId="57FECFF4" w14:textId="77777777"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14:paraId="657CACC3" w14:textId="77777777"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14:paraId="7AFCAEF8" w14:textId="77777777"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14:paraId="4AD16325" w14:textId="77777777" w:rsidR="00901BC0" w:rsidRPr="000661B1" w:rsidRDefault="00901BC0" w:rsidP="00CC6EE0">
            <w:pPr>
              <w:pStyle w:val="TableLastLine"/>
              <w:tabs>
                <w:tab w:val="decimal" w:pos="524"/>
              </w:tabs>
              <w:rPr>
                <w:rFonts w:ascii="Arial" w:hAnsi="Arial"/>
              </w:rPr>
            </w:pPr>
          </w:p>
        </w:tc>
      </w:tr>
      <w:tr w:rsidR="00901BC0" w:rsidRPr="000661B1" w14:paraId="18B651A2" w14:textId="77777777" w:rsidTr="003C5D29">
        <w:trPr>
          <w:cantSplit/>
        </w:trPr>
        <w:tc>
          <w:tcPr>
            <w:tcW w:w="2552" w:type="dxa"/>
            <w:tcBorders>
              <w:top w:val="single" w:sz="8" w:space="0" w:color="808080"/>
              <w:bottom w:val="single" w:sz="12" w:space="0" w:color="808080"/>
            </w:tcBorders>
            <w:vAlign w:val="bottom"/>
          </w:tcPr>
          <w:p w14:paraId="5B7BDC43" w14:textId="2B2929E5" w:rsidR="00901BC0" w:rsidRPr="000661B1" w:rsidRDefault="00901BC0" w:rsidP="002C52BA">
            <w:pPr>
              <w:pStyle w:val="TableLastLine"/>
              <w:rPr>
                <w:rFonts w:ascii="Arial" w:hAnsi="Arial"/>
              </w:rPr>
            </w:pPr>
            <w:r w:rsidRPr="000661B1">
              <w:rPr>
                <w:rFonts w:ascii="Arial" w:hAnsi="Arial"/>
              </w:rPr>
              <w:t xml:space="preserve">Celkem </w:t>
            </w:r>
            <w:r w:rsidR="002A1D97">
              <w:rPr>
                <w:rFonts w:ascii="Arial" w:hAnsi="Arial"/>
              </w:rPr>
              <w:t>20</w:t>
            </w:r>
            <w:r w:rsidR="002C52BA">
              <w:rPr>
                <w:rFonts w:ascii="Arial" w:hAnsi="Arial"/>
              </w:rPr>
              <w:t>20</w:t>
            </w:r>
          </w:p>
        </w:tc>
        <w:tc>
          <w:tcPr>
            <w:tcW w:w="970" w:type="dxa"/>
            <w:tcBorders>
              <w:top w:val="single" w:sz="8" w:space="0" w:color="808080"/>
              <w:bottom w:val="single" w:sz="12" w:space="0" w:color="808080"/>
            </w:tcBorders>
            <w:vAlign w:val="bottom"/>
          </w:tcPr>
          <w:p w14:paraId="39BDCEAE" w14:textId="77777777"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14:paraId="41AEC8F8" w14:textId="77777777"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14:paraId="6960B12D"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14:paraId="3D79F872" w14:textId="77777777"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14:paraId="0B3CF2E0"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14:paraId="3C3E3D76" w14:textId="77777777"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14:paraId="3AC8B9A6" w14:textId="77777777"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14:paraId="4186F0B8" w14:textId="77777777"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14:paraId="70CD8D65" w14:textId="77777777" w:rsidR="00901BC0" w:rsidRPr="000661B1" w:rsidRDefault="00901BC0" w:rsidP="00CC6EE0">
            <w:pPr>
              <w:pStyle w:val="TableLastLine"/>
              <w:tabs>
                <w:tab w:val="decimal" w:pos="524"/>
              </w:tabs>
              <w:rPr>
                <w:rFonts w:ascii="Arial" w:hAnsi="Arial"/>
              </w:rPr>
            </w:pPr>
          </w:p>
        </w:tc>
      </w:tr>
    </w:tbl>
    <w:p w14:paraId="256663BC" w14:textId="77777777" w:rsidR="003B3FCD" w:rsidRPr="000661B1" w:rsidRDefault="003B3FCD" w:rsidP="00F8703D">
      <w:pPr>
        <w:spacing w:after="0"/>
        <w:rPr>
          <w:rFonts w:ascii="Arial" w:hAnsi="Arial"/>
        </w:rPr>
      </w:pPr>
    </w:p>
    <w:p w14:paraId="640CD965" w14:textId="77777777" w:rsidR="00F8703D" w:rsidRDefault="00F8703D" w:rsidP="00F8703D">
      <w:pPr>
        <w:rPr>
          <w:rFonts w:ascii="Arial" w:hAnsi="Arial"/>
        </w:rPr>
      </w:pPr>
      <w:r w:rsidRPr="000661B1">
        <w:rPr>
          <w:rFonts w:ascii="Arial" w:hAnsi="Arial"/>
        </w:rPr>
        <w:t>V nehmotných výsledcích vývoje jsou zahrnuty výdaje na vývoj, jehož výsledky jsou určeny k prodeji nebo k obchodování, a jsou rozděleny do jednotlivých položek podle projektů. Vedení společnosti zároveň předvídá technický úspěch a ziskovost těchto projektů. Tyto výdaje zahrnují __________.</w:t>
      </w:r>
    </w:p>
    <w:p w14:paraId="5BFCD713" w14:textId="59065621" w:rsidR="00DC4272" w:rsidRPr="000661B1" w:rsidRDefault="00DC4272" w:rsidP="00F8703D">
      <w:pPr>
        <w:rPr>
          <w:rFonts w:ascii="Arial" w:hAnsi="Arial"/>
        </w:rPr>
      </w:pPr>
      <w:r>
        <w:rPr>
          <w:rFonts w:ascii="Arial" w:hAnsi="Arial"/>
        </w:rPr>
        <w:t>V ostatním dlouhodobém nehmotném majetku jsou zahrnuty také nehmotné výsledky výzkumu aktivované do 31.</w:t>
      </w:r>
      <w:r w:rsidR="003C3D09">
        <w:rPr>
          <w:rFonts w:ascii="Arial" w:hAnsi="Arial"/>
        </w:rPr>
        <w:t xml:space="preserve"> </w:t>
      </w:r>
      <w:r>
        <w:rPr>
          <w:rFonts w:ascii="Arial" w:hAnsi="Arial"/>
        </w:rPr>
        <w:t>12.</w:t>
      </w:r>
      <w:r w:rsidR="003C3D09">
        <w:rPr>
          <w:rFonts w:ascii="Arial" w:hAnsi="Arial"/>
        </w:rPr>
        <w:t xml:space="preserve"> </w:t>
      </w:r>
      <w:r>
        <w:rPr>
          <w:rFonts w:ascii="Arial" w:hAnsi="Arial"/>
        </w:rPr>
        <w:t>20</w:t>
      </w:r>
      <w:r w:rsidR="002C52BA">
        <w:rPr>
          <w:rFonts w:ascii="Arial" w:hAnsi="Arial"/>
        </w:rPr>
        <w:t>20</w:t>
      </w:r>
      <w:r>
        <w:rPr>
          <w:rFonts w:ascii="Arial" w:hAnsi="Arial"/>
        </w:rPr>
        <w:t xml:space="preserve"> ve výši_______ .</w:t>
      </w:r>
    </w:p>
    <w:p w14:paraId="0DD3D683" w14:textId="77777777"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14:paraId="12D91491" w14:textId="5A9B172C" w:rsidR="00F8703D" w:rsidRPr="000661B1" w:rsidRDefault="00F8703D" w:rsidP="00F8703D">
      <w:pPr>
        <w:rPr>
          <w:rFonts w:ascii="Arial" w:hAnsi="Arial"/>
        </w:rPr>
      </w:pPr>
      <w:r w:rsidRPr="000661B1">
        <w:rPr>
          <w:rFonts w:ascii="Arial" w:hAnsi="Arial"/>
        </w:rPr>
        <w:t xml:space="preserve">K 31. 12. </w:t>
      </w:r>
      <w:r w:rsidR="004F0CB9">
        <w:rPr>
          <w:rFonts w:ascii="Arial" w:hAnsi="Arial"/>
        </w:rPr>
        <w:t>202</w:t>
      </w:r>
      <w:r w:rsidR="002C52BA">
        <w:rPr>
          <w:rFonts w:ascii="Arial" w:hAnsi="Arial"/>
        </w:rPr>
        <w:t>1</w:t>
      </w:r>
      <w:r w:rsidRPr="000661B1">
        <w:rPr>
          <w:rFonts w:ascii="Arial" w:hAnsi="Arial"/>
        </w:rPr>
        <w:t xml:space="preserve"> společnost eviduje v nehmotném majetku povolenky na emise a preferenční limity v reprodukční ceně __________ tis. Kč</w:t>
      </w:r>
      <w:r w:rsidR="000661B1">
        <w:rPr>
          <w:rFonts w:ascii="Arial" w:hAnsi="Arial"/>
        </w:rPr>
        <w:t xml:space="preserve"> (k 31. 12. </w:t>
      </w:r>
      <w:r w:rsidR="002A1D97">
        <w:rPr>
          <w:rFonts w:ascii="Arial" w:hAnsi="Arial"/>
        </w:rPr>
        <w:t>20</w:t>
      </w:r>
      <w:r w:rsidR="002C52BA">
        <w:rPr>
          <w:rFonts w:ascii="Arial" w:hAnsi="Arial"/>
        </w:rPr>
        <w:t>20</w:t>
      </w:r>
      <w:r w:rsidR="000661B1">
        <w:rPr>
          <w:rFonts w:ascii="Arial" w:hAnsi="Arial"/>
        </w:rPr>
        <w:t xml:space="preserve"> __________ Kč)</w:t>
      </w:r>
      <w:r w:rsidRPr="000661B1">
        <w:rPr>
          <w:rFonts w:ascii="Arial" w:hAnsi="Arial"/>
        </w:rPr>
        <w:t>.</w:t>
      </w:r>
    </w:p>
    <w:p w14:paraId="2CF6C243" w14:textId="47176CB3" w:rsidR="00A707A6" w:rsidRPr="00A707A6" w:rsidRDefault="00A707A6" w:rsidP="00A707A6">
      <w:pPr>
        <w:spacing w:after="120"/>
        <w:rPr>
          <w:rFonts w:ascii="Arial" w:hAnsi="Arial" w:cs="Arial"/>
        </w:rPr>
      </w:pPr>
      <w:r w:rsidRPr="00A707A6">
        <w:rPr>
          <w:rFonts w:ascii="Arial" w:hAnsi="Arial" w:cs="Arial"/>
        </w:rPr>
        <w:lastRenderedPageBreak/>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w:t>
      </w:r>
      <w:r w:rsidR="00985FE9">
        <w:rPr>
          <w:rFonts w:ascii="Arial" w:hAnsi="Arial" w:cs="Arial"/>
        </w:rPr>
        <w:t>20</w:t>
      </w:r>
      <w:r w:rsidR="002C52BA">
        <w:rPr>
          <w:rFonts w:ascii="Arial" w:hAnsi="Arial" w:cs="Arial"/>
        </w:rPr>
        <w:t>21</w:t>
      </w:r>
      <w:r w:rsidR="007830D3" w:rsidRPr="00A707A6">
        <w:rPr>
          <w:rFonts w:ascii="Arial" w:hAnsi="Arial" w:cs="Arial"/>
        </w:rPr>
        <w:t xml:space="preserve"> a </w:t>
      </w:r>
      <w:r w:rsidR="002A1D97">
        <w:rPr>
          <w:rFonts w:ascii="Arial" w:hAnsi="Arial" w:cs="Arial"/>
        </w:rPr>
        <w:t>20</w:t>
      </w:r>
      <w:r w:rsidR="002C52BA">
        <w:rPr>
          <w:rFonts w:ascii="Arial" w:hAnsi="Arial" w:cs="Arial"/>
        </w:rPr>
        <w:t>20</w:t>
      </w:r>
      <w:r w:rsidR="007830D3" w:rsidRPr="00A707A6">
        <w:rPr>
          <w:rFonts w:ascii="Arial" w:hAnsi="Arial" w:cs="Arial"/>
        </w:rPr>
        <w:t xml:space="preserve">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14:paraId="28DE51E0" w14:textId="77777777"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14:paraId="1187580A" w14:textId="77777777"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14:paraId="104926FE" w14:textId="0CF7560C" w:rsidR="007830D3" w:rsidRPr="00A707A6" w:rsidRDefault="00985FE9" w:rsidP="002C52BA">
            <w:pPr>
              <w:spacing w:after="0"/>
              <w:jc w:val="center"/>
              <w:rPr>
                <w:rFonts w:ascii="Arial" w:hAnsi="Arial" w:cs="Arial"/>
                <w:bCs/>
                <w:sz w:val="16"/>
                <w:szCs w:val="16"/>
                <w:lang w:eastAsia="cs-CZ"/>
              </w:rPr>
            </w:pPr>
            <w:r>
              <w:rPr>
                <w:rFonts w:ascii="Arial" w:hAnsi="Arial" w:cs="Arial"/>
                <w:bCs/>
                <w:sz w:val="16"/>
                <w:szCs w:val="16"/>
                <w:lang w:eastAsia="cs-CZ"/>
              </w:rPr>
              <w:t>20</w:t>
            </w:r>
            <w:r w:rsidR="004F0CB9">
              <w:rPr>
                <w:rFonts w:ascii="Arial" w:hAnsi="Arial" w:cs="Arial"/>
                <w:bCs/>
                <w:sz w:val="16"/>
                <w:szCs w:val="16"/>
                <w:lang w:eastAsia="cs-CZ"/>
              </w:rPr>
              <w:t>2</w:t>
            </w:r>
            <w:r w:rsidR="002C52BA">
              <w:rPr>
                <w:rFonts w:ascii="Arial" w:hAnsi="Arial" w:cs="Arial"/>
                <w:bCs/>
                <w:sz w:val="16"/>
                <w:szCs w:val="16"/>
                <w:lang w:eastAsia="cs-CZ"/>
              </w:rPr>
              <w:t>1</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14:paraId="616989F4" w14:textId="313A958F" w:rsidR="007830D3" w:rsidRPr="00A707A6" w:rsidRDefault="002A1D97" w:rsidP="002C52BA">
            <w:pPr>
              <w:spacing w:after="0"/>
              <w:jc w:val="center"/>
              <w:rPr>
                <w:rFonts w:ascii="Arial" w:hAnsi="Arial" w:cs="Arial"/>
                <w:bCs/>
                <w:sz w:val="16"/>
                <w:szCs w:val="16"/>
                <w:lang w:eastAsia="cs-CZ"/>
              </w:rPr>
            </w:pPr>
            <w:r>
              <w:rPr>
                <w:rFonts w:ascii="Arial" w:hAnsi="Arial" w:cs="Arial"/>
                <w:bCs/>
                <w:sz w:val="16"/>
                <w:szCs w:val="16"/>
                <w:lang w:eastAsia="cs-CZ"/>
              </w:rPr>
              <w:t>20</w:t>
            </w:r>
            <w:r w:rsidR="002C52BA">
              <w:rPr>
                <w:rFonts w:ascii="Arial" w:hAnsi="Arial" w:cs="Arial"/>
                <w:bCs/>
                <w:sz w:val="16"/>
                <w:szCs w:val="16"/>
                <w:lang w:eastAsia="cs-CZ"/>
              </w:rPr>
              <w:t>20</w:t>
            </w:r>
          </w:p>
        </w:tc>
      </w:tr>
      <w:tr w:rsidR="007830D3" w:rsidRPr="00A707A6" w14:paraId="0EEE5E6B" w14:textId="77777777"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14:paraId="73F7B7FE" w14:textId="77777777"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14:paraId="015A7F44"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14:paraId="07D10E13"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14:paraId="7A15B57C"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14:paraId="2DE03F6F"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14:paraId="686EF1CD" w14:textId="77777777" w:rsidTr="00A707A6">
        <w:trPr>
          <w:trHeight w:val="20"/>
        </w:trPr>
        <w:tc>
          <w:tcPr>
            <w:tcW w:w="3843" w:type="dxa"/>
            <w:tcBorders>
              <w:top w:val="single" w:sz="8" w:space="0" w:color="808080"/>
              <w:left w:val="nil"/>
              <w:bottom w:val="nil"/>
              <w:right w:val="nil"/>
            </w:tcBorders>
            <w:shd w:val="clear" w:color="auto" w:fill="auto"/>
            <w:vAlign w:val="bottom"/>
            <w:hideMark/>
          </w:tcPr>
          <w:p w14:paraId="69A8E138" w14:textId="77777777"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14:paraId="0ED523F2"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21D0C565"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61317C4C"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427A49D3"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64E20DE3" w14:textId="77777777" w:rsidTr="00A707A6">
        <w:trPr>
          <w:trHeight w:val="20"/>
        </w:trPr>
        <w:tc>
          <w:tcPr>
            <w:tcW w:w="3843" w:type="dxa"/>
            <w:tcBorders>
              <w:top w:val="nil"/>
              <w:left w:val="nil"/>
              <w:bottom w:val="nil"/>
              <w:right w:val="nil"/>
            </w:tcBorders>
            <w:shd w:val="clear" w:color="auto" w:fill="auto"/>
            <w:vAlign w:val="bottom"/>
            <w:hideMark/>
          </w:tcPr>
          <w:p w14:paraId="033F30A0" w14:textId="77777777"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14:paraId="2A3913DD" w14:textId="77777777"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6ABBBF6E" w14:textId="77777777"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3FABCE01" w14:textId="77777777"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3D0ADD8C" w14:textId="77777777" w:rsidR="00A707A6" w:rsidRPr="00A707A6" w:rsidRDefault="00A707A6" w:rsidP="00A707A6">
            <w:pPr>
              <w:spacing w:after="120"/>
              <w:rPr>
                <w:rFonts w:ascii="Arial" w:hAnsi="Arial" w:cs="Arial"/>
                <w:sz w:val="16"/>
                <w:szCs w:val="16"/>
                <w:lang w:eastAsia="cs-CZ"/>
              </w:rPr>
            </w:pPr>
          </w:p>
        </w:tc>
      </w:tr>
      <w:tr w:rsidR="00A707A6" w:rsidRPr="00A707A6" w14:paraId="5DEDFE22" w14:textId="77777777" w:rsidTr="00A707A6">
        <w:trPr>
          <w:trHeight w:val="20"/>
        </w:trPr>
        <w:tc>
          <w:tcPr>
            <w:tcW w:w="3843" w:type="dxa"/>
            <w:tcBorders>
              <w:top w:val="nil"/>
              <w:left w:val="nil"/>
              <w:bottom w:val="nil"/>
              <w:right w:val="nil"/>
            </w:tcBorders>
            <w:shd w:val="clear" w:color="auto" w:fill="auto"/>
            <w:vAlign w:val="bottom"/>
            <w:hideMark/>
          </w:tcPr>
          <w:p w14:paraId="4F3BA8FD" w14:textId="50D0FB1A" w:rsidR="00A707A6" w:rsidRPr="00A707A6" w:rsidRDefault="00A707A6" w:rsidP="002C52BA">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2A1D97">
              <w:rPr>
                <w:rFonts w:ascii="Arial" w:hAnsi="Arial" w:cs="Arial"/>
                <w:sz w:val="16"/>
                <w:szCs w:val="16"/>
                <w:lang w:eastAsia="cs-CZ"/>
              </w:rPr>
              <w:t>20</w:t>
            </w:r>
            <w:r w:rsidR="002C52BA">
              <w:rPr>
                <w:rFonts w:ascii="Arial" w:hAnsi="Arial" w:cs="Arial"/>
                <w:sz w:val="16"/>
                <w:szCs w:val="16"/>
                <w:lang w:eastAsia="cs-CZ"/>
              </w:rPr>
              <w:t>20</w:t>
            </w:r>
            <w:r w:rsidRPr="00A707A6">
              <w:rPr>
                <w:rFonts w:ascii="Arial" w:hAnsi="Arial" w:cs="Arial"/>
                <w:sz w:val="16"/>
                <w:szCs w:val="16"/>
                <w:lang w:eastAsia="cs-CZ"/>
              </w:rPr>
              <w:t xml:space="preserve"> na rok </w:t>
            </w:r>
            <w:r w:rsidR="002A1D97">
              <w:rPr>
                <w:rFonts w:ascii="Arial" w:hAnsi="Arial" w:cs="Arial"/>
                <w:sz w:val="16"/>
                <w:szCs w:val="16"/>
                <w:lang w:eastAsia="cs-CZ"/>
              </w:rPr>
              <w:t>20</w:t>
            </w:r>
            <w:r w:rsidR="002C52BA">
              <w:rPr>
                <w:rFonts w:ascii="Arial" w:hAnsi="Arial" w:cs="Arial"/>
                <w:sz w:val="16"/>
                <w:szCs w:val="16"/>
                <w:lang w:eastAsia="cs-CZ"/>
              </w:rPr>
              <w:t>20</w:t>
            </w:r>
          </w:p>
        </w:tc>
        <w:tc>
          <w:tcPr>
            <w:tcW w:w="1200" w:type="dxa"/>
            <w:tcBorders>
              <w:top w:val="nil"/>
              <w:left w:val="nil"/>
              <w:bottom w:val="nil"/>
              <w:right w:val="nil"/>
            </w:tcBorders>
            <w:shd w:val="clear" w:color="auto" w:fill="auto"/>
            <w:vAlign w:val="bottom"/>
          </w:tcPr>
          <w:p w14:paraId="3ECEBE7D"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1C6E8D51"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58300FFA"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46E1C276"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0A5B9281" w14:textId="77777777" w:rsidTr="00A707A6">
        <w:trPr>
          <w:trHeight w:val="20"/>
        </w:trPr>
        <w:tc>
          <w:tcPr>
            <w:tcW w:w="3843" w:type="dxa"/>
            <w:tcBorders>
              <w:top w:val="nil"/>
              <w:left w:val="nil"/>
              <w:bottom w:val="nil"/>
              <w:right w:val="nil"/>
            </w:tcBorders>
            <w:shd w:val="clear" w:color="auto" w:fill="auto"/>
            <w:vAlign w:val="bottom"/>
          </w:tcPr>
          <w:p w14:paraId="0E3B5351" w14:textId="0D6453EA" w:rsidR="00A707A6" w:rsidRPr="00A707A6" w:rsidRDefault="00A707A6" w:rsidP="002C52BA">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985FE9">
              <w:rPr>
                <w:rFonts w:ascii="Arial" w:hAnsi="Arial" w:cs="Arial"/>
                <w:sz w:val="16"/>
                <w:szCs w:val="16"/>
                <w:lang w:eastAsia="cs-CZ"/>
              </w:rPr>
              <w:t>20</w:t>
            </w:r>
            <w:r w:rsidR="004F0CB9">
              <w:rPr>
                <w:rFonts w:ascii="Arial" w:hAnsi="Arial" w:cs="Arial"/>
                <w:sz w:val="16"/>
                <w:szCs w:val="16"/>
                <w:lang w:eastAsia="cs-CZ"/>
              </w:rPr>
              <w:t>2</w:t>
            </w:r>
            <w:r w:rsidR="002C52BA">
              <w:rPr>
                <w:rFonts w:ascii="Arial" w:hAnsi="Arial" w:cs="Arial"/>
                <w:sz w:val="16"/>
                <w:szCs w:val="16"/>
                <w:lang w:eastAsia="cs-CZ"/>
              </w:rPr>
              <w:t>1</w:t>
            </w:r>
            <w:r w:rsidRPr="00A707A6">
              <w:rPr>
                <w:rFonts w:ascii="Arial" w:hAnsi="Arial" w:cs="Arial"/>
                <w:sz w:val="16"/>
                <w:szCs w:val="16"/>
                <w:lang w:eastAsia="cs-CZ"/>
              </w:rPr>
              <w:t xml:space="preserve"> na rok </w:t>
            </w:r>
            <w:r w:rsidR="00985FE9">
              <w:rPr>
                <w:rFonts w:ascii="Arial" w:hAnsi="Arial" w:cs="Arial"/>
                <w:sz w:val="16"/>
                <w:szCs w:val="16"/>
                <w:lang w:eastAsia="cs-CZ"/>
              </w:rPr>
              <w:t>20</w:t>
            </w:r>
            <w:r w:rsidR="004F0CB9">
              <w:rPr>
                <w:rFonts w:ascii="Arial" w:hAnsi="Arial" w:cs="Arial"/>
                <w:sz w:val="16"/>
                <w:szCs w:val="16"/>
                <w:lang w:eastAsia="cs-CZ"/>
              </w:rPr>
              <w:t>2</w:t>
            </w:r>
            <w:r w:rsidR="002C52BA">
              <w:rPr>
                <w:rFonts w:ascii="Arial" w:hAnsi="Arial" w:cs="Arial"/>
                <w:sz w:val="16"/>
                <w:szCs w:val="16"/>
                <w:lang w:eastAsia="cs-CZ"/>
              </w:rPr>
              <w:t>1</w:t>
            </w:r>
          </w:p>
        </w:tc>
        <w:tc>
          <w:tcPr>
            <w:tcW w:w="1200" w:type="dxa"/>
            <w:tcBorders>
              <w:top w:val="nil"/>
              <w:left w:val="nil"/>
              <w:bottom w:val="nil"/>
              <w:right w:val="nil"/>
            </w:tcBorders>
            <w:shd w:val="clear" w:color="auto" w:fill="auto"/>
            <w:vAlign w:val="bottom"/>
          </w:tcPr>
          <w:p w14:paraId="14F812A9"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0BF094C5"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278805F6"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28597148"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2FACA2C4" w14:textId="77777777" w:rsidTr="00A707A6">
        <w:trPr>
          <w:trHeight w:val="20"/>
        </w:trPr>
        <w:tc>
          <w:tcPr>
            <w:tcW w:w="3843" w:type="dxa"/>
            <w:tcBorders>
              <w:top w:val="nil"/>
              <w:left w:val="nil"/>
              <w:right w:val="nil"/>
            </w:tcBorders>
            <w:shd w:val="clear" w:color="auto" w:fill="auto"/>
            <w:vAlign w:val="bottom"/>
          </w:tcPr>
          <w:p w14:paraId="76100CF1" w14:textId="77777777"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14:paraId="60CD6E96"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4186634"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7715C070"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188489F1"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2B8ACCF8" w14:textId="77777777" w:rsidTr="00A707A6">
        <w:trPr>
          <w:trHeight w:val="20"/>
        </w:trPr>
        <w:tc>
          <w:tcPr>
            <w:tcW w:w="3843" w:type="dxa"/>
            <w:tcBorders>
              <w:top w:val="nil"/>
              <w:left w:val="nil"/>
              <w:right w:val="nil"/>
            </w:tcBorders>
            <w:shd w:val="clear" w:color="auto" w:fill="auto"/>
            <w:vAlign w:val="bottom"/>
            <w:hideMark/>
          </w:tcPr>
          <w:p w14:paraId="0CED063C" w14:textId="17020A2D" w:rsidR="00A707A6" w:rsidRPr="00A707A6" w:rsidRDefault="00A707A6" w:rsidP="002C52BA">
            <w:pPr>
              <w:spacing w:after="120"/>
              <w:rPr>
                <w:rFonts w:ascii="Arial" w:hAnsi="Arial" w:cs="Arial"/>
                <w:sz w:val="16"/>
                <w:szCs w:val="16"/>
                <w:lang w:eastAsia="cs-CZ"/>
              </w:rPr>
            </w:pPr>
            <w:r w:rsidRPr="00A707A6">
              <w:rPr>
                <w:rFonts w:ascii="Arial" w:hAnsi="Arial" w:cs="Arial"/>
                <w:sz w:val="16"/>
                <w:szCs w:val="16"/>
                <w:lang w:eastAsia="cs-CZ"/>
              </w:rPr>
              <w:t xml:space="preserve">Rozdíl mezi skutečně verifikovanou a odhadovanou spotřebou za rok </w:t>
            </w:r>
            <w:r w:rsidR="00DC4272">
              <w:rPr>
                <w:rFonts w:ascii="Arial" w:hAnsi="Arial" w:cs="Arial"/>
                <w:sz w:val="16"/>
                <w:szCs w:val="16"/>
                <w:lang w:eastAsia="cs-CZ"/>
              </w:rPr>
              <w:t>201</w:t>
            </w:r>
            <w:r w:rsidR="002C52BA">
              <w:rPr>
                <w:rFonts w:ascii="Arial" w:hAnsi="Arial" w:cs="Arial"/>
                <w:sz w:val="16"/>
                <w:szCs w:val="16"/>
                <w:lang w:eastAsia="cs-CZ"/>
              </w:rPr>
              <w:t>9</w:t>
            </w:r>
          </w:p>
        </w:tc>
        <w:tc>
          <w:tcPr>
            <w:tcW w:w="1200" w:type="dxa"/>
            <w:tcBorders>
              <w:top w:val="nil"/>
              <w:left w:val="nil"/>
              <w:right w:val="nil"/>
            </w:tcBorders>
            <w:shd w:val="clear" w:color="auto" w:fill="auto"/>
            <w:vAlign w:val="bottom"/>
          </w:tcPr>
          <w:p w14:paraId="7C14D4C8"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633E435"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FC6A04B"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12002B53"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6D576F48" w14:textId="77777777" w:rsidTr="00A707A6">
        <w:trPr>
          <w:trHeight w:val="20"/>
        </w:trPr>
        <w:tc>
          <w:tcPr>
            <w:tcW w:w="3843" w:type="dxa"/>
            <w:tcBorders>
              <w:top w:val="nil"/>
              <w:left w:val="nil"/>
              <w:right w:val="nil"/>
            </w:tcBorders>
            <w:shd w:val="clear" w:color="auto" w:fill="auto"/>
            <w:vAlign w:val="bottom"/>
          </w:tcPr>
          <w:p w14:paraId="06E61A51" w14:textId="7889A486" w:rsidR="00A707A6" w:rsidRPr="00A707A6" w:rsidRDefault="00A707A6" w:rsidP="002C52BA">
            <w:pPr>
              <w:spacing w:after="120"/>
              <w:rPr>
                <w:rFonts w:ascii="Arial" w:hAnsi="Arial" w:cs="Arial"/>
                <w:sz w:val="16"/>
                <w:szCs w:val="16"/>
                <w:lang w:eastAsia="cs-CZ"/>
              </w:rPr>
            </w:pPr>
            <w:r w:rsidRPr="00A707A6">
              <w:rPr>
                <w:rFonts w:ascii="Arial" w:hAnsi="Arial" w:cs="Arial"/>
                <w:sz w:val="16"/>
                <w:szCs w:val="16"/>
                <w:lang w:eastAsia="cs-CZ"/>
              </w:rPr>
              <w:t xml:space="preserve">Spotřeba podle skutečné verifikace (do úrovně vlastněných povolenek) za rok </w:t>
            </w:r>
            <w:r w:rsidR="002A1D97">
              <w:rPr>
                <w:rFonts w:ascii="Arial" w:hAnsi="Arial" w:cs="Arial"/>
                <w:sz w:val="16"/>
                <w:szCs w:val="16"/>
                <w:lang w:eastAsia="cs-CZ"/>
              </w:rPr>
              <w:t>20</w:t>
            </w:r>
            <w:r w:rsidR="002C52BA">
              <w:rPr>
                <w:rFonts w:ascii="Arial" w:hAnsi="Arial" w:cs="Arial"/>
                <w:sz w:val="16"/>
                <w:szCs w:val="16"/>
                <w:lang w:eastAsia="cs-CZ"/>
              </w:rPr>
              <w:t>20</w:t>
            </w:r>
          </w:p>
        </w:tc>
        <w:tc>
          <w:tcPr>
            <w:tcW w:w="1200" w:type="dxa"/>
            <w:tcBorders>
              <w:top w:val="nil"/>
              <w:left w:val="nil"/>
              <w:right w:val="nil"/>
            </w:tcBorders>
            <w:shd w:val="clear" w:color="auto" w:fill="auto"/>
            <w:vAlign w:val="bottom"/>
          </w:tcPr>
          <w:p w14:paraId="448C4F32"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55C70CBA"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5040140F"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54E7125"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77A359D5" w14:textId="77777777" w:rsidTr="00A707A6">
        <w:trPr>
          <w:trHeight w:val="20"/>
        </w:trPr>
        <w:tc>
          <w:tcPr>
            <w:tcW w:w="3843" w:type="dxa"/>
            <w:tcBorders>
              <w:left w:val="nil"/>
              <w:right w:val="nil"/>
            </w:tcBorders>
            <w:shd w:val="clear" w:color="auto" w:fill="auto"/>
            <w:vAlign w:val="bottom"/>
          </w:tcPr>
          <w:p w14:paraId="4E550B00" w14:textId="4DAB8312" w:rsidR="00A707A6" w:rsidRPr="00A707A6" w:rsidRDefault="00A707A6" w:rsidP="002C52BA">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2A1D97">
              <w:rPr>
                <w:rFonts w:ascii="Arial" w:hAnsi="Arial" w:cs="Arial"/>
                <w:sz w:val="16"/>
                <w:szCs w:val="16"/>
                <w:lang w:eastAsia="cs-CZ"/>
              </w:rPr>
              <w:t>20</w:t>
            </w:r>
            <w:r w:rsidR="002C52BA">
              <w:rPr>
                <w:rFonts w:ascii="Arial" w:hAnsi="Arial" w:cs="Arial"/>
                <w:sz w:val="16"/>
                <w:szCs w:val="16"/>
                <w:lang w:eastAsia="cs-CZ"/>
              </w:rPr>
              <w:t>20</w:t>
            </w:r>
          </w:p>
        </w:tc>
        <w:tc>
          <w:tcPr>
            <w:tcW w:w="1200" w:type="dxa"/>
            <w:tcBorders>
              <w:left w:val="nil"/>
              <w:right w:val="nil"/>
            </w:tcBorders>
            <w:shd w:val="clear" w:color="auto" w:fill="auto"/>
            <w:vAlign w:val="bottom"/>
          </w:tcPr>
          <w:p w14:paraId="2F93E3EE"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579BEEA3"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141EC081"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7ACBCDCE"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2079DF35" w14:textId="77777777" w:rsidTr="00A707A6">
        <w:trPr>
          <w:trHeight w:val="20"/>
        </w:trPr>
        <w:tc>
          <w:tcPr>
            <w:tcW w:w="3843" w:type="dxa"/>
            <w:tcBorders>
              <w:left w:val="nil"/>
              <w:bottom w:val="single" w:sz="8" w:space="0" w:color="808080"/>
              <w:right w:val="nil"/>
            </w:tcBorders>
            <w:shd w:val="clear" w:color="auto" w:fill="auto"/>
            <w:vAlign w:val="bottom"/>
            <w:hideMark/>
          </w:tcPr>
          <w:p w14:paraId="50BA4646" w14:textId="1591216F" w:rsidR="00A707A6" w:rsidRPr="00A707A6" w:rsidRDefault="00A707A6" w:rsidP="002C52BA">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985FE9">
              <w:rPr>
                <w:rFonts w:ascii="Arial" w:hAnsi="Arial" w:cs="Arial"/>
                <w:sz w:val="16"/>
                <w:szCs w:val="16"/>
                <w:lang w:eastAsia="cs-CZ"/>
              </w:rPr>
              <w:t>20</w:t>
            </w:r>
            <w:r w:rsidR="004F0CB9">
              <w:rPr>
                <w:rFonts w:ascii="Arial" w:hAnsi="Arial" w:cs="Arial"/>
                <w:sz w:val="16"/>
                <w:szCs w:val="16"/>
                <w:lang w:eastAsia="cs-CZ"/>
              </w:rPr>
              <w:t>2</w:t>
            </w:r>
            <w:r w:rsidR="002C52BA">
              <w:rPr>
                <w:rFonts w:ascii="Arial" w:hAnsi="Arial" w:cs="Arial"/>
                <w:sz w:val="16"/>
                <w:szCs w:val="16"/>
                <w:lang w:eastAsia="cs-CZ"/>
              </w:rPr>
              <w:t>1</w:t>
            </w:r>
          </w:p>
        </w:tc>
        <w:tc>
          <w:tcPr>
            <w:tcW w:w="1200" w:type="dxa"/>
            <w:tcBorders>
              <w:left w:val="nil"/>
              <w:bottom w:val="single" w:sz="8" w:space="0" w:color="808080"/>
              <w:right w:val="nil"/>
            </w:tcBorders>
            <w:shd w:val="clear" w:color="auto" w:fill="auto"/>
            <w:vAlign w:val="bottom"/>
          </w:tcPr>
          <w:p w14:paraId="1526DC0D"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14:paraId="0ED4926D"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14:paraId="0C021FD1"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14:paraId="488B3B97"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5B08B535" w14:textId="77777777"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14:paraId="7E74B570" w14:textId="77777777"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14:paraId="5E618AF0" w14:textId="77777777"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5F1BFFC3" w14:textId="77777777"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502FCF3B" w14:textId="77777777"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552DD9C8" w14:textId="77777777" w:rsidR="00A707A6" w:rsidRPr="00A707A6" w:rsidRDefault="00A707A6" w:rsidP="00A707A6">
            <w:pPr>
              <w:tabs>
                <w:tab w:val="decimal" w:pos="-70"/>
              </w:tabs>
              <w:spacing w:after="120"/>
              <w:rPr>
                <w:rFonts w:ascii="Arial" w:hAnsi="Arial" w:cs="Arial"/>
                <w:b/>
                <w:bCs/>
                <w:sz w:val="16"/>
                <w:szCs w:val="16"/>
                <w:lang w:eastAsia="cs-CZ"/>
              </w:rPr>
            </w:pPr>
          </w:p>
        </w:tc>
      </w:tr>
    </w:tbl>
    <w:p w14:paraId="781C8D24" w14:textId="77777777"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14:paraId="7A5F8494" w14:textId="70069508"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v rozvaze činila k 31. 12. </w:t>
      </w:r>
      <w:r w:rsidR="004F0CB9">
        <w:rPr>
          <w:rFonts w:ascii="Arial" w:hAnsi="Arial"/>
        </w:rPr>
        <w:t>202</w:t>
      </w:r>
      <w:r w:rsidR="002C52BA">
        <w:rPr>
          <w:rFonts w:ascii="Arial" w:hAnsi="Arial"/>
        </w:rPr>
        <w:t>1</w:t>
      </w:r>
      <w:r w:rsidR="009A0A95" w:rsidRPr="000661B1">
        <w:rPr>
          <w:rFonts w:ascii="Arial" w:hAnsi="Arial"/>
        </w:rPr>
        <w:t xml:space="preserve">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w:t>
      </w:r>
      <w:r w:rsidR="007E2012">
        <w:rPr>
          <w:rFonts w:ascii="Arial" w:hAnsi="Arial"/>
        </w:rPr>
        <w:t>/</w:t>
      </w:r>
      <w:r w:rsidR="007E2012" w:rsidRPr="00E20B9D">
        <w:rPr>
          <w:rFonts w:ascii="Arial" w:hAnsi="Arial"/>
          <w:i/>
          <w:iCs/>
        </w:rPr>
        <w:t>vlastních nákladech</w:t>
      </w:r>
      <w:r w:rsidRPr="000661B1">
        <w:rPr>
          <w:rFonts w:ascii="Arial" w:hAnsi="Arial"/>
        </w:rPr>
        <w:t xml:space="preserve"> __________ tis. Kč</w:t>
      </w:r>
      <w:bookmarkStart w:id="48" w:name="OLE_LINK1"/>
      <w:r w:rsidRPr="000661B1">
        <w:rPr>
          <w:rFonts w:ascii="Arial" w:hAnsi="Arial"/>
        </w:rPr>
        <w:t xml:space="preserve"> </w:t>
      </w:r>
      <w:bookmarkEnd w:id="48"/>
      <w:r w:rsidR="009A0A95" w:rsidRPr="000661B1">
        <w:rPr>
          <w:rFonts w:ascii="Arial" w:hAnsi="Arial"/>
        </w:rPr>
        <w:t xml:space="preserve">(k 31. 12. </w:t>
      </w:r>
      <w:r w:rsidR="002A1D97">
        <w:rPr>
          <w:rFonts w:ascii="Arial" w:hAnsi="Arial"/>
        </w:rPr>
        <w:t>20</w:t>
      </w:r>
      <w:r w:rsidR="002C52BA">
        <w:rPr>
          <w:rFonts w:ascii="Arial" w:hAnsi="Arial"/>
        </w:rPr>
        <w:t>20</w:t>
      </w:r>
      <w:r w:rsidR="009A0A95" w:rsidRPr="000661B1">
        <w:rPr>
          <w:rFonts w:ascii="Arial" w:hAnsi="Arial"/>
        </w:rPr>
        <w:t xml:space="preserve"> </w:t>
      </w:r>
      <w:r w:rsidRPr="000661B1">
        <w:rPr>
          <w:rFonts w:ascii="Arial" w:hAnsi="Arial"/>
        </w:rPr>
        <w:t>__________</w:t>
      </w:r>
      <w:r w:rsidR="009A0A95" w:rsidRPr="000661B1">
        <w:rPr>
          <w:rFonts w:ascii="Arial" w:hAnsi="Arial"/>
        </w:rPr>
        <w:t xml:space="preserve"> tis. Kč).</w:t>
      </w:r>
    </w:p>
    <w:p w14:paraId="3D6E0E30" w14:textId="77777777"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14:paraId="42231AFC" w14:textId="2028883E" w:rsidR="00F8703D" w:rsidRPr="000661B1" w:rsidRDefault="009F2874" w:rsidP="00F8703D">
      <w:pPr>
        <w:rPr>
          <w:rFonts w:ascii="Arial" w:hAnsi="Arial"/>
        </w:rPr>
      </w:pPr>
      <w:r w:rsidRPr="000661B1">
        <w:rPr>
          <w:rFonts w:ascii="Arial" w:hAnsi="Arial"/>
        </w:rPr>
        <w:t xml:space="preserve">V roce </w:t>
      </w:r>
      <w:r w:rsidR="004F0CB9">
        <w:rPr>
          <w:rFonts w:ascii="Arial" w:hAnsi="Arial"/>
        </w:rPr>
        <w:t>202</w:t>
      </w:r>
      <w:r w:rsidR="002C52BA">
        <w:rPr>
          <w:rFonts w:ascii="Arial" w:hAnsi="Arial"/>
        </w:rPr>
        <w:t>1</w:t>
      </w:r>
      <w:r w:rsidRPr="000661B1">
        <w:rPr>
          <w:rFonts w:ascii="Arial" w:hAnsi="Arial"/>
        </w:rPr>
        <w:t xml:space="preserve">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1F6304">
        <w:rPr>
          <w:rFonts w:ascii="Arial" w:hAnsi="Arial"/>
        </w:rPr>
        <w:br/>
      </w:r>
      <w:r w:rsidR="00D1553E" w:rsidRPr="000661B1">
        <w:rPr>
          <w:rFonts w:ascii="Arial" w:hAnsi="Arial"/>
        </w:rPr>
        <w:t xml:space="preserve">(v roce </w:t>
      </w:r>
      <w:r w:rsidR="002A1D97">
        <w:rPr>
          <w:rFonts w:ascii="Arial" w:hAnsi="Arial"/>
        </w:rPr>
        <w:t>20</w:t>
      </w:r>
      <w:r w:rsidR="002C52BA">
        <w:rPr>
          <w:rFonts w:ascii="Arial" w:hAnsi="Arial"/>
        </w:rPr>
        <w:t>20</w:t>
      </w:r>
      <w:r w:rsidR="00D1553E" w:rsidRPr="000661B1">
        <w:rPr>
          <w:rFonts w:ascii="Arial" w:hAnsi="Arial"/>
        </w:rPr>
        <w:t xml:space="preserve"> </w:t>
      </w:r>
      <w:r w:rsidR="009A0A95" w:rsidRPr="000661B1">
        <w:rPr>
          <w:rFonts w:ascii="Arial" w:hAnsi="Arial"/>
        </w:rPr>
        <w:t>__________ tis. Kč).</w:t>
      </w:r>
    </w:p>
    <w:p w14:paraId="57CEFD54" w14:textId="5D585FB3" w:rsidR="003B3FCD" w:rsidRPr="000661B1" w:rsidRDefault="003B3FCD" w:rsidP="00CC6EE0">
      <w:pPr>
        <w:rPr>
          <w:rFonts w:ascii="Arial" w:hAnsi="Arial"/>
        </w:rPr>
      </w:pPr>
      <w:r w:rsidRPr="000661B1">
        <w:rPr>
          <w:rFonts w:ascii="Arial" w:hAnsi="Arial"/>
        </w:rPr>
        <w:t xml:space="preserve">Společnost zahrnula k 31. 12. </w:t>
      </w:r>
      <w:r w:rsidR="00985FE9">
        <w:rPr>
          <w:rFonts w:ascii="Arial" w:hAnsi="Arial"/>
        </w:rPr>
        <w:t>20</w:t>
      </w:r>
      <w:r w:rsidR="004F0CB9">
        <w:rPr>
          <w:rFonts w:ascii="Arial" w:hAnsi="Arial"/>
        </w:rPr>
        <w:t>2</w:t>
      </w:r>
      <w:r w:rsidR="002C52BA">
        <w:rPr>
          <w:rFonts w:ascii="Arial" w:hAnsi="Arial"/>
        </w:rPr>
        <w:t>1</w:t>
      </w:r>
      <w:r w:rsidRPr="000661B1">
        <w:rPr>
          <w:rFonts w:ascii="Arial" w:hAnsi="Arial"/>
        </w:rPr>
        <w:t xml:space="preserve">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w:t>
      </w:r>
      <w:r w:rsidR="002A1D97">
        <w:rPr>
          <w:rFonts w:ascii="Arial" w:hAnsi="Arial"/>
        </w:rPr>
        <w:t>20</w:t>
      </w:r>
      <w:r w:rsidR="002C52BA">
        <w:rPr>
          <w:rFonts w:ascii="Arial" w:hAnsi="Arial"/>
        </w:rPr>
        <w:t>20</w:t>
      </w:r>
      <w:r w:rsidR="00D1553E" w:rsidRPr="000661B1">
        <w:rPr>
          <w:rFonts w:ascii="Arial" w:hAnsi="Arial"/>
        </w:rPr>
        <w:t xml:space="preserve"> </w:t>
      </w:r>
      <w:r w:rsidR="009A0A95" w:rsidRPr="000661B1">
        <w:rPr>
          <w:rFonts w:ascii="Arial" w:hAnsi="Arial"/>
        </w:rPr>
        <w:t>__________ tis. Kč).</w:t>
      </w:r>
    </w:p>
    <w:p w14:paraId="3AD959CE" w14:textId="77777777" w:rsidR="00901BC0" w:rsidRPr="000661B1" w:rsidRDefault="00901BC0" w:rsidP="00CC6EE0">
      <w:pPr>
        <w:pStyle w:val="Nadpis2"/>
        <w:ind w:left="0" w:firstLine="0"/>
        <w:rPr>
          <w:rFonts w:ascii="Arial" w:hAnsi="Arial"/>
        </w:rPr>
      </w:pPr>
      <w:bookmarkStart w:id="49" w:name="_Toc474124205"/>
      <w:bookmarkStart w:id="50" w:name="_Toc474124317"/>
      <w:bookmarkStart w:id="51" w:name="_Toc337121"/>
      <w:r w:rsidRPr="000661B1">
        <w:rPr>
          <w:rFonts w:ascii="Arial" w:hAnsi="Arial"/>
        </w:rPr>
        <w:t>Dlouhodobý hmotný majetek (v tis. Kč)</w:t>
      </w:r>
      <w:bookmarkEnd w:id="49"/>
      <w:bookmarkEnd w:id="50"/>
      <w:bookmarkEnd w:id="51"/>
    </w:p>
    <w:p w14:paraId="3F5708F4" w14:textId="77777777"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14:paraId="7BF4014F" w14:textId="77777777" w:rsidTr="003C5D29">
        <w:trPr>
          <w:cantSplit/>
        </w:trPr>
        <w:tc>
          <w:tcPr>
            <w:tcW w:w="3969" w:type="dxa"/>
            <w:tcBorders>
              <w:top w:val="single" w:sz="12" w:space="0" w:color="808080"/>
              <w:left w:val="nil"/>
              <w:bottom w:val="single" w:sz="8" w:space="0" w:color="808080"/>
              <w:right w:val="nil"/>
            </w:tcBorders>
            <w:vAlign w:val="center"/>
          </w:tcPr>
          <w:p w14:paraId="08FF5FAC" w14:textId="77777777"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14:paraId="4805F398"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14:paraId="275EEB35" w14:textId="77777777"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14:paraId="7F7213B0" w14:textId="77777777"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14:paraId="566A330F" w14:textId="77777777"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14:paraId="4335A47C" w14:textId="77777777"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14:paraId="3E7B4A5D" w14:textId="77777777" w:rsidTr="003C5D29">
        <w:trPr>
          <w:cantSplit/>
        </w:trPr>
        <w:tc>
          <w:tcPr>
            <w:tcW w:w="3969" w:type="dxa"/>
            <w:tcBorders>
              <w:top w:val="nil"/>
              <w:left w:val="nil"/>
              <w:bottom w:val="nil"/>
              <w:right w:val="nil"/>
            </w:tcBorders>
            <w:vAlign w:val="bottom"/>
          </w:tcPr>
          <w:p w14:paraId="5AE332DA" w14:textId="77777777"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14:paraId="5922B879" w14:textId="77777777"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14:paraId="240BEDA6" w14:textId="77777777"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14:paraId="78A8BE29" w14:textId="77777777"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14:paraId="7C942852" w14:textId="77777777"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14:paraId="5ADBD4B0" w14:textId="77777777" w:rsidR="00901BC0" w:rsidRPr="000661B1" w:rsidRDefault="00901BC0" w:rsidP="00CC6EE0">
            <w:pPr>
              <w:pStyle w:val="TableFirstLine"/>
              <w:tabs>
                <w:tab w:val="decimal" w:pos="600"/>
              </w:tabs>
              <w:rPr>
                <w:rFonts w:ascii="Arial" w:hAnsi="Arial"/>
              </w:rPr>
            </w:pPr>
          </w:p>
        </w:tc>
      </w:tr>
      <w:tr w:rsidR="00901BC0" w:rsidRPr="000661B1" w14:paraId="06E622D1" w14:textId="77777777" w:rsidTr="003C5D29">
        <w:trPr>
          <w:cantSplit/>
        </w:trPr>
        <w:tc>
          <w:tcPr>
            <w:tcW w:w="3969" w:type="dxa"/>
            <w:tcBorders>
              <w:top w:val="nil"/>
            </w:tcBorders>
            <w:vAlign w:val="bottom"/>
          </w:tcPr>
          <w:p w14:paraId="1AE0B73E" w14:textId="77777777"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14:paraId="39E276C1"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3FF28A8D"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56BA2527" w14:textId="77777777"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14:paraId="3E303285" w14:textId="77777777"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14:paraId="5A0EDAA0" w14:textId="77777777" w:rsidR="00901BC0" w:rsidRPr="000661B1" w:rsidRDefault="00901BC0" w:rsidP="00CC6EE0">
            <w:pPr>
              <w:pStyle w:val="TableFirstLine"/>
              <w:tabs>
                <w:tab w:val="decimal" w:pos="600"/>
              </w:tabs>
              <w:rPr>
                <w:rFonts w:ascii="Arial" w:hAnsi="Arial"/>
              </w:rPr>
            </w:pPr>
          </w:p>
        </w:tc>
      </w:tr>
      <w:tr w:rsidR="00901BC0" w:rsidRPr="000661B1" w14:paraId="53B8F310" w14:textId="77777777" w:rsidTr="003C5D29">
        <w:trPr>
          <w:cantSplit/>
        </w:trPr>
        <w:tc>
          <w:tcPr>
            <w:tcW w:w="3969" w:type="dxa"/>
            <w:tcBorders>
              <w:top w:val="nil"/>
            </w:tcBorders>
            <w:vAlign w:val="bottom"/>
          </w:tcPr>
          <w:p w14:paraId="45D2549D" w14:textId="77777777"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14:paraId="3104D6B7"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21ADEF7E"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28C9736A" w14:textId="77777777"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14:paraId="535D7DA7" w14:textId="77777777"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14:paraId="44AA48D5" w14:textId="77777777" w:rsidR="00901BC0" w:rsidRPr="000661B1" w:rsidRDefault="00901BC0" w:rsidP="00CC6EE0">
            <w:pPr>
              <w:pStyle w:val="TableFirstLine"/>
              <w:tabs>
                <w:tab w:val="decimal" w:pos="600"/>
              </w:tabs>
              <w:rPr>
                <w:rFonts w:ascii="Arial" w:hAnsi="Arial"/>
              </w:rPr>
            </w:pPr>
          </w:p>
        </w:tc>
      </w:tr>
      <w:tr w:rsidR="00901BC0" w:rsidRPr="000661B1" w14:paraId="42B7725F" w14:textId="77777777" w:rsidTr="003C5D29">
        <w:trPr>
          <w:cantSplit/>
        </w:trPr>
        <w:tc>
          <w:tcPr>
            <w:tcW w:w="3969" w:type="dxa"/>
            <w:vAlign w:val="bottom"/>
          </w:tcPr>
          <w:p w14:paraId="795184ED" w14:textId="77777777"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14:paraId="47656950" w14:textId="77777777" w:rsidR="00901BC0" w:rsidRPr="000661B1" w:rsidRDefault="00901BC0" w:rsidP="00CC6EE0">
            <w:pPr>
              <w:pStyle w:val="TableFirstLine"/>
              <w:tabs>
                <w:tab w:val="decimal" w:pos="600"/>
              </w:tabs>
              <w:rPr>
                <w:rFonts w:ascii="Arial" w:hAnsi="Arial"/>
              </w:rPr>
            </w:pPr>
          </w:p>
        </w:tc>
        <w:tc>
          <w:tcPr>
            <w:tcW w:w="1020" w:type="dxa"/>
            <w:vAlign w:val="bottom"/>
          </w:tcPr>
          <w:p w14:paraId="18860D96" w14:textId="77777777" w:rsidR="00901BC0" w:rsidRPr="000661B1" w:rsidRDefault="00901BC0" w:rsidP="00CC6EE0">
            <w:pPr>
              <w:pStyle w:val="TableFirstLine"/>
              <w:tabs>
                <w:tab w:val="decimal" w:pos="600"/>
              </w:tabs>
              <w:rPr>
                <w:rFonts w:ascii="Arial" w:hAnsi="Arial"/>
              </w:rPr>
            </w:pPr>
          </w:p>
        </w:tc>
        <w:tc>
          <w:tcPr>
            <w:tcW w:w="1020" w:type="dxa"/>
            <w:vAlign w:val="bottom"/>
          </w:tcPr>
          <w:p w14:paraId="69C40011" w14:textId="77777777" w:rsidR="00901BC0" w:rsidRPr="000661B1" w:rsidRDefault="00901BC0" w:rsidP="00CC6EE0">
            <w:pPr>
              <w:pStyle w:val="TableFirstLine"/>
              <w:tabs>
                <w:tab w:val="decimal" w:pos="600"/>
              </w:tabs>
              <w:rPr>
                <w:rFonts w:ascii="Arial" w:hAnsi="Arial"/>
              </w:rPr>
            </w:pPr>
          </w:p>
        </w:tc>
        <w:tc>
          <w:tcPr>
            <w:tcW w:w="1019" w:type="dxa"/>
            <w:vAlign w:val="bottom"/>
          </w:tcPr>
          <w:p w14:paraId="1F437E72" w14:textId="77777777" w:rsidR="00901BC0" w:rsidRPr="000661B1" w:rsidRDefault="00901BC0" w:rsidP="00CC6EE0">
            <w:pPr>
              <w:pStyle w:val="TableFirstLine"/>
              <w:tabs>
                <w:tab w:val="decimal" w:pos="600"/>
              </w:tabs>
              <w:rPr>
                <w:rFonts w:ascii="Arial" w:hAnsi="Arial"/>
              </w:rPr>
            </w:pPr>
          </w:p>
        </w:tc>
        <w:tc>
          <w:tcPr>
            <w:tcW w:w="1161" w:type="dxa"/>
            <w:vAlign w:val="bottom"/>
          </w:tcPr>
          <w:p w14:paraId="7B568EF6" w14:textId="77777777" w:rsidR="00901BC0" w:rsidRPr="000661B1" w:rsidRDefault="00901BC0" w:rsidP="00CC6EE0">
            <w:pPr>
              <w:pStyle w:val="TableFirstLine"/>
              <w:tabs>
                <w:tab w:val="decimal" w:pos="600"/>
              </w:tabs>
              <w:rPr>
                <w:rFonts w:ascii="Arial" w:hAnsi="Arial"/>
              </w:rPr>
            </w:pPr>
          </w:p>
        </w:tc>
      </w:tr>
      <w:tr w:rsidR="00901BC0" w:rsidRPr="000661B1" w14:paraId="64C387B6" w14:textId="77777777" w:rsidTr="003C5D29">
        <w:trPr>
          <w:cantSplit/>
        </w:trPr>
        <w:tc>
          <w:tcPr>
            <w:tcW w:w="3969" w:type="dxa"/>
            <w:vAlign w:val="bottom"/>
          </w:tcPr>
          <w:p w14:paraId="12AB7BDC" w14:textId="77777777"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14:paraId="57BB5620" w14:textId="77777777" w:rsidR="00901BC0" w:rsidRPr="000661B1" w:rsidRDefault="00901BC0" w:rsidP="00CC6EE0">
            <w:pPr>
              <w:pStyle w:val="TableFirstLine"/>
              <w:tabs>
                <w:tab w:val="decimal" w:pos="600"/>
              </w:tabs>
              <w:rPr>
                <w:rFonts w:ascii="Arial" w:hAnsi="Arial"/>
              </w:rPr>
            </w:pPr>
          </w:p>
        </w:tc>
        <w:tc>
          <w:tcPr>
            <w:tcW w:w="1020" w:type="dxa"/>
            <w:vAlign w:val="bottom"/>
          </w:tcPr>
          <w:p w14:paraId="48E3F419" w14:textId="77777777" w:rsidR="00901BC0" w:rsidRPr="000661B1" w:rsidRDefault="00901BC0" w:rsidP="00CC6EE0">
            <w:pPr>
              <w:pStyle w:val="TableFirstLine"/>
              <w:tabs>
                <w:tab w:val="decimal" w:pos="600"/>
              </w:tabs>
              <w:rPr>
                <w:rFonts w:ascii="Arial" w:hAnsi="Arial"/>
              </w:rPr>
            </w:pPr>
          </w:p>
        </w:tc>
        <w:tc>
          <w:tcPr>
            <w:tcW w:w="1020" w:type="dxa"/>
            <w:vAlign w:val="bottom"/>
          </w:tcPr>
          <w:p w14:paraId="6C184131" w14:textId="77777777" w:rsidR="00901BC0" w:rsidRPr="000661B1" w:rsidRDefault="00901BC0" w:rsidP="00CC6EE0">
            <w:pPr>
              <w:pStyle w:val="TableFirstLine"/>
              <w:tabs>
                <w:tab w:val="decimal" w:pos="600"/>
              </w:tabs>
              <w:rPr>
                <w:rFonts w:ascii="Arial" w:hAnsi="Arial"/>
              </w:rPr>
            </w:pPr>
          </w:p>
        </w:tc>
        <w:tc>
          <w:tcPr>
            <w:tcW w:w="1019" w:type="dxa"/>
            <w:vAlign w:val="bottom"/>
          </w:tcPr>
          <w:p w14:paraId="7989D408" w14:textId="77777777" w:rsidR="00901BC0" w:rsidRPr="000661B1" w:rsidRDefault="00901BC0" w:rsidP="00CC6EE0">
            <w:pPr>
              <w:pStyle w:val="TableFirstLine"/>
              <w:tabs>
                <w:tab w:val="decimal" w:pos="600"/>
              </w:tabs>
              <w:rPr>
                <w:rFonts w:ascii="Arial" w:hAnsi="Arial"/>
              </w:rPr>
            </w:pPr>
          </w:p>
        </w:tc>
        <w:tc>
          <w:tcPr>
            <w:tcW w:w="1161" w:type="dxa"/>
            <w:vAlign w:val="bottom"/>
          </w:tcPr>
          <w:p w14:paraId="37983204" w14:textId="77777777" w:rsidR="00901BC0" w:rsidRPr="000661B1" w:rsidRDefault="00901BC0" w:rsidP="00CC6EE0">
            <w:pPr>
              <w:pStyle w:val="TableFirstLine"/>
              <w:tabs>
                <w:tab w:val="decimal" w:pos="600"/>
              </w:tabs>
              <w:rPr>
                <w:rFonts w:ascii="Arial" w:hAnsi="Arial"/>
              </w:rPr>
            </w:pPr>
          </w:p>
        </w:tc>
      </w:tr>
      <w:tr w:rsidR="00901BC0" w:rsidRPr="000661B1" w14:paraId="32696F72" w14:textId="77777777" w:rsidTr="003C5D29">
        <w:trPr>
          <w:cantSplit/>
        </w:trPr>
        <w:tc>
          <w:tcPr>
            <w:tcW w:w="3969" w:type="dxa"/>
            <w:vAlign w:val="bottom"/>
          </w:tcPr>
          <w:p w14:paraId="3C3A3D2A" w14:textId="77777777"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14:paraId="21494B40" w14:textId="77777777" w:rsidR="00901BC0" w:rsidRPr="000661B1" w:rsidRDefault="00901BC0" w:rsidP="00CC6EE0">
            <w:pPr>
              <w:pStyle w:val="TableFirstLine"/>
              <w:tabs>
                <w:tab w:val="decimal" w:pos="600"/>
              </w:tabs>
              <w:rPr>
                <w:rFonts w:ascii="Arial" w:hAnsi="Arial"/>
              </w:rPr>
            </w:pPr>
          </w:p>
        </w:tc>
        <w:tc>
          <w:tcPr>
            <w:tcW w:w="1020" w:type="dxa"/>
            <w:vAlign w:val="bottom"/>
          </w:tcPr>
          <w:p w14:paraId="13D8ABAC" w14:textId="77777777" w:rsidR="00901BC0" w:rsidRPr="000661B1" w:rsidRDefault="00901BC0" w:rsidP="00CC6EE0">
            <w:pPr>
              <w:pStyle w:val="TableFirstLine"/>
              <w:tabs>
                <w:tab w:val="decimal" w:pos="600"/>
              </w:tabs>
              <w:rPr>
                <w:rFonts w:ascii="Arial" w:hAnsi="Arial"/>
              </w:rPr>
            </w:pPr>
          </w:p>
        </w:tc>
        <w:tc>
          <w:tcPr>
            <w:tcW w:w="1020" w:type="dxa"/>
            <w:vAlign w:val="bottom"/>
          </w:tcPr>
          <w:p w14:paraId="7A3E9BA8" w14:textId="77777777" w:rsidR="00901BC0" w:rsidRPr="000661B1" w:rsidRDefault="00901BC0" w:rsidP="00CC6EE0">
            <w:pPr>
              <w:pStyle w:val="TableFirstLine"/>
              <w:tabs>
                <w:tab w:val="decimal" w:pos="600"/>
              </w:tabs>
              <w:rPr>
                <w:rFonts w:ascii="Arial" w:hAnsi="Arial"/>
              </w:rPr>
            </w:pPr>
          </w:p>
        </w:tc>
        <w:tc>
          <w:tcPr>
            <w:tcW w:w="1019" w:type="dxa"/>
            <w:vAlign w:val="bottom"/>
          </w:tcPr>
          <w:p w14:paraId="4EE66262" w14:textId="77777777" w:rsidR="00901BC0" w:rsidRPr="000661B1" w:rsidRDefault="00901BC0" w:rsidP="00CC6EE0">
            <w:pPr>
              <w:pStyle w:val="TableFirstLine"/>
              <w:tabs>
                <w:tab w:val="decimal" w:pos="600"/>
              </w:tabs>
              <w:rPr>
                <w:rFonts w:ascii="Arial" w:hAnsi="Arial"/>
              </w:rPr>
            </w:pPr>
          </w:p>
        </w:tc>
        <w:tc>
          <w:tcPr>
            <w:tcW w:w="1161" w:type="dxa"/>
            <w:vAlign w:val="bottom"/>
          </w:tcPr>
          <w:p w14:paraId="7759283C" w14:textId="77777777" w:rsidR="00901BC0" w:rsidRPr="000661B1" w:rsidRDefault="00901BC0" w:rsidP="00CC6EE0">
            <w:pPr>
              <w:pStyle w:val="TableFirstLine"/>
              <w:tabs>
                <w:tab w:val="decimal" w:pos="600"/>
              </w:tabs>
              <w:rPr>
                <w:rFonts w:ascii="Arial" w:hAnsi="Arial"/>
              </w:rPr>
            </w:pPr>
          </w:p>
        </w:tc>
      </w:tr>
      <w:tr w:rsidR="00901BC0" w:rsidRPr="000661B1" w14:paraId="41AD59DC" w14:textId="77777777" w:rsidTr="003C5D29">
        <w:trPr>
          <w:cantSplit/>
        </w:trPr>
        <w:tc>
          <w:tcPr>
            <w:tcW w:w="3969" w:type="dxa"/>
            <w:vAlign w:val="bottom"/>
          </w:tcPr>
          <w:p w14:paraId="11E546C0" w14:textId="77777777"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14:paraId="23D80187" w14:textId="77777777" w:rsidR="00901BC0" w:rsidRPr="000661B1" w:rsidRDefault="00901BC0" w:rsidP="00CC6EE0">
            <w:pPr>
              <w:pStyle w:val="TableFirstLine"/>
              <w:tabs>
                <w:tab w:val="decimal" w:pos="600"/>
              </w:tabs>
              <w:rPr>
                <w:rFonts w:ascii="Arial" w:hAnsi="Arial"/>
              </w:rPr>
            </w:pPr>
          </w:p>
        </w:tc>
        <w:tc>
          <w:tcPr>
            <w:tcW w:w="1020" w:type="dxa"/>
            <w:vAlign w:val="bottom"/>
          </w:tcPr>
          <w:p w14:paraId="30BF605A" w14:textId="77777777" w:rsidR="00901BC0" w:rsidRPr="000661B1" w:rsidRDefault="00901BC0" w:rsidP="00CC6EE0">
            <w:pPr>
              <w:pStyle w:val="TableFirstLine"/>
              <w:tabs>
                <w:tab w:val="decimal" w:pos="600"/>
              </w:tabs>
              <w:rPr>
                <w:rFonts w:ascii="Arial" w:hAnsi="Arial"/>
              </w:rPr>
            </w:pPr>
          </w:p>
        </w:tc>
        <w:tc>
          <w:tcPr>
            <w:tcW w:w="1020" w:type="dxa"/>
            <w:vAlign w:val="bottom"/>
          </w:tcPr>
          <w:p w14:paraId="38E01B09" w14:textId="77777777" w:rsidR="00901BC0" w:rsidRPr="000661B1" w:rsidRDefault="00901BC0" w:rsidP="00CC6EE0">
            <w:pPr>
              <w:pStyle w:val="TableFirstLine"/>
              <w:tabs>
                <w:tab w:val="decimal" w:pos="600"/>
              </w:tabs>
              <w:rPr>
                <w:rFonts w:ascii="Arial" w:hAnsi="Arial"/>
              </w:rPr>
            </w:pPr>
          </w:p>
        </w:tc>
        <w:tc>
          <w:tcPr>
            <w:tcW w:w="1019" w:type="dxa"/>
            <w:vAlign w:val="bottom"/>
          </w:tcPr>
          <w:p w14:paraId="087A06E8" w14:textId="77777777" w:rsidR="00901BC0" w:rsidRPr="000661B1" w:rsidRDefault="00901BC0" w:rsidP="00CC6EE0">
            <w:pPr>
              <w:pStyle w:val="TableFirstLine"/>
              <w:tabs>
                <w:tab w:val="decimal" w:pos="600"/>
              </w:tabs>
              <w:rPr>
                <w:rFonts w:ascii="Arial" w:hAnsi="Arial"/>
              </w:rPr>
            </w:pPr>
          </w:p>
        </w:tc>
        <w:tc>
          <w:tcPr>
            <w:tcW w:w="1161" w:type="dxa"/>
            <w:vAlign w:val="bottom"/>
          </w:tcPr>
          <w:p w14:paraId="4C67B591" w14:textId="77777777" w:rsidR="00901BC0" w:rsidRPr="000661B1" w:rsidRDefault="00901BC0" w:rsidP="00CC6EE0">
            <w:pPr>
              <w:pStyle w:val="TableFirstLine"/>
              <w:tabs>
                <w:tab w:val="decimal" w:pos="600"/>
              </w:tabs>
              <w:rPr>
                <w:rFonts w:ascii="Arial" w:hAnsi="Arial"/>
              </w:rPr>
            </w:pPr>
          </w:p>
        </w:tc>
      </w:tr>
      <w:tr w:rsidR="00901BC0" w:rsidRPr="000661B1" w14:paraId="105F84AB" w14:textId="77777777" w:rsidTr="003C5D29">
        <w:trPr>
          <w:cantSplit/>
        </w:trPr>
        <w:tc>
          <w:tcPr>
            <w:tcW w:w="3969" w:type="dxa"/>
            <w:tcBorders>
              <w:bottom w:val="nil"/>
            </w:tcBorders>
            <w:vAlign w:val="bottom"/>
          </w:tcPr>
          <w:p w14:paraId="325D3320" w14:textId="77777777"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14:paraId="3C7F232C" w14:textId="77777777"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14:paraId="747532F0" w14:textId="77777777"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14:paraId="4F3006DD" w14:textId="77777777"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14:paraId="008438DC" w14:textId="77777777"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14:paraId="6B860AF7" w14:textId="77777777" w:rsidR="00901BC0" w:rsidRPr="000661B1" w:rsidRDefault="00901BC0" w:rsidP="00CC6EE0">
            <w:pPr>
              <w:pStyle w:val="TableFirstLine"/>
              <w:tabs>
                <w:tab w:val="decimal" w:pos="600"/>
              </w:tabs>
              <w:rPr>
                <w:rFonts w:ascii="Arial" w:hAnsi="Arial"/>
              </w:rPr>
            </w:pPr>
          </w:p>
        </w:tc>
      </w:tr>
      <w:tr w:rsidR="00901BC0" w:rsidRPr="000661B1" w14:paraId="4ADDF918" w14:textId="77777777" w:rsidTr="003C5D29">
        <w:trPr>
          <w:cantSplit/>
        </w:trPr>
        <w:tc>
          <w:tcPr>
            <w:tcW w:w="3969" w:type="dxa"/>
            <w:tcBorders>
              <w:top w:val="nil"/>
              <w:left w:val="nil"/>
              <w:bottom w:val="nil"/>
              <w:right w:val="nil"/>
            </w:tcBorders>
            <w:vAlign w:val="bottom"/>
          </w:tcPr>
          <w:p w14:paraId="3B715888" w14:textId="77777777"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14:paraId="065E2D08" w14:textId="77777777"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14:paraId="65F2344A" w14:textId="77777777"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14:paraId="17CCF76B" w14:textId="77777777"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14:paraId="2D3C7301" w14:textId="77777777"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14:paraId="0314AA82" w14:textId="77777777" w:rsidR="00901BC0" w:rsidRPr="000661B1" w:rsidRDefault="00901BC0" w:rsidP="00CC6EE0">
            <w:pPr>
              <w:pStyle w:val="Tablemiddleline"/>
              <w:tabs>
                <w:tab w:val="decimal" w:pos="600"/>
              </w:tabs>
              <w:rPr>
                <w:rFonts w:ascii="Arial" w:hAnsi="Arial"/>
              </w:rPr>
            </w:pPr>
          </w:p>
        </w:tc>
      </w:tr>
      <w:tr w:rsidR="00901BC0" w:rsidRPr="000661B1" w14:paraId="2F773B1F" w14:textId="77777777" w:rsidTr="003C5D29">
        <w:trPr>
          <w:cantSplit/>
        </w:trPr>
        <w:tc>
          <w:tcPr>
            <w:tcW w:w="3969" w:type="dxa"/>
            <w:tcBorders>
              <w:top w:val="single" w:sz="8" w:space="0" w:color="808080"/>
              <w:bottom w:val="single" w:sz="8" w:space="0" w:color="808080"/>
            </w:tcBorders>
            <w:vAlign w:val="center"/>
          </w:tcPr>
          <w:p w14:paraId="40A9EC95" w14:textId="493FDFCE" w:rsidR="00901BC0" w:rsidRPr="000661B1" w:rsidRDefault="00901BC0" w:rsidP="002C52BA">
            <w:pPr>
              <w:pStyle w:val="TableLastLine"/>
              <w:rPr>
                <w:rFonts w:ascii="Arial" w:hAnsi="Arial"/>
              </w:rPr>
            </w:pPr>
            <w:r w:rsidRPr="000661B1">
              <w:rPr>
                <w:rFonts w:ascii="Arial" w:hAnsi="Arial"/>
              </w:rPr>
              <w:lastRenderedPageBreak/>
              <w:t xml:space="preserve">Celkem </w:t>
            </w:r>
            <w:r w:rsidR="004F0CB9">
              <w:rPr>
                <w:rFonts w:ascii="Arial" w:hAnsi="Arial"/>
              </w:rPr>
              <w:t>202</w:t>
            </w:r>
            <w:r w:rsidR="002C52BA">
              <w:rPr>
                <w:rFonts w:ascii="Arial" w:hAnsi="Arial"/>
              </w:rPr>
              <w:t>1</w:t>
            </w:r>
            <w:r w:rsidRPr="000661B1">
              <w:rPr>
                <w:rFonts w:ascii="Arial" w:hAnsi="Arial"/>
              </w:rPr>
              <w:t xml:space="preserve"> </w:t>
            </w:r>
          </w:p>
        </w:tc>
        <w:tc>
          <w:tcPr>
            <w:tcW w:w="1021" w:type="dxa"/>
            <w:tcBorders>
              <w:top w:val="single" w:sz="8" w:space="0" w:color="808080"/>
              <w:bottom w:val="single" w:sz="8" w:space="0" w:color="808080"/>
            </w:tcBorders>
            <w:vAlign w:val="bottom"/>
          </w:tcPr>
          <w:p w14:paraId="51E5D8F5"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14:paraId="79C11E1F"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14:paraId="00AD736B" w14:textId="77777777"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14:paraId="19316F92" w14:textId="77777777"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14:paraId="1891E126" w14:textId="77777777" w:rsidR="00901BC0" w:rsidRPr="000661B1" w:rsidRDefault="00901BC0" w:rsidP="00CC6EE0">
            <w:pPr>
              <w:pStyle w:val="TableLastLine"/>
              <w:tabs>
                <w:tab w:val="decimal" w:pos="600"/>
              </w:tabs>
              <w:rPr>
                <w:rFonts w:ascii="Arial" w:hAnsi="Arial"/>
              </w:rPr>
            </w:pPr>
          </w:p>
        </w:tc>
      </w:tr>
      <w:tr w:rsidR="00901BC0" w:rsidRPr="000661B1" w14:paraId="3BFD4D00" w14:textId="77777777" w:rsidTr="003C5D29">
        <w:trPr>
          <w:cantSplit/>
        </w:trPr>
        <w:tc>
          <w:tcPr>
            <w:tcW w:w="3969" w:type="dxa"/>
            <w:tcBorders>
              <w:top w:val="single" w:sz="8" w:space="0" w:color="808080"/>
            </w:tcBorders>
            <w:vAlign w:val="center"/>
          </w:tcPr>
          <w:p w14:paraId="0C23DAF6" w14:textId="4F47C263" w:rsidR="00901BC0" w:rsidRPr="000661B1" w:rsidRDefault="00901BC0" w:rsidP="002C52BA">
            <w:pPr>
              <w:pStyle w:val="TableLastLine"/>
              <w:rPr>
                <w:rFonts w:ascii="Arial" w:hAnsi="Arial"/>
              </w:rPr>
            </w:pPr>
            <w:r w:rsidRPr="000661B1">
              <w:rPr>
                <w:rFonts w:ascii="Arial" w:hAnsi="Arial"/>
              </w:rPr>
              <w:t xml:space="preserve">Celkem </w:t>
            </w:r>
            <w:r w:rsidR="002A1D97">
              <w:rPr>
                <w:rFonts w:ascii="Arial" w:hAnsi="Arial"/>
              </w:rPr>
              <w:t>20</w:t>
            </w:r>
            <w:r w:rsidR="002C52BA">
              <w:rPr>
                <w:rFonts w:ascii="Arial" w:hAnsi="Arial"/>
              </w:rPr>
              <w:t>20</w:t>
            </w:r>
          </w:p>
        </w:tc>
        <w:tc>
          <w:tcPr>
            <w:tcW w:w="1021" w:type="dxa"/>
            <w:tcBorders>
              <w:top w:val="single" w:sz="8" w:space="0" w:color="808080"/>
            </w:tcBorders>
            <w:vAlign w:val="bottom"/>
          </w:tcPr>
          <w:p w14:paraId="5693BE29"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14:paraId="7CF30238"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14:paraId="11A92644" w14:textId="77777777"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14:paraId="212DC55D" w14:textId="77777777"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14:paraId="73F93F46" w14:textId="77777777" w:rsidR="00901BC0" w:rsidRPr="000661B1" w:rsidRDefault="00901BC0" w:rsidP="00CC6EE0">
            <w:pPr>
              <w:pStyle w:val="TableLastLine"/>
              <w:tabs>
                <w:tab w:val="decimal" w:pos="600"/>
              </w:tabs>
              <w:rPr>
                <w:rFonts w:ascii="Arial" w:hAnsi="Arial"/>
              </w:rPr>
            </w:pPr>
          </w:p>
        </w:tc>
      </w:tr>
    </w:tbl>
    <w:p w14:paraId="7F7FDA7A" w14:textId="77777777" w:rsidR="00901BC0" w:rsidRPr="000661B1" w:rsidRDefault="00901BC0" w:rsidP="00CC6EE0">
      <w:pPr>
        <w:rPr>
          <w:rFonts w:ascii="Arial" w:hAnsi="Arial"/>
        </w:rPr>
      </w:pPr>
    </w:p>
    <w:p w14:paraId="66ED8696" w14:textId="77777777"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14:paraId="2833F72C" w14:textId="77777777" w:rsidTr="003C5D29">
        <w:trPr>
          <w:cantSplit/>
        </w:trPr>
        <w:tc>
          <w:tcPr>
            <w:tcW w:w="2269" w:type="dxa"/>
            <w:tcBorders>
              <w:top w:val="single" w:sz="12" w:space="0" w:color="808080"/>
              <w:left w:val="nil"/>
              <w:bottom w:val="single" w:sz="8" w:space="0" w:color="808080"/>
              <w:right w:val="nil"/>
            </w:tcBorders>
            <w:vAlign w:val="center"/>
          </w:tcPr>
          <w:p w14:paraId="41510388" w14:textId="77777777"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14:paraId="5C01467B"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14:paraId="37F9C0DD" w14:textId="77777777"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14:paraId="0368B282" w14:textId="77777777"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14:paraId="6294DEFF" w14:textId="77777777"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14:paraId="043BB834" w14:textId="77777777"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14:paraId="02165506" w14:textId="77777777"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14:paraId="2DC86826" w14:textId="77777777"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14:paraId="7C5050A5" w14:textId="77777777"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14:paraId="3032CECA" w14:textId="77777777"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14:paraId="295F7795" w14:textId="77777777" w:rsidTr="003C5D29">
        <w:trPr>
          <w:cantSplit/>
        </w:trPr>
        <w:tc>
          <w:tcPr>
            <w:tcW w:w="2269" w:type="dxa"/>
            <w:vAlign w:val="bottom"/>
          </w:tcPr>
          <w:p w14:paraId="6C9E1A04" w14:textId="77777777"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14:paraId="0858ECCA" w14:textId="77777777" w:rsidR="00901BC0" w:rsidRPr="000661B1" w:rsidRDefault="00901BC0" w:rsidP="00CC6EE0">
            <w:pPr>
              <w:pStyle w:val="TableFirstLine"/>
              <w:tabs>
                <w:tab w:val="decimal" w:pos="554"/>
              </w:tabs>
              <w:rPr>
                <w:rFonts w:ascii="Arial" w:hAnsi="Arial"/>
              </w:rPr>
            </w:pPr>
          </w:p>
        </w:tc>
        <w:tc>
          <w:tcPr>
            <w:tcW w:w="824" w:type="dxa"/>
            <w:vAlign w:val="bottom"/>
          </w:tcPr>
          <w:p w14:paraId="5680B30F" w14:textId="77777777" w:rsidR="00901BC0" w:rsidRPr="000661B1" w:rsidRDefault="00901BC0" w:rsidP="00CC6EE0">
            <w:pPr>
              <w:pStyle w:val="TableFirstLine"/>
              <w:tabs>
                <w:tab w:val="decimal" w:pos="554"/>
              </w:tabs>
              <w:rPr>
                <w:rFonts w:ascii="Arial" w:hAnsi="Arial"/>
              </w:rPr>
            </w:pPr>
          </w:p>
        </w:tc>
        <w:tc>
          <w:tcPr>
            <w:tcW w:w="986" w:type="dxa"/>
            <w:vAlign w:val="bottom"/>
          </w:tcPr>
          <w:p w14:paraId="226230B3" w14:textId="77777777" w:rsidR="00901BC0" w:rsidRPr="000661B1" w:rsidRDefault="00901BC0" w:rsidP="00CC6EE0">
            <w:pPr>
              <w:pStyle w:val="TableFirstLine"/>
              <w:tabs>
                <w:tab w:val="decimal" w:pos="554"/>
              </w:tabs>
              <w:rPr>
                <w:rFonts w:ascii="Arial" w:hAnsi="Arial"/>
              </w:rPr>
            </w:pPr>
          </w:p>
        </w:tc>
        <w:tc>
          <w:tcPr>
            <w:tcW w:w="985" w:type="dxa"/>
            <w:vAlign w:val="bottom"/>
          </w:tcPr>
          <w:p w14:paraId="2BF30C3C" w14:textId="77777777" w:rsidR="00901BC0" w:rsidRPr="000661B1" w:rsidRDefault="00901BC0" w:rsidP="00CC6EE0">
            <w:pPr>
              <w:pStyle w:val="TableFirstLine"/>
              <w:tabs>
                <w:tab w:val="decimal" w:pos="554"/>
              </w:tabs>
              <w:rPr>
                <w:rFonts w:ascii="Arial" w:hAnsi="Arial"/>
              </w:rPr>
            </w:pPr>
          </w:p>
        </w:tc>
        <w:tc>
          <w:tcPr>
            <w:tcW w:w="985" w:type="dxa"/>
            <w:vAlign w:val="bottom"/>
          </w:tcPr>
          <w:p w14:paraId="26291F08" w14:textId="77777777" w:rsidR="00901BC0" w:rsidRPr="000661B1" w:rsidRDefault="00901BC0" w:rsidP="00CC6EE0">
            <w:pPr>
              <w:pStyle w:val="TableFirstLine"/>
              <w:tabs>
                <w:tab w:val="decimal" w:pos="554"/>
              </w:tabs>
              <w:rPr>
                <w:rFonts w:ascii="Arial" w:hAnsi="Arial"/>
              </w:rPr>
            </w:pPr>
          </w:p>
        </w:tc>
        <w:tc>
          <w:tcPr>
            <w:tcW w:w="985" w:type="dxa"/>
            <w:vAlign w:val="bottom"/>
          </w:tcPr>
          <w:p w14:paraId="12984974"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7746AEEB"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6DB16E05"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4AD6B15F" w14:textId="77777777" w:rsidR="00901BC0" w:rsidRPr="000661B1" w:rsidRDefault="00901BC0" w:rsidP="00CC6EE0">
            <w:pPr>
              <w:pStyle w:val="TableFirstLine"/>
              <w:tabs>
                <w:tab w:val="decimal" w:pos="554"/>
              </w:tabs>
              <w:rPr>
                <w:rFonts w:ascii="Arial" w:hAnsi="Arial"/>
              </w:rPr>
            </w:pPr>
          </w:p>
        </w:tc>
      </w:tr>
      <w:tr w:rsidR="00901BC0" w:rsidRPr="000661B1" w14:paraId="1771B23D" w14:textId="77777777" w:rsidTr="003C5D29">
        <w:trPr>
          <w:cantSplit/>
        </w:trPr>
        <w:tc>
          <w:tcPr>
            <w:tcW w:w="2269" w:type="dxa"/>
            <w:vAlign w:val="bottom"/>
          </w:tcPr>
          <w:p w14:paraId="4E7B6273" w14:textId="77777777"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14:paraId="6E7CAF04" w14:textId="77777777" w:rsidR="00901BC0" w:rsidRPr="000661B1" w:rsidRDefault="00901BC0" w:rsidP="00CC6EE0">
            <w:pPr>
              <w:pStyle w:val="TableFirstLine"/>
              <w:tabs>
                <w:tab w:val="decimal" w:pos="554"/>
              </w:tabs>
              <w:rPr>
                <w:rFonts w:ascii="Arial" w:hAnsi="Arial"/>
              </w:rPr>
            </w:pPr>
          </w:p>
        </w:tc>
        <w:tc>
          <w:tcPr>
            <w:tcW w:w="824" w:type="dxa"/>
            <w:vAlign w:val="bottom"/>
          </w:tcPr>
          <w:p w14:paraId="4053131B" w14:textId="77777777" w:rsidR="00901BC0" w:rsidRPr="000661B1" w:rsidRDefault="00901BC0" w:rsidP="00CC6EE0">
            <w:pPr>
              <w:pStyle w:val="TableFirstLine"/>
              <w:tabs>
                <w:tab w:val="decimal" w:pos="554"/>
              </w:tabs>
              <w:rPr>
                <w:rFonts w:ascii="Arial" w:hAnsi="Arial"/>
              </w:rPr>
            </w:pPr>
          </w:p>
        </w:tc>
        <w:tc>
          <w:tcPr>
            <w:tcW w:w="986" w:type="dxa"/>
            <w:vAlign w:val="bottom"/>
          </w:tcPr>
          <w:p w14:paraId="4E10C6F4" w14:textId="77777777" w:rsidR="00901BC0" w:rsidRPr="000661B1" w:rsidRDefault="00901BC0" w:rsidP="00CC6EE0">
            <w:pPr>
              <w:pStyle w:val="TableFirstLine"/>
              <w:tabs>
                <w:tab w:val="decimal" w:pos="554"/>
              </w:tabs>
              <w:rPr>
                <w:rFonts w:ascii="Arial" w:hAnsi="Arial"/>
              </w:rPr>
            </w:pPr>
          </w:p>
        </w:tc>
        <w:tc>
          <w:tcPr>
            <w:tcW w:w="985" w:type="dxa"/>
            <w:vAlign w:val="bottom"/>
          </w:tcPr>
          <w:p w14:paraId="74AD57CD" w14:textId="77777777" w:rsidR="00901BC0" w:rsidRPr="000661B1" w:rsidRDefault="00901BC0" w:rsidP="00CC6EE0">
            <w:pPr>
              <w:pStyle w:val="TableFirstLine"/>
              <w:tabs>
                <w:tab w:val="decimal" w:pos="554"/>
              </w:tabs>
              <w:rPr>
                <w:rFonts w:ascii="Arial" w:hAnsi="Arial"/>
              </w:rPr>
            </w:pPr>
          </w:p>
        </w:tc>
        <w:tc>
          <w:tcPr>
            <w:tcW w:w="985" w:type="dxa"/>
            <w:vAlign w:val="bottom"/>
          </w:tcPr>
          <w:p w14:paraId="390E5985" w14:textId="77777777" w:rsidR="00901BC0" w:rsidRPr="000661B1" w:rsidRDefault="00901BC0" w:rsidP="00CC6EE0">
            <w:pPr>
              <w:pStyle w:val="TableFirstLine"/>
              <w:tabs>
                <w:tab w:val="decimal" w:pos="554"/>
              </w:tabs>
              <w:rPr>
                <w:rFonts w:ascii="Arial" w:hAnsi="Arial"/>
              </w:rPr>
            </w:pPr>
          </w:p>
        </w:tc>
        <w:tc>
          <w:tcPr>
            <w:tcW w:w="985" w:type="dxa"/>
            <w:vAlign w:val="bottom"/>
          </w:tcPr>
          <w:p w14:paraId="768D1B81"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1E651C0D"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27F1DFB0"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051F28ED" w14:textId="77777777" w:rsidR="00901BC0" w:rsidRPr="000661B1" w:rsidRDefault="00901BC0" w:rsidP="00CC6EE0">
            <w:pPr>
              <w:pStyle w:val="TableFirstLine"/>
              <w:tabs>
                <w:tab w:val="decimal" w:pos="554"/>
              </w:tabs>
              <w:rPr>
                <w:rFonts w:ascii="Arial" w:hAnsi="Arial"/>
              </w:rPr>
            </w:pPr>
          </w:p>
        </w:tc>
      </w:tr>
      <w:tr w:rsidR="00901BC0" w:rsidRPr="000661B1" w14:paraId="4D145AD4" w14:textId="77777777" w:rsidTr="003C5D29">
        <w:trPr>
          <w:cantSplit/>
        </w:trPr>
        <w:tc>
          <w:tcPr>
            <w:tcW w:w="2269" w:type="dxa"/>
            <w:vAlign w:val="bottom"/>
          </w:tcPr>
          <w:p w14:paraId="7FCF9317" w14:textId="77777777"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14:paraId="594ADDC1" w14:textId="77777777" w:rsidR="00901BC0" w:rsidRPr="000661B1" w:rsidRDefault="00901BC0" w:rsidP="00CC6EE0">
            <w:pPr>
              <w:pStyle w:val="TableFirstLine"/>
              <w:tabs>
                <w:tab w:val="decimal" w:pos="554"/>
              </w:tabs>
              <w:rPr>
                <w:rFonts w:ascii="Arial" w:hAnsi="Arial"/>
              </w:rPr>
            </w:pPr>
          </w:p>
        </w:tc>
        <w:tc>
          <w:tcPr>
            <w:tcW w:w="824" w:type="dxa"/>
            <w:vAlign w:val="bottom"/>
          </w:tcPr>
          <w:p w14:paraId="282A0D75" w14:textId="77777777" w:rsidR="00901BC0" w:rsidRPr="000661B1" w:rsidRDefault="00901BC0" w:rsidP="00CC6EE0">
            <w:pPr>
              <w:pStyle w:val="TableFirstLine"/>
              <w:tabs>
                <w:tab w:val="decimal" w:pos="554"/>
              </w:tabs>
              <w:rPr>
                <w:rFonts w:ascii="Arial" w:hAnsi="Arial"/>
              </w:rPr>
            </w:pPr>
          </w:p>
        </w:tc>
        <w:tc>
          <w:tcPr>
            <w:tcW w:w="986" w:type="dxa"/>
            <w:vAlign w:val="bottom"/>
          </w:tcPr>
          <w:p w14:paraId="7052FAE5" w14:textId="77777777" w:rsidR="00901BC0" w:rsidRPr="000661B1" w:rsidRDefault="00901BC0" w:rsidP="00CC6EE0">
            <w:pPr>
              <w:pStyle w:val="TableFirstLine"/>
              <w:tabs>
                <w:tab w:val="decimal" w:pos="554"/>
              </w:tabs>
              <w:rPr>
                <w:rFonts w:ascii="Arial" w:hAnsi="Arial"/>
              </w:rPr>
            </w:pPr>
          </w:p>
        </w:tc>
        <w:tc>
          <w:tcPr>
            <w:tcW w:w="985" w:type="dxa"/>
            <w:vAlign w:val="bottom"/>
          </w:tcPr>
          <w:p w14:paraId="3A7028A4" w14:textId="77777777" w:rsidR="00901BC0" w:rsidRPr="000661B1" w:rsidRDefault="00901BC0" w:rsidP="00CC6EE0">
            <w:pPr>
              <w:pStyle w:val="TableFirstLine"/>
              <w:tabs>
                <w:tab w:val="decimal" w:pos="554"/>
              </w:tabs>
              <w:rPr>
                <w:rFonts w:ascii="Arial" w:hAnsi="Arial"/>
              </w:rPr>
            </w:pPr>
          </w:p>
        </w:tc>
        <w:tc>
          <w:tcPr>
            <w:tcW w:w="985" w:type="dxa"/>
            <w:vAlign w:val="bottom"/>
          </w:tcPr>
          <w:p w14:paraId="7BD3E262" w14:textId="77777777" w:rsidR="00901BC0" w:rsidRPr="000661B1" w:rsidRDefault="00901BC0" w:rsidP="00CC6EE0">
            <w:pPr>
              <w:pStyle w:val="TableFirstLine"/>
              <w:tabs>
                <w:tab w:val="decimal" w:pos="554"/>
              </w:tabs>
              <w:rPr>
                <w:rFonts w:ascii="Arial" w:hAnsi="Arial"/>
              </w:rPr>
            </w:pPr>
          </w:p>
        </w:tc>
        <w:tc>
          <w:tcPr>
            <w:tcW w:w="985" w:type="dxa"/>
            <w:vAlign w:val="bottom"/>
          </w:tcPr>
          <w:p w14:paraId="0AA0BC65"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53682CA8"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5E860B30"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57680854" w14:textId="77777777" w:rsidR="00901BC0" w:rsidRPr="000661B1" w:rsidRDefault="00901BC0" w:rsidP="00CC6EE0">
            <w:pPr>
              <w:pStyle w:val="TableFirstLine"/>
              <w:tabs>
                <w:tab w:val="decimal" w:pos="554"/>
              </w:tabs>
              <w:rPr>
                <w:rFonts w:ascii="Arial" w:hAnsi="Arial"/>
              </w:rPr>
            </w:pPr>
          </w:p>
        </w:tc>
      </w:tr>
      <w:tr w:rsidR="00901BC0" w:rsidRPr="000661B1" w14:paraId="0A4D44D9" w14:textId="77777777" w:rsidTr="003C5D29">
        <w:trPr>
          <w:cantSplit/>
        </w:trPr>
        <w:tc>
          <w:tcPr>
            <w:tcW w:w="2269" w:type="dxa"/>
            <w:vAlign w:val="bottom"/>
          </w:tcPr>
          <w:p w14:paraId="20ED4877" w14:textId="77777777"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14:paraId="4A01C1B7" w14:textId="77777777" w:rsidR="00901BC0" w:rsidRPr="000661B1" w:rsidRDefault="00901BC0" w:rsidP="00CC6EE0">
            <w:pPr>
              <w:pStyle w:val="TableFirstLine"/>
              <w:tabs>
                <w:tab w:val="decimal" w:pos="554"/>
              </w:tabs>
              <w:rPr>
                <w:rFonts w:ascii="Arial" w:hAnsi="Arial"/>
              </w:rPr>
            </w:pPr>
          </w:p>
        </w:tc>
        <w:tc>
          <w:tcPr>
            <w:tcW w:w="824" w:type="dxa"/>
            <w:vAlign w:val="bottom"/>
          </w:tcPr>
          <w:p w14:paraId="40716412" w14:textId="77777777" w:rsidR="00901BC0" w:rsidRPr="000661B1" w:rsidRDefault="00901BC0" w:rsidP="00CC6EE0">
            <w:pPr>
              <w:pStyle w:val="TableFirstLine"/>
              <w:tabs>
                <w:tab w:val="decimal" w:pos="554"/>
              </w:tabs>
              <w:rPr>
                <w:rFonts w:ascii="Arial" w:hAnsi="Arial"/>
              </w:rPr>
            </w:pPr>
          </w:p>
        </w:tc>
        <w:tc>
          <w:tcPr>
            <w:tcW w:w="986" w:type="dxa"/>
            <w:vAlign w:val="bottom"/>
          </w:tcPr>
          <w:p w14:paraId="5918D12B" w14:textId="77777777" w:rsidR="00901BC0" w:rsidRPr="000661B1" w:rsidRDefault="00901BC0" w:rsidP="00CC6EE0">
            <w:pPr>
              <w:pStyle w:val="TableFirstLine"/>
              <w:tabs>
                <w:tab w:val="decimal" w:pos="554"/>
              </w:tabs>
              <w:rPr>
                <w:rFonts w:ascii="Arial" w:hAnsi="Arial"/>
              </w:rPr>
            </w:pPr>
          </w:p>
        </w:tc>
        <w:tc>
          <w:tcPr>
            <w:tcW w:w="985" w:type="dxa"/>
            <w:vAlign w:val="bottom"/>
          </w:tcPr>
          <w:p w14:paraId="281D352A" w14:textId="77777777" w:rsidR="00901BC0" w:rsidRPr="000661B1" w:rsidRDefault="00901BC0" w:rsidP="00CC6EE0">
            <w:pPr>
              <w:pStyle w:val="TableFirstLine"/>
              <w:tabs>
                <w:tab w:val="decimal" w:pos="554"/>
              </w:tabs>
              <w:rPr>
                <w:rFonts w:ascii="Arial" w:hAnsi="Arial"/>
              </w:rPr>
            </w:pPr>
          </w:p>
        </w:tc>
        <w:tc>
          <w:tcPr>
            <w:tcW w:w="985" w:type="dxa"/>
            <w:vAlign w:val="bottom"/>
          </w:tcPr>
          <w:p w14:paraId="038D5E3C" w14:textId="77777777" w:rsidR="00901BC0" w:rsidRPr="000661B1" w:rsidRDefault="00901BC0" w:rsidP="00CC6EE0">
            <w:pPr>
              <w:pStyle w:val="TableFirstLine"/>
              <w:tabs>
                <w:tab w:val="decimal" w:pos="554"/>
              </w:tabs>
              <w:rPr>
                <w:rFonts w:ascii="Arial" w:hAnsi="Arial"/>
              </w:rPr>
            </w:pPr>
          </w:p>
        </w:tc>
        <w:tc>
          <w:tcPr>
            <w:tcW w:w="985" w:type="dxa"/>
            <w:vAlign w:val="bottom"/>
          </w:tcPr>
          <w:p w14:paraId="6164CC55"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72FFBCFB"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5801DCCC"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5A806270" w14:textId="77777777" w:rsidR="00901BC0" w:rsidRPr="000661B1" w:rsidRDefault="00901BC0" w:rsidP="00CC6EE0">
            <w:pPr>
              <w:pStyle w:val="TableFirstLine"/>
              <w:tabs>
                <w:tab w:val="decimal" w:pos="554"/>
              </w:tabs>
              <w:rPr>
                <w:rFonts w:ascii="Arial" w:hAnsi="Arial"/>
              </w:rPr>
            </w:pPr>
          </w:p>
        </w:tc>
      </w:tr>
      <w:tr w:rsidR="00901BC0" w:rsidRPr="000661B1" w14:paraId="57542439" w14:textId="77777777" w:rsidTr="003C5D29">
        <w:trPr>
          <w:cantSplit/>
        </w:trPr>
        <w:tc>
          <w:tcPr>
            <w:tcW w:w="2269" w:type="dxa"/>
            <w:vAlign w:val="bottom"/>
          </w:tcPr>
          <w:p w14:paraId="5156EA5C" w14:textId="77777777"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14:paraId="0E69A7BD" w14:textId="77777777" w:rsidR="00901BC0" w:rsidRPr="000661B1" w:rsidRDefault="00901BC0" w:rsidP="00CC6EE0">
            <w:pPr>
              <w:pStyle w:val="TableFirstLine"/>
              <w:tabs>
                <w:tab w:val="decimal" w:pos="554"/>
              </w:tabs>
              <w:rPr>
                <w:rFonts w:ascii="Arial" w:hAnsi="Arial"/>
              </w:rPr>
            </w:pPr>
          </w:p>
        </w:tc>
        <w:tc>
          <w:tcPr>
            <w:tcW w:w="824" w:type="dxa"/>
            <w:vAlign w:val="bottom"/>
          </w:tcPr>
          <w:p w14:paraId="0654A8BF" w14:textId="77777777" w:rsidR="00901BC0" w:rsidRPr="000661B1" w:rsidRDefault="00901BC0" w:rsidP="00CC6EE0">
            <w:pPr>
              <w:pStyle w:val="TableFirstLine"/>
              <w:tabs>
                <w:tab w:val="decimal" w:pos="554"/>
              </w:tabs>
              <w:rPr>
                <w:rFonts w:ascii="Arial" w:hAnsi="Arial"/>
              </w:rPr>
            </w:pPr>
          </w:p>
        </w:tc>
        <w:tc>
          <w:tcPr>
            <w:tcW w:w="986" w:type="dxa"/>
            <w:vAlign w:val="bottom"/>
          </w:tcPr>
          <w:p w14:paraId="78DA6BDE" w14:textId="77777777" w:rsidR="00901BC0" w:rsidRPr="000661B1" w:rsidRDefault="00901BC0" w:rsidP="00CC6EE0">
            <w:pPr>
              <w:pStyle w:val="TableFirstLine"/>
              <w:tabs>
                <w:tab w:val="decimal" w:pos="554"/>
              </w:tabs>
              <w:rPr>
                <w:rFonts w:ascii="Arial" w:hAnsi="Arial"/>
              </w:rPr>
            </w:pPr>
          </w:p>
        </w:tc>
        <w:tc>
          <w:tcPr>
            <w:tcW w:w="985" w:type="dxa"/>
            <w:vAlign w:val="bottom"/>
          </w:tcPr>
          <w:p w14:paraId="6E692499" w14:textId="77777777" w:rsidR="00901BC0" w:rsidRPr="000661B1" w:rsidRDefault="00901BC0" w:rsidP="00CC6EE0">
            <w:pPr>
              <w:pStyle w:val="TableFirstLine"/>
              <w:tabs>
                <w:tab w:val="decimal" w:pos="554"/>
              </w:tabs>
              <w:rPr>
                <w:rFonts w:ascii="Arial" w:hAnsi="Arial"/>
              </w:rPr>
            </w:pPr>
          </w:p>
        </w:tc>
        <w:tc>
          <w:tcPr>
            <w:tcW w:w="985" w:type="dxa"/>
            <w:vAlign w:val="bottom"/>
          </w:tcPr>
          <w:p w14:paraId="52ADF2A6" w14:textId="77777777" w:rsidR="00901BC0" w:rsidRPr="000661B1" w:rsidRDefault="00901BC0" w:rsidP="00CC6EE0">
            <w:pPr>
              <w:pStyle w:val="TableFirstLine"/>
              <w:tabs>
                <w:tab w:val="decimal" w:pos="554"/>
              </w:tabs>
              <w:rPr>
                <w:rFonts w:ascii="Arial" w:hAnsi="Arial"/>
              </w:rPr>
            </w:pPr>
          </w:p>
        </w:tc>
        <w:tc>
          <w:tcPr>
            <w:tcW w:w="985" w:type="dxa"/>
            <w:vAlign w:val="bottom"/>
          </w:tcPr>
          <w:p w14:paraId="7642A7E3"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762FAAA5"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1DB26D76"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611E0289" w14:textId="77777777" w:rsidR="00901BC0" w:rsidRPr="000661B1" w:rsidRDefault="00901BC0" w:rsidP="00CC6EE0">
            <w:pPr>
              <w:pStyle w:val="TableFirstLine"/>
              <w:tabs>
                <w:tab w:val="decimal" w:pos="554"/>
              </w:tabs>
              <w:rPr>
                <w:rFonts w:ascii="Arial" w:hAnsi="Arial"/>
              </w:rPr>
            </w:pPr>
          </w:p>
        </w:tc>
      </w:tr>
      <w:tr w:rsidR="00901BC0" w:rsidRPr="000661B1" w14:paraId="1E88A6A1" w14:textId="77777777" w:rsidTr="003C5D29">
        <w:trPr>
          <w:cantSplit/>
        </w:trPr>
        <w:tc>
          <w:tcPr>
            <w:tcW w:w="2269" w:type="dxa"/>
            <w:vAlign w:val="bottom"/>
          </w:tcPr>
          <w:p w14:paraId="51FE9278" w14:textId="77777777"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14:paraId="2E45F7C9" w14:textId="77777777" w:rsidR="00901BC0" w:rsidRPr="000661B1" w:rsidRDefault="00901BC0" w:rsidP="00CC6EE0">
            <w:pPr>
              <w:pStyle w:val="TableFirstLine"/>
              <w:tabs>
                <w:tab w:val="decimal" w:pos="554"/>
              </w:tabs>
              <w:rPr>
                <w:rFonts w:ascii="Arial" w:hAnsi="Arial"/>
              </w:rPr>
            </w:pPr>
          </w:p>
        </w:tc>
        <w:tc>
          <w:tcPr>
            <w:tcW w:w="824" w:type="dxa"/>
            <w:vAlign w:val="bottom"/>
          </w:tcPr>
          <w:p w14:paraId="4D3FACF7" w14:textId="77777777" w:rsidR="00901BC0" w:rsidRPr="000661B1" w:rsidRDefault="00901BC0" w:rsidP="00CC6EE0">
            <w:pPr>
              <w:pStyle w:val="TableFirstLine"/>
              <w:tabs>
                <w:tab w:val="decimal" w:pos="554"/>
              </w:tabs>
              <w:rPr>
                <w:rFonts w:ascii="Arial" w:hAnsi="Arial"/>
              </w:rPr>
            </w:pPr>
          </w:p>
        </w:tc>
        <w:tc>
          <w:tcPr>
            <w:tcW w:w="986" w:type="dxa"/>
            <w:vAlign w:val="bottom"/>
          </w:tcPr>
          <w:p w14:paraId="1EDB5C7E" w14:textId="77777777" w:rsidR="00901BC0" w:rsidRPr="000661B1" w:rsidRDefault="00901BC0" w:rsidP="00CC6EE0">
            <w:pPr>
              <w:pStyle w:val="TableFirstLine"/>
              <w:tabs>
                <w:tab w:val="decimal" w:pos="554"/>
              </w:tabs>
              <w:rPr>
                <w:rFonts w:ascii="Arial" w:hAnsi="Arial"/>
              </w:rPr>
            </w:pPr>
          </w:p>
        </w:tc>
        <w:tc>
          <w:tcPr>
            <w:tcW w:w="985" w:type="dxa"/>
            <w:vAlign w:val="bottom"/>
          </w:tcPr>
          <w:p w14:paraId="607822AA" w14:textId="77777777" w:rsidR="00901BC0" w:rsidRPr="000661B1" w:rsidRDefault="00901BC0" w:rsidP="00CC6EE0">
            <w:pPr>
              <w:pStyle w:val="TableFirstLine"/>
              <w:tabs>
                <w:tab w:val="decimal" w:pos="554"/>
              </w:tabs>
              <w:rPr>
                <w:rFonts w:ascii="Arial" w:hAnsi="Arial"/>
              </w:rPr>
            </w:pPr>
          </w:p>
        </w:tc>
        <w:tc>
          <w:tcPr>
            <w:tcW w:w="985" w:type="dxa"/>
            <w:vAlign w:val="bottom"/>
          </w:tcPr>
          <w:p w14:paraId="7BD6CC3D" w14:textId="77777777" w:rsidR="00901BC0" w:rsidRPr="000661B1" w:rsidRDefault="00901BC0" w:rsidP="00CC6EE0">
            <w:pPr>
              <w:pStyle w:val="TableFirstLine"/>
              <w:tabs>
                <w:tab w:val="decimal" w:pos="554"/>
              </w:tabs>
              <w:rPr>
                <w:rFonts w:ascii="Arial" w:hAnsi="Arial"/>
              </w:rPr>
            </w:pPr>
          </w:p>
        </w:tc>
        <w:tc>
          <w:tcPr>
            <w:tcW w:w="985" w:type="dxa"/>
            <w:vAlign w:val="bottom"/>
          </w:tcPr>
          <w:p w14:paraId="7A66435B"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4032FC5C"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7F082A76"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7751F749" w14:textId="77777777" w:rsidR="00901BC0" w:rsidRPr="000661B1" w:rsidRDefault="00901BC0" w:rsidP="00CC6EE0">
            <w:pPr>
              <w:pStyle w:val="TableFirstLine"/>
              <w:tabs>
                <w:tab w:val="decimal" w:pos="554"/>
              </w:tabs>
              <w:rPr>
                <w:rFonts w:ascii="Arial" w:hAnsi="Arial"/>
              </w:rPr>
            </w:pPr>
          </w:p>
        </w:tc>
      </w:tr>
      <w:tr w:rsidR="00901BC0" w:rsidRPr="000661B1" w14:paraId="006228A2" w14:textId="77777777" w:rsidTr="003C5D29">
        <w:trPr>
          <w:cantSplit/>
        </w:trPr>
        <w:tc>
          <w:tcPr>
            <w:tcW w:w="2269" w:type="dxa"/>
            <w:vAlign w:val="bottom"/>
          </w:tcPr>
          <w:p w14:paraId="7B6D32BF" w14:textId="77777777"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14:paraId="2740B56F" w14:textId="77777777" w:rsidR="00901BC0" w:rsidRPr="000661B1" w:rsidRDefault="00901BC0" w:rsidP="00CC6EE0">
            <w:pPr>
              <w:pStyle w:val="TableFirstLine"/>
              <w:tabs>
                <w:tab w:val="decimal" w:pos="554"/>
              </w:tabs>
              <w:rPr>
                <w:rFonts w:ascii="Arial" w:hAnsi="Arial"/>
              </w:rPr>
            </w:pPr>
          </w:p>
        </w:tc>
        <w:tc>
          <w:tcPr>
            <w:tcW w:w="824" w:type="dxa"/>
            <w:vAlign w:val="bottom"/>
          </w:tcPr>
          <w:p w14:paraId="787D3A76" w14:textId="77777777" w:rsidR="00901BC0" w:rsidRPr="000661B1" w:rsidRDefault="00901BC0" w:rsidP="00CC6EE0">
            <w:pPr>
              <w:pStyle w:val="TableFirstLine"/>
              <w:tabs>
                <w:tab w:val="decimal" w:pos="554"/>
              </w:tabs>
              <w:rPr>
                <w:rFonts w:ascii="Arial" w:hAnsi="Arial"/>
              </w:rPr>
            </w:pPr>
          </w:p>
        </w:tc>
        <w:tc>
          <w:tcPr>
            <w:tcW w:w="986" w:type="dxa"/>
            <w:vAlign w:val="bottom"/>
          </w:tcPr>
          <w:p w14:paraId="7738CA95" w14:textId="77777777" w:rsidR="00901BC0" w:rsidRPr="000661B1" w:rsidRDefault="00901BC0" w:rsidP="00CC6EE0">
            <w:pPr>
              <w:pStyle w:val="TableFirstLine"/>
              <w:tabs>
                <w:tab w:val="decimal" w:pos="554"/>
              </w:tabs>
              <w:rPr>
                <w:rFonts w:ascii="Arial" w:hAnsi="Arial"/>
              </w:rPr>
            </w:pPr>
          </w:p>
        </w:tc>
        <w:tc>
          <w:tcPr>
            <w:tcW w:w="985" w:type="dxa"/>
            <w:vAlign w:val="bottom"/>
          </w:tcPr>
          <w:p w14:paraId="58C0B0EF" w14:textId="77777777" w:rsidR="00901BC0" w:rsidRPr="000661B1" w:rsidRDefault="00901BC0" w:rsidP="00CC6EE0">
            <w:pPr>
              <w:pStyle w:val="TableFirstLine"/>
              <w:tabs>
                <w:tab w:val="decimal" w:pos="554"/>
              </w:tabs>
              <w:rPr>
                <w:rFonts w:ascii="Arial" w:hAnsi="Arial"/>
              </w:rPr>
            </w:pPr>
          </w:p>
        </w:tc>
        <w:tc>
          <w:tcPr>
            <w:tcW w:w="985" w:type="dxa"/>
            <w:vAlign w:val="bottom"/>
          </w:tcPr>
          <w:p w14:paraId="7350B5EF" w14:textId="77777777" w:rsidR="00901BC0" w:rsidRPr="000661B1" w:rsidRDefault="00901BC0" w:rsidP="00CC6EE0">
            <w:pPr>
              <w:pStyle w:val="TableFirstLine"/>
              <w:tabs>
                <w:tab w:val="decimal" w:pos="554"/>
              </w:tabs>
              <w:rPr>
                <w:rFonts w:ascii="Arial" w:hAnsi="Arial"/>
              </w:rPr>
            </w:pPr>
          </w:p>
        </w:tc>
        <w:tc>
          <w:tcPr>
            <w:tcW w:w="985" w:type="dxa"/>
            <w:vAlign w:val="bottom"/>
          </w:tcPr>
          <w:p w14:paraId="7A608E5A"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65420EB3"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323ADA8B"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16DEE775" w14:textId="77777777" w:rsidR="00901BC0" w:rsidRPr="000661B1" w:rsidRDefault="00901BC0" w:rsidP="00CC6EE0">
            <w:pPr>
              <w:pStyle w:val="TableFirstLine"/>
              <w:tabs>
                <w:tab w:val="decimal" w:pos="554"/>
              </w:tabs>
              <w:rPr>
                <w:rFonts w:ascii="Arial" w:hAnsi="Arial"/>
              </w:rPr>
            </w:pPr>
          </w:p>
        </w:tc>
      </w:tr>
      <w:tr w:rsidR="00901BC0" w:rsidRPr="000661B1" w14:paraId="17FD142A" w14:textId="77777777" w:rsidTr="003C5D29">
        <w:trPr>
          <w:cantSplit/>
        </w:trPr>
        <w:tc>
          <w:tcPr>
            <w:tcW w:w="2269" w:type="dxa"/>
            <w:tcBorders>
              <w:bottom w:val="nil"/>
            </w:tcBorders>
            <w:vAlign w:val="bottom"/>
          </w:tcPr>
          <w:p w14:paraId="50BD7A02" w14:textId="77777777"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14:paraId="0FFE908C" w14:textId="77777777"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14:paraId="33FC095A" w14:textId="77777777"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14:paraId="66FF87E7"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740D8A52"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46807116"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487F383A" w14:textId="77777777"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14:paraId="539CDDBD"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43F37F3D" w14:textId="77777777"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14:paraId="6F65305B" w14:textId="77777777" w:rsidR="00901BC0" w:rsidRPr="000661B1" w:rsidRDefault="00901BC0" w:rsidP="00CC6EE0">
            <w:pPr>
              <w:pStyle w:val="TableFirstLine"/>
              <w:tabs>
                <w:tab w:val="decimal" w:pos="554"/>
              </w:tabs>
              <w:rPr>
                <w:rFonts w:ascii="Arial" w:hAnsi="Arial"/>
              </w:rPr>
            </w:pPr>
          </w:p>
        </w:tc>
      </w:tr>
      <w:tr w:rsidR="00901BC0" w:rsidRPr="000661B1" w14:paraId="13B63C97" w14:textId="77777777" w:rsidTr="003C5D29">
        <w:trPr>
          <w:cantSplit/>
        </w:trPr>
        <w:tc>
          <w:tcPr>
            <w:tcW w:w="2269" w:type="dxa"/>
            <w:tcBorders>
              <w:top w:val="nil"/>
              <w:left w:val="nil"/>
              <w:bottom w:val="single" w:sz="8" w:space="0" w:color="808080"/>
              <w:right w:val="nil"/>
            </w:tcBorders>
            <w:vAlign w:val="bottom"/>
          </w:tcPr>
          <w:p w14:paraId="62FB4188" w14:textId="77777777"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14:paraId="5C0DFA09" w14:textId="77777777"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14:paraId="1F3E203C" w14:textId="77777777"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14:paraId="2D676607"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72C1F847"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165E9E8D"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46F54A49" w14:textId="77777777"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14:paraId="4B2F9BCD" w14:textId="77777777"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14:paraId="7C78D3AC" w14:textId="77777777"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14:paraId="425D6346" w14:textId="77777777" w:rsidR="00901BC0" w:rsidRPr="000661B1" w:rsidRDefault="00901BC0" w:rsidP="00CC6EE0">
            <w:pPr>
              <w:pStyle w:val="Tablemiddleline"/>
              <w:tabs>
                <w:tab w:val="decimal" w:pos="554"/>
              </w:tabs>
              <w:rPr>
                <w:rFonts w:ascii="Arial" w:hAnsi="Arial"/>
              </w:rPr>
            </w:pPr>
          </w:p>
        </w:tc>
      </w:tr>
      <w:tr w:rsidR="00901BC0" w:rsidRPr="000661B1" w14:paraId="5017D2D1" w14:textId="77777777" w:rsidTr="003C5D29">
        <w:trPr>
          <w:cantSplit/>
        </w:trPr>
        <w:tc>
          <w:tcPr>
            <w:tcW w:w="2269" w:type="dxa"/>
            <w:tcBorders>
              <w:top w:val="single" w:sz="8" w:space="0" w:color="808080"/>
              <w:left w:val="nil"/>
              <w:bottom w:val="single" w:sz="8" w:space="0" w:color="808080"/>
              <w:right w:val="nil"/>
            </w:tcBorders>
            <w:vAlign w:val="bottom"/>
          </w:tcPr>
          <w:p w14:paraId="513F1D42" w14:textId="09130682" w:rsidR="00901BC0" w:rsidRPr="000661B1" w:rsidRDefault="00901BC0" w:rsidP="002C52BA">
            <w:pPr>
              <w:pStyle w:val="TableLastLine"/>
              <w:rPr>
                <w:rFonts w:ascii="Arial" w:hAnsi="Arial"/>
              </w:rPr>
            </w:pPr>
            <w:r w:rsidRPr="000661B1">
              <w:rPr>
                <w:rFonts w:ascii="Arial" w:hAnsi="Arial"/>
              </w:rPr>
              <w:t xml:space="preserve">Celkem </w:t>
            </w:r>
            <w:r w:rsidR="004F0CB9">
              <w:rPr>
                <w:rFonts w:ascii="Arial" w:hAnsi="Arial"/>
              </w:rPr>
              <w:t>202</w:t>
            </w:r>
            <w:r w:rsidR="002C52BA">
              <w:rPr>
                <w:rFonts w:ascii="Arial" w:hAnsi="Arial"/>
              </w:rPr>
              <w:t>1</w:t>
            </w:r>
          </w:p>
        </w:tc>
        <w:tc>
          <w:tcPr>
            <w:tcW w:w="986" w:type="dxa"/>
            <w:tcBorders>
              <w:top w:val="single" w:sz="8" w:space="0" w:color="808080"/>
              <w:left w:val="nil"/>
              <w:bottom w:val="single" w:sz="8" w:space="0" w:color="808080"/>
              <w:right w:val="nil"/>
            </w:tcBorders>
            <w:vAlign w:val="bottom"/>
          </w:tcPr>
          <w:p w14:paraId="7D5253DA"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14:paraId="5A67BB18" w14:textId="77777777"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14:paraId="58816CF2"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783D68F6"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66F09888"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37187A4A" w14:textId="77777777"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14:paraId="41183D67" w14:textId="77777777"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14:paraId="59F86E0F"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14:paraId="2AA326E4" w14:textId="77777777" w:rsidR="00901BC0" w:rsidRPr="000661B1" w:rsidRDefault="00901BC0" w:rsidP="00CC6EE0">
            <w:pPr>
              <w:pStyle w:val="TableLastLine"/>
              <w:tabs>
                <w:tab w:val="decimal" w:pos="554"/>
              </w:tabs>
              <w:rPr>
                <w:rFonts w:ascii="Arial" w:hAnsi="Arial"/>
              </w:rPr>
            </w:pPr>
          </w:p>
        </w:tc>
      </w:tr>
      <w:tr w:rsidR="00901BC0" w:rsidRPr="000661B1" w14:paraId="310569B4" w14:textId="77777777" w:rsidTr="003C5D29">
        <w:trPr>
          <w:cantSplit/>
        </w:trPr>
        <w:tc>
          <w:tcPr>
            <w:tcW w:w="2269" w:type="dxa"/>
            <w:tcBorders>
              <w:top w:val="single" w:sz="8" w:space="0" w:color="808080"/>
              <w:left w:val="nil"/>
              <w:bottom w:val="single" w:sz="12" w:space="0" w:color="808080"/>
              <w:right w:val="nil"/>
            </w:tcBorders>
            <w:vAlign w:val="bottom"/>
          </w:tcPr>
          <w:p w14:paraId="3CFF7B89" w14:textId="65125424" w:rsidR="00901BC0" w:rsidRPr="000661B1" w:rsidRDefault="00901BC0" w:rsidP="002C52BA">
            <w:pPr>
              <w:pStyle w:val="TableLastLine"/>
              <w:rPr>
                <w:rFonts w:ascii="Arial" w:hAnsi="Arial"/>
              </w:rPr>
            </w:pPr>
            <w:r w:rsidRPr="000661B1">
              <w:rPr>
                <w:rFonts w:ascii="Arial" w:hAnsi="Arial"/>
              </w:rPr>
              <w:t xml:space="preserve">Celkem </w:t>
            </w:r>
            <w:r w:rsidR="004F0CB9">
              <w:rPr>
                <w:rFonts w:ascii="Arial" w:hAnsi="Arial"/>
              </w:rPr>
              <w:t>20</w:t>
            </w:r>
            <w:r w:rsidR="002C52BA">
              <w:rPr>
                <w:rFonts w:ascii="Arial" w:hAnsi="Arial"/>
              </w:rPr>
              <w:t>20</w:t>
            </w:r>
          </w:p>
        </w:tc>
        <w:tc>
          <w:tcPr>
            <w:tcW w:w="986" w:type="dxa"/>
            <w:tcBorders>
              <w:top w:val="single" w:sz="8" w:space="0" w:color="808080"/>
              <w:left w:val="nil"/>
              <w:bottom w:val="single" w:sz="12" w:space="0" w:color="808080"/>
              <w:right w:val="nil"/>
            </w:tcBorders>
            <w:vAlign w:val="bottom"/>
          </w:tcPr>
          <w:p w14:paraId="303307EB"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14:paraId="30C39159" w14:textId="77777777"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14:paraId="59ABC80A"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2E261721"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06520B42"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14869448" w14:textId="77777777"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14:paraId="09F35591" w14:textId="77777777"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14:paraId="5726531F"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14:paraId="744FB5FC" w14:textId="77777777" w:rsidR="00901BC0" w:rsidRPr="000661B1" w:rsidRDefault="00901BC0" w:rsidP="00CC6EE0">
            <w:pPr>
              <w:pStyle w:val="TableLastLine"/>
              <w:tabs>
                <w:tab w:val="decimal" w:pos="554"/>
              </w:tabs>
              <w:rPr>
                <w:rFonts w:ascii="Arial" w:hAnsi="Arial"/>
              </w:rPr>
            </w:pPr>
          </w:p>
        </w:tc>
      </w:tr>
    </w:tbl>
    <w:p w14:paraId="37B4DA42" w14:textId="77777777" w:rsidR="00F8703D" w:rsidRPr="000661B1" w:rsidRDefault="00F8703D" w:rsidP="00F8703D">
      <w:pPr>
        <w:spacing w:after="0"/>
        <w:rPr>
          <w:rFonts w:ascii="Arial" w:hAnsi="Arial"/>
        </w:rPr>
      </w:pPr>
    </w:p>
    <w:p w14:paraId="3025F4D6" w14:textId="60618862" w:rsidR="00F8703D" w:rsidRPr="000661B1" w:rsidRDefault="009A0A95" w:rsidP="00F8703D">
      <w:pPr>
        <w:rPr>
          <w:rFonts w:ascii="Arial" w:hAnsi="Arial"/>
        </w:rPr>
      </w:pPr>
      <w:r w:rsidRPr="000661B1">
        <w:rPr>
          <w:rFonts w:ascii="Arial" w:hAnsi="Arial"/>
        </w:rPr>
        <w:t>K 31. 12. </w:t>
      </w:r>
      <w:r w:rsidR="004F0CB9">
        <w:rPr>
          <w:rFonts w:ascii="Arial" w:hAnsi="Arial"/>
        </w:rPr>
        <w:t>202</w:t>
      </w:r>
      <w:r w:rsidR="002C52BA">
        <w:rPr>
          <w:rFonts w:ascii="Arial" w:hAnsi="Arial"/>
        </w:rPr>
        <w:t>1</w:t>
      </w:r>
      <w:r w:rsidRPr="000661B1">
        <w:rPr>
          <w:rFonts w:ascii="Arial" w:hAnsi="Arial"/>
        </w:rPr>
        <w:t xml:space="preserve">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w:t>
      </w:r>
      <w:r w:rsidR="007E2012">
        <w:rPr>
          <w:rFonts w:ascii="Arial" w:hAnsi="Arial"/>
          <w:i/>
          <w:iCs/>
        </w:rPr>
        <w:t>/vlastních nákladech</w:t>
      </w:r>
      <w:r w:rsidR="00F8703D" w:rsidRPr="000661B1">
        <w:rPr>
          <w:rFonts w:ascii="Arial" w:hAnsi="Arial"/>
        </w:rPr>
        <w:t xml:space="preserve"> __________</w:t>
      </w:r>
      <w:r w:rsidR="0062191C" w:rsidRPr="000661B1">
        <w:rPr>
          <w:rFonts w:ascii="Arial" w:hAnsi="Arial"/>
        </w:rPr>
        <w:t xml:space="preserve"> </w:t>
      </w:r>
      <w:r w:rsidRPr="000661B1">
        <w:rPr>
          <w:rFonts w:ascii="Arial" w:hAnsi="Arial"/>
        </w:rPr>
        <w:t xml:space="preserve">tis. Kč (k 31. 12. </w:t>
      </w:r>
      <w:r w:rsidR="00924541">
        <w:rPr>
          <w:rFonts w:ascii="Arial" w:hAnsi="Arial"/>
        </w:rPr>
        <w:t>20</w:t>
      </w:r>
      <w:r w:rsidR="002C52BA">
        <w:rPr>
          <w:rFonts w:ascii="Arial" w:hAnsi="Arial"/>
        </w:rPr>
        <w:t>20</w:t>
      </w:r>
      <w:r w:rsidRPr="000661B1">
        <w:rPr>
          <w:rFonts w:ascii="Arial" w:hAnsi="Arial"/>
        </w:rPr>
        <w:t>__________ tis. Kč).</w:t>
      </w:r>
    </w:p>
    <w:p w14:paraId="3B2E8DEF" w14:textId="77777777"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14:paraId="0407DBA6" w14:textId="4E9D20ED"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 xml:space="preserve">p. výnosů byl v roce </w:t>
      </w:r>
      <w:r w:rsidR="004F0CB9">
        <w:rPr>
          <w:rFonts w:ascii="Arial" w:hAnsi="Arial"/>
        </w:rPr>
        <w:t>202</w:t>
      </w:r>
      <w:r w:rsidR="002C52BA">
        <w:rPr>
          <w:rFonts w:ascii="Arial" w:hAnsi="Arial"/>
        </w:rPr>
        <w:t>1</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w:t>
      </w:r>
      <w:r w:rsidR="002A1D97">
        <w:rPr>
          <w:rFonts w:ascii="Arial" w:hAnsi="Arial"/>
        </w:rPr>
        <w:t>20</w:t>
      </w:r>
      <w:r w:rsidR="002C52BA">
        <w:rPr>
          <w:rFonts w:ascii="Arial" w:hAnsi="Arial"/>
        </w:rPr>
        <w:t>20</w:t>
      </w:r>
      <w:r w:rsidR="00D1553E" w:rsidRPr="000661B1">
        <w:rPr>
          <w:rFonts w:ascii="Arial" w:hAnsi="Arial"/>
        </w:rPr>
        <w:t xml:space="preserve"> </w:t>
      </w:r>
      <w:r w:rsidR="009A0A95" w:rsidRPr="000661B1">
        <w:rPr>
          <w:rFonts w:ascii="Arial" w:hAnsi="Arial"/>
        </w:rPr>
        <w:t>__________ tis. Kč).</w:t>
      </w:r>
    </w:p>
    <w:p w14:paraId="3C823045" w14:textId="33BB97F6" w:rsidR="009A0A95" w:rsidRPr="000661B1" w:rsidRDefault="009A0A95" w:rsidP="00F8703D">
      <w:pPr>
        <w:rPr>
          <w:rFonts w:ascii="Arial" w:hAnsi="Arial"/>
        </w:rPr>
      </w:pPr>
      <w:r w:rsidRPr="000661B1">
        <w:rPr>
          <w:rFonts w:ascii="Arial" w:hAnsi="Arial"/>
        </w:rPr>
        <w:t xml:space="preserve">V roce </w:t>
      </w:r>
      <w:r w:rsidR="004F0CB9">
        <w:rPr>
          <w:rFonts w:ascii="Arial" w:hAnsi="Arial"/>
        </w:rPr>
        <w:t>20</w:t>
      </w:r>
      <w:r w:rsidR="002C52BA">
        <w:rPr>
          <w:rFonts w:ascii="Arial" w:hAnsi="Arial"/>
        </w:rPr>
        <w:t>21</w:t>
      </w:r>
      <w:r w:rsidRPr="000661B1">
        <w:rPr>
          <w:rFonts w:ascii="Arial" w:hAnsi="Arial"/>
        </w:rPr>
        <w:t xml:space="preserve">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w:t>
      </w:r>
      <w:r w:rsidR="004F0CB9">
        <w:rPr>
          <w:rFonts w:ascii="Arial" w:hAnsi="Arial"/>
        </w:rPr>
        <w:t>20</w:t>
      </w:r>
      <w:r w:rsidR="002C52BA">
        <w:rPr>
          <w:rFonts w:ascii="Arial" w:hAnsi="Arial"/>
        </w:rPr>
        <w:t>20</w:t>
      </w:r>
      <w:r w:rsidRPr="000661B1">
        <w:rPr>
          <w:rFonts w:ascii="Arial" w:hAnsi="Arial"/>
        </w:rPr>
        <w:t xml:space="preserve"> __________ tis. Kč). </w:t>
      </w:r>
    </w:p>
    <w:p w14:paraId="69828D0C" w14:textId="458A8D63" w:rsidR="00F8703D" w:rsidRPr="000661B1" w:rsidRDefault="00F8703D" w:rsidP="00F8703D">
      <w:pPr>
        <w:rPr>
          <w:rFonts w:ascii="Arial" w:hAnsi="Arial"/>
        </w:rPr>
      </w:pPr>
      <w:r w:rsidRPr="000661B1">
        <w:rPr>
          <w:rFonts w:ascii="Arial" w:hAnsi="Arial"/>
        </w:rPr>
        <w:t>Z dlouhodobého hmotného majetku společnosti k 31. 12. </w:t>
      </w:r>
      <w:r w:rsidR="00985FE9">
        <w:rPr>
          <w:rFonts w:ascii="Arial" w:hAnsi="Arial"/>
        </w:rPr>
        <w:t>20</w:t>
      </w:r>
      <w:r w:rsidR="004F0CB9">
        <w:rPr>
          <w:rFonts w:ascii="Arial" w:hAnsi="Arial"/>
        </w:rPr>
        <w:t>2</w:t>
      </w:r>
      <w:r w:rsidR="002C52BA">
        <w:rPr>
          <w:rFonts w:ascii="Arial" w:hAnsi="Arial"/>
        </w:rPr>
        <w:t>1</w:t>
      </w:r>
      <w:r w:rsidRPr="000661B1">
        <w:rPr>
          <w:rFonts w:ascii="Arial" w:hAnsi="Arial"/>
        </w:rPr>
        <w:t xml:space="preserve"> </w:t>
      </w:r>
      <w:r w:rsidR="00A50A15">
        <w:rPr>
          <w:rFonts w:ascii="Arial" w:hAnsi="Arial"/>
        </w:rPr>
        <w:t xml:space="preserve">a k 31. 12. </w:t>
      </w:r>
      <w:r w:rsidR="002A1D97">
        <w:rPr>
          <w:rFonts w:ascii="Arial" w:hAnsi="Arial"/>
        </w:rPr>
        <w:t>20</w:t>
      </w:r>
      <w:r w:rsidR="002C52BA">
        <w:rPr>
          <w:rFonts w:ascii="Arial" w:hAnsi="Arial"/>
        </w:rPr>
        <w:t>20</w:t>
      </w:r>
      <w:r w:rsidR="00A50A15">
        <w:rPr>
          <w:rFonts w:ascii="Arial" w:hAnsi="Arial"/>
        </w:rPr>
        <w:t xml:space="preserve"> </w:t>
      </w:r>
      <w:r w:rsidRPr="000661B1">
        <w:rPr>
          <w:rFonts w:ascii="Arial" w:hAnsi="Arial"/>
        </w:rPr>
        <w:t>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w:t>
      </w:r>
      <w:r w:rsidR="002C52BA">
        <w:rPr>
          <w:rFonts w:ascii="Arial" w:hAnsi="Arial"/>
        </w:rPr>
        <w:t>20</w:t>
      </w:r>
      <w:r w:rsidR="00D1553E" w:rsidRPr="000661B1">
        <w:rPr>
          <w:rFonts w:ascii="Arial" w:hAnsi="Arial"/>
        </w:rPr>
        <w:t xml:space="preserve">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w:t>
      </w:r>
      <w:r w:rsidR="002C52BA">
        <w:rPr>
          <w:rFonts w:ascii="Arial" w:hAnsi="Arial"/>
        </w:rPr>
        <w:t>20</w:t>
      </w:r>
      <w:r w:rsidR="00D1553E" w:rsidRPr="000661B1">
        <w:rPr>
          <w:rFonts w:ascii="Arial" w:hAnsi="Arial"/>
        </w:rPr>
        <w:t xml:space="preserve"> __________ Kč) nepoužívaly </w:t>
      </w:r>
      <w:r w:rsidRPr="000661B1">
        <w:rPr>
          <w:rFonts w:ascii="Arial" w:hAnsi="Arial"/>
        </w:rPr>
        <w:t>nebo byly určen</w:t>
      </w:r>
      <w:r w:rsidR="00D1553E" w:rsidRPr="000661B1">
        <w:rPr>
          <w:rFonts w:ascii="Arial" w:hAnsi="Arial"/>
        </w:rPr>
        <w:t>y k prodeji nebo k rekonstrukci.</w:t>
      </w:r>
    </w:p>
    <w:p w14:paraId="5069F839" w14:textId="6233AE44" w:rsidR="00F8703D" w:rsidRPr="000661B1" w:rsidRDefault="00D1553E" w:rsidP="00F8703D">
      <w:pPr>
        <w:rPr>
          <w:rFonts w:ascii="Arial" w:hAnsi="Arial"/>
        </w:rPr>
      </w:pPr>
      <w:r w:rsidRPr="000661B1">
        <w:rPr>
          <w:rFonts w:ascii="Arial" w:hAnsi="Arial"/>
        </w:rPr>
        <w:t xml:space="preserve">K 31. 12. </w:t>
      </w:r>
      <w:r w:rsidR="004F0CB9">
        <w:rPr>
          <w:rFonts w:ascii="Arial" w:hAnsi="Arial"/>
        </w:rPr>
        <w:t>202</w:t>
      </w:r>
      <w:r w:rsidR="002C52BA">
        <w:rPr>
          <w:rFonts w:ascii="Arial" w:hAnsi="Arial"/>
        </w:rPr>
        <w:t>1</w:t>
      </w:r>
      <w:r w:rsidRPr="000661B1">
        <w:rPr>
          <w:rFonts w:ascii="Arial" w:hAnsi="Arial"/>
        </w:rPr>
        <w:t xml:space="preserve"> </w:t>
      </w:r>
      <w:r w:rsidR="00A50A15">
        <w:rPr>
          <w:rFonts w:ascii="Arial" w:hAnsi="Arial"/>
        </w:rPr>
        <w:t xml:space="preserve">a k 31. 12. </w:t>
      </w:r>
      <w:r w:rsidR="002C52BA">
        <w:rPr>
          <w:rFonts w:ascii="Arial" w:hAnsi="Arial"/>
        </w:rPr>
        <w:t>2020</w:t>
      </w:r>
      <w:r w:rsidR="00A50A15">
        <w:rPr>
          <w:rFonts w:ascii="Arial" w:hAnsi="Arial"/>
        </w:rPr>
        <w:t xml:space="preserve"> </w:t>
      </w:r>
      <w:r w:rsidRPr="000661B1">
        <w:rPr>
          <w:rFonts w:ascii="Arial" w:hAnsi="Arial"/>
        </w:rPr>
        <w:t>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w:t>
      </w:r>
      <w:r w:rsidR="002C52BA">
        <w:rPr>
          <w:rFonts w:ascii="Arial" w:hAnsi="Arial"/>
        </w:rPr>
        <w:t>20</w:t>
      </w:r>
      <w:r w:rsidRPr="000661B1">
        <w:rPr>
          <w:rFonts w:ascii="Arial" w:hAnsi="Arial"/>
        </w:rPr>
        <w:t xml:space="preserve">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w:t>
      </w:r>
      <w:r w:rsidR="002C52BA">
        <w:rPr>
          <w:rFonts w:ascii="Arial" w:hAnsi="Arial"/>
        </w:rPr>
        <w:t>20</w:t>
      </w:r>
      <w:r w:rsidRPr="000661B1">
        <w:rPr>
          <w:rFonts w:ascii="Arial" w:hAnsi="Arial"/>
        </w:rPr>
        <w:t xml:space="preserve">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14:paraId="0C648E02" w14:textId="77777777"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14:paraId="08A89A67" w14:textId="0A3171B6" w:rsidR="00117345" w:rsidRPr="00D9302E" w:rsidRDefault="00117345" w:rsidP="00CC6EE0">
      <w:pPr>
        <w:rPr>
          <w:rFonts w:ascii="Arial" w:hAnsi="Arial"/>
        </w:rPr>
      </w:pPr>
      <w:r w:rsidRPr="00D9302E">
        <w:rPr>
          <w:rFonts w:ascii="Arial" w:hAnsi="Arial"/>
        </w:rPr>
        <w:lastRenderedPageBreak/>
        <w:t>Společnost zahrnul</w:t>
      </w:r>
      <w:r w:rsidR="00D1553E" w:rsidRPr="00D9302E">
        <w:rPr>
          <w:rFonts w:ascii="Arial" w:hAnsi="Arial"/>
        </w:rPr>
        <w:t xml:space="preserve">a k 31. 12. </w:t>
      </w:r>
      <w:r w:rsidR="004F0CB9">
        <w:rPr>
          <w:rFonts w:ascii="Arial" w:hAnsi="Arial"/>
        </w:rPr>
        <w:t>202</w:t>
      </w:r>
      <w:r w:rsidR="002C52BA">
        <w:rPr>
          <w:rFonts w:ascii="Arial" w:hAnsi="Arial"/>
        </w:rPr>
        <w:t>1</w:t>
      </w:r>
      <w:r w:rsidR="00D1553E" w:rsidRPr="00D9302E">
        <w:rPr>
          <w:rFonts w:ascii="Arial" w:hAnsi="Arial"/>
        </w:rPr>
        <w:t xml:space="preserve"> </w:t>
      </w:r>
      <w:r w:rsidRPr="00D9302E">
        <w:rPr>
          <w:rFonts w:ascii="Arial" w:hAnsi="Arial"/>
        </w:rPr>
        <w:t>do ocenění dlouhodobého hmotného majetku úroky ve výši __________ tis. Kč</w:t>
      </w:r>
      <w:r w:rsidR="00D1553E" w:rsidRPr="00D9302E">
        <w:rPr>
          <w:rFonts w:ascii="Arial" w:hAnsi="Arial"/>
        </w:rPr>
        <w:t xml:space="preserve"> (k 31. 12. </w:t>
      </w:r>
      <w:r w:rsidR="002A1D97">
        <w:rPr>
          <w:rFonts w:ascii="Arial" w:hAnsi="Arial"/>
        </w:rPr>
        <w:t>20</w:t>
      </w:r>
      <w:r w:rsidR="002C52BA">
        <w:rPr>
          <w:rFonts w:ascii="Arial" w:hAnsi="Arial"/>
        </w:rPr>
        <w:t>20</w:t>
      </w:r>
      <w:r w:rsidR="00D1553E" w:rsidRPr="00D9302E">
        <w:rPr>
          <w:rFonts w:ascii="Arial" w:hAnsi="Arial"/>
        </w:rPr>
        <w:t xml:space="preserve"> __________ tis. Kč).</w:t>
      </w:r>
    </w:p>
    <w:p w14:paraId="47381352" w14:textId="77777777"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14:paraId="4D4A0994" w14:textId="77777777" w:rsidR="00901BC0" w:rsidRPr="00D9302E" w:rsidRDefault="00901BC0" w:rsidP="00CC6EE0">
      <w:pPr>
        <w:pStyle w:val="Nadpis2"/>
        <w:ind w:left="0" w:firstLine="0"/>
        <w:rPr>
          <w:rFonts w:ascii="Arial" w:hAnsi="Arial"/>
        </w:rPr>
      </w:pPr>
      <w:bookmarkStart w:id="52" w:name="_Toc337122"/>
      <w:r w:rsidRPr="00D9302E">
        <w:rPr>
          <w:rFonts w:ascii="Arial" w:hAnsi="Arial"/>
        </w:rPr>
        <w:t>Dlouhodobý finanční majetek (v tis. Kč)</w:t>
      </w:r>
      <w:bookmarkEnd w:id="52"/>
    </w:p>
    <w:p w14:paraId="2C5E55F9" w14:textId="77777777"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14:paraId="30FEC5B0" w14:textId="77777777" w:rsidTr="003C5D29">
        <w:trPr>
          <w:cantSplit/>
          <w:tblHeader/>
        </w:trPr>
        <w:tc>
          <w:tcPr>
            <w:tcW w:w="1560" w:type="dxa"/>
            <w:tcBorders>
              <w:top w:val="single" w:sz="12" w:space="0" w:color="808080"/>
              <w:bottom w:val="single" w:sz="8" w:space="0" w:color="808080"/>
            </w:tcBorders>
            <w:vAlign w:val="center"/>
          </w:tcPr>
          <w:p w14:paraId="3A14F7D1" w14:textId="77777777"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14:paraId="5173D5E8" w14:textId="388A3F22" w:rsidR="00901BC0" w:rsidRPr="00D9302E" w:rsidRDefault="00901BC0" w:rsidP="002C52BA">
            <w:pPr>
              <w:pStyle w:val="TableHeader"/>
              <w:rPr>
                <w:rFonts w:ascii="Arial" w:hAnsi="Arial"/>
              </w:rPr>
            </w:pPr>
            <w:r w:rsidRPr="00D9302E">
              <w:rPr>
                <w:rFonts w:ascii="Arial" w:hAnsi="Arial"/>
              </w:rPr>
              <w:t>Zůstatek k 31. 12. </w:t>
            </w:r>
            <w:r w:rsidR="007D0FA3">
              <w:rPr>
                <w:rFonts w:ascii="Arial" w:hAnsi="Arial"/>
              </w:rPr>
              <w:t>201</w:t>
            </w:r>
            <w:r w:rsidR="002C52BA">
              <w:rPr>
                <w:rFonts w:ascii="Arial" w:hAnsi="Arial"/>
              </w:rPr>
              <w:t>9</w:t>
            </w:r>
          </w:p>
        </w:tc>
        <w:tc>
          <w:tcPr>
            <w:tcW w:w="921" w:type="dxa"/>
            <w:tcBorders>
              <w:top w:val="single" w:sz="12" w:space="0" w:color="808080"/>
              <w:bottom w:val="single" w:sz="8" w:space="0" w:color="808080"/>
            </w:tcBorders>
            <w:vAlign w:val="center"/>
          </w:tcPr>
          <w:p w14:paraId="63E1FBF9" w14:textId="77777777"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14:paraId="6F8C5F5D" w14:textId="77777777"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14:paraId="77335FCE" w14:textId="77777777"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14:paraId="08EF46C5" w14:textId="3AD752EF" w:rsidR="00901BC0" w:rsidRPr="00D9302E" w:rsidRDefault="00901BC0" w:rsidP="002C52BA">
            <w:pPr>
              <w:pStyle w:val="TableHeader"/>
              <w:rPr>
                <w:rFonts w:ascii="Arial" w:hAnsi="Arial"/>
              </w:rPr>
            </w:pPr>
            <w:r w:rsidRPr="00D9302E">
              <w:rPr>
                <w:rFonts w:ascii="Arial" w:hAnsi="Arial"/>
              </w:rPr>
              <w:t xml:space="preserve">Zůstatek k 31. 12. </w:t>
            </w:r>
            <w:r w:rsidR="002A1D97">
              <w:rPr>
                <w:rFonts w:ascii="Arial" w:hAnsi="Arial"/>
              </w:rPr>
              <w:t>20</w:t>
            </w:r>
            <w:r w:rsidR="002C52BA">
              <w:rPr>
                <w:rFonts w:ascii="Arial" w:hAnsi="Arial"/>
              </w:rPr>
              <w:t>20</w:t>
            </w:r>
          </w:p>
        </w:tc>
        <w:tc>
          <w:tcPr>
            <w:tcW w:w="923" w:type="dxa"/>
            <w:tcBorders>
              <w:top w:val="single" w:sz="12" w:space="0" w:color="808080"/>
              <w:bottom w:val="single" w:sz="8" w:space="0" w:color="808080"/>
            </w:tcBorders>
            <w:vAlign w:val="center"/>
          </w:tcPr>
          <w:p w14:paraId="5E7A9A74" w14:textId="77777777"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14:paraId="20843866" w14:textId="77777777"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14:paraId="0B7455E2" w14:textId="77777777"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14:paraId="090F74C1" w14:textId="0A48365C" w:rsidR="00901BC0" w:rsidRPr="00D9302E" w:rsidRDefault="00901BC0" w:rsidP="002C52BA">
            <w:pPr>
              <w:pStyle w:val="TableHeader"/>
              <w:rPr>
                <w:rFonts w:ascii="Arial" w:hAnsi="Arial"/>
              </w:rPr>
            </w:pPr>
            <w:r w:rsidRPr="00D9302E">
              <w:rPr>
                <w:rFonts w:ascii="Arial" w:hAnsi="Arial"/>
              </w:rPr>
              <w:t xml:space="preserve">Zůstatek k 31. 12. </w:t>
            </w:r>
            <w:r w:rsidR="00985FE9">
              <w:rPr>
                <w:rFonts w:ascii="Arial" w:hAnsi="Arial"/>
              </w:rPr>
              <w:t>20</w:t>
            </w:r>
            <w:r w:rsidR="000323BB">
              <w:rPr>
                <w:rFonts w:ascii="Arial" w:hAnsi="Arial"/>
              </w:rPr>
              <w:t>2</w:t>
            </w:r>
            <w:r w:rsidR="002C52BA">
              <w:rPr>
                <w:rFonts w:ascii="Arial" w:hAnsi="Arial"/>
              </w:rPr>
              <w:t>1</w:t>
            </w:r>
          </w:p>
        </w:tc>
      </w:tr>
      <w:tr w:rsidR="00901BC0" w:rsidRPr="00D9302E" w14:paraId="5CE68236" w14:textId="77777777" w:rsidTr="003C5D29">
        <w:trPr>
          <w:cantSplit/>
          <w:tblHeader/>
        </w:trPr>
        <w:tc>
          <w:tcPr>
            <w:tcW w:w="1560" w:type="dxa"/>
            <w:tcBorders>
              <w:top w:val="single" w:sz="8" w:space="0" w:color="808080"/>
            </w:tcBorders>
            <w:vAlign w:val="bottom"/>
          </w:tcPr>
          <w:p w14:paraId="38F2C5E8" w14:textId="77777777"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14:paraId="549F2E5F" w14:textId="77777777"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14:paraId="79C2CB39" w14:textId="77777777"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14:paraId="40FB4C4F" w14:textId="77777777"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14:paraId="03AB3D42" w14:textId="77777777"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14:paraId="5B59B630" w14:textId="77777777"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14:paraId="1BAF2588" w14:textId="77777777"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14:paraId="293FA0EF" w14:textId="77777777"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14:paraId="090DB217" w14:textId="77777777"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14:paraId="6D75D7D9" w14:textId="77777777" w:rsidR="00901BC0" w:rsidRPr="00D9302E" w:rsidRDefault="00901BC0" w:rsidP="00CC6EE0">
            <w:pPr>
              <w:pStyle w:val="TableFirstLine"/>
              <w:tabs>
                <w:tab w:val="decimal" w:pos="789"/>
              </w:tabs>
              <w:rPr>
                <w:rFonts w:ascii="Arial" w:hAnsi="Arial"/>
              </w:rPr>
            </w:pPr>
          </w:p>
        </w:tc>
      </w:tr>
      <w:tr w:rsidR="00901BC0" w:rsidRPr="00D9302E" w14:paraId="39D6FCB2" w14:textId="77777777" w:rsidTr="003C5D29">
        <w:trPr>
          <w:cantSplit/>
          <w:tblHeader/>
        </w:trPr>
        <w:tc>
          <w:tcPr>
            <w:tcW w:w="1560" w:type="dxa"/>
            <w:vAlign w:val="bottom"/>
          </w:tcPr>
          <w:p w14:paraId="121E3E7E" w14:textId="77777777"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14:paraId="2D501854" w14:textId="77777777" w:rsidR="00901BC0" w:rsidRPr="00D9302E" w:rsidRDefault="00901BC0" w:rsidP="00CC6EE0">
            <w:pPr>
              <w:pStyle w:val="TableFirstLine"/>
              <w:tabs>
                <w:tab w:val="decimal" w:pos="789"/>
              </w:tabs>
              <w:rPr>
                <w:rFonts w:ascii="Arial" w:hAnsi="Arial"/>
              </w:rPr>
            </w:pPr>
          </w:p>
        </w:tc>
        <w:tc>
          <w:tcPr>
            <w:tcW w:w="921" w:type="dxa"/>
            <w:vAlign w:val="bottom"/>
          </w:tcPr>
          <w:p w14:paraId="74C21CF6" w14:textId="77777777" w:rsidR="00901BC0" w:rsidRPr="00D9302E" w:rsidRDefault="00901BC0" w:rsidP="00CC6EE0">
            <w:pPr>
              <w:pStyle w:val="TableFirstLine"/>
              <w:tabs>
                <w:tab w:val="decimal" w:pos="789"/>
              </w:tabs>
              <w:rPr>
                <w:rFonts w:ascii="Arial" w:hAnsi="Arial"/>
              </w:rPr>
            </w:pPr>
          </w:p>
        </w:tc>
        <w:tc>
          <w:tcPr>
            <w:tcW w:w="799" w:type="dxa"/>
            <w:vAlign w:val="bottom"/>
          </w:tcPr>
          <w:p w14:paraId="55DE1063" w14:textId="77777777" w:rsidR="00901BC0" w:rsidRPr="00D9302E" w:rsidRDefault="00901BC0" w:rsidP="00CC6EE0">
            <w:pPr>
              <w:pStyle w:val="TableFirstLine"/>
              <w:tabs>
                <w:tab w:val="decimal" w:pos="789"/>
              </w:tabs>
              <w:rPr>
                <w:rFonts w:ascii="Arial" w:hAnsi="Arial"/>
              </w:rPr>
            </w:pPr>
          </w:p>
        </w:tc>
        <w:tc>
          <w:tcPr>
            <w:tcW w:w="983" w:type="dxa"/>
            <w:vAlign w:val="bottom"/>
          </w:tcPr>
          <w:p w14:paraId="43278C18" w14:textId="77777777" w:rsidR="00901BC0" w:rsidRPr="00D9302E" w:rsidRDefault="00901BC0" w:rsidP="00CC6EE0">
            <w:pPr>
              <w:pStyle w:val="TableFirstLine"/>
              <w:tabs>
                <w:tab w:val="decimal" w:pos="789"/>
              </w:tabs>
              <w:rPr>
                <w:rFonts w:ascii="Arial" w:hAnsi="Arial"/>
              </w:rPr>
            </w:pPr>
          </w:p>
        </w:tc>
        <w:tc>
          <w:tcPr>
            <w:tcW w:w="1266" w:type="dxa"/>
            <w:vAlign w:val="bottom"/>
          </w:tcPr>
          <w:p w14:paraId="5F363E4C" w14:textId="77777777" w:rsidR="00901BC0" w:rsidRPr="00D9302E" w:rsidRDefault="00901BC0" w:rsidP="00CC6EE0">
            <w:pPr>
              <w:pStyle w:val="TableFirstLine"/>
              <w:tabs>
                <w:tab w:val="decimal" w:pos="789"/>
              </w:tabs>
              <w:rPr>
                <w:rFonts w:ascii="Arial" w:hAnsi="Arial"/>
              </w:rPr>
            </w:pPr>
          </w:p>
        </w:tc>
        <w:tc>
          <w:tcPr>
            <w:tcW w:w="923" w:type="dxa"/>
            <w:vAlign w:val="bottom"/>
          </w:tcPr>
          <w:p w14:paraId="3F00D1AF" w14:textId="77777777" w:rsidR="00901BC0" w:rsidRPr="00D9302E" w:rsidRDefault="00901BC0" w:rsidP="00CC6EE0">
            <w:pPr>
              <w:pStyle w:val="TableFirstLine"/>
              <w:tabs>
                <w:tab w:val="decimal" w:pos="789"/>
              </w:tabs>
              <w:rPr>
                <w:rFonts w:ascii="Arial" w:hAnsi="Arial"/>
              </w:rPr>
            </w:pPr>
          </w:p>
        </w:tc>
        <w:tc>
          <w:tcPr>
            <w:tcW w:w="799" w:type="dxa"/>
            <w:vAlign w:val="bottom"/>
          </w:tcPr>
          <w:p w14:paraId="1D790BE1" w14:textId="77777777" w:rsidR="00901BC0" w:rsidRPr="00D9302E" w:rsidRDefault="00901BC0" w:rsidP="00CC6EE0">
            <w:pPr>
              <w:pStyle w:val="TableFirstLine"/>
              <w:tabs>
                <w:tab w:val="decimal" w:pos="789"/>
              </w:tabs>
              <w:rPr>
                <w:rFonts w:ascii="Arial" w:hAnsi="Arial"/>
              </w:rPr>
            </w:pPr>
          </w:p>
        </w:tc>
        <w:tc>
          <w:tcPr>
            <w:tcW w:w="983" w:type="dxa"/>
            <w:vAlign w:val="bottom"/>
          </w:tcPr>
          <w:p w14:paraId="47C98065" w14:textId="77777777" w:rsidR="00901BC0" w:rsidRPr="00D9302E" w:rsidRDefault="00901BC0" w:rsidP="00CC6EE0">
            <w:pPr>
              <w:pStyle w:val="TableFirstLine"/>
              <w:tabs>
                <w:tab w:val="decimal" w:pos="789"/>
              </w:tabs>
              <w:rPr>
                <w:rFonts w:ascii="Arial" w:hAnsi="Arial"/>
              </w:rPr>
            </w:pPr>
          </w:p>
        </w:tc>
        <w:tc>
          <w:tcPr>
            <w:tcW w:w="1264" w:type="dxa"/>
            <w:vAlign w:val="bottom"/>
          </w:tcPr>
          <w:p w14:paraId="184F6B60" w14:textId="77777777" w:rsidR="00901BC0" w:rsidRPr="00D9302E" w:rsidRDefault="00901BC0" w:rsidP="00CC6EE0">
            <w:pPr>
              <w:pStyle w:val="TableFirstLine"/>
              <w:tabs>
                <w:tab w:val="decimal" w:pos="789"/>
              </w:tabs>
              <w:rPr>
                <w:rFonts w:ascii="Arial" w:hAnsi="Arial"/>
              </w:rPr>
            </w:pPr>
          </w:p>
        </w:tc>
      </w:tr>
      <w:tr w:rsidR="00901BC0" w:rsidRPr="00D9302E" w14:paraId="77F1525E" w14:textId="77777777" w:rsidTr="003C5D29">
        <w:trPr>
          <w:cantSplit/>
          <w:tblHeader/>
        </w:trPr>
        <w:tc>
          <w:tcPr>
            <w:tcW w:w="1560" w:type="dxa"/>
            <w:tcBorders>
              <w:bottom w:val="nil"/>
            </w:tcBorders>
            <w:vAlign w:val="bottom"/>
          </w:tcPr>
          <w:p w14:paraId="07A902B2" w14:textId="77777777"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14:paraId="79D92BD2"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1B730A3B"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275C457D"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9E28DE6"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236A80F4"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47E1E6A8"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405AA8F4"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1105E06"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BF3EDAA" w14:textId="77777777" w:rsidR="00901BC0" w:rsidRPr="00D9302E" w:rsidRDefault="00901BC0" w:rsidP="00CC6EE0">
            <w:pPr>
              <w:pStyle w:val="TableFirstLine"/>
              <w:tabs>
                <w:tab w:val="decimal" w:pos="789"/>
              </w:tabs>
              <w:rPr>
                <w:rFonts w:ascii="Arial" w:hAnsi="Arial"/>
              </w:rPr>
            </w:pPr>
          </w:p>
        </w:tc>
      </w:tr>
      <w:tr w:rsidR="00901BC0" w:rsidRPr="00D9302E" w14:paraId="099BF64D" w14:textId="77777777" w:rsidTr="003C5D29">
        <w:trPr>
          <w:cantSplit/>
          <w:tblHeader/>
        </w:trPr>
        <w:tc>
          <w:tcPr>
            <w:tcW w:w="1560" w:type="dxa"/>
            <w:tcBorders>
              <w:top w:val="nil"/>
              <w:left w:val="nil"/>
              <w:bottom w:val="nil"/>
              <w:right w:val="nil"/>
            </w:tcBorders>
            <w:vAlign w:val="bottom"/>
          </w:tcPr>
          <w:p w14:paraId="7FF1E884" w14:textId="77777777"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14:paraId="7E720044" w14:textId="77777777"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14:paraId="76813BB1" w14:textId="77777777"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14:paraId="56DBF367" w14:textId="77777777"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14:paraId="4F15AB3B" w14:textId="77777777"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14:paraId="0D56D718" w14:textId="77777777"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14:paraId="57867355" w14:textId="77777777"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14:paraId="5C0365E2" w14:textId="77777777"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14:paraId="09687F6C" w14:textId="77777777"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14:paraId="08ED106E" w14:textId="77777777" w:rsidR="00901BC0" w:rsidRPr="00D9302E" w:rsidRDefault="00901BC0" w:rsidP="00CC6EE0">
            <w:pPr>
              <w:pStyle w:val="TableFirstLine"/>
              <w:tabs>
                <w:tab w:val="decimal" w:pos="789"/>
              </w:tabs>
              <w:rPr>
                <w:rFonts w:ascii="Arial" w:hAnsi="Arial"/>
              </w:rPr>
            </w:pPr>
          </w:p>
        </w:tc>
      </w:tr>
      <w:tr w:rsidR="00901BC0" w:rsidRPr="00D9302E" w14:paraId="314DCDD5" w14:textId="77777777" w:rsidTr="003C5D29">
        <w:trPr>
          <w:cantSplit/>
          <w:tblHeader/>
        </w:trPr>
        <w:tc>
          <w:tcPr>
            <w:tcW w:w="1560" w:type="dxa"/>
            <w:tcBorders>
              <w:top w:val="nil"/>
              <w:bottom w:val="nil"/>
            </w:tcBorders>
            <w:vAlign w:val="bottom"/>
          </w:tcPr>
          <w:p w14:paraId="3F448D23" w14:textId="77777777"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14:paraId="43E75527" w14:textId="77777777"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14:paraId="1CBA800D" w14:textId="77777777"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14:paraId="39CF461E" w14:textId="77777777"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14:paraId="5FC1CD1B" w14:textId="77777777"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14:paraId="28E66757" w14:textId="77777777"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14:paraId="2A1748FA" w14:textId="77777777"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14:paraId="5A576687" w14:textId="77777777"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14:paraId="66051C5C" w14:textId="77777777"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14:paraId="6D1DF506" w14:textId="77777777" w:rsidR="00901BC0" w:rsidRPr="00D9302E" w:rsidRDefault="00901BC0" w:rsidP="00CC6EE0">
            <w:pPr>
              <w:pStyle w:val="TableFirstLine"/>
              <w:tabs>
                <w:tab w:val="decimal" w:pos="789"/>
              </w:tabs>
              <w:rPr>
                <w:rFonts w:ascii="Arial" w:hAnsi="Arial"/>
              </w:rPr>
            </w:pPr>
          </w:p>
        </w:tc>
      </w:tr>
      <w:tr w:rsidR="00901BC0" w:rsidRPr="00D9302E" w14:paraId="201D3A14" w14:textId="77777777" w:rsidTr="003C5D29">
        <w:trPr>
          <w:cantSplit/>
          <w:tblHeader/>
        </w:trPr>
        <w:tc>
          <w:tcPr>
            <w:tcW w:w="1560" w:type="dxa"/>
            <w:tcBorders>
              <w:bottom w:val="nil"/>
            </w:tcBorders>
            <w:vAlign w:val="bottom"/>
          </w:tcPr>
          <w:p w14:paraId="10DE3887" w14:textId="77777777"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14:paraId="382B45D8"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6F234F26"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38A06349"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C0DB25F"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3480D1F6"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4D039020"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1CBCF996"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8BFC0CB"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0F53E24C" w14:textId="77777777" w:rsidR="00901BC0" w:rsidRPr="00D9302E" w:rsidRDefault="00901BC0" w:rsidP="00CC6EE0">
            <w:pPr>
              <w:pStyle w:val="TableFirstLine"/>
              <w:tabs>
                <w:tab w:val="decimal" w:pos="789"/>
              </w:tabs>
              <w:rPr>
                <w:rFonts w:ascii="Arial" w:hAnsi="Arial"/>
              </w:rPr>
            </w:pPr>
          </w:p>
        </w:tc>
      </w:tr>
      <w:tr w:rsidR="00901BC0" w:rsidRPr="00D9302E" w14:paraId="7FDBA8C8" w14:textId="77777777" w:rsidTr="003C5D29">
        <w:trPr>
          <w:cantSplit/>
          <w:tblHeader/>
        </w:trPr>
        <w:tc>
          <w:tcPr>
            <w:tcW w:w="1560" w:type="dxa"/>
            <w:tcBorders>
              <w:bottom w:val="nil"/>
            </w:tcBorders>
            <w:vAlign w:val="bottom"/>
          </w:tcPr>
          <w:p w14:paraId="1C49DB26" w14:textId="77777777"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14:paraId="5868F807"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4DFFF95C"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700E2FF0"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6B51EB24"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40B6C614"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3ED9CCCD"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44929EA7"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47DD3FC3"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0DE4068B" w14:textId="77777777" w:rsidR="00901BC0" w:rsidRPr="00D9302E" w:rsidRDefault="00901BC0" w:rsidP="00CC6EE0">
            <w:pPr>
              <w:pStyle w:val="TableFirstLine"/>
              <w:tabs>
                <w:tab w:val="decimal" w:pos="789"/>
              </w:tabs>
              <w:rPr>
                <w:rFonts w:ascii="Arial" w:hAnsi="Arial"/>
              </w:rPr>
            </w:pPr>
          </w:p>
        </w:tc>
      </w:tr>
      <w:tr w:rsidR="00901BC0" w:rsidRPr="00901BC0" w14:paraId="282A2658" w14:textId="77777777" w:rsidTr="003C5D29">
        <w:trPr>
          <w:cantSplit/>
          <w:tblHeader/>
        </w:trPr>
        <w:tc>
          <w:tcPr>
            <w:tcW w:w="1560" w:type="dxa"/>
            <w:tcBorders>
              <w:bottom w:val="nil"/>
            </w:tcBorders>
            <w:vAlign w:val="bottom"/>
          </w:tcPr>
          <w:p w14:paraId="28E6F9E4" w14:textId="77777777"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14:paraId="400D75C5"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5F6BED84"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4A83D0D2"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3DEEE966"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117CB11E"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77A3952D"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599ED1E9"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3CE7CD82"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23C3C35A" w14:textId="77777777" w:rsidR="00901BC0" w:rsidRPr="00D9302E" w:rsidRDefault="00901BC0" w:rsidP="00CC6EE0">
            <w:pPr>
              <w:pStyle w:val="TableFirstLine"/>
              <w:tabs>
                <w:tab w:val="decimal" w:pos="789"/>
              </w:tabs>
              <w:rPr>
                <w:rFonts w:ascii="Arial" w:hAnsi="Arial"/>
              </w:rPr>
            </w:pPr>
          </w:p>
        </w:tc>
      </w:tr>
      <w:tr w:rsidR="00901BC0" w:rsidRPr="00901BC0" w14:paraId="50A46AA4" w14:textId="77777777" w:rsidTr="003C5D29">
        <w:trPr>
          <w:cantSplit/>
          <w:tblHeader/>
        </w:trPr>
        <w:tc>
          <w:tcPr>
            <w:tcW w:w="1560" w:type="dxa"/>
            <w:tcBorders>
              <w:bottom w:val="nil"/>
            </w:tcBorders>
            <w:vAlign w:val="bottom"/>
          </w:tcPr>
          <w:p w14:paraId="740DBEDB" w14:textId="77777777"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14:paraId="4E5FBCF0"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49E013E3"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3467B6FE"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09E40BB6"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0CA20C01"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3FB32F65"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582E15E6"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B0AFB15"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6F4F4F5C" w14:textId="77777777" w:rsidR="00901BC0" w:rsidRPr="00D9302E" w:rsidRDefault="00901BC0" w:rsidP="00CC6EE0">
            <w:pPr>
              <w:pStyle w:val="TableFirstLine"/>
              <w:tabs>
                <w:tab w:val="decimal" w:pos="789"/>
              </w:tabs>
              <w:rPr>
                <w:rFonts w:ascii="Arial" w:hAnsi="Arial"/>
              </w:rPr>
            </w:pPr>
          </w:p>
        </w:tc>
      </w:tr>
      <w:tr w:rsidR="00901BC0" w:rsidRPr="00901BC0" w14:paraId="1371D357" w14:textId="77777777" w:rsidTr="003C5D29">
        <w:trPr>
          <w:cantSplit/>
          <w:tblHeader/>
        </w:trPr>
        <w:tc>
          <w:tcPr>
            <w:tcW w:w="1560" w:type="dxa"/>
            <w:tcBorders>
              <w:bottom w:val="nil"/>
            </w:tcBorders>
            <w:vAlign w:val="bottom"/>
          </w:tcPr>
          <w:p w14:paraId="4E9BF6E9" w14:textId="77777777"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14:paraId="505C209C"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795BE3F3"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5544D4F7"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4CAAF2F4"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553751B5"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46466924"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163C627F"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259B6281"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551EA376" w14:textId="77777777" w:rsidR="00901BC0" w:rsidRPr="00D9302E" w:rsidRDefault="00901BC0" w:rsidP="00CC6EE0">
            <w:pPr>
              <w:pStyle w:val="TableFirstLine"/>
              <w:tabs>
                <w:tab w:val="decimal" w:pos="789"/>
              </w:tabs>
              <w:rPr>
                <w:rFonts w:ascii="Arial" w:hAnsi="Arial"/>
              </w:rPr>
            </w:pPr>
          </w:p>
        </w:tc>
      </w:tr>
      <w:tr w:rsidR="00901BC0" w:rsidRPr="00901BC0" w14:paraId="32A9D00E" w14:textId="77777777" w:rsidTr="003C5D29">
        <w:trPr>
          <w:cantSplit/>
          <w:tblHeader/>
        </w:trPr>
        <w:tc>
          <w:tcPr>
            <w:tcW w:w="1560" w:type="dxa"/>
            <w:tcBorders>
              <w:top w:val="nil"/>
              <w:left w:val="nil"/>
              <w:bottom w:val="single" w:sz="8" w:space="0" w:color="808080"/>
              <w:right w:val="nil"/>
            </w:tcBorders>
            <w:vAlign w:val="bottom"/>
          </w:tcPr>
          <w:p w14:paraId="10C5728C" w14:textId="77777777"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14:paraId="01C81258" w14:textId="77777777"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14:paraId="73747742" w14:textId="77777777"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14:paraId="56100F25" w14:textId="77777777"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14:paraId="4121EC10" w14:textId="77777777"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14:paraId="4D69F1B0" w14:textId="77777777"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14:paraId="7469B88A" w14:textId="77777777"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14:paraId="16D96A8A" w14:textId="77777777"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14:paraId="2DD8F2E5" w14:textId="77777777"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14:paraId="76EB0EF5" w14:textId="77777777" w:rsidR="00901BC0" w:rsidRPr="00D9302E" w:rsidRDefault="00901BC0" w:rsidP="00CC6EE0">
            <w:pPr>
              <w:pStyle w:val="Tablemiddleline"/>
              <w:tabs>
                <w:tab w:val="decimal" w:pos="789"/>
              </w:tabs>
              <w:rPr>
                <w:rFonts w:ascii="Arial" w:hAnsi="Arial"/>
              </w:rPr>
            </w:pPr>
          </w:p>
        </w:tc>
      </w:tr>
      <w:tr w:rsidR="00901BC0" w:rsidRPr="00901BC0" w14:paraId="576DB312" w14:textId="77777777" w:rsidTr="003C5D29">
        <w:trPr>
          <w:cantSplit/>
          <w:tblHeader/>
        </w:trPr>
        <w:tc>
          <w:tcPr>
            <w:tcW w:w="1560" w:type="dxa"/>
            <w:tcBorders>
              <w:top w:val="single" w:sz="8" w:space="0" w:color="808080"/>
              <w:left w:val="nil"/>
              <w:bottom w:val="single" w:sz="12" w:space="0" w:color="808080"/>
              <w:right w:val="nil"/>
            </w:tcBorders>
            <w:vAlign w:val="center"/>
          </w:tcPr>
          <w:p w14:paraId="379F7716" w14:textId="77777777"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14:paraId="7BA86433" w14:textId="77777777"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14:paraId="0618F73C" w14:textId="77777777"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14:paraId="06D17245" w14:textId="77777777"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14:paraId="2C1980C2" w14:textId="77777777"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14:paraId="696D5516" w14:textId="77777777"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14:paraId="22661931" w14:textId="77777777"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14:paraId="41E12B5E" w14:textId="77777777"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14:paraId="76498252" w14:textId="77777777"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14:paraId="7D19876F" w14:textId="77777777" w:rsidR="00901BC0" w:rsidRPr="00D9302E" w:rsidRDefault="00901BC0" w:rsidP="00CC6EE0">
            <w:pPr>
              <w:pStyle w:val="TableLastLine"/>
              <w:tabs>
                <w:tab w:val="decimal" w:pos="789"/>
              </w:tabs>
              <w:rPr>
                <w:rFonts w:ascii="Arial" w:hAnsi="Arial"/>
              </w:rPr>
            </w:pPr>
          </w:p>
        </w:tc>
      </w:tr>
    </w:tbl>
    <w:p w14:paraId="267B9C39" w14:textId="77777777"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14:paraId="6F24F2A6" w14:textId="10A3E5C3"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w:t>
      </w:r>
      <w:r w:rsidR="000323BB">
        <w:rPr>
          <w:rFonts w:ascii="Arial" w:hAnsi="Arial"/>
        </w:rPr>
        <w:t>202</w:t>
      </w:r>
      <w:r w:rsidR="002C52BA">
        <w:rPr>
          <w:rFonts w:ascii="Arial" w:hAnsi="Arial"/>
        </w:rPr>
        <w:t>1</w:t>
      </w:r>
      <w:r w:rsidR="003C2AE4" w:rsidRPr="00D9302E">
        <w:rPr>
          <w:rFonts w:ascii="Arial" w:hAnsi="Arial"/>
        </w:rPr>
        <w:t>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14:paraId="602B8909" w14:textId="77777777" w:rsidTr="00E154B8">
        <w:trPr>
          <w:cantSplit/>
        </w:trPr>
        <w:tc>
          <w:tcPr>
            <w:tcW w:w="2410" w:type="dxa"/>
            <w:tcBorders>
              <w:bottom w:val="nil"/>
            </w:tcBorders>
            <w:vAlign w:val="bottom"/>
          </w:tcPr>
          <w:p w14:paraId="777DB021" w14:textId="77777777"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14:paraId="2BDADC7F" w14:textId="77777777"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14:paraId="0649CD61" w14:textId="77777777"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14:paraId="5858C287" w14:textId="77777777"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14:paraId="54CB7D9D" w14:textId="77777777" w:rsidTr="00E154B8">
        <w:trPr>
          <w:cantSplit/>
        </w:trPr>
        <w:tc>
          <w:tcPr>
            <w:tcW w:w="2410" w:type="dxa"/>
            <w:tcBorders>
              <w:top w:val="nil"/>
              <w:left w:val="nil"/>
              <w:bottom w:val="single" w:sz="6" w:space="0" w:color="808080"/>
              <w:right w:val="nil"/>
            </w:tcBorders>
            <w:vAlign w:val="bottom"/>
          </w:tcPr>
          <w:p w14:paraId="01350FDD" w14:textId="77777777"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14:paraId="6BAE52D8"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19AD2634"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229F4FF7" w14:textId="77777777" w:rsidR="002930E6" w:rsidRPr="00D9302E" w:rsidRDefault="002930E6" w:rsidP="00E154B8">
            <w:pPr>
              <w:pStyle w:val="TableFirstLine"/>
              <w:rPr>
                <w:rFonts w:ascii="Arial" w:hAnsi="Arial"/>
              </w:rPr>
            </w:pPr>
          </w:p>
        </w:tc>
      </w:tr>
      <w:tr w:rsidR="002930E6" w:rsidRPr="00D9302E" w14:paraId="242AC4B6" w14:textId="77777777" w:rsidTr="00E154B8">
        <w:trPr>
          <w:cantSplit/>
        </w:trPr>
        <w:tc>
          <w:tcPr>
            <w:tcW w:w="2410" w:type="dxa"/>
            <w:tcBorders>
              <w:top w:val="nil"/>
            </w:tcBorders>
            <w:vAlign w:val="bottom"/>
          </w:tcPr>
          <w:p w14:paraId="1D9EC36F" w14:textId="77777777"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14:paraId="6EBC332B" w14:textId="77777777" w:rsidR="002930E6" w:rsidRPr="00D9302E" w:rsidRDefault="002930E6" w:rsidP="00E154B8">
            <w:pPr>
              <w:pStyle w:val="TableFirstLine"/>
              <w:rPr>
                <w:rFonts w:ascii="Arial" w:hAnsi="Arial"/>
              </w:rPr>
            </w:pPr>
          </w:p>
        </w:tc>
        <w:tc>
          <w:tcPr>
            <w:tcW w:w="1198" w:type="dxa"/>
            <w:tcBorders>
              <w:top w:val="nil"/>
            </w:tcBorders>
            <w:vAlign w:val="bottom"/>
          </w:tcPr>
          <w:p w14:paraId="4503DB27" w14:textId="77777777" w:rsidR="002930E6" w:rsidRPr="00D9302E" w:rsidRDefault="002930E6" w:rsidP="00E154B8">
            <w:pPr>
              <w:pStyle w:val="TableFirstLine"/>
              <w:rPr>
                <w:rFonts w:ascii="Arial" w:hAnsi="Arial"/>
              </w:rPr>
            </w:pPr>
          </w:p>
        </w:tc>
        <w:tc>
          <w:tcPr>
            <w:tcW w:w="1198" w:type="dxa"/>
            <w:tcBorders>
              <w:top w:val="nil"/>
            </w:tcBorders>
            <w:vAlign w:val="bottom"/>
          </w:tcPr>
          <w:p w14:paraId="3FFB3B9D" w14:textId="77777777" w:rsidR="002930E6" w:rsidRPr="00D9302E" w:rsidRDefault="002930E6" w:rsidP="00E154B8">
            <w:pPr>
              <w:pStyle w:val="TableFirstLine"/>
              <w:rPr>
                <w:rFonts w:ascii="Arial" w:hAnsi="Arial"/>
              </w:rPr>
            </w:pPr>
          </w:p>
        </w:tc>
      </w:tr>
      <w:tr w:rsidR="002930E6" w:rsidRPr="00D9302E" w14:paraId="5061F652" w14:textId="77777777" w:rsidTr="00E154B8">
        <w:trPr>
          <w:cantSplit/>
        </w:trPr>
        <w:tc>
          <w:tcPr>
            <w:tcW w:w="2410" w:type="dxa"/>
            <w:vAlign w:val="bottom"/>
          </w:tcPr>
          <w:p w14:paraId="17C94952" w14:textId="77777777"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14:paraId="200E820B"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79F9CC3" w14:textId="77777777" w:rsidR="002930E6" w:rsidRPr="00D9302E" w:rsidRDefault="002930E6" w:rsidP="00E154B8">
            <w:pPr>
              <w:pStyle w:val="TableFirstLine"/>
              <w:tabs>
                <w:tab w:val="decimal" w:pos="761"/>
              </w:tabs>
              <w:rPr>
                <w:rFonts w:ascii="Arial" w:hAnsi="Arial"/>
              </w:rPr>
            </w:pPr>
          </w:p>
        </w:tc>
        <w:tc>
          <w:tcPr>
            <w:tcW w:w="1198" w:type="dxa"/>
            <w:vAlign w:val="bottom"/>
          </w:tcPr>
          <w:p w14:paraId="714DCA97" w14:textId="77777777" w:rsidR="002930E6" w:rsidRPr="00D9302E" w:rsidRDefault="002930E6" w:rsidP="00E154B8">
            <w:pPr>
              <w:pStyle w:val="TableFirstLine"/>
              <w:tabs>
                <w:tab w:val="decimal" w:pos="761"/>
              </w:tabs>
              <w:rPr>
                <w:rFonts w:ascii="Arial" w:hAnsi="Arial"/>
              </w:rPr>
            </w:pPr>
          </w:p>
        </w:tc>
      </w:tr>
      <w:tr w:rsidR="002930E6" w:rsidRPr="00D9302E" w14:paraId="18423751" w14:textId="77777777" w:rsidTr="00E154B8">
        <w:trPr>
          <w:cantSplit/>
        </w:trPr>
        <w:tc>
          <w:tcPr>
            <w:tcW w:w="2410" w:type="dxa"/>
            <w:vAlign w:val="bottom"/>
          </w:tcPr>
          <w:p w14:paraId="59337E2E" w14:textId="77777777"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14:paraId="277C951C" w14:textId="77777777" w:rsidR="002930E6" w:rsidRPr="00D9302E" w:rsidRDefault="002930E6" w:rsidP="00E154B8">
            <w:pPr>
              <w:pStyle w:val="TableFirstLine"/>
              <w:tabs>
                <w:tab w:val="decimal" w:pos="761"/>
              </w:tabs>
              <w:rPr>
                <w:rFonts w:ascii="Arial" w:hAnsi="Arial"/>
              </w:rPr>
            </w:pPr>
          </w:p>
        </w:tc>
        <w:tc>
          <w:tcPr>
            <w:tcW w:w="1198" w:type="dxa"/>
            <w:vAlign w:val="bottom"/>
          </w:tcPr>
          <w:p w14:paraId="71712A5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1D71226B" w14:textId="77777777" w:rsidR="002930E6" w:rsidRPr="00D9302E" w:rsidRDefault="002930E6" w:rsidP="00E154B8">
            <w:pPr>
              <w:pStyle w:val="TableFirstLine"/>
              <w:tabs>
                <w:tab w:val="decimal" w:pos="761"/>
              </w:tabs>
              <w:rPr>
                <w:rFonts w:ascii="Arial" w:hAnsi="Arial"/>
              </w:rPr>
            </w:pPr>
          </w:p>
        </w:tc>
      </w:tr>
      <w:tr w:rsidR="002930E6" w:rsidRPr="00D9302E" w14:paraId="1435003C" w14:textId="77777777" w:rsidTr="00E154B8">
        <w:trPr>
          <w:cantSplit/>
        </w:trPr>
        <w:tc>
          <w:tcPr>
            <w:tcW w:w="2410" w:type="dxa"/>
            <w:vAlign w:val="bottom"/>
          </w:tcPr>
          <w:p w14:paraId="3F50ED1A" w14:textId="77777777"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14:paraId="1EA4CDA6"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3720C8F"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95886B8" w14:textId="77777777" w:rsidR="002930E6" w:rsidRPr="00D9302E" w:rsidRDefault="002930E6" w:rsidP="00E154B8">
            <w:pPr>
              <w:pStyle w:val="TableFirstLine"/>
              <w:tabs>
                <w:tab w:val="decimal" w:pos="761"/>
              </w:tabs>
              <w:rPr>
                <w:rFonts w:ascii="Arial" w:hAnsi="Arial"/>
              </w:rPr>
            </w:pPr>
          </w:p>
        </w:tc>
      </w:tr>
      <w:tr w:rsidR="002930E6" w:rsidRPr="00D9302E" w14:paraId="4F0DEB0B" w14:textId="77777777" w:rsidTr="00E154B8">
        <w:trPr>
          <w:cantSplit/>
        </w:trPr>
        <w:tc>
          <w:tcPr>
            <w:tcW w:w="2410" w:type="dxa"/>
            <w:vAlign w:val="bottom"/>
          </w:tcPr>
          <w:p w14:paraId="5056CAE6" w14:textId="77777777" w:rsidR="002930E6" w:rsidRPr="00D9302E" w:rsidRDefault="002930E6" w:rsidP="00E154B8">
            <w:pPr>
              <w:pStyle w:val="TableFirstLine"/>
              <w:rPr>
                <w:rFonts w:ascii="Arial" w:hAnsi="Arial"/>
              </w:rPr>
            </w:pPr>
            <w:r w:rsidRPr="00D9302E">
              <w:rPr>
                <w:rFonts w:ascii="Arial" w:hAnsi="Arial"/>
              </w:rPr>
              <w:lastRenderedPageBreak/>
              <w:t xml:space="preserve">Fondy ze zisku </w:t>
            </w:r>
          </w:p>
        </w:tc>
        <w:tc>
          <w:tcPr>
            <w:tcW w:w="1199" w:type="dxa"/>
            <w:vAlign w:val="bottom"/>
          </w:tcPr>
          <w:p w14:paraId="2CB2AFE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5E11E17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F028750" w14:textId="77777777" w:rsidR="002930E6" w:rsidRPr="00D9302E" w:rsidRDefault="002930E6" w:rsidP="00E154B8">
            <w:pPr>
              <w:pStyle w:val="TableFirstLine"/>
              <w:tabs>
                <w:tab w:val="decimal" w:pos="761"/>
              </w:tabs>
              <w:rPr>
                <w:rFonts w:ascii="Arial" w:hAnsi="Arial"/>
              </w:rPr>
            </w:pPr>
          </w:p>
        </w:tc>
      </w:tr>
      <w:tr w:rsidR="002930E6" w:rsidRPr="00D9302E" w14:paraId="787A75D0" w14:textId="77777777" w:rsidTr="00E154B8">
        <w:trPr>
          <w:cantSplit/>
        </w:trPr>
        <w:tc>
          <w:tcPr>
            <w:tcW w:w="2410" w:type="dxa"/>
            <w:vAlign w:val="bottom"/>
          </w:tcPr>
          <w:p w14:paraId="63FEDCE3" w14:textId="77777777"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14:paraId="436CCCC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FF8BFBE"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4E0A082" w14:textId="77777777" w:rsidR="002930E6" w:rsidRPr="00D9302E" w:rsidRDefault="002930E6" w:rsidP="00E154B8">
            <w:pPr>
              <w:pStyle w:val="TableFirstLine"/>
              <w:tabs>
                <w:tab w:val="decimal" w:pos="761"/>
              </w:tabs>
              <w:rPr>
                <w:rFonts w:ascii="Arial" w:hAnsi="Arial"/>
              </w:rPr>
            </w:pPr>
          </w:p>
        </w:tc>
      </w:tr>
      <w:tr w:rsidR="002930E6" w:rsidRPr="00D9302E" w14:paraId="0B3F6ED0" w14:textId="77777777" w:rsidTr="00E154B8">
        <w:trPr>
          <w:cantSplit/>
        </w:trPr>
        <w:tc>
          <w:tcPr>
            <w:tcW w:w="2410" w:type="dxa"/>
            <w:vAlign w:val="bottom"/>
          </w:tcPr>
          <w:p w14:paraId="0D069D8F" w14:textId="77777777"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14:paraId="51D7272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604EEF6"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6502244" w14:textId="77777777" w:rsidR="002930E6" w:rsidRPr="00D9302E" w:rsidRDefault="002930E6" w:rsidP="00E154B8">
            <w:pPr>
              <w:pStyle w:val="TableFirstLine"/>
              <w:tabs>
                <w:tab w:val="decimal" w:pos="761"/>
              </w:tabs>
              <w:rPr>
                <w:rFonts w:ascii="Arial" w:hAnsi="Arial"/>
              </w:rPr>
            </w:pPr>
          </w:p>
        </w:tc>
      </w:tr>
      <w:tr w:rsidR="002930E6" w:rsidRPr="00D9302E" w14:paraId="3515EBDF" w14:textId="77777777" w:rsidTr="00E154B8">
        <w:trPr>
          <w:cantSplit/>
        </w:trPr>
        <w:tc>
          <w:tcPr>
            <w:tcW w:w="2410" w:type="dxa"/>
            <w:vAlign w:val="bottom"/>
          </w:tcPr>
          <w:p w14:paraId="1B8AC874" w14:textId="77777777"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14:paraId="3638C80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B5EB61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B7C92BB" w14:textId="77777777" w:rsidR="002930E6" w:rsidRPr="00D9302E" w:rsidRDefault="002930E6" w:rsidP="00E154B8">
            <w:pPr>
              <w:pStyle w:val="TableFirstLine"/>
              <w:tabs>
                <w:tab w:val="decimal" w:pos="761"/>
              </w:tabs>
              <w:rPr>
                <w:rFonts w:ascii="Arial" w:hAnsi="Arial"/>
              </w:rPr>
            </w:pPr>
          </w:p>
        </w:tc>
      </w:tr>
      <w:tr w:rsidR="002930E6" w:rsidRPr="00D9302E" w14:paraId="30161AB1" w14:textId="77777777" w:rsidTr="00E154B8">
        <w:trPr>
          <w:cantSplit/>
        </w:trPr>
        <w:tc>
          <w:tcPr>
            <w:tcW w:w="2410" w:type="dxa"/>
            <w:vAlign w:val="bottom"/>
          </w:tcPr>
          <w:p w14:paraId="25069EFB" w14:textId="77777777"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14:paraId="0A0DDC4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50C84225" w14:textId="77777777" w:rsidR="002930E6" w:rsidRPr="00D9302E" w:rsidRDefault="002930E6" w:rsidP="00E154B8">
            <w:pPr>
              <w:pStyle w:val="TableFirstLine"/>
              <w:tabs>
                <w:tab w:val="decimal" w:pos="761"/>
              </w:tabs>
              <w:rPr>
                <w:rFonts w:ascii="Arial" w:hAnsi="Arial"/>
              </w:rPr>
            </w:pPr>
          </w:p>
        </w:tc>
        <w:tc>
          <w:tcPr>
            <w:tcW w:w="1198" w:type="dxa"/>
            <w:vAlign w:val="bottom"/>
          </w:tcPr>
          <w:p w14:paraId="2D9E61AE" w14:textId="77777777" w:rsidR="002930E6" w:rsidRPr="00D9302E" w:rsidRDefault="002930E6" w:rsidP="00E154B8">
            <w:pPr>
              <w:pStyle w:val="TableFirstLine"/>
              <w:tabs>
                <w:tab w:val="decimal" w:pos="761"/>
              </w:tabs>
              <w:rPr>
                <w:rFonts w:ascii="Arial" w:hAnsi="Arial"/>
              </w:rPr>
            </w:pPr>
          </w:p>
        </w:tc>
      </w:tr>
      <w:tr w:rsidR="002930E6" w:rsidRPr="00D9302E" w14:paraId="10B4DB39" w14:textId="77777777" w:rsidTr="00E154B8">
        <w:trPr>
          <w:cantSplit/>
        </w:trPr>
        <w:tc>
          <w:tcPr>
            <w:tcW w:w="2410" w:type="dxa"/>
            <w:vAlign w:val="bottom"/>
          </w:tcPr>
          <w:p w14:paraId="5B0AC0E8" w14:textId="77777777"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14:paraId="46975E7F"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810FC4A" w14:textId="77777777" w:rsidR="002930E6" w:rsidRPr="00D9302E" w:rsidRDefault="002930E6" w:rsidP="00E154B8">
            <w:pPr>
              <w:pStyle w:val="TableFirstLine"/>
              <w:tabs>
                <w:tab w:val="decimal" w:pos="761"/>
              </w:tabs>
              <w:rPr>
                <w:rFonts w:ascii="Arial" w:hAnsi="Arial"/>
              </w:rPr>
            </w:pPr>
          </w:p>
        </w:tc>
        <w:tc>
          <w:tcPr>
            <w:tcW w:w="1198" w:type="dxa"/>
            <w:vAlign w:val="bottom"/>
          </w:tcPr>
          <w:p w14:paraId="7EAB67AA" w14:textId="77777777" w:rsidR="002930E6" w:rsidRPr="00D9302E" w:rsidRDefault="002930E6" w:rsidP="00E154B8">
            <w:pPr>
              <w:pStyle w:val="TableFirstLine"/>
              <w:tabs>
                <w:tab w:val="decimal" w:pos="761"/>
              </w:tabs>
              <w:rPr>
                <w:rFonts w:ascii="Arial" w:hAnsi="Arial"/>
              </w:rPr>
            </w:pPr>
          </w:p>
        </w:tc>
      </w:tr>
      <w:tr w:rsidR="002930E6" w:rsidRPr="00D9302E" w14:paraId="04DF726F" w14:textId="77777777" w:rsidTr="00E154B8">
        <w:trPr>
          <w:cantSplit/>
        </w:trPr>
        <w:tc>
          <w:tcPr>
            <w:tcW w:w="2410" w:type="dxa"/>
            <w:tcBorders>
              <w:bottom w:val="single" w:sz="12" w:space="0" w:color="808080"/>
            </w:tcBorders>
            <w:vAlign w:val="bottom"/>
          </w:tcPr>
          <w:p w14:paraId="054AD3EE" w14:textId="77777777"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14:paraId="22B10A1C" w14:textId="77777777"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14:paraId="7CDD93EF" w14:textId="77777777"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14:paraId="5B8127C4" w14:textId="77777777" w:rsidR="002930E6" w:rsidRPr="00D9302E" w:rsidRDefault="002930E6" w:rsidP="00E154B8">
            <w:pPr>
              <w:pStyle w:val="Tablemiddleline"/>
              <w:tabs>
                <w:tab w:val="decimal" w:pos="761"/>
              </w:tabs>
              <w:rPr>
                <w:rFonts w:ascii="Arial" w:hAnsi="Arial"/>
              </w:rPr>
            </w:pPr>
          </w:p>
        </w:tc>
      </w:tr>
    </w:tbl>
    <w:p w14:paraId="0B35B2D7" w14:textId="77777777"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14:paraId="261AA385" w14:textId="1F0173C1"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w:t>
      </w:r>
      <w:r w:rsidR="000323BB">
        <w:rPr>
          <w:rFonts w:ascii="Arial" w:hAnsi="Arial"/>
        </w:rPr>
        <w:t>20</w:t>
      </w:r>
      <w:r w:rsidR="002C52BA">
        <w:rPr>
          <w:rFonts w:ascii="Arial" w:hAnsi="Arial"/>
        </w:rPr>
        <w:t>20</w:t>
      </w:r>
      <w:r w:rsidRPr="00D9302E">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14:paraId="4464788B" w14:textId="77777777" w:rsidTr="00E154B8">
        <w:trPr>
          <w:cantSplit/>
        </w:trPr>
        <w:tc>
          <w:tcPr>
            <w:tcW w:w="2410" w:type="dxa"/>
            <w:tcBorders>
              <w:top w:val="single" w:sz="12" w:space="0" w:color="808080"/>
              <w:bottom w:val="nil"/>
            </w:tcBorders>
            <w:vAlign w:val="bottom"/>
          </w:tcPr>
          <w:p w14:paraId="66FFEEBE" w14:textId="77777777"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14:paraId="0376EF88" w14:textId="77777777"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14:paraId="04CFD53B" w14:textId="77777777"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14:paraId="3433DAFA" w14:textId="77777777"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14:paraId="084DBF19" w14:textId="77777777" w:rsidTr="00E154B8">
        <w:trPr>
          <w:cantSplit/>
        </w:trPr>
        <w:tc>
          <w:tcPr>
            <w:tcW w:w="2410" w:type="dxa"/>
            <w:tcBorders>
              <w:top w:val="nil"/>
              <w:left w:val="nil"/>
              <w:bottom w:val="single" w:sz="6" w:space="0" w:color="808080"/>
              <w:right w:val="nil"/>
            </w:tcBorders>
            <w:vAlign w:val="bottom"/>
          </w:tcPr>
          <w:p w14:paraId="5D715086" w14:textId="77777777"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14:paraId="5F2B1153"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12448588"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69C366DB" w14:textId="77777777" w:rsidR="002930E6" w:rsidRPr="00D9302E" w:rsidRDefault="002930E6" w:rsidP="00E154B8">
            <w:pPr>
              <w:pStyle w:val="TableFirstLine"/>
              <w:rPr>
                <w:rFonts w:ascii="Arial" w:hAnsi="Arial"/>
              </w:rPr>
            </w:pPr>
          </w:p>
        </w:tc>
      </w:tr>
      <w:tr w:rsidR="002930E6" w:rsidRPr="00D9302E" w14:paraId="09275D54" w14:textId="77777777" w:rsidTr="00E154B8">
        <w:trPr>
          <w:cantSplit/>
        </w:trPr>
        <w:tc>
          <w:tcPr>
            <w:tcW w:w="2410" w:type="dxa"/>
            <w:tcBorders>
              <w:top w:val="nil"/>
            </w:tcBorders>
            <w:vAlign w:val="bottom"/>
          </w:tcPr>
          <w:p w14:paraId="29A8C5E6" w14:textId="77777777"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14:paraId="4ABCDBA6" w14:textId="77777777" w:rsidR="002930E6" w:rsidRPr="00D9302E" w:rsidRDefault="002930E6" w:rsidP="00E154B8">
            <w:pPr>
              <w:pStyle w:val="TableFirstLine"/>
              <w:rPr>
                <w:rFonts w:ascii="Arial" w:hAnsi="Arial"/>
              </w:rPr>
            </w:pPr>
          </w:p>
        </w:tc>
        <w:tc>
          <w:tcPr>
            <w:tcW w:w="1198" w:type="dxa"/>
            <w:tcBorders>
              <w:top w:val="nil"/>
            </w:tcBorders>
            <w:vAlign w:val="bottom"/>
          </w:tcPr>
          <w:p w14:paraId="4A435A01" w14:textId="77777777" w:rsidR="002930E6" w:rsidRPr="00D9302E" w:rsidRDefault="002930E6" w:rsidP="00E154B8">
            <w:pPr>
              <w:pStyle w:val="TableFirstLine"/>
              <w:rPr>
                <w:rFonts w:ascii="Arial" w:hAnsi="Arial"/>
              </w:rPr>
            </w:pPr>
          </w:p>
        </w:tc>
        <w:tc>
          <w:tcPr>
            <w:tcW w:w="1198" w:type="dxa"/>
            <w:tcBorders>
              <w:top w:val="nil"/>
            </w:tcBorders>
            <w:vAlign w:val="bottom"/>
          </w:tcPr>
          <w:p w14:paraId="14E0A505" w14:textId="77777777" w:rsidR="002930E6" w:rsidRPr="00D9302E" w:rsidRDefault="002930E6" w:rsidP="00E154B8">
            <w:pPr>
              <w:pStyle w:val="TableFirstLine"/>
              <w:rPr>
                <w:rFonts w:ascii="Arial" w:hAnsi="Arial"/>
              </w:rPr>
            </w:pPr>
          </w:p>
        </w:tc>
      </w:tr>
      <w:tr w:rsidR="002930E6" w:rsidRPr="00D9302E" w14:paraId="2D4E9424" w14:textId="77777777" w:rsidTr="00E154B8">
        <w:trPr>
          <w:cantSplit/>
        </w:trPr>
        <w:tc>
          <w:tcPr>
            <w:tcW w:w="2410" w:type="dxa"/>
            <w:vAlign w:val="bottom"/>
          </w:tcPr>
          <w:p w14:paraId="46340EF2" w14:textId="77777777"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14:paraId="562E32EE"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564A635"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1491F9D" w14:textId="77777777" w:rsidR="002930E6" w:rsidRPr="00D9302E" w:rsidRDefault="002930E6" w:rsidP="00E154B8">
            <w:pPr>
              <w:pStyle w:val="TableFirstLine"/>
              <w:tabs>
                <w:tab w:val="decimal" w:pos="722"/>
              </w:tabs>
              <w:rPr>
                <w:rFonts w:ascii="Arial" w:hAnsi="Arial"/>
              </w:rPr>
            </w:pPr>
          </w:p>
        </w:tc>
      </w:tr>
      <w:tr w:rsidR="002930E6" w:rsidRPr="00D9302E" w14:paraId="6DDF4906" w14:textId="77777777" w:rsidTr="00E154B8">
        <w:trPr>
          <w:cantSplit/>
        </w:trPr>
        <w:tc>
          <w:tcPr>
            <w:tcW w:w="2410" w:type="dxa"/>
            <w:vAlign w:val="bottom"/>
          </w:tcPr>
          <w:p w14:paraId="3A95F535" w14:textId="77777777"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14:paraId="25ECBAB6" w14:textId="77777777" w:rsidR="002930E6" w:rsidRPr="00D9302E" w:rsidRDefault="002930E6" w:rsidP="00E154B8">
            <w:pPr>
              <w:pStyle w:val="TableFirstLine"/>
              <w:tabs>
                <w:tab w:val="decimal" w:pos="722"/>
              </w:tabs>
              <w:rPr>
                <w:rFonts w:ascii="Arial" w:hAnsi="Arial"/>
              </w:rPr>
            </w:pPr>
          </w:p>
        </w:tc>
        <w:tc>
          <w:tcPr>
            <w:tcW w:w="1198" w:type="dxa"/>
            <w:vAlign w:val="bottom"/>
          </w:tcPr>
          <w:p w14:paraId="05C3A466" w14:textId="77777777" w:rsidR="002930E6" w:rsidRPr="00D9302E" w:rsidRDefault="002930E6" w:rsidP="00E154B8">
            <w:pPr>
              <w:pStyle w:val="TableFirstLine"/>
              <w:tabs>
                <w:tab w:val="decimal" w:pos="722"/>
              </w:tabs>
              <w:rPr>
                <w:rFonts w:ascii="Arial" w:hAnsi="Arial"/>
              </w:rPr>
            </w:pPr>
          </w:p>
        </w:tc>
        <w:tc>
          <w:tcPr>
            <w:tcW w:w="1198" w:type="dxa"/>
            <w:vAlign w:val="bottom"/>
          </w:tcPr>
          <w:p w14:paraId="3D868D16" w14:textId="77777777" w:rsidR="002930E6" w:rsidRPr="00D9302E" w:rsidRDefault="002930E6" w:rsidP="00E154B8">
            <w:pPr>
              <w:pStyle w:val="TableFirstLine"/>
              <w:tabs>
                <w:tab w:val="decimal" w:pos="722"/>
              </w:tabs>
              <w:rPr>
                <w:rFonts w:ascii="Arial" w:hAnsi="Arial"/>
              </w:rPr>
            </w:pPr>
          </w:p>
        </w:tc>
      </w:tr>
      <w:tr w:rsidR="002930E6" w:rsidRPr="00D9302E" w14:paraId="5F9F6E9F" w14:textId="77777777" w:rsidTr="00E154B8">
        <w:trPr>
          <w:cantSplit/>
        </w:trPr>
        <w:tc>
          <w:tcPr>
            <w:tcW w:w="2410" w:type="dxa"/>
            <w:vAlign w:val="bottom"/>
          </w:tcPr>
          <w:p w14:paraId="2A0168B0" w14:textId="77777777"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14:paraId="1319E502"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37332A0" w14:textId="77777777" w:rsidR="002930E6" w:rsidRPr="00D9302E" w:rsidRDefault="002930E6" w:rsidP="00E154B8">
            <w:pPr>
              <w:pStyle w:val="TableFirstLine"/>
              <w:tabs>
                <w:tab w:val="decimal" w:pos="722"/>
              </w:tabs>
              <w:rPr>
                <w:rFonts w:ascii="Arial" w:hAnsi="Arial"/>
              </w:rPr>
            </w:pPr>
          </w:p>
        </w:tc>
        <w:tc>
          <w:tcPr>
            <w:tcW w:w="1198" w:type="dxa"/>
            <w:vAlign w:val="bottom"/>
          </w:tcPr>
          <w:p w14:paraId="556A071B" w14:textId="77777777" w:rsidR="002930E6" w:rsidRPr="00D9302E" w:rsidRDefault="002930E6" w:rsidP="00E154B8">
            <w:pPr>
              <w:pStyle w:val="TableFirstLine"/>
              <w:tabs>
                <w:tab w:val="decimal" w:pos="722"/>
              </w:tabs>
              <w:rPr>
                <w:rFonts w:ascii="Arial" w:hAnsi="Arial"/>
              </w:rPr>
            </w:pPr>
          </w:p>
        </w:tc>
      </w:tr>
      <w:tr w:rsidR="002930E6" w:rsidRPr="00D9302E" w14:paraId="122E9083" w14:textId="77777777" w:rsidTr="00E154B8">
        <w:trPr>
          <w:cantSplit/>
        </w:trPr>
        <w:tc>
          <w:tcPr>
            <w:tcW w:w="2410" w:type="dxa"/>
            <w:vAlign w:val="bottom"/>
          </w:tcPr>
          <w:p w14:paraId="0263C579" w14:textId="77777777"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14:paraId="489B6229" w14:textId="77777777" w:rsidR="002930E6" w:rsidRPr="00D9302E" w:rsidRDefault="002930E6" w:rsidP="00E154B8">
            <w:pPr>
              <w:pStyle w:val="TableFirstLine"/>
              <w:tabs>
                <w:tab w:val="decimal" w:pos="722"/>
              </w:tabs>
              <w:rPr>
                <w:rFonts w:ascii="Arial" w:hAnsi="Arial"/>
              </w:rPr>
            </w:pPr>
          </w:p>
        </w:tc>
        <w:tc>
          <w:tcPr>
            <w:tcW w:w="1198" w:type="dxa"/>
            <w:vAlign w:val="bottom"/>
          </w:tcPr>
          <w:p w14:paraId="0C11A960"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C9B7044" w14:textId="77777777" w:rsidR="002930E6" w:rsidRPr="00D9302E" w:rsidRDefault="002930E6" w:rsidP="00E154B8">
            <w:pPr>
              <w:pStyle w:val="TableFirstLine"/>
              <w:tabs>
                <w:tab w:val="decimal" w:pos="722"/>
              </w:tabs>
              <w:rPr>
                <w:rFonts w:ascii="Arial" w:hAnsi="Arial"/>
              </w:rPr>
            </w:pPr>
          </w:p>
        </w:tc>
      </w:tr>
      <w:tr w:rsidR="002930E6" w:rsidRPr="00D9302E" w14:paraId="70FE1D2C" w14:textId="77777777" w:rsidTr="00E154B8">
        <w:trPr>
          <w:cantSplit/>
        </w:trPr>
        <w:tc>
          <w:tcPr>
            <w:tcW w:w="2410" w:type="dxa"/>
            <w:vAlign w:val="bottom"/>
          </w:tcPr>
          <w:p w14:paraId="1F6AA0B9" w14:textId="77777777"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14:paraId="58A49659" w14:textId="77777777" w:rsidR="002930E6" w:rsidRPr="00D9302E" w:rsidRDefault="002930E6" w:rsidP="00E154B8">
            <w:pPr>
              <w:pStyle w:val="TableFirstLine"/>
              <w:tabs>
                <w:tab w:val="decimal" w:pos="722"/>
              </w:tabs>
              <w:rPr>
                <w:rFonts w:ascii="Arial" w:hAnsi="Arial"/>
              </w:rPr>
            </w:pPr>
          </w:p>
        </w:tc>
        <w:tc>
          <w:tcPr>
            <w:tcW w:w="1198" w:type="dxa"/>
            <w:vAlign w:val="bottom"/>
          </w:tcPr>
          <w:p w14:paraId="3D28B690" w14:textId="77777777" w:rsidR="002930E6" w:rsidRPr="00D9302E" w:rsidRDefault="002930E6" w:rsidP="00E154B8">
            <w:pPr>
              <w:pStyle w:val="TableFirstLine"/>
              <w:tabs>
                <w:tab w:val="decimal" w:pos="722"/>
              </w:tabs>
              <w:rPr>
                <w:rFonts w:ascii="Arial" w:hAnsi="Arial"/>
              </w:rPr>
            </w:pPr>
          </w:p>
        </w:tc>
        <w:tc>
          <w:tcPr>
            <w:tcW w:w="1198" w:type="dxa"/>
            <w:vAlign w:val="bottom"/>
          </w:tcPr>
          <w:p w14:paraId="5DF0912C" w14:textId="77777777" w:rsidR="002930E6" w:rsidRPr="00D9302E" w:rsidRDefault="002930E6" w:rsidP="00E154B8">
            <w:pPr>
              <w:pStyle w:val="TableFirstLine"/>
              <w:tabs>
                <w:tab w:val="decimal" w:pos="722"/>
              </w:tabs>
              <w:rPr>
                <w:rFonts w:ascii="Arial" w:hAnsi="Arial"/>
              </w:rPr>
            </w:pPr>
          </w:p>
        </w:tc>
      </w:tr>
      <w:tr w:rsidR="002930E6" w:rsidRPr="00D9302E" w14:paraId="64E1B267" w14:textId="77777777" w:rsidTr="00E154B8">
        <w:trPr>
          <w:cantSplit/>
        </w:trPr>
        <w:tc>
          <w:tcPr>
            <w:tcW w:w="2410" w:type="dxa"/>
            <w:vAlign w:val="bottom"/>
          </w:tcPr>
          <w:p w14:paraId="5FB2192B" w14:textId="77777777"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14:paraId="4E7C6DF2"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692C943"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83FDBD8" w14:textId="77777777" w:rsidR="002930E6" w:rsidRPr="00D9302E" w:rsidRDefault="002930E6" w:rsidP="00E154B8">
            <w:pPr>
              <w:pStyle w:val="TableFirstLine"/>
              <w:tabs>
                <w:tab w:val="decimal" w:pos="722"/>
              </w:tabs>
              <w:rPr>
                <w:rFonts w:ascii="Arial" w:hAnsi="Arial"/>
              </w:rPr>
            </w:pPr>
          </w:p>
        </w:tc>
      </w:tr>
      <w:tr w:rsidR="002930E6" w:rsidRPr="00D9302E" w14:paraId="2FFE923F" w14:textId="77777777" w:rsidTr="00E154B8">
        <w:trPr>
          <w:cantSplit/>
        </w:trPr>
        <w:tc>
          <w:tcPr>
            <w:tcW w:w="2410" w:type="dxa"/>
            <w:vAlign w:val="bottom"/>
          </w:tcPr>
          <w:p w14:paraId="4185F774" w14:textId="77777777"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14:paraId="4B72F56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43D6F93"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3EE173F" w14:textId="77777777" w:rsidR="002930E6" w:rsidRPr="00D9302E" w:rsidRDefault="002930E6" w:rsidP="00E154B8">
            <w:pPr>
              <w:pStyle w:val="TableFirstLine"/>
              <w:tabs>
                <w:tab w:val="decimal" w:pos="722"/>
              </w:tabs>
              <w:rPr>
                <w:rFonts w:ascii="Arial" w:hAnsi="Arial"/>
              </w:rPr>
            </w:pPr>
          </w:p>
        </w:tc>
      </w:tr>
      <w:tr w:rsidR="002930E6" w:rsidRPr="00D9302E" w14:paraId="24600687" w14:textId="77777777" w:rsidTr="00E154B8">
        <w:trPr>
          <w:cantSplit/>
        </w:trPr>
        <w:tc>
          <w:tcPr>
            <w:tcW w:w="2410" w:type="dxa"/>
            <w:vAlign w:val="bottom"/>
          </w:tcPr>
          <w:p w14:paraId="543D43DE" w14:textId="77777777"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14:paraId="4D617257" w14:textId="77777777" w:rsidR="002930E6" w:rsidRPr="00D9302E" w:rsidRDefault="002930E6" w:rsidP="00E154B8">
            <w:pPr>
              <w:pStyle w:val="TableFirstLine"/>
              <w:tabs>
                <w:tab w:val="decimal" w:pos="722"/>
              </w:tabs>
              <w:rPr>
                <w:rFonts w:ascii="Arial" w:hAnsi="Arial"/>
              </w:rPr>
            </w:pPr>
          </w:p>
        </w:tc>
        <w:tc>
          <w:tcPr>
            <w:tcW w:w="1198" w:type="dxa"/>
            <w:vAlign w:val="bottom"/>
          </w:tcPr>
          <w:p w14:paraId="2E6C5384" w14:textId="77777777" w:rsidR="002930E6" w:rsidRPr="00D9302E" w:rsidRDefault="002930E6" w:rsidP="00E154B8">
            <w:pPr>
              <w:pStyle w:val="TableFirstLine"/>
              <w:tabs>
                <w:tab w:val="decimal" w:pos="722"/>
              </w:tabs>
              <w:rPr>
                <w:rFonts w:ascii="Arial" w:hAnsi="Arial"/>
              </w:rPr>
            </w:pPr>
          </w:p>
        </w:tc>
        <w:tc>
          <w:tcPr>
            <w:tcW w:w="1198" w:type="dxa"/>
            <w:vAlign w:val="bottom"/>
          </w:tcPr>
          <w:p w14:paraId="0CCCB59D" w14:textId="77777777" w:rsidR="002930E6" w:rsidRPr="00D9302E" w:rsidRDefault="002930E6" w:rsidP="00E154B8">
            <w:pPr>
              <w:pStyle w:val="TableFirstLine"/>
              <w:tabs>
                <w:tab w:val="decimal" w:pos="722"/>
              </w:tabs>
              <w:rPr>
                <w:rFonts w:ascii="Arial" w:hAnsi="Arial"/>
              </w:rPr>
            </w:pPr>
          </w:p>
        </w:tc>
      </w:tr>
      <w:tr w:rsidR="002930E6" w:rsidRPr="00D9302E" w14:paraId="4FAE6C87" w14:textId="77777777" w:rsidTr="00E154B8">
        <w:trPr>
          <w:cantSplit/>
        </w:trPr>
        <w:tc>
          <w:tcPr>
            <w:tcW w:w="2410" w:type="dxa"/>
            <w:vAlign w:val="bottom"/>
          </w:tcPr>
          <w:p w14:paraId="12E72F41" w14:textId="77777777"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14:paraId="4A0C8BA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5E568AF7" w14:textId="77777777" w:rsidR="002930E6" w:rsidRPr="00D9302E" w:rsidRDefault="002930E6" w:rsidP="00E154B8">
            <w:pPr>
              <w:pStyle w:val="TableFirstLine"/>
              <w:tabs>
                <w:tab w:val="decimal" w:pos="722"/>
              </w:tabs>
              <w:rPr>
                <w:rFonts w:ascii="Arial" w:hAnsi="Arial"/>
              </w:rPr>
            </w:pPr>
          </w:p>
        </w:tc>
        <w:tc>
          <w:tcPr>
            <w:tcW w:w="1198" w:type="dxa"/>
            <w:vAlign w:val="bottom"/>
          </w:tcPr>
          <w:p w14:paraId="391E04E4" w14:textId="77777777" w:rsidR="002930E6" w:rsidRPr="00D9302E" w:rsidRDefault="002930E6" w:rsidP="00E154B8">
            <w:pPr>
              <w:pStyle w:val="TableFirstLine"/>
              <w:tabs>
                <w:tab w:val="decimal" w:pos="722"/>
              </w:tabs>
              <w:rPr>
                <w:rFonts w:ascii="Arial" w:hAnsi="Arial"/>
              </w:rPr>
            </w:pPr>
          </w:p>
        </w:tc>
      </w:tr>
      <w:tr w:rsidR="002930E6" w:rsidRPr="00D9302E" w14:paraId="4F49525C" w14:textId="77777777" w:rsidTr="00E154B8">
        <w:trPr>
          <w:cantSplit/>
        </w:trPr>
        <w:tc>
          <w:tcPr>
            <w:tcW w:w="2410" w:type="dxa"/>
            <w:tcBorders>
              <w:bottom w:val="single" w:sz="12" w:space="0" w:color="808080"/>
            </w:tcBorders>
            <w:vAlign w:val="bottom"/>
          </w:tcPr>
          <w:p w14:paraId="71865EBE" w14:textId="77777777"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14:paraId="4AED87D9" w14:textId="77777777"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14:paraId="15816E2B" w14:textId="77777777"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14:paraId="216C3566" w14:textId="77777777" w:rsidR="002930E6" w:rsidRPr="00D9302E" w:rsidRDefault="002930E6" w:rsidP="00E154B8">
            <w:pPr>
              <w:pStyle w:val="Tablemiddleline"/>
              <w:tabs>
                <w:tab w:val="decimal" w:pos="722"/>
              </w:tabs>
              <w:rPr>
                <w:rFonts w:ascii="Arial" w:hAnsi="Arial"/>
              </w:rPr>
            </w:pPr>
          </w:p>
        </w:tc>
      </w:tr>
    </w:tbl>
    <w:p w14:paraId="4AE97820" w14:textId="77777777"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14:paraId="79B24242" w14:textId="77777777"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14:paraId="46A4C7A0" w14:textId="77777777"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14:paraId="7570717D" w14:textId="77777777" w:rsidTr="000D3150">
        <w:trPr>
          <w:cantSplit/>
          <w:trHeight w:val="170"/>
        </w:trPr>
        <w:tc>
          <w:tcPr>
            <w:tcW w:w="2586" w:type="dxa"/>
            <w:tcBorders>
              <w:top w:val="single" w:sz="12" w:space="0" w:color="808080"/>
              <w:bottom w:val="single" w:sz="12" w:space="0" w:color="808080"/>
            </w:tcBorders>
            <w:vAlign w:val="center"/>
          </w:tcPr>
          <w:p w14:paraId="3A8B2376" w14:textId="77777777"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14:paraId="06DC33A6" w14:textId="77777777"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14:paraId="48B6093F" w14:textId="6030E625" w:rsidR="003C2AE4" w:rsidRPr="00D9302E" w:rsidRDefault="00985FE9" w:rsidP="002C52BA">
            <w:pPr>
              <w:pStyle w:val="TableHeader"/>
              <w:rPr>
                <w:rFonts w:ascii="Arial" w:hAnsi="Arial"/>
              </w:rPr>
            </w:pPr>
            <w:r>
              <w:rPr>
                <w:rFonts w:ascii="Arial" w:hAnsi="Arial"/>
              </w:rPr>
              <w:t>20</w:t>
            </w:r>
            <w:r w:rsidR="000323BB">
              <w:rPr>
                <w:rFonts w:ascii="Arial" w:hAnsi="Arial"/>
              </w:rPr>
              <w:t>2</w:t>
            </w:r>
            <w:r w:rsidR="002C52BA">
              <w:rPr>
                <w:rFonts w:ascii="Arial" w:hAnsi="Arial"/>
              </w:rPr>
              <w:t>1</w:t>
            </w:r>
          </w:p>
        </w:tc>
        <w:tc>
          <w:tcPr>
            <w:tcW w:w="1531" w:type="dxa"/>
            <w:tcBorders>
              <w:top w:val="single" w:sz="12" w:space="0" w:color="808080"/>
              <w:bottom w:val="single" w:sz="12" w:space="0" w:color="808080"/>
            </w:tcBorders>
            <w:vAlign w:val="center"/>
          </w:tcPr>
          <w:p w14:paraId="0A8D9A98" w14:textId="66641DE9" w:rsidR="003C2AE4" w:rsidRPr="00D9302E" w:rsidRDefault="000323BB" w:rsidP="002C52BA">
            <w:pPr>
              <w:pStyle w:val="TableHeader"/>
              <w:rPr>
                <w:rFonts w:ascii="Arial" w:hAnsi="Arial"/>
              </w:rPr>
            </w:pPr>
            <w:r>
              <w:rPr>
                <w:rFonts w:ascii="Arial" w:hAnsi="Arial"/>
              </w:rPr>
              <w:t>20</w:t>
            </w:r>
            <w:r w:rsidR="002C52BA">
              <w:rPr>
                <w:rFonts w:ascii="Arial" w:hAnsi="Arial"/>
              </w:rPr>
              <w:t>20</w:t>
            </w:r>
          </w:p>
        </w:tc>
      </w:tr>
      <w:tr w:rsidR="003C2AE4" w:rsidRPr="00D9302E" w14:paraId="47AF121A" w14:textId="77777777" w:rsidTr="002578FE">
        <w:trPr>
          <w:cantSplit/>
          <w:trHeight w:val="170"/>
        </w:trPr>
        <w:tc>
          <w:tcPr>
            <w:tcW w:w="2586" w:type="dxa"/>
            <w:tcBorders>
              <w:top w:val="single" w:sz="8" w:space="0" w:color="808080"/>
              <w:bottom w:val="nil"/>
            </w:tcBorders>
          </w:tcPr>
          <w:p w14:paraId="75BEB20E" w14:textId="77777777"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14:paraId="2FC1C7C9" w14:textId="77777777" w:rsidR="003C2AE4" w:rsidRPr="00D9302E" w:rsidRDefault="003C2AE4" w:rsidP="000D3150">
            <w:pPr>
              <w:pStyle w:val="TableFirstLine"/>
              <w:rPr>
                <w:rFonts w:ascii="Arial" w:hAnsi="Arial"/>
              </w:rPr>
            </w:pPr>
          </w:p>
        </w:tc>
        <w:tc>
          <w:tcPr>
            <w:tcW w:w="1531" w:type="dxa"/>
            <w:tcBorders>
              <w:top w:val="single" w:sz="8" w:space="0" w:color="808080"/>
              <w:bottom w:val="nil"/>
            </w:tcBorders>
          </w:tcPr>
          <w:p w14:paraId="381A37DF" w14:textId="77777777"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14:paraId="60DE3549" w14:textId="77777777" w:rsidR="003C2AE4" w:rsidRPr="00D9302E" w:rsidRDefault="003C2AE4" w:rsidP="000D3150">
            <w:pPr>
              <w:pStyle w:val="TableFirstLine"/>
              <w:tabs>
                <w:tab w:val="decimal" w:pos="671"/>
              </w:tabs>
              <w:rPr>
                <w:rFonts w:ascii="Arial" w:hAnsi="Arial"/>
              </w:rPr>
            </w:pPr>
          </w:p>
        </w:tc>
      </w:tr>
      <w:tr w:rsidR="003C2AE4" w:rsidRPr="00D9302E" w14:paraId="4F3C8EC1" w14:textId="77777777" w:rsidTr="002578FE">
        <w:trPr>
          <w:cantSplit/>
          <w:trHeight w:val="170"/>
        </w:trPr>
        <w:tc>
          <w:tcPr>
            <w:tcW w:w="2586" w:type="dxa"/>
            <w:tcBorders>
              <w:top w:val="nil"/>
              <w:left w:val="nil"/>
              <w:bottom w:val="nil"/>
              <w:right w:val="nil"/>
            </w:tcBorders>
          </w:tcPr>
          <w:p w14:paraId="22564E75" w14:textId="77777777"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14:paraId="640C9E44"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532086A5"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21DA5005" w14:textId="77777777" w:rsidR="003C2AE4" w:rsidRPr="00D9302E" w:rsidRDefault="003C2AE4" w:rsidP="000D3150">
            <w:pPr>
              <w:pStyle w:val="TableFirstLine"/>
              <w:tabs>
                <w:tab w:val="decimal" w:pos="671"/>
              </w:tabs>
              <w:rPr>
                <w:rFonts w:ascii="Arial" w:hAnsi="Arial"/>
              </w:rPr>
            </w:pPr>
          </w:p>
        </w:tc>
      </w:tr>
      <w:tr w:rsidR="000D3150" w:rsidRPr="00D9302E" w14:paraId="35E49220" w14:textId="77777777" w:rsidTr="002578FE">
        <w:trPr>
          <w:cantSplit/>
          <w:trHeight w:val="170"/>
        </w:trPr>
        <w:tc>
          <w:tcPr>
            <w:tcW w:w="2586" w:type="dxa"/>
            <w:tcBorders>
              <w:top w:val="nil"/>
              <w:left w:val="nil"/>
              <w:bottom w:val="nil"/>
              <w:right w:val="nil"/>
            </w:tcBorders>
          </w:tcPr>
          <w:p w14:paraId="613D7221" w14:textId="77777777"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14:paraId="0D504B09" w14:textId="77777777" w:rsidR="000D3150" w:rsidRPr="00D9302E" w:rsidRDefault="000D3150" w:rsidP="000D3150">
            <w:pPr>
              <w:pStyle w:val="TableFirstLine"/>
              <w:rPr>
                <w:rFonts w:ascii="Arial" w:hAnsi="Arial"/>
              </w:rPr>
            </w:pPr>
          </w:p>
        </w:tc>
        <w:tc>
          <w:tcPr>
            <w:tcW w:w="1531" w:type="dxa"/>
            <w:tcBorders>
              <w:top w:val="nil"/>
              <w:left w:val="nil"/>
              <w:bottom w:val="nil"/>
              <w:right w:val="nil"/>
            </w:tcBorders>
          </w:tcPr>
          <w:p w14:paraId="5C5B5316" w14:textId="77777777"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14:paraId="368F6363" w14:textId="77777777" w:rsidR="000D3150" w:rsidRPr="00D9302E" w:rsidRDefault="000D3150" w:rsidP="000D3150">
            <w:pPr>
              <w:pStyle w:val="TableFirstLine"/>
              <w:tabs>
                <w:tab w:val="decimal" w:pos="671"/>
              </w:tabs>
              <w:rPr>
                <w:rFonts w:ascii="Arial" w:hAnsi="Arial"/>
              </w:rPr>
            </w:pPr>
          </w:p>
        </w:tc>
      </w:tr>
      <w:tr w:rsidR="003C2AE4" w:rsidRPr="00D9302E" w14:paraId="4C4D878A" w14:textId="77777777" w:rsidTr="002578FE">
        <w:trPr>
          <w:cantSplit/>
          <w:trHeight w:val="170"/>
        </w:trPr>
        <w:tc>
          <w:tcPr>
            <w:tcW w:w="2586" w:type="dxa"/>
            <w:tcBorders>
              <w:top w:val="nil"/>
              <w:left w:val="nil"/>
              <w:bottom w:val="nil"/>
              <w:right w:val="nil"/>
            </w:tcBorders>
          </w:tcPr>
          <w:p w14:paraId="1CC6A234" w14:textId="77777777"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14:paraId="0B4970CC"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1B78F5AA"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0A752D0A" w14:textId="77777777" w:rsidR="003C2AE4" w:rsidRPr="00D9302E" w:rsidRDefault="003C2AE4" w:rsidP="000D3150">
            <w:pPr>
              <w:pStyle w:val="TableFirstLine"/>
              <w:tabs>
                <w:tab w:val="decimal" w:pos="671"/>
              </w:tabs>
              <w:rPr>
                <w:rFonts w:ascii="Arial" w:hAnsi="Arial"/>
              </w:rPr>
            </w:pPr>
          </w:p>
        </w:tc>
      </w:tr>
      <w:tr w:rsidR="003C2AE4" w:rsidRPr="00D9302E" w14:paraId="0AB549C9" w14:textId="77777777" w:rsidTr="002578FE">
        <w:trPr>
          <w:cantSplit/>
          <w:trHeight w:val="170"/>
        </w:trPr>
        <w:tc>
          <w:tcPr>
            <w:tcW w:w="2586" w:type="dxa"/>
            <w:tcBorders>
              <w:top w:val="nil"/>
              <w:left w:val="nil"/>
              <w:bottom w:val="nil"/>
              <w:right w:val="nil"/>
            </w:tcBorders>
          </w:tcPr>
          <w:p w14:paraId="555587BB" w14:textId="77777777"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14:paraId="4D44FF87"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6B0BBBC7"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3C2FA40D" w14:textId="77777777" w:rsidR="003C2AE4" w:rsidRPr="00D9302E" w:rsidRDefault="003C2AE4" w:rsidP="000D3150">
            <w:pPr>
              <w:pStyle w:val="TableFirstLine"/>
              <w:tabs>
                <w:tab w:val="decimal" w:pos="671"/>
              </w:tabs>
              <w:rPr>
                <w:rFonts w:ascii="Arial" w:hAnsi="Arial"/>
              </w:rPr>
            </w:pPr>
          </w:p>
        </w:tc>
      </w:tr>
      <w:tr w:rsidR="000D3150" w:rsidRPr="00D9302E" w14:paraId="32A0A6C3" w14:textId="77777777" w:rsidTr="000D3150">
        <w:trPr>
          <w:cantSplit/>
          <w:trHeight w:val="170"/>
        </w:trPr>
        <w:tc>
          <w:tcPr>
            <w:tcW w:w="2586" w:type="dxa"/>
            <w:tcBorders>
              <w:top w:val="nil"/>
            </w:tcBorders>
          </w:tcPr>
          <w:p w14:paraId="67DC6D4C" w14:textId="77777777" w:rsidR="000D3150" w:rsidRPr="00D9302E" w:rsidRDefault="000D3150" w:rsidP="000D3150">
            <w:pPr>
              <w:pStyle w:val="TableFirstLine"/>
              <w:ind w:left="141"/>
              <w:rPr>
                <w:rFonts w:ascii="Arial" w:hAnsi="Arial"/>
              </w:rPr>
            </w:pPr>
          </w:p>
        </w:tc>
        <w:tc>
          <w:tcPr>
            <w:tcW w:w="1701" w:type="dxa"/>
            <w:tcBorders>
              <w:top w:val="nil"/>
            </w:tcBorders>
          </w:tcPr>
          <w:p w14:paraId="0E59EF2E" w14:textId="77777777" w:rsidR="000D3150" w:rsidRPr="00D9302E" w:rsidRDefault="000D3150" w:rsidP="000D3150">
            <w:pPr>
              <w:pStyle w:val="TableFirstLine"/>
              <w:rPr>
                <w:rFonts w:ascii="Arial" w:hAnsi="Arial"/>
              </w:rPr>
            </w:pPr>
          </w:p>
        </w:tc>
        <w:tc>
          <w:tcPr>
            <w:tcW w:w="1531" w:type="dxa"/>
            <w:tcBorders>
              <w:top w:val="nil"/>
            </w:tcBorders>
          </w:tcPr>
          <w:p w14:paraId="2B3960C6" w14:textId="77777777" w:rsidR="000D3150" w:rsidRPr="00D9302E" w:rsidRDefault="000D3150" w:rsidP="000D3150">
            <w:pPr>
              <w:pStyle w:val="TableFirstLine"/>
              <w:tabs>
                <w:tab w:val="decimal" w:pos="671"/>
              </w:tabs>
              <w:rPr>
                <w:rFonts w:ascii="Arial" w:hAnsi="Arial"/>
              </w:rPr>
            </w:pPr>
          </w:p>
        </w:tc>
        <w:tc>
          <w:tcPr>
            <w:tcW w:w="1531" w:type="dxa"/>
            <w:tcBorders>
              <w:top w:val="nil"/>
            </w:tcBorders>
          </w:tcPr>
          <w:p w14:paraId="53425416" w14:textId="77777777" w:rsidR="000D3150" w:rsidRPr="00D9302E" w:rsidRDefault="000D3150" w:rsidP="000D3150">
            <w:pPr>
              <w:pStyle w:val="TableFirstLine"/>
              <w:tabs>
                <w:tab w:val="decimal" w:pos="671"/>
              </w:tabs>
              <w:rPr>
                <w:rFonts w:ascii="Arial" w:hAnsi="Arial"/>
              </w:rPr>
            </w:pPr>
          </w:p>
        </w:tc>
      </w:tr>
    </w:tbl>
    <w:p w14:paraId="582A475A" w14:textId="77777777" w:rsidR="003C2AE4" w:rsidRPr="00D9302E" w:rsidRDefault="000D3150" w:rsidP="00D9302E">
      <w:pPr>
        <w:spacing w:after="0"/>
        <w:jc w:val="left"/>
        <w:rPr>
          <w:rFonts w:ascii="Arial" w:hAnsi="Arial"/>
        </w:rPr>
      </w:pPr>
      <w:r w:rsidRPr="00D9302E">
        <w:rPr>
          <w:rFonts w:ascii="Arial" w:hAnsi="Arial"/>
        </w:rPr>
        <w:br w:type="textWrapping" w:clear="all"/>
      </w:r>
    </w:p>
    <w:p w14:paraId="69003098" w14:textId="77777777"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14:paraId="68D6E7B6" w14:textId="77777777" w:rsidTr="002A151D">
        <w:trPr>
          <w:cantSplit/>
        </w:trPr>
        <w:tc>
          <w:tcPr>
            <w:tcW w:w="1843" w:type="dxa"/>
            <w:tcBorders>
              <w:top w:val="single" w:sz="12" w:space="0" w:color="808080"/>
              <w:bottom w:val="single" w:sz="8" w:space="0" w:color="808080"/>
            </w:tcBorders>
            <w:vAlign w:val="center"/>
          </w:tcPr>
          <w:p w14:paraId="47551C72" w14:textId="77777777"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14:paraId="27312A77" w14:textId="08CB23B7" w:rsidR="00FE5D87" w:rsidRPr="00D9302E" w:rsidRDefault="00985FE9" w:rsidP="002C52BA">
            <w:pPr>
              <w:pStyle w:val="TableHeader"/>
              <w:rPr>
                <w:rFonts w:ascii="Arial" w:hAnsi="Arial"/>
              </w:rPr>
            </w:pPr>
            <w:r>
              <w:rPr>
                <w:rFonts w:ascii="Arial" w:hAnsi="Arial"/>
              </w:rPr>
              <w:t>20</w:t>
            </w:r>
            <w:r w:rsidR="000323BB">
              <w:rPr>
                <w:rFonts w:ascii="Arial" w:hAnsi="Arial"/>
              </w:rPr>
              <w:t>2</w:t>
            </w:r>
            <w:r w:rsidR="002C52BA">
              <w:rPr>
                <w:rFonts w:ascii="Arial" w:hAnsi="Arial"/>
              </w:rPr>
              <w:t>1</w:t>
            </w:r>
          </w:p>
        </w:tc>
        <w:tc>
          <w:tcPr>
            <w:tcW w:w="3402" w:type="dxa"/>
            <w:gridSpan w:val="3"/>
            <w:tcBorders>
              <w:top w:val="single" w:sz="12" w:space="0" w:color="808080"/>
              <w:left w:val="nil"/>
              <w:bottom w:val="single" w:sz="8" w:space="0" w:color="808080"/>
            </w:tcBorders>
            <w:vAlign w:val="center"/>
          </w:tcPr>
          <w:p w14:paraId="2436E409" w14:textId="6B88FD1A" w:rsidR="00FE5D87" w:rsidRPr="00D9302E" w:rsidRDefault="002A1D97" w:rsidP="002C52BA">
            <w:pPr>
              <w:pStyle w:val="TableHeader"/>
              <w:rPr>
                <w:rFonts w:ascii="Arial" w:hAnsi="Arial"/>
              </w:rPr>
            </w:pPr>
            <w:r>
              <w:rPr>
                <w:rFonts w:ascii="Arial" w:hAnsi="Arial"/>
              </w:rPr>
              <w:t>20</w:t>
            </w:r>
            <w:r w:rsidR="002C52BA">
              <w:rPr>
                <w:rFonts w:ascii="Arial" w:hAnsi="Arial"/>
              </w:rPr>
              <w:t>20</w:t>
            </w:r>
          </w:p>
        </w:tc>
      </w:tr>
      <w:tr w:rsidR="00FE5D87" w:rsidRPr="00D9302E" w14:paraId="363C29A3" w14:textId="77777777" w:rsidTr="002A151D">
        <w:trPr>
          <w:cantSplit/>
        </w:trPr>
        <w:tc>
          <w:tcPr>
            <w:tcW w:w="1843" w:type="dxa"/>
            <w:tcBorders>
              <w:top w:val="nil"/>
              <w:bottom w:val="single" w:sz="6" w:space="0" w:color="808080"/>
              <w:right w:val="nil"/>
            </w:tcBorders>
            <w:vAlign w:val="center"/>
          </w:tcPr>
          <w:p w14:paraId="17842509" w14:textId="77777777" w:rsidR="00FE5D87" w:rsidRPr="00D9302E" w:rsidRDefault="009171F9" w:rsidP="002A151D">
            <w:pPr>
              <w:pStyle w:val="table"/>
              <w:rPr>
                <w:rFonts w:ascii="Arial" w:hAnsi="Arial"/>
              </w:rPr>
            </w:pPr>
            <w:r w:rsidRPr="00D9302E">
              <w:rPr>
                <w:rFonts w:ascii="Arial" w:hAnsi="Arial"/>
              </w:rPr>
              <w:lastRenderedPageBreak/>
              <w:t>Osoba</w:t>
            </w:r>
          </w:p>
        </w:tc>
        <w:tc>
          <w:tcPr>
            <w:tcW w:w="1134" w:type="dxa"/>
            <w:tcBorders>
              <w:top w:val="nil"/>
              <w:left w:val="nil"/>
              <w:bottom w:val="single" w:sz="6" w:space="0" w:color="808080"/>
              <w:right w:val="nil"/>
            </w:tcBorders>
            <w:vAlign w:val="center"/>
          </w:tcPr>
          <w:p w14:paraId="438D7DAC" w14:textId="77777777"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14:paraId="261AFA31" w14:textId="77777777"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14:paraId="73FCE0F2" w14:textId="77777777"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14:paraId="474E9821" w14:textId="77777777"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14:paraId="2D2EF957" w14:textId="77777777"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14:paraId="7E203FCA" w14:textId="77777777" w:rsidR="00FE5D87" w:rsidRPr="00D9302E" w:rsidRDefault="00FE5D87" w:rsidP="002A151D">
            <w:pPr>
              <w:pStyle w:val="TableHeader"/>
              <w:rPr>
                <w:rFonts w:ascii="Arial" w:hAnsi="Arial"/>
              </w:rPr>
            </w:pPr>
            <w:r w:rsidRPr="00D9302E">
              <w:rPr>
                <w:rFonts w:ascii="Arial" w:hAnsi="Arial"/>
              </w:rPr>
              <w:t>Výnosy</w:t>
            </w:r>
          </w:p>
        </w:tc>
      </w:tr>
      <w:tr w:rsidR="00FE5D87" w:rsidRPr="00D9302E" w14:paraId="3901B956" w14:textId="77777777" w:rsidTr="002A151D">
        <w:trPr>
          <w:cantSplit/>
          <w:trHeight w:val="340"/>
        </w:trPr>
        <w:tc>
          <w:tcPr>
            <w:tcW w:w="1843" w:type="dxa"/>
            <w:vAlign w:val="center"/>
          </w:tcPr>
          <w:p w14:paraId="3D16126E" w14:textId="77777777" w:rsidR="00FE5D87" w:rsidRPr="00D9302E" w:rsidRDefault="00FE5D87" w:rsidP="002A151D">
            <w:pPr>
              <w:pStyle w:val="TableFirstLine"/>
              <w:spacing w:after="0"/>
              <w:ind w:left="272" w:hanging="272"/>
              <w:rPr>
                <w:rFonts w:ascii="Arial" w:hAnsi="Arial"/>
              </w:rPr>
            </w:pPr>
          </w:p>
        </w:tc>
        <w:tc>
          <w:tcPr>
            <w:tcW w:w="1134" w:type="dxa"/>
            <w:vAlign w:val="center"/>
          </w:tcPr>
          <w:p w14:paraId="12CDD2FE" w14:textId="77777777"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14:paraId="7D240341"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14:paraId="699DE286"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69083014"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A2963B3"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20E2D492"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51903AE3" w14:textId="77777777" w:rsidTr="002A151D">
        <w:trPr>
          <w:cantSplit/>
          <w:trHeight w:val="340"/>
        </w:trPr>
        <w:tc>
          <w:tcPr>
            <w:tcW w:w="1843" w:type="dxa"/>
            <w:vAlign w:val="center"/>
          </w:tcPr>
          <w:p w14:paraId="122FD8FC" w14:textId="77777777" w:rsidR="00FE5D87" w:rsidRPr="00D9302E" w:rsidRDefault="00FE5D87" w:rsidP="002A151D">
            <w:pPr>
              <w:pStyle w:val="TableFirstLine"/>
              <w:spacing w:after="0"/>
              <w:ind w:left="272" w:hanging="272"/>
              <w:rPr>
                <w:rFonts w:ascii="Arial" w:hAnsi="Arial"/>
              </w:rPr>
            </w:pPr>
          </w:p>
        </w:tc>
        <w:tc>
          <w:tcPr>
            <w:tcW w:w="1134" w:type="dxa"/>
            <w:vAlign w:val="center"/>
          </w:tcPr>
          <w:p w14:paraId="50A3ECA0" w14:textId="77777777"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14:paraId="3BB98EFE"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14:paraId="58AF6A15"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5C85903A"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0AFAF0CB"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57F4488D"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3B3BC532" w14:textId="77777777" w:rsidTr="002A151D">
        <w:trPr>
          <w:cantSplit/>
          <w:trHeight w:val="340"/>
        </w:trPr>
        <w:tc>
          <w:tcPr>
            <w:tcW w:w="1843" w:type="dxa"/>
            <w:tcBorders>
              <w:bottom w:val="nil"/>
            </w:tcBorders>
            <w:vAlign w:val="center"/>
          </w:tcPr>
          <w:p w14:paraId="2530055C" w14:textId="77777777"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14:paraId="3E4A6DAB"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14:paraId="485E0B64"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14:paraId="5AE7E61A"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0D734712"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1A7A25EE"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5B0DCB44"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4A5EFF79" w14:textId="77777777" w:rsidTr="002A151D">
        <w:trPr>
          <w:cantSplit/>
          <w:trHeight w:val="340"/>
        </w:trPr>
        <w:tc>
          <w:tcPr>
            <w:tcW w:w="1843" w:type="dxa"/>
            <w:tcBorders>
              <w:top w:val="nil"/>
              <w:bottom w:val="single" w:sz="12" w:space="0" w:color="808080"/>
            </w:tcBorders>
            <w:vAlign w:val="center"/>
          </w:tcPr>
          <w:p w14:paraId="7F08F2AA" w14:textId="77777777"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14:paraId="15526C5B"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161397A2"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14:paraId="08ACDAA7"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14:paraId="6A4CE001"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223A6E11"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369D44A3" w14:textId="77777777" w:rsidR="00FE5D87" w:rsidRPr="00D9302E" w:rsidRDefault="00FE5D87" w:rsidP="002A151D">
            <w:pPr>
              <w:pStyle w:val="Tablemiddleline"/>
              <w:tabs>
                <w:tab w:val="decimal" w:pos="569"/>
              </w:tabs>
              <w:jc w:val="right"/>
              <w:rPr>
                <w:rFonts w:ascii="Arial" w:hAnsi="Arial"/>
              </w:rPr>
            </w:pPr>
          </w:p>
        </w:tc>
      </w:tr>
    </w:tbl>
    <w:p w14:paraId="397BB221" w14:textId="77777777" w:rsidR="00FE5D87" w:rsidRPr="00D9302E" w:rsidRDefault="00FE5D87" w:rsidP="00FE5D87">
      <w:pPr>
        <w:spacing w:after="0"/>
        <w:rPr>
          <w:rFonts w:ascii="Arial" w:hAnsi="Arial"/>
        </w:rPr>
      </w:pPr>
    </w:p>
    <w:p w14:paraId="596D686A" w14:textId="77777777"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14:paraId="554B8ED6" w14:textId="6129E6B3"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w:t>
      </w:r>
      <w:r w:rsidR="00985FE9">
        <w:rPr>
          <w:rFonts w:ascii="Arial" w:hAnsi="Arial"/>
          <w:i/>
          <w:iCs/>
        </w:rPr>
        <w:t>20</w:t>
      </w:r>
      <w:r w:rsidR="000323BB">
        <w:rPr>
          <w:rFonts w:ascii="Arial" w:hAnsi="Arial"/>
          <w:i/>
          <w:iCs/>
        </w:rPr>
        <w:t>2</w:t>
      </w:r>
      <w:r w:rsidR="002C52BA">
        <w:rPr>
          <w:rFonts w:ascii="Arial" w:hAnsi="Arial"/>
          <w:i/>
          <w:iCs/>
        </w:rPr>
        <w:t>1</w:t>
      </w:r>
      <w:r w:rsidR="00944934">
        <w:rPr>
          <w:rFonts w:ascii="Arial" w:hAnsi="Arial"/>
          <w:i/>
          <w:iCs/>
        </w:rPr>
        <w:t xml:space="preserve"> </w:t>
      </w:r>
      <w:r>
        <w:rPr>
          <w:rFonts w:ascii="Arial" w:hAnsi="Arial"/>
          <w:i/>
          <w:iCs/>
        </w:rPr>
        <w:t>byl d</w:t>
      </w:r>
      <w:r w:rsidR="00EA66A9" w:rsidRPr="00D9302E">
        <w:rPr>
          <w:rFonts w:ascii="Arial" w:hAnsi="Arial"/>
          <w:i/>
          <w:iCs/>
        </w:rPr>
        <w:t>louhodobý fin</w:t>
      </w:r>
      <w:r>
        <w:rPr>
          <w:rFonts w:ascii="Arial" w:hAnsi="Arial"/>
          <w:i/>
          <w:iCs/>
        </w:rPr>
        <w:t xml:space="preserve">anční majetek v hodnotě __________ tis. Kč (k 31. 12. </w:t>
      </w:r>
      <w:r w:rsidR="002C52BA">
        <w:rPr>
          <w:rFonts w:ascii="Arial" w:hAnsi="Arial"/>
          <w:i/>
          <w:iCs/>
        </w:rPr>
        <w:t>2020</w:t>
      </w:r>
      <w:r>
        <w:rPr>
          <w:rFonts w:ascii="Arial" w:hAnsi="Arial"/>
          <w:i/>
          <w:iCs/>
        </w:rPr>
        <w:t xml:space="preserve">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14:paraId="4EB389E6" w14:textId="77777777" w:rsidR="003C2AE4" w:rsidRDefault="00EE08E5" w:rsidP="002D705E">
      <w:pPr>
        <w:pStyle w:val="Nadpis1"/>
        <w:numPr>
          <w:ilvl w:val="0"/>
          <w:numId w:val="1"/>
        </w:numPr>
        <w:rPr>
          <w:rFonts w:ascii="Arial" w:hAnsi="Arial"/>
          <w:sz w:val="24"/>
          <w:szCs w:val="24"/>
          <w:u w:val="none"/>
        </w:rPr>
      </w:pPr>
      <w:bookmarkStart w:id="53" w:name="_Toc337123"/>
      <w:r>
        <w:rPr>
          <w:rFonts w:ascii="Arial" w:hAnsi="Arial"/>
          <w:sz w:val="24"/>
          <w:szCs w:val="24"/>
          <w:u w:val="none"/>
        </w:rPr>
        <w:t>ZÁSOBY</w:t>
      </w:r>
      <w:bookmarkEnd w:id="53"/>
    </w:p>
    <w:p w14:paraId="58BE1472" w14:textId="14B06864" w:rsidR="002D705E" w:rsidRPr="00D9302E" w:rsidRDefault="00D1553E" w:rsidP="002D705E">
      <w:pPr>
        <w:rPr>
          <w:rFonts w:ascii="Arial" w:hAnsi="Arial"/>
          <w:i/>
          <w:iCs/>
        </w:rPr>
      </w:pPr>
      <w:r w:rsidRPr="00D9302E">
        <w:rPr>
          <w:rFonts w:ascii="Arial" w:hAnsi="Arial"/>
          <w:i/>
          <w:iCs/>
        </w:rPr>
        <w:t xml:space="preserve">K 31. 12. </w:t>
      </w:r>
      <w:r w:rsidR="00985FE9">
        <w:rPr>
          <w:rFonts w:ascii="Arial" w:hAnsi="Arial"/>
          <w:i/>
          <w:iCs/>
        </w:rPr>
        <w:t>20</w:t>
      </w:r>
      <w:r w:rsidR="000323BB">
        <w:rPr>
          <w:rFonts w:ascii="Arial" w:hAnsi="Arial"/>
          <w:i/>
          <w:iCs/>
        </w:rPr>
        <w:t>2</w:t>
      </w:r>
      <w:r w:rsidR="002C52BA">
        <w:rPr>
          <w:rFonts w:ascii="Arial" w:hAnsi="Arial"/>
          <w:i/>
          <w:iCs/>
        </w:rPr>
        <w:t>1</w:t>
      </w:r>
      <w:r w:rsidRPr="00D9302E">
        <w:rPr>
          <w:rFonts w:ascii="Arial" w:hAnsi="Arial"/>
          <w:i/>
          <w:iCs/>
        </w:rPr>
        <w:t xml:space="preserve">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w:t>
      </w:r>
      <w:r w:rsidR="002A1D97">
        <w:rPr>
          <w:rFonts w:ascii="Arial" w:hAnsi="Arial"/>
          <w:i/>
          <w:iCs/>
        </w:rPr>
        <w:t>20</w:t>
      </w:r>
      <w:r w:rsidR="002C52BA">
        <w:rPr>
          <w:rFonts w:ascii="Arial" w:hAnsi="Arial"/>
          <w:i/>
          <w:iCs/>
        </w:rPr>
        <w:t>20</w:t>
      </w:r>
      <w:r w:rsidRPr="00D9302E">
        <w:rPr>
          <w:rFonts w:ascii="Arial" w:hAnsi="Arial"/>
          <w:i/>
          <w:iCs/>
        </w:rPr>
        <w:t xml:space="preserve">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14:paraId="0F2335BB" w14:textId="77777777" w:rsidR="00E40789" w:rsidRPr="00D50719" w:rsidRDefault="00D50719" w:rsidP="00D50719">
      <w:pPr>
        <w:pStyle w:val="Nadpis1"/>
        <w:numPr>
          <w:ilvl w:val="0"/>
          <w:numId w:val="1"/>
        </w:numPr>
        <w:rPr>
          <w:rFonts w:ascii="Arial" w:hAnsi="Arial"/>
          <w:sz w:val="24"/>
          <w:szCs w:val="24"/>
          <w:u w:val="none"/>
        </w:rPr>
      </w:pPr>
      <w:bookmarkStart w:id="54" w:name="_Toc337124"/>
      <w:r>
        <w:rPr>
          <w:rFonts w:ascii="Arial" w:hAnsi="Arial"/>
          <w:sz w:val="24"/>
          <w:szCs w:val="24"/>
          <w:u w:val="none"/>
        </w:rPr>
        <w:t>POHLEDÁVKY</w:t>
      </w:r>
      <w:bookmarkEnd w:id="54"/>
    </w:p>
    <w:p w14:paraId="54D0F204" w14:textId="49F0F006" w:rsidR="006B4B08" w:rsidRDefault="006B4B08" w:rsidP="00CC6EE0">
      <w:pPr>
        <w:rPr>
          <w:rFonts w:ascii="Arial" w:hAnsi="Arial"/>
          <w:iCs/>
        </w:rPr>
      </w:pPr>
      <w:r w:rsidRPr="006B4B08">
        <w:rPr>
          <w:rFonts w:ascii="Arial" w:hAnsi="Arial"/>
          <w:iCs/>
        </w:rPr>
        <w:t xml:space="preserve">Pohledávky s dobou splatnosti delší než 5 let činily k 31. 12. </w:t>
      </w:r>
      <w:r w:rsidR="00985FE9">
        <w:rPr>
          <w:rFonts w:ascii="Arial" w:hAnsi="Arial"/>
          <w:iCs/>
        </w:rPr>
        <w:t>20</w:t>
      </w:r>
      <w:r w:rsidR="000323BB">
        <w:rPr>
          <w:rFonts w:ascii="Arial" w:hAnsi="Arial"/>
          <w:iCs/>
        </w:rPr>
        <w:t>2</w:t>
      </w:r>
      <w:r w:rsidR="002C52BA">
        <w:rPr>
          <w:rFonts w:ascii="Arial" w:hAnsi="Arial"/>
          <w:iCs/>
        </w:rPr>
        <w:t>1</w:t>
      </w:r>
      <w:r w:rsidRPr="006B4B08">
        <w:rPr>
          <w:rFonts w:ascii="Arial" w:hAnsi="Arial"/>
          <w:iCs/>
        </w:rPr>
        <w:t xml:space="preserve"> __________ </w:t>
      </w:r>
      <w:r w:rsidR="00D1553E">
        <w:rPr>
          <w:rFonts w:ascii="Arial" w:hAnsi="Arial"/>
          <w:iCs/>
        </w:rPr>
        <w:t xml:space="preserve">tis. </w:t>
      </w:r>
      <w:r w:rsidRPr="006B4B08">
        <w:rPr>
          <w:rFonts w:ascii="Arial" w:hAnsi="Arial"/>
          <w:iCs/>
        </w:rPr>
        <w:t xml:space="preserve">Kč </w:t>
      </w:r>
      <w:r w:rsidR="00D1553E">
        <w:rPr>
          <w:rFonts w:ascii="Arial" w:hAnsi="Arial"/>
          <w:iCs/>
        </w:rPr>
        <w:t xml:space="preserve">(k 31. 12. </w:t>
      </w:r>
      <w:r w:rsidR="002A1D97">
        <w:rPr>
          <w:rFonts w:ascii="Arial" w:hAnsi="Arial"/>
          <w:iCs/>
        </w:rPr>
        <w:t>20</w:t>
      </w:r>
      <w:r w:rsidR="002C52BA">
        <w:rPr>
          <w:rFonts w:ascii="Arial" w:hAnsi="Arial"/>
          <w:iCs/>
        </w:rPr>
        <w:t>20</w:t>
      </w:r>
      <w:r w:rsidR="000323BB">
        <w:rPr>
          <w:rFonts w:ascii="Arial" w:hAnsi="Arial"/>
          <w:iCs/>
        </w:rPr>
        <w:t xml:space="preserve"> </w:t>
      </w:r>
      <w:r w:rsidR="00D1553E">
        <w:rPr>
          <w:rFonts w:ascii="Arial" w:hAnsi="Arial"/>
          <w:iCs/>
        </w:rPr>
        <w:t>___________ Kč).</w:t>
      </w:r>
    </w:p>
    <w:p w14:paraId="6EE16E4C" w14:textId="0A08854F" w:rsidR="001F0B94" w:rsidRPr="00D9302E" w:rsidRDefault="001F0B94" w:rsidP="001F0B94">
      <w:pPr>
        <w:rPr>
          <w:rFonts w:ascii="Arial" w:hAnsi="Arial"/>
        </w:rPr>
      </w:pPr>
      <w:r w:rsidRPr="00D9302E">
        <w:rPr>
          <w:rFonts w:ascii="Arial" w:hAnsi="Arial"/>
        </w:rPr>
        <w:t xml:space="preserve">Na nesplacené pohledávky, které jsou považovány za pochybné, byly v roce </w:t>
      </w:r>
      <w:r w:rsidR="000323BB">
        <w:rPr>
          <w:rFonts w:ascii="Arial" w:hAnsi="Arial"/>
        </w:rPr>
        <w:t>202</w:t>
      </w:r>
      <w:r w:rsidR="002C52BA">
        <w:rPr>
          <w:rFonts w:ascii="Arial" w:hAnsi="Arial"/>
        </w:rPr>
        <w:t>1</w:t>
      </w:r>
      <w:r w:rsidRPr="00D9302E">
        <w:rPr>
          <w:rFonts w:ascii="Arial" w:hAnsi="Arial"/>
        </w:rPr>
        <w:t xml:space="preserve"> a </w:t>
      </w:r>
      <w:r w:rsidR="002A1D97">
        <w:rPr>
          <w:rFonts w:ascii="Arial" w:hAnsi="Arial"/>
        </w:rPr>
        <w:t>20</w:t>
      </w:r>
      <w:r w:rsidR="002C52BA">
        <w:rPr>
          <w:rFonts w:ascii="Arial" w:hAnsi="Arial"/>
        </w:rPr>
        <w:t>20</w:t>
      </w:r>
      <w:r w:rsidRPr="00D9302E">
        <w:rPr>
          <w:rFonts w:ascii="Arial" w:hAnsi="Arial"/>
        </w:rPr>
        <w:t xml:space="preserve"> vytvořeny opravné položky na základě __________ (viz bod 7).</w:t>
      </w:r>
    </w:p>
    <w:p w14:paraId="59515A8F" w14:textId="5715FFF5" w:rsidR="001F0B94" w:rsidRPr="00D9302E" w:rsidRDefault="001F0B94" w:rsidP="001F0B94">
      <w:pPr>
        <w:rPr>
          <w:rFonts w:ascii="Arial" w:hAnsi="Arial"/>
        </w:rPr>
      </w:pPr>
      <w:r w:rsidRPr="00D9302E">
        <w:rPr>
          <w:rFonts w:ascii="Arial" w:hAnsi="Arial"/>
        </w:rPr>
        <w:t>K 31. 12. </w:t>
      </w:r>
      <w:r w:rsidR="00985FE9">
        <w:rPr>
          <w:rFonts w:ascii="Arial" w:hAnsi="Arial"/>
        </w:rPr>
        <w:t>20</w:t>
      </w:r>
      <w:r w:rsidR="000323BB">
        <w:rPr>
          <w:rFonts w:ascii="Arial" w:hAnsi="Arial"/>
        </w:rPr>
        <w:t>2</w:t>
      </w:r>
      <w:r w:rsidR="002C52BA">
        <w:rPr>
          <w:rFonts w:ascii="Arial" w:hAnsi="Arial"/>
        </w:rPr>
        <w:t>1</w:t>
      </w:r>
      <w:r w:rsidRPr="00D9302E">
        <w:rPr>
          <w:rFonts w:ascii="Arial" w:hAnsi="Arial"/>
        </w:rPr>
        <w:t xml:space="preserve">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w:t>
      </w:r>
      <w:r w:rsidR="002A1D97">
        <w:rPr>
          <w:rFonts w:ascii="Arial" w:hAnsi="Arial"/>
        </w:rPr>
        <w:t>20</w:t>
      </w:r>
      <w:r w:rsidR="00944934">
        <w:rPr>
          <w:rFonts w:ascii="Arial" w:hAnsi="Arial"/>
        </w:rPr>
        <w:t>20</w:t>
      </w:r>
      <w:r w:rsidR="00E637BC" w:rsidRPr="00D9302E">
        <w:rPr>
          <w:rFonts w:ascii="Arial" w:hAnsi="Arial"/>
        </w:rPr>
        <w:t xml:space="preserve"> </w:t>
      </w:r>
      <w:r w:rsidRPr="00D9302E">
        <w:rPr>
          <w:rFonts w:ascii="Arial" w:hAnsi="Arial"/>
        </w:rPr>
        <w:t>__________ tis. Kč</w:t>
      </w:r>
      <w:r w:rsidR="00E637BC" w:rsidRPr="00D9302E">
        <w:rPr>
          <w:rFonts w:ascii="Arial" w:hAnsi="Arial"/>
        </w:rPr>
        <w:t>)</w:t>
      </w:r>
      <w:r w:rsidRPr="00D9302E">
        <w:rPr>
          <w:rFonts w:ascii="Arial" w:hAnsi="Arial"/>
        </w:rPr>
        <w:t>.</w:t>
      </w:r>
    </w:p>
    <w:p w14:paraId="210C1105" w14:textId="5510A25A"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w:t>
      </w:r>
      <w:r w:rsidR="000323BB">
        <w:rPr>
          <w:rFonts w:ascii="Arial" w:hAnsi="Arial"/>
        </w:rPr>
        <w:t>202</w:t>
      </w:r>
      <w:r w:rsidR="00944934">
        <w:rPr>
          <w:rFonts w:ascii="Arial" w:hAnsi="Arial"/>
        </w:rPr>
        <w:t xml:space="preserve">1 </w:t>
      </w:r>
      <w:r w:rsidRPr="00D9302E">
        <w:rPr>
          <w:rFonts w:ascii="Arial" w:hAnsi="Arial"/>
        </w:rPr>
        <w:t xml:space="preserve">pohledávky ve výši __________ tis. Kč </w:t>
      </w:r>
      <w:r w:rsidR="00117E88" w:rsidRPr="00D9302E">
        <w:rPr>
          <w:rFonts w:ascii="Arial" w:hAnsi="Arial"/>
        </w:rPr>
        <w:t xml:space="preserve">(v roce </w:t>
      </w:r>
      <w:r w:rsidR="002A1D97">
        <w:rPr>
          <w:rFonts w:ascii="Arial" w:hAnsi="Arial"/>
        </w:rPr>
        <w:t>20</w:t>
      </w:r>
      <w:r w:rsidR="00944934">
        <w:rPr>
          <w:rFonts w:ascii="Arial" w:hAnsi="Arial"/>
        </w:rPr>
        <w:t>20</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14:paraId="66F5A3F6" w14:textId="77777777"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14:paraId="469210A3" w14:textId="77777777" w:rsidTr="006109C5">
        <w:trPr>
          <w:cantSplit/>
        </w:trPr>
        <w:tc>
          <w:tcPr>
            <w:tcW w:w="2267" w:type="dxa"/>
            <w:tcBorders>
              <w:top w:val="single" w:sz="12" w:space="0" w:color="808080"/>
              <w:bottom w:val="single" w:sz="8" w:space="0" w:color="808080"/>
            </w:tcBorders>
            <w:vAlign w:val="center"/>
          </w:tcPr>
          <w:p w14:paraId="78A00894" w14:textId="77777777"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14:paraId="2E760B68" w14:textId="4F72A329" w:rsidR="00E40789" w:rsidRPr="00830F34" w:rsidRDefault="00985FE9" w:rsidP="00944934">
            <w:pPr>
              <w:pStyle w:val="TableHeader"/>
              <w:rPr>
                <w:rFonts w:ascii="Arial" w:hAnsi="Arial"/>
              </w:rPr>
            </w:pPr>
            <w:r>
              <w:rPr>
                <w:rFonts w:ascii="Arial" w:hAnsi="Arial"/>
              </w:rPr>
              <w:t>20</w:t>
            </w:r>
            <w:r w:rsidR="000323BB">
              <w:rPr>
                <w:rFonts w:ascii="Arial" w:hAnsi="Arial"/>
              </w:rPr>
              <w:t>2</w:t>
            </w:r>
            <w:r w:rsidR="00944934">
              <w:rPr>
                <w:rFonts w:ascii="Arial" w:hAnsi="Arial"/>
              </w:rPr>
              <w:t>1</w:t>
            </w:r>
          </w:p>
        </w:tc>
        <w:tc>
          <w:tcPr>
            <w:tcW w:w="1361" w:type="dxa"/>
            <w:tcBorders>
              <w:top w:val="single" w:sz="12" w:space="0" w:color="808080"/>
              <w:bottom w:val="single" w:sz="8" w:space="0" w:color="808080"/>
            </w:tcBorders>
            <w:vAlign w:val="center"/>
          </w:tcPr>
          <w:p w14:paraId="01A04F28" w14:textId="643BB209" w:rsidR="00E40789" w:rsidRPr="00830F34" w:rsidRDefault="002A1D97" w:rsidP="00944934">
            <w:pPr>
              <w:pStyle w:val="TableHeader"/>
              <w:rPr>
                <w:rFonts w:ascii="Arial" w:hAnsi="Arial"/>
              </w:rPr>
            </w:pPr>
            <w:r>
              <w:rPr>
                <w:rFonts w:ascii="Arial" w:hAnsi="Arial"/>
              </w:rPr>
              <w:t>20</w:t>
            </w:r>
            <w:r w:rsidR="00944934">
              <w:rPr>
                <w:rFonts w:ascii="Arial" w:hAnsi="Arial"/>
              </w:rPr>
              <w:t>20</w:t>
            </w:r>
          </w:p>
        </w:tc>
        <w:tc>
          <w:tcPr>
            <w:tcW w:w="2870" w:type="dxa"/>
            <w:tcBorders>
              <w:top w:val="single" w:sz="12" w:space="0" w:color="808080"/>
              <w:bottom w:val="single" w:sz="8" w:space="0" w:color="808080"/>
            </w:tcBorders>
            <w:vAlign w:val="center"/>
          </w:tcPr>
          <w:p w14:paraId="7E0951BF" w14:textId="77777777"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14:paraId="7EF3D7B8" w14:textId="77777777" w:rsidTr="006109C5">
        <w:trPr>
          <w:cantSplit/>
        </w:trPr>
        <w:tc>
          <w:tcPr>
            <w:tcW w:w="2267" w:type="dxa"/>
            <w:tcBorders>
              <w:top w:val="single" w:sz="8" w:space="0" w:color="808080"/>
            </w:tcBorders>
            <w:vAlign w:val="bottom"/>
          </w:tcPr>
          <w:p w14:paraId="6C951328" w14:textId="77777777"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14:paraId="2E0CCC7C" w14:textId="77777777"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14:paraId="3C0D7AB4" w14:textId="77777777"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14:paraId="6C291412" w14:textId="77777777" w:rsidR="00E40789" w:rsidRPr="00830F34" w:rsidRDefault="00E40789" w:rsidP="00CC6EE0">
            <w:pPr>
              <w:pStyle w:val="TableFirstLine"/>
              <w:rPr>
                <w:rFonts w:ascii="Arial" w:hAnsi="Arial"/>
              </w:rPr>
            </w:pPr>
          </w:p>
        </w:tc>
      </w:tr>
      <w:tr w:rsidR="00E40789" w:rsidRPr="00830F34" w14:paraId="64624919" w14:textId="77777777" w:rsidTr="006109C5">
        <w:trPr>
          <w:cantSplit/>
        </w:trPr>
        <w:tc>
          <w:tcPr>
            <w:tcW w:w="2267" w:type="dxa"/>
          </w:tcPr>
          <w:p w14:paraId="6BA79E4F" w14:textId="77777777" w:rsidR="00E40789" w:rsidRPr="00830F34" w:rsidRDefault="00E40789" w:rsidP="00CC6EE0">
            <w:pPr>
              <w:pStyle w:val="TableFirstLine"/>
              <w:rPr>
                <w:rFonts w:ascii="Arial" w:hAnsi="Arial"/>
              </w:rPr>
            </w:pPr>
          </w:p>
        </w:tc>
        <w:tc>
          <w:tcPr>
            <w:tcW w:w="1361" w:type="dxa"/>
          </w:tcPr>
          <w:p w14:paraId="18712F44" w14:textId="77777777" w:rsidR="00E40789" w:rsidRPr="00830F34" w:rsidRDefault="00E40789" w:rsidP="00CC6EE0">
            <w:pPr>
              <w:pStyle w:val="TableFirstLine"/>
              <w:tabs>
                <w:tab w:val="decimal" w:pos="775"/>
              </w:tabs>
              <w:rPr>
                <w:rFonts w:ascii="Arial" w:hAnsi="Arial"/>
              </w:rPr>
            </w:pPr>
          </w:p>
        </w:tc>
        <w:tc>
          <w:tcPr>
            <w:tcW w:w="1361" w:type="dxa"/>
          </w:tcPr>
          <w:p w14:paraId="492F1334" w14:textId="77777777" w:rsidR="00E40789" w:rsidRPr="00830F34" w:rsidRDefault="00E40789" w:rsidP="00CC6EE0">
            <w:pPr>
              <w:pStyle w:val="TableFirstLine"/>
              <w:rPr>
                <w:rFonts w:ascii="Arial" w:hAnsi="Arial"/>
              </w:rPr>
            </w:pPr>
          </w:p>
        </w:tc>
        <w:tc>
          <w:tcPr>
            <w:tcW w:w="2870" w:type="dxa"/>
          </w:tcPr>
          <w:p w14:paraId="2E008104" w14:textId="77777777" w:rsidR="00E40789" w:rsidRPr="00830F34" w:rsidRDefault="00E40789" w:rsidP="00CC6EE0">
            <w:pPr>
              <w:pStyle w:val="TableFirstLine"/>
              <w:rPr>
                <w:rFonts w:ascii="Arial" w:hAnsi="Arial"/>
              </w:rPr>
            </w:pPr>
          </w:p>
        </w:tc>
      </w:tr>
      <w:tr w:rsidR="00E40789" w:rsidRPr="003A2F2F" w14:paraId="76F8476B" w14:textId="77777777" w:rsidTr="006109C5">
        <w:trPr>
          <w:cantSplit/>
        </w:trPr>
        <w:tc>
          <w:tcPr>
            <w:tcW w:w="2267" w:type="dxa"/>
            <w:tcBorders>
              <w:top w:val="nil"/>
              <w:left w:val="nil"/>
              <w:bottom w:val="nil"/>
              <w:right w:val="nil"/>
            </w:tcBorders>
          </w:tcPr>
          <w:p w14:paraId="299B2B56" w14:textId="77777777"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14:paraId="40DA4142" w14:textId="77777777"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14:paraId="1006519A" w14:textId="77777777" w:rsidR="00E40789" w:rsidRPr="00830F34" w:rsidRDefault="00E40789" w:rsidP="00CC6EE0">
            <w:pPr>
              <w:pStyle w:val="TableFirstLine"/>
              <w:rPr>
                <w:rFonts w:ascii="Arial" w:hAnsi="Arial"/>
              </w:rPr>
            </w:pPr>
          </w:p>
        </w:tc>
        <w:tc>
          <w:tcPr>
            <w:tcW w:w="2870" w:type="dxa"/>
            <w:tcBorders>
              <w:top w:val="nil"/>
              <w:left w:val="nil"/>
              <w:bottom w:val="nil"/>
              <w:right w:val="nil"/>
            </w:tcBorders>
          </w:tcPr>
          <w:p w14:paraId="5D754581" w14:textId="77777777" w:rsidR="00E40789" w:rsidRPr="00830F34" w:rsidRDefault="00E40789" w:rsidP="00CC6EE0">
            <w:pPr>
              <w:pStyle w:val="TableFirstLine"/>
              <w:rPr>
                <w:rFonts w:ascii="Arial" w:hAnsi="Arial"/>
              </w:rPr>
            </w:pPr>
          </w:p>
        </w:tc>
      </w:tr>
      <w:tr w:rsidR="00E40789" w:rsidRPr="00B90B06" w14:paraId="74C05A35" w14:textId="77777777" w:rsidTr="006109C5">
        <w:trPr>
          <w:cantSplit/>
        </w:trPr>
        <w:tc>
          <w:tcPr>
            <w:tcW w:w="2267" w:type="dxa"/>
            <w:tcBorders>
              <w:top w:val="nil"/>
              <w:left w:val="nil"/>
              <w:bottom w:val="single" w:sz="12" w:space="0" w:color="808080"/>
              <w:right w:val="nil"/>
            </w:tcBorders>
          </w:tcPr>
          <w:p w14:paraId="2DD8C0BE" w14:textId="77777777"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14:paraId="6F671003" w14:textId="77777777"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14:paraId="5FDE3EDF" w14:textId="77777777"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14:paraId="6C1ECD8C" w14:textId="77777777" w:rsidR="00E40789" w:rsidRPr="003A2F2F" w:rsidRDefault="00E40789" w:rsidP="00CC6EE0">
            <w:pPr>
              <w:pStyle w:val="Tablemiddleline"/>
              <w:rPr>
                <w:rFonts w:ascii="Arial" w:hAnsi="Arial"/>
                <w:highlight w:val="yellow"/>
              </w:rPr>
            </w:pPr>
          </w:p>
        </w:tc>
      </w:tr>
    </w:tbl>
    <w:p w14:paraId="1251A841" w14:textId="77777777" w:rsidR="001F0B94" w:rsidRDefault="001F0B94" w:rsidP="001F0B94">
      <w:pPr>
        <w:spacing w:after="0"/>
        <w:rPr>
          <w:rFonts w:ascii="Arial" w:hAnsi="Arial"/>
        </w:rPr>
      </w:pPr>
    </w:p>
    <w:p w14:paraId="61B088F9" w14:textId="6D63C5C9" w:rsidR="001F0B94" w:rsidRPr="00D9302E" w:rsidRDefault="009C60D4" w:rsidP="001F0B94">
      <w:pPr>
        <w:rPr>
          <w:rFonts w:ascii="Arial" w:hAnsi="Arial"/>
        </w:rPr>
      </w:pPr>
      <w:r w:rsidRPr="00D9302E">
        <w:rPr>
          <w:rFonts w:ascii="Arial" w:hAnsi="Arial"/>
        </w:rPr>
        <w:t>K 31. 12. </w:t>
      </w:r>
      <w:r w:rsidR="00985FE9">
        <w:rPr>
          <w:rFonts w:ascii="Arial" w:hAnsi="Arial"/>
        </w:rPr>
        <w:t>20</w:t>
      </w:r>
      <w:r w:rsidR="000323BB">
        <w:rPr>
          <w:rFonts w:ascii="Arial" w:hAnsi="Arial"/>
        </w:rPr>
        <w:t>2</w:t>
      </w:r>
      <w:r w:rsidR="00944934">
        <w:rPr>
          <w:rFonts w:ascii="Arial" w:hAnsi="Arial"/>
        </w:rPr>
        <w:t>1</w:t>
      </w:r>
      <w:r w:rsidRPr="00D9302E">
        <w:rPr>
          <w:rFonts w:ascii="Arial" w:hAnsi="Arial"/>
        </w:rPr>
        <w:t xml:space="preserve"> </w:t>
      </w:r>
      <w:r w:rsidR="001F0B94" w:rsidRPr="00D9302E">
        <w:rPr>
          <w:rFonts w:ascii="Arial" w:hAnsi="Arial"/>
        </w:rPr>
        <w:t>měla společnost</w:t>
      </w:r>
      <w:r w:rsidRPr="00D9302E">
        <w:rPr>
          <w:rFonts w:ascii="Arial" w:hAnsi="Arial"/>
        </w:rPr>
        <w:t xml:space="preserve"> dlouhodobé pohledávky ve výši __________ tis. Kč (k 31. 12. </w:t>
      </w:r>
      <w:r w:rsidR="002A1D97">
        <w:rPr>
          <w:rFonts w:ascii="Arial" w:hAnsi="Arial"/>
        </w:rPr>
        <w:t>20</w:t>
      </w:r>
      <w:r w:rsidR="00944934">
        <w:rPr>
          <w:rFonts w:ascii="Arial" w:hAnsi="Arial"/>
        </w:rPr>
        <w:t>20</w:t>
      </w:r>
      <w:r w:rsidRPr="00D9302E">
        <w:rPr>
          <w:rFonts w:ascii="Arial" w:hAnsi="Arial"/>
        </w:rPr>
        <w:t xml:space="preserve">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14:paraId="4C839D9C" w14:textId="29AA2CF0" w:rsidR="00A73E8E" w:rsidRPr="00D9302E" w:rsidRDefault="00D9302E" w:rsidP="00A73E8E">
      <w:pPr>
        <w:rPr>
          <w:rFonts w:ascii="Arial" w:hAnsi="Arial"/>
          <w:i/>
          <w:iCs/>
        </w:rPr>
      </w:pPr>
      <w:r w:rsidRPr="00D9302E">
        <w:rPr>
          <w:rFonts w:ascii="Arial" w:hAnsi="Arial"/>
          <w:i/>
          <w:iCs/>
        </w:rPr>
        <w:t xml:space="preserve">K 31. 12. </w:t>
      </w:r>
      <w:r w:rsidR="00985FE9">
        <w:rPr>
          <w:rFonts w:ascii="Arial" w:hAnsi="Arial"/>
          <w:i/>
          <w:iCs/>
        </w:rPr>
        <w:t>20</w:t>
      </w:r>
      <w:r w:rsidR="000323BB">
        <w:rPr>
          <w:rFonts w:ascii="Arial" w:hAnsi="Arial"/>
          <w:i/>
          <w:iCs/>
        </w:rPr>
        <w:t>2</w:t>
      </w:r>
      <w:r w:rsidR="00944934">
        <w:rPr>
          <w:rFonts w:ascii="Arial" w:hAnsi="Arial"/>
          <w:i/>
          <w:iCs/>
        </w:rPr>
        <w:t>1</w:t>
      </w:r>
      <w:r w:rsidRPr="00D9302E">
        <w:rPr>
          <w:rFonts w:ascii="Arial" w:hAnsi="Arial"/>
          <w:i/>
          <w:iCs/>
        </w:rPr>
        <w:t xml:space="preserve">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 xml:space="preserve">(k 31. 12. </w:t>
      </w:r>
      <w:r w:rsidR="002A1D97">
        <w:rPr>
          <w:rFonts w:ascii="Arial" w:hAnsi="Arial"/>
          <w:i/>
          <w:iCs/>
        </w:rPr>
        <w:t>20</w:t>
      </w:r>
      <w:r w:rsidR="00944934">
        <w:rPr>
          <w:rFonts w:ascii="Arial" w:hAnsi="Arial"/>
          <w:i/>
          <w:iCs/>
        </w:rPr>
        <w:t>20</w:t>
      </w:r>
      <w:r w:rsidRPr="00D9302E">
        <w:rPr>
          <w:rFonts w:ascii="Arial" w:hAnsi="Arial"/>
          <w:i/>
          <w:iCs/>
        </w:rPr>
        <w:t>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14:paraId="70424BC0" w14:textId="77777777" w:rsidR="001F0B94" w:rsidRPr="00D9302E" w:rsidRDefault="001F0B94" w:rsidP="001F0B94">
      <w:pPr>
        <w:rPr>
          <w:rFonts w:ascii="Arial" w:hAnsi="Arial"/>
        </w:rPr>
      </w:pPr>
      <w:r w:rsidRPr="00D9302E">
        <w:rPr>
          <w:rFonts w:ascii="Arial" w:hAnsi="Arial"/>
        </w:rPr>
        <w:t>Jiné pohledávky jsou tvořeny kladnými reálnými hodnotami otevřených derivátů</w:t>
      </w:r>
      <w:r w:rsidR="00F47D58">
        <w:rPr>
          <w:rFonts w:ascii="Arial" w:hAnsi="Arial"/>
        </w:rPr>
        <w:t xml:space="preserve"> a vložených derivátů oddělených od hostitelského nástroje </w:t>
      </w:r>
      <w:r w:rsidRPr="00D9302E">
        <w:rPr>
          <w:rFonts w:ascii="Arial" w:hAnsi="Arial"/>
        </w:rPr>
        <w:t>(viz bod 16).</w:t>
      </w:r>
    </w:p>
    <w:p w14:paraId="3A60FC09" w14:textId="77777777" w:rsidR="001F0B94" w:rsidRPr="00D9302E" w:rsidRDefault="001F0B94" w:rsidP="001F0B94">
      <w:pPr>
        <w:rPr>
          <w:rFonts w:ascii="Arial" w:hAnsi="Arial"/>
        </w:rPr>
      </w:pPr>
      <w:r w:rsidRPr="00D9302E">
        <w:rPr>
          <w:rFonts w:ascii="Arial" w:hAnsi="Arial"/>
        </w:rPr>
        <w:lastRenderedPageBreak/>
        <w:t xml:space="preserve">Dohadné účty aktivní zahrnují především </w:t>
      </w:r>
      <w:r w:rsidR="009C60D4" w:rsidRPr="00D9302E">
        <w:rPr>
          <w:rFonts w:ascii="Arial" w:hAnsi="Arial"/>
        </w:rPr>
        <w:t>__________</w:t>
      </w:r>
      <w:r w:rsidRPr="00D9302E">
        <w:rPr>
          <w:rFonts w:ascii="Arial" w:hAnsi="Arial"/>
        </w:rPr>
        <w:t>.</w:t>
      </w:r>
    </w:p>
    <w:p w14:paraId="35B1C5B4" w14:textId="77777777"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14:paraId="7FFA5B76" w14:textId="77777777" w:rsidR="001F0B94" w:rsidRPr="00D9302E" w:rsidRDefault="00EE08E5" w:rsidP="001F0B94">
      <w:pPr>
        <w:pStyle w:val="Nadpis1"/>
        <w:numPr>
          <w:ilvl w:val="0"/>
          <w:numId w:val="1"/>
        </w:numPr>
        <w:rPr>
          <w:rFonts w:ascii="Arial" w:hAnsi="Arial"/>
          <w:sz w:val="24"/>
          <w:szCs w:val="24"/>
          <w:u w:val="none"/>
        </w:rPr>
      </w:pPr>
      <w:bookmarkStart w:id="55" w:name="_Toc337125"/>
      <w:r w:rsidRPr="00D9302E">
        <w:rPr>
          <w:rFonts w:ascii="Arial" w:hAnsi="Arial"/>
          <w:sz w:val="24"/>
          <w:szCs w:val="24"/>
          <w:u w:val="none"/>
        </w:rPr>
        <w:t>OPRAVNÉ POLOŽKY</w:t>
      </w:r>
      <w:bookmarkEnd w:id="55"/>
    </w:p>
    <w:p w14:paraId="4293AC3D" w14:textId="77777777"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14:paraId="36436911" w14:textId="77777777"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14:paraId="4F3622A2" w14:textId="77777777" w:rsidTr="00E51A97">
        <w:trPr>
          <w:cantSplit/>
        </w:trPr>
        <w:tc>
          <w:tcPr>
            <w:tcW w:w="1361" w:type="dxa"/>
            <w:tcBorders>
              <w:top w:val="single" w:sz="12" w:space="0" w:color="808080"/>
              <w:bottom w:val="single" w:sz="4" w:space="0" w:color="808080"/>
            </w:tcBorders>
            <w:vAlign w:val="center"/>
          </w:tcPr>
          <w:p w14:paraId="532280E6" w14:textId="77777777" w:rsidR="00C42818" w:rsidRPr="00D9302E" w:rsidRDefault="00C42818" w:rsidP="00E154B8">
            <w:pPr>
              <w:pStyle w:val="table"/>
              <w:rPr>
                <w:rFonts w:ascii="Arial" w:hAnsi="Arial"/>
              </w:rPr>
            </w:pPr>
            <w:r w:rsidRPr="00D9302E">
              <w:rPr>
                <w:rFonts w:ascii="Arial" w:hAnsi="Arial"/>
              </w:rPr>
              <w:t xml:space="preserve">Opravné </w:t>
            </w:r>
          </w:p>
          <w:p w14:paraId="6DB7DB95" w14:textId="77777777"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14:paraId="416FCFC6" w14:textId="673EBED8" w:rsidR="00C42818" w:rsidRPr="00D9302E" w:rsidRDefault="00C42818" w:rsidP="00944934">
            <w:pPr>
              <w:pStyle w:val="TableHeader"/>
              <w:rPr>
                <w:rFonts w:ascii="Arial" w:hAnsi="Arial"/>
              </w:rPr>
            </w:pPr>
            <w:r w:rsidRPr="00D9302E">
              <w:rPr>
                <w:rFonts w:ascii="Arial" w:hAnsi="Arial"/>
              </w:rPr>
              <w:t>Zůstatek k 31. 12. </w:t>
            </w:r>
            <w:r w:rsidR="007D0FA3">
              <w:rPr>
                <w:rFonts w:ascii="Arial" w:hAnsi="Arial"/>
              </w:rPr>
              <w:t>20</w:t>
            </w:r>
            <w:r w:rsidR="00944934">
              <w:rPr>
                <w:rFonts w:ascii="Arial" w:hAnsi="Arial"/>
              </w:rPr>
              <w:t>19</w:t>
            </w:r>
          </w:p>
        </w:tc>
        <w:tc>
          <w:tcPr>
            <w:tcW w:w="1247" w:type="dxa"/>
            <w:tcBorders>
              <w:top w:val="single" w:sz="12" w:space="0" w:color="808080"/>
              <w:bottom w:val="single" w:sz="4" w:space="0" w:color="808080"/>
            </w:tcBorders>
            <w:vAlign w:val="center"/>
          </w:tcPr>
          <w:p w14:paraId="7982C774" w14:textId="573F443D" w:rsidR="00C42818" w:rsidRPr="00D9302E" w:rsidRDefault="00C42818" w:rsidP="00944934">
            <w:pPr>
              <w:pStyle w:val="TableHeader"/>
              <w:rPr>
                <w:rFonts w:ascii="Arial" w:hAnsi="Arial"/>
              </w:rPr>
            </w:pPr>
            <w:r>
              <w:rPr>
                <w:rFonts w:ascii="Arial" w:hAnsi="Arial"/>
              </w:rPr>
              <w:t xml:space="preserve">Netto změna v roce </w:t>
            </w:r>
            <w:r w:rsidR="002A1D97">
              <w:rPr>
                <w:rFonts w:ascii="Arial" w:hAnsi="Arial"/>
              </w:rPr>
              <w:t>20</w:t>
            </w:r>
            <w:r w:rsidR="00944934">
              <w:rPr>
                <w:rFonts w:ascii="Arial" w:hAnsi="Arial"/>
              </w:rPr>
              <w:t>20</w:t>
            </w:r>
          </w:p>
        </w:tc>
        <w:tc>
          <w:tcPr>
            <w:tcW w:w="1247" w:type="dxa"/>
            <w:tcBorders>
              <w:top w:val="single" w:sz="12" w:space="0" w:color="808080"/>
              <w:bottom w:val="single" w:sz="4" w:space="0" w:color="808080"/>
            </w:tcBorders>
            <w:vAlign w:val="center"/>
          </w:tcPr>
          <w:p w14:paraId="292A95E4" w14:textId="26B88605" w:rsidR="00C42818" w:rsidRPr="00D9302E" w:rsidRDefault="00C42818" w:rsidP="00944934">
            <w:pPr>
              <w:pStyle w:val="TableHeader"/>
              <w:rPr>
                <w:rFonts w:ascii="Arial" w:hAnsi="Arial"/>
              </w:rPr>
            </w:pPr>
            <w:r w:rsidRPr="00D9302E">
              <w:rPr>
                <w:rFonts w:ascii="Arial" w:hAnsi="Arial"/>
              </w:rPr>
              <w:t>Zůstatek k 31. 12. </w:t>
            </w:r>
            <w:r w:rsidR="002A1D97">
              <w:rPr>
                <w:rFonts w:ascii="Arial" w:hAnsi="Arial"/>
              </w:rPr>
              <w:t>20</w:t>
            </w:r>
            <w:r w:rsidR="00944934">
              <w:rPr>
                <w:rFonts w:ascii="Arial" w:hAnsi="Arial"/>
              </w:rPr>
              <w:t>20</w:t>
            </w:r>
          </w:p>
        </w:tc>
        <w:tc>
          <w:tcPr>
            <w:tcW w:w="1247" w:type="dxa"/>
            <w:tcBorders>
              <w:top w:val="single" w:sz="12" w:space="0" w:color="808080"/>
              <w:bottom w:val="single" w:sz="4" w:space="0" w:color="808080"/>
            </w:tcBorders>
            <w:vAlign w:val="center"/>
          </w:tcPr>
          <w:p w14:paraId="61C52345" w14:textId="0D34A562" w:rsidR="00C42818" w:rsidRPr="00D9302E" w:rsidRDefault="00C42818" w:rsidP="00944934">
            <w:pPr>
              <w:pStyle w:val="TableHeader"/>
              <w:rPr>
                <w:rFonts w:ascii="Arial" w:hAnsi="Arial"/>
              </w:rPr>
            </w:pPr>
            <w:r>
              <w:rPr>
                <w:rFonts w:ascii="Arial" w:hAnsi="Arial"/>
              </w:rPr>
              <w:t xml:space="preserve">Netto změna v roce </w:t>
            </w:r>
            <w:r w:rsidR="00985FE9">
              <w:rPr>
                <w:rFonts w:ascii="Arial" w:hAnsi="Arial"/>
              </w:rPr>
              <w:t>20</w:t>
            </w:r>
            <w:r w:rsidR="000323BB">
              <w:rPr>
                <w:rFonts w:ascii="Arial" w:hAnsi="Arial"/>
              </w:rPr>
              <w:t>2</w:t>
            </w:r>
            <w:r w:rsidR="00944934">
              <w:rPr>
                <w:rFonts w:ascii="Arial" w:hAnsi="Arial"/>
              </w:rPr>
              <w:t>1</w:t>
            </w:r>
          </w:p>
        </w:tc>
        <w:tc>
          <w:tcPr>
            <w:tcW w:w="1247" w:type="dxa"/>
            <w:tcBorders>
              <w:top w:val="single" w:sz="12" w:space="0" w:color="808080"/>
              <w:bottom w:val="single" w:sz="4" w:space="0" w:color="808080"/>
            </w:tcBorders>
            <w:vAlign w:val="center"/>
          </w:tcPr>
          <w:p w14:paraId="62E6E6EE" w14:textId="5BB8D67D" w:rsidR="00C42818" w:rsidRPr="00D9302E" w:rsidRDefault="00C42818" w:rsidP="00944934">
            <w:pPr>
              <w:pStyle w:val="TableHeader"/>
              <w:rPr>
                <w:rFonts w:ascii="Arial" w:hAnsi="Arial"/>
              </w:rPr>
            </w:pPr>
            <w:r w:rsidRPr="00D9302E">
              <w:rPr>
                <w:rFonts w:ascii="Arial" w:hAnsi="Arial"/>
              </w:rPr>
              <w:t>Zůstatek k 31. 12. </w:t>
            </w:r>
            <w:r w:rsidR="00985FE9">
              <w:rPr>
                <w:rFonts w:ascii="Arial" w:hAnsi="Arial"/>
              </w:rPr>
              <w:t>20</w:t>
            </w:r>
            <w:r w:rsidR="000323BB">
              <w:rPr>
                <w:rFonts w:ascii="Arial" w:hAnsi="Arial"/>
              </w:rPr>
              <w:t>2</w:t>
            </w:r>
            <w:r w:rsidR="00944934">
              <w:rPr>
                <w:rFonts w:ascii="Arial" w:hAnsi="Arial"/>
              </w:rPr>
              <w:t>1</w:t>
            </w:r>
          </w:p>
        </w:tc>
      </w:tr>
      <w:tr w:rsidR="00C42818" w:rsidRPr="00D9302E" w14:paraId="34F085D6" w14:textId="77777777" w:rsidTr="00E51A97">
        <w:trPr>
          <w:cantSplit/>
        </w:trPr>
        <w:tc>
          <w:tcPr>
            <w:tcW w:w="1361" w:type="dxa"/>
            <w:tcBorders>
              <w:top w:val="nil"/>
            </w:tcBorders>
            <w:vAlign w:val="bottom"/>
          </w:tcPr>
          <w:p w14:paraId="6ADB8973" w14:textId="77777777"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14:paraId="0334F080"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20FB0B62"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59F080E0"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7A8CECC9"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0B64CBF1" w14:textId="77777777" w:rsidR="00C42818" w:rsidRPr="00D9302E" w:rsidRDefault="00C42818" w:rsidP="00E154B8">
            <w:pPr>
              <w:pStyle w:val="TableFirstLine"/>
              <w:tabs>
                <w:tab w:val="decimal" w:pos="781"/>
              </w:tabs>
              <w:rPr>
                <w:rFonts w:ascii="Arial" w:hAnsi="Arial"/>
              </w:rPr>
            </w:pPr>
          </w:p>
        </w:tc>
      </w:tr>
      <w:tr w:rsidR="00C42818" w:rsidRPr="00D9302E" w14:paraId="304A4970" w14:textId="77777777" w:rsidTr="00E51A97">
        <w:trPr>
          <w:cantSplit/>
        </w:trPr>
        <w:tc>
          <w:tcPr>
            <w:tcW w:w="1361" w:type="dxa"/>
            <w:vAlign w:val="bottom"/>
          </w:tcPr>
          <w:p w14:paraId="0A4B3FCF" w14:textId="77777777"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14:paraId="03DB8C3E" w14:textId="77777777" w:rsidR="00C42818" w:rsidRPr="00D9302E" w:rsidRDefault="00C42818" w:rsidP="00E154B8">
            <w:pPr>
              <w:pStyle w:val="TableFirstLine"/>
              <w:tabs>
                <w:tab w:val="decimal" w:pos="781"/>
              </w:tabs>
              <w:rPr>
                <w:rFonts w:ascii="Arial" w:hAnsi="Arial"/>
              </w:rPr>
            </w:pPr>
          </w:p>
        </w:tc>
        <w:tc>
          <w:tcPr>
            <w:tcW w:w="1247" w:type="dxa"/>
            <w:vAlign w:val="bottom"/>
          </w:tcPr>
          <w:p w14:paraId="189FE82A" w14:textId="77777777" w:rsidR="00C42818" w:rsidRPr="00D9302E" w:rsidRDefault="00C42818" w:rsidP="00E154B8">
            <w:pPr>
              <w:pStyle w:val="TableFirstLine"/>
              <w:tabs>
                <w:tab w:val="decimal" w:pos="781"/>
              </w:tabs>
              <w:rPr>
                <w:rFonts w:ascii="Arial" w:hAnsi="Arial"/>
              </w:rPr>
            </w:pPr>
          </w:p>
        </w:tc>
        <w:tc>
          <w:tcPr>
            <w:tcW w:w="1247" w:type="dxa"/>
            <w:vAlign w:val="bottom"/>
          </w:tcPr>
          <w:p w14:paraId="499A4B3B" w14:textId="77777777" w:rsidR="00C42818" w:rsidRPr="00D9302E" w:rsidRDefault="00C42818" w:rsidP="00E154B8">
            <w:pPr>
              <w:pStyle w:val="TableFirstLine"/>
              <w:tabs>
                <w:tab w:val="decimal" w:pos="781"/>
              </w:tabs>
              <w:rPr>
                <w:rFonts w:ascii="Arial" w:hAnsi="Arial"/>
              </w:rPr>
            </w:pPr>
          </w:p>
        </w:tc>
        <w:tc>
          <w:tcPr>
            <w:tcW w:w="1247" w:type="dxa"/>
            <w:vAlign w:val="bottom"/>
          </w:tcPr>
          <w:p w14:paraId="3F44E436" w14:textId="77777777" w:rsidR="00C42818" w:rsidRPr="00D9302E" w:rsidRDefault="00C42818" w:rsidP="00E154B8">
            <w:pPr>
              <w:pStyle w:val="TableFirstLine"/>
              <w:tabs>
                <w:tab w:val="decimal" w:pos="781"/>
              </w:tabs>
              <w:rPr>
                <w:rFonts w:ascii="Arial" w:hAnsi="Arial"/>
              </w:rPr>
            </w:pPr>
          </w:p>
        </w:tc>
        <w:tc>
          <w:tcPr>
            <w:tcW w:w="1247" w:type="dxa"/>
            <w:vAlign w:val="bottom"/>
          </w:tcPr>
          <w:p w14:paraId="50F3B3EC" w14:textId="77777777" w:rsidR="00C42818" w:rsidRPr="00D9302E" w:rsidRDefault="00C42818" w:rsidP="00E154B8">
            <w:pPr>
              <w:pStyle w:val="TableFirstLine"/>
              <w:tabs>
                <w:tab w:val="decimal" w:pos="781"/>
              </w:tabs>
              <w:rPr>
                <w:rFonts w:ascii="Arial" w:hAnsi="Arial"/>
              </w:rPr>
            </w:pPr>
          </w:p>
        </w:tc>
      </w:tr>
      <w:tr w:rsidR="00C42818" w:rsidRPr="00D9302E" w14:paraId="11B79E78" w14:textId="77777777" w:rsidTr="00E51A97">
        <w:trPr>
          <w:cantSplit/>
        </w:trPr>
        <w:tc>
          <w:tcPr>
            <w:tcW w:w="1361" w:type="dxa"/>
            <w:tcBorders>
              <w:bottom w:val="nil"/>
            </w:tcBorders>
            <w:vAlign w:val="bottom"/>
          </w:tcPr>
          <w:p w14:paraId="2CF02C53" w14:textId="77777777"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14:paraId="14E12F71"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1DE5B9E0"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11188638"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74E1BC87"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130A6B00" w14:textId="77777777" w:rsidR="00C42818" w:rsidRPr="00D9302E" w:rsidRDefault="00C42818" w:rsidP="00E154B8">
            <w:pPr>
              <w:pStyle w:val="TableFirstLine"/>
              <w:tabs>
                <w:tab w:val="decimal" w:pos="781"/>
              </w:tabs>
              <w:rPr>
                <w:rFonts w:ascii="Arial" w:hAnsi="Arial"/>
              </w:rPr>
            </w:pPr>
          </w:p>
        </w:tc>
      </w:tr>
      <w:tr w:rsidR="00C42818" w:rsidRPr="00D9302E" w14:paraId="24FEEB1D" w14:textId="77777777" w:rsidTr="00E51A97">
        <w:trPr>
          <w:cantSplit/>
        </w:trPr>
        <w:tc>
          <w:tcPr>
            <w:tcW w:w="1361" w:type="dxa"/>
            <w:tcBorders>
              <w:top w:val="nil"/>
              <w:bottom w:val="single" w:sz="12" w:space="0" w:color="808080"/>
            </w:tcBorders>
            <w:vAlign w:val="bottom"/>
          </w:tcPr>
          <w:p w14:paraId="4C470F4D" w14:textId="77777777"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14:paraId="5D22CF2B"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1B72886E"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13E89557"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5CB5F8FB"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4C1D8EDF" w14:textId="77777777" w:rsidR="00C42818" w:rsidRPr="00D9302E" w:rsidRDefault="00C42818" w:rsidP="00E154B8">
            <w:pPr>
              <w:pStyle w:val="Tablemiddleline"/>
              <w:tabs>
                <w:tab w:val="decimal" w:pos="781"/>
              </w:tabs>
              <w:rPr>
                <w:rFonts w:ascii="Arial" w:hAnsi="Arial"/>
              </w:rPr>
            </w:pPr>
          </w:p>
        </w:tc>
      </w:tr>
    </w:tbl>
    <w:p w14:paraId="628E72CD" w14:textId="77777777"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14:paraId="0DD71651" w14:textId="77777777" w:rsidR="001F0B94" w:rsidRPr="00D9302E" w:rsidRDefault="001F0B94" w:rsidP="001F0B94">
      <w:pPr>
        <w:pStyle w:val="Nadpis1"/>
        <w:numPr>
          <w:ilvl w:val="0"/>
          <w:numId w:val="1"/>
        </w:numPr>
        <w:rPr>
          <w:rFonts w:ascii="Arial" w:hAnsi="Arial"/>
          <w:sz w:val="24"/>
          <w:szCs w:val="24"/>
          <w:u w:val="none"/>
        </w:rPr>
      </w:pPr>
      <w:bookmarkStart w:id="56" w:name="_Toc474124210"/>
      <w:bookmarkStart w:id="57" w:name="_Toc474124322"/>
      <w:bookmarkStart w:id="58" w:name="_Toc337126"/>
      <w:r w:rsidRPr="00D9302E">
        <w:rPr>
          <w:rFonts w:ascii="Arial" w:hAnsi="Arial"/>
          <w:sz w:val="24"/>
          <w:szCs w:val="24"/>
          <w:u w:val="none"/>
        </w:rPr>
        <w:t xml:space="preserve">KRÁTKODOBÝ </w:t>
      </w:r>
      <w:bookmarkEnd w:id="56"/>
      <w:bookmarkEnd w:id="57"/>
      <w:r w:rsidR="00EE08E5" w:rsidRPr="00D9302E">
        <w:rPr>
          <w:rFonts w:ascii="Arial" w:hAnsi="Arial"/>
          <w:sz w:val="24"/>
          <w:szCs w:val="24"/>
          <w:u w:val="none"/>
        </w:rPr>
        <w:t>FINANČNÍ MAJETEK A PENĚŽNÍ PROSTŘEDKY</w:t>
      </w:r>
      <w:bookmarkEnd w:id="58"/>
    </w:p>
    <w:p w14:paraId="0F7FCDDD" w14:textId="627A58A4" w:rsidR="001F0B94" w:rsidRPr="00D9302E" w:rsidRDefault="001F0B94" w:rsidP="001F0B94">
      <w:pPr>
        <w:rPr>
          <w:rFonts w:ascii="Arial" w:hAnsi="Arial"/>
        </w:rPr>
      </w:pPr>
      <w:r w:rsidRPr="00D9302E">
        <w:rPr>
          <w:rFonts w:ascii="Arial" w:hAnsi="Arial"/>
        </w:rPr>
        <w:t>K 31. 12. </w:t>
      </w:r>
      <w:r w:rsidR="00985FE9">
        <w:rPr>
          <w:rFonts w:ascii="Arial" w:hAnsi="Arial"/>
        </w:rPr>
        <w:t>20</w:t>
      </w:r>
      <w:r w:rsidR="000323BB">
        <w:rPr>
          <w:rFonts w:ascii="Arial" w:hAnsi="Arial"/>
        </w:rPr>
        <w:t>2</w:t>
      </w:r>
      <w:r w:rsidR="00944934">
        <w:rPr>
          <w:rFonts w:ascii="Arial" w:hAnsi="Arial"/>
        </w:rPr>
        <w:t>1</w:t>
      </w:r>
      <w:r w:rsidRPr="00D9302E">
        <w:rPr>
          <w:rFonts w:ascii="Arial" w:hAnsi="Arial"/>
        </w:rPr>
        <w:t xml:space="preserve"> a</w:t>
      </w:r>
      <w:r w:rsidR="00CC0CEF" w:rsidRPr="00D9302E">
        <w:rPr>
          <w:rFonts w:ascii="Arial" w:hAnsi="Arial"/>
        </w:rPr>
        <w:t xml:space="preserve"> 31. 12.</w:t>
      </w:r>
      <w:r w:rsidRPr="00D9302E">
        <w:rPr>
          <w:rFonts w:ascii="Arial" w:hAnsi="Arial"/>
        </w:rPr>
        <w:t xml:space="preserve"> </w:t>
      </w:r>
      <w:r w:rsidR="002A1D97">
        <w:rPr>
          <w:rFonts w:ascii="Arial" w:hAnsi="Arial"/>
        </w:rPr>
        <w:t>20</w:t>
      </w:r>
      <w:r w:rsidR="00944934">
        <w:rPr>
          <w:rFonts w:ascii="Arial" w:hAnsi="Arial"/>
        </w:rPr>
        <w:t>20</w:t>
      </w:r>
      <w:r w:rsidRPr="00D9302E">
        <w:rPr>
          <w:rFonts w:ascii="Arial" w:hAnsi="Arial"/>
        </w:rPr>
        <w:t xml:space="preserve">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14:paraId="35093FBF" w14:textId="4CC5666F"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w:t>
      </w:r>
      <w:r w:rsidR="00985FE9">
        <w:rPr>
          <w:rFonts w:ascii="Arial" w:hAnsi="Arial"/>
        </w:rPr>
        <w:t>20</w:t>
      </w:r>
      <w:r w:rsidR="000323BB">
        <w:rPr>
          <w:rFonts w:ascii="Arial" w:hAnsi="Arial"/>
        </w:rPr>
        <w:t>2</w:t>
      </w:r>
      <w:r w:rsidR="00944934">
        <w:rPr>
          <w:rFonts w:ascii="Arial" w:hAnsi="Arial"/>
        </w:rPr>
        <w:t>1</w:t>
      </w:r>
      <w:r w:rsidRPr="00D9302E">
        <w:rPr>
          <w:rFonts w:ascii="Arial" w:hAnsi="Arial"/>
        </w:rPr>
        <w:t xml:space="preserve"> činil záporný zůstatek (v souladu s dohodnutým úvěrovým rámcem __________ tis. Kč) __________ tis. Kč </w:t>
      </w:r>
      <w:r w:rsidR="00D851DE" w:rsidRPr="00D9302E">
        <w:rPr>
          <w:rFonts w:ascii="Arial" w:hAnsi="Arial"/>
        </w:rPr>
        <w:t xml:space="preserve">(k 31. 12. </w:t>
      </w:r>
      <w:r w:rsidR="00944934">
        <w:rPr>
          <w:rFonts w:ascii="Arial" w:hAnsi="Arial"/>
        </w:rPr>
        <w:t>2020</w:t>
      </w:r>
      <w:r w:rsidRPr="00D9302E">
        <w:rPr>
          <w:rFonts w:ascii="Arial" w:hAnsi="Arial"/>
        </w:rPr>
        <w:t>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14:paraId="3EDF5F86" w14:textId="61A5CB78" w:rsidR="001A4C2D" w:rsidRPr="00A431F0" w:rsidRDefault="00A431F0" w:rsidP="001A4C2D">
      <w:pPr>
        <w:rPr>
          <w:rFonts w:ascii="Arial" w:hAnsi="Arial"/>
          <w:color w:val="FF0000"/>
        </w:rPr>
      </w:pPr>
      <w:r w:rsidRPr="00D9302E">
        <w:rPr>
          <w:rFonts w:ascii="Arial" w:hAnsi="Arial"/>
          <w:i/>
          <w:iCs/>
        </w:rPr>
        <w:t xml:space="preserve">K 31. 12. </w:t>
      </w:r>
      <w:r w:rsidR="000323BB">
        <w:rPr>
          <w:rFonts w:ascii="Arial" w:hAnsi="Arial"/>
          <w:i/>
          <w:iCs/>
        </w:rPr>
        <w:t>202</w:t>
      </w:r>
      <w:r w:rsidR="00944934">
        <w:rPr>
          <w:rFonts w:ascii="Arial" w:hAnsi="Arial"/>
          <w:i/>
          <w:iCs/>
        </w:rPr>
        <w:t>1</w:t>
      </w:r>
      <w:r w:rsidR="000323BB">
        <w:rPr>
          <w:rFonts w:ascii="Arial" w:hAnsi="Arial"/>
          <w:i/>
          <w:iCs/>
        </w:rPr>
        <w:t xml:space="preserve"> </w:t>
      </w:r>
      <w:r w:rsidRPr="00D9302E">
        <w:rPr>
          <w:rFonts w:ascii="Arial" w:hAnsi="Arial"/>
          <w:i/>
          <w:iCs/>
        </w:rPr>
        <w:t>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w:t>
      </w:r>
      <w:r w:rsidR="002A1D97">
        <w:rPr>
          <w:rFonts w:ascii="Arial" w:hAnsi="Arial"/>
          <w:i/>
          <w:iCs/>
        </w:rPr>
        <w:t>20</w:t>
      </w:r>
      <w:r w:rsidR="00944934">
        <w:rPr>
          <w:rFonts w:ascii="Arial" w:hAnsi="Arial"/>
          <w:i/>
          <w:iCs/>
        </w:rPr>
        <w:t>20</w:t>
      </w:r>
      <w:r w:rsidR="000323BB">
        <w:rPr>
          <w:rFonts w:ascii="Arial" w:hAnsi="Arial"/>
          <w:i/>
          <w:iCs/>
        </w:rPr>
        <w:t xml:space="preserve"> </w:t>
      </w:r>
      <w:r w:rsidRPr="00D9302E">
        <w:rPr>
          <w:rFonts w:ascii="Arial" w:hAnsi="Arial"/>
          <w:i/>
          <w:iCs/>
        </w:rPr>
        <w:t xml:space="preserve">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14:paraId="1A60690E" w14:textId="77777777"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14:paraId="7FAAFB99" w14:textId="77777777"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14:paraId="144530B5" w14:textId="77777777" w:rsidTr="00FE5D87">
        <w:trPr>
          <w:cantSplit/>
        </w:trPr>
        <w:tc>
          <w:tcPr>
            <w:tcW w:w="1843" w:type="dxa"/>
            <w:tcBorders>
              <w:top w:val="single" w:sz="12" w:space="0" w:color="808080"/>
              <w:bottom w:val="single" w:sz="8" w:space="0" w:color="808080"/>
            </w:tcBorders>
            <w:vAlign w:val="center"/>
          </w:tcPr>
          <w:p w14:paraId="5D8321A7" w14:textId="77777777"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14:paraId="0AAEF44A" w14:textId="1560D9CB" w:rsidR="0060358E" w:rsidRPr="00CD5723" w:rsidRDefault="00985FE9" w:rsidP="00944934">
            <w:pPr>
              <w:pStyle w:val="TableHeader"/>
              <w:rPr>
                <w:rFonts w:ascii="Arial" w:hAnsi="Arial"/>
              </w:rPr>
            </w:pPr>
            <w:r>
              <w:rPr>
                <w:rFonts w:ascii="Arial" w:hAnsi="Arial"/>
              </w:rPr>
              <w:t>20</w:t>
            </w:r>
            <w:r w:rsidR="000323BB">
              <w:rPr>
                <w:rFonts w:ascii="Arial" w:hAnsi="Arial"/>
              </w:rPr>
              <w:t>2</w:t>
            </w:r>
            <w:r w:rsidR="00944934">
              <w:rPr>
                <w:rFonts w:ascii="Arial" w:hAnsi="Arial"/>
              </w:rPr>
              <w:t>1</w:t>
            </w:r>
          </w:p>
        </w:tc>
        <w:tc>
          <w:tcPr>
            <w:tcW w:w="3402" w:type="dxa"/>
            <w:gridSpan w:val="3"/>
            <w:tcBorders>
              <w:top w:val="single" w:sz="12" w:space="0" w:color="808080"/>
              <w:left w:val="nil"/>
              <w:bottom w:val="single" w:sz="8" w:space="0" w:color="808080"/>
            </w:tcBorders>
            <w:vAlign w:val="center"/>
          </w:tcPr>
          <w:p w14:paraId="74DE6E95" w14:textId="126D8B4D" w:rsidR="0060358E" w:rsidRPr="00CD5723" w:rsidRDefault="002A1D97" w:rsidP="00944934">
            <w:pPr>
              <w:pStyle w:val="TableHeader"/>
              <w:rPr>
                <w:rFonts w:ascii="Arial" w:hAnsi="Arial"/>
              </w:rPr>
            </w:pPr>
            <w:r>
              <w:rPr>
                <w:rFonts w:ascii="Arial" w:hAnsi="Arial"/>
              </w:rPr>
              <w:t>20</w:t>
            </w:r>
            <w:r w:rsidR="00944934">
              <w:rPr>
                <w:rFonts w:ascii="Arial" w:hAnsi="Arial"/>
              </w:rPr>
              <w:t>20</w:t>
            </w:r>
          </w:p>
        </w:tc>
      </w:tr>
      <w:tr w:rsidR="0060358E" w:rsidRPr="00CD5723" w14:paraId="05D7E9F3" w14:textId="77777777" w:rsidTr="00FE5D87">
        <w:trPr>
          <w:cantSplit/>
        </w:trPr>
        <w:tc>
          <w:tcPr>
            <w:tcW w:w="1843" w:type="dxa"/>
            <w:tcBorders>
              <w:top w:val="nil"/>
              <w:bottom w:val="single" w:sz="6" w:space="0" w:color="808080"/>
              <w:right w:val="nil"/>
            </w:tcBorders>
            <w:vAlign w:val="center"/>
          </w:tcPr>
          <w:p w14:paraId="3D6A5CDB" w14:textId="77777777"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14:paraId="347913E1" w14:textId="77777777"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14:paraId="23FC5BCF" w14:textId="77777777"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14:paraId="235AC91A" w14:textId="77777777"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14:paraId="6CE1A70F" w14:textId="77777777"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14:paraId="27D2E8A1" w14:textId="77777777"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14:paraId="61333DD4" w14:textId="77777777" w:rsidR="0060358E" w:rsidRPr="00CD5723" w:rsidRDefault="0060358E" w:rsidP="002A151D">
            <w:pPr>
              <w:pStyle w:val="TableHeader"/>
              <w:rPr>
                <w:rFonts w:ascii="Arial" w:hAnsi="Arial"/>
              </w:rPr>
            </w:pPr>
            <w:r w:rsidRPr="00CD5723">
              <w:rPr>
                <w:rFonts w:ascii="Arial" w:hAnsi="Arial"/>
              </w:rPr>
              <w:t>Výnosy</w:t>
            </w:r>
          </w:p>
        </w:tc>
      </w:tr>
      <w:tr w:rsidR="0060358E" w:rsidRPr="00CD5723" w14:paraId="66E6150E" w14:textId="77777777" w:rsidTr="00FE5D87">
        <w:trPr>
          <w:cantSplit/>
          <w:trHeight w:val="340"/>
        </w:trPr>
        <w:tc>
          <w:tcPr>
            <w:tcW w:w="1843" w:type="dxa"/>
            <w:vAlign w:val="center"/>
          </w:tcPr>
          <w:p w14:paraId="4736D363" w14:textId="77777777" w:rsidR="0060358E" w:rsidRPr="00CD5723" w:rsidRDefault="0060358E" w:rsidP="002A151D">
            <w:pPr>
              <w:pStyle w:val="TableFirstLine"/>
              <w:spacing w:after="0"/>
              <w:ind w:left="272" w:hanging="272"/>
              <w:rPr>
                <w:rFonts w:ascii="Arial" w:hAnsi="Arial"/>
              </w:rPr>
            </w:pPr>
          </w:p>
        </w:tc>
        <w:tc>
          <w:tcPr>
            <w:tcW w:w="1134" w:type="dxa"/>
            <w:vAlign w:val="center"/>
          </w:tcPr>
          <w:p w14:paraId="1D585B14" w14:textId="77777777"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14:paraId="61AAC722"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14:paraId="6FA65E62"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5C7FB92E"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2AF002FD"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54AF5F41"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3292F623" w14:textId="77777777" w:rsidTr="00FE5D87">
        <w:trPr>
          <w:cantSplit/>
          <w:trHeight w:val="340"/>
        </w:trPr>
        <w:tc>
          <w:tcPr>
            <w:tcW w:w="1843" w:type="dxa"/>
            <w:vAlign w:val="center"/>
          </w:tcPr>
          <w:p w14:paraId="23C2AF20" w14:textId="77777777" w:rsidR="0060358E" w:rsidRPr="00CD5723" w:rsidRDefault="0060358E" w:rsidP="002A151D">
            <w:pPr>
              <w:pStyle w:val="TableFirstLine"/>
              <w:spacing w:after="0"/>
              <w:ind w:left="272" w:hanging="272"/>
              <w:rPr>
                <w:rFonts w:ascii="Arial" w:hAnsi="Arial"/>
              </w:rPr>
            </w:pPr>
          </w:p>
        </w:tc>
        <w:tc>
          <w:tcPr>
            <w:tcW w:w="1134" w:type="dxa"/>
            <w:vAlign w:val="center"/>
          </w:tcPr>
          <w:p w14:paraId="7EC52DD2" w14:textId="77777777"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14:paraId="6D7BD144"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14:paraId="421800D5"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2DE4D135"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3E3AB253"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6CD7EC59"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4B45CF35" w14:textId="77777777" w:rsidTr="00FE5D87">
        <w:trPr>
          <w:cantSplit/>
          <w:trHeight w:val="340"/>
        </w:trPr>
        <w:tc>
          <w:tcPr>
            <w:tcW w:w="1843" w:type="dxa"/>
            <w:tcBorders>
              <w:bottom w:val="nil"/>
            </w:tcBorders>
            <w:vAlign w:val="center"/>
          </w:tcPr>
          <w:p w14:paraId="4AF97475" w14:textId="77777777"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14:paraId="5EF57AE1"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14:paraId="0A77E36E"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14:paraId="345CB6B2"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63D9AC4B"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30B3AD16"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803F7C9"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7C9225FD" w14:textId="77777777" w:rsidTr="00FE5D87">
        <w:trPr>
          <w:cantSplit/>
          <w:trHeight w:val="340"/>
        </w:trPr>
        <w:tc>
          <w:tcPr>
            <w:tcW w:w="1843" w:type="dxa"/>
            <w:tcBorders>
              <w:top w:val="nil"/>
              <w:bottom w:val="single" w:sz="12" w:space="0" w:color="808080"/>
            </w:tcBorders>
            <w:vAlign w:val="center"/>
          </w:tcPr>
          <w:p w14:paraId="502B0164" w14:textId="77777777"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14:paraId="1CE12AB4"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052FF8E9"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14:paraId="1C6CBAFE"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14:paraId="124E6C88"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65A6511B"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38825F63" w14:textId="77777777" w:rsidR="0060358E" w:rsidRPr="00CD5723" w:rsidRDefault="0060358E" w:rsidP="002A151D">
            <w:pPr>
              <w:pStyle w:val="Tablemiddleline"/>
              <w:tabs>
                <w:tab w:val="decimal" w:pos="569"/>
              </w:tabs>
              <w:jc w:val="right"/>
              <w:rPr>
                <w:rFonts w:ascii="Arial" w:hAnsi="Arial"/>
              </w:rPr>
            </w:pPr>
          </w:p>
        </w:tc>
      </w:tr>
    </w:tbl>
    <w:p w14:paraId="0DC850A0" w14:textId="77777777" w:rsidR="001F0B94" w:rsidRPr="00CD5723" w:rsidRDefault="001F0B94" w:rsidP="001F0B94">
      <w:pPr>
        <w:spacing w:after="0"/>
        <w:rPr>
          <w:rFonts w:ascii="Arial" w:hAnsi="Arial"/>
        </w:rPr>
      </w:pPr>
    </w:p>
    <w:p w14:paraId="508C76D2" w14:textId="7BACEF08" w:rsidR="00CC361D" w:rsidRPr="00150F8A" w:rsidRDefault="001F0B94" w:rsidP="00CC361D">
      <w:pPr>
        <w:rPr>
          <w:rFonts w:ascii="Arial" w:hAnsi="Arial"/>
          <w:i/>
          <w:iCs/>
          <w:color w:val="FF0000"/>
        </w:rPr>
      </w:pPr>
      <w:r w:rsidRPr="00CD5723">
        <w:rPr>
          <w:rFonts w:ascii="Arial" w:hAnsi="Arial"/>
        </w:rPr>
        <w:t xml:space="preserve">Společnost má k 31. 12. </w:t>
      </w:r>
      <w:r w:rsidR="00985FE9">
        <w:rPr>
          <w:rFonts w:ascii="Arial" w:hAnsi="Arial"/>
        </w:rPr>
        <w:t>2</w:t>
      </w:r>
      <w:r w:rsidR="000323BB">
        <w:rPr>
          <w:rFonts w:ascii="Arial" w:hAnsi="Arial"/>
        </w:rPr>
        <w:t>02</w:t>
      </w:r>
      <w:r w:rsidR="00944934">
        <w:rPr>
          <w:rFonts w:ascii="Arial" w:hAnsi="Arial"/>
        </w:rPr>
        <w:t>1</w:t>
      </w:r>
      <w:r w:rsidRPr="00CD5723">
        <w:rPr>
          <w:rFonts w:ascii="Arial" w:hAnsi="Arial"/>
        </w:rPr>
        <w:t xml:space="preserve"> _________ tis. Kč pohledávek určených k obchodování oceněných reálnou hodnotou</w:t>
      </w:r>
      <w:r w:rsidR="00A431F0" w:rsidRPr="00CD5723">
        <w:rPr>
          <w:rFonts w:ascii="Arial" w:hAnsi="Arial"/>
        </w:rPr>
        <w:t xml:space="preserve"> (k 31. 12. </w:t>
      </w:r>
      <w:r w:rsidR="00944934">
        <w:rPr>
          <w:rFonts w:ascii="Arial" w:hAnsi="Arial"/>
        </w:rPr>
        <w:t>2020</w:t>
      </w:r>
      <w:r w:rsidR="00A431F0" w:rsidRPr="00CD5723">
        <w:rPr>
          <w:rFonts w:ascii="Arial" w:hAnsi="Arial"/>
        </w:rPr>
        <w:t xml:space="preserve"> __________ tis. Kč)</w:t>
      </w:r>
      <w:r w:rsidRPr="00CD5723">
        <w:rPr>
          <w:rFonts w:ascii="Arial" w:hAnsi="Arial"/>
        </w:rPr>
        <w:t>.</w:t>
      </w:r>
      <w:r w:rsidR="001F6304">
        <w:rPr>
          <w:rFonts w:ascii="Arial" w:hAnsi="Arial"/>
        </w:rPr>
        <w:t xml:space="preserve"> </w:t>
      </w:r>
      <w:r w:rsidR="00363503" w:rsidRPr="00CD5723">
        <w:rPr>
          <w:rFonts w:ascii="Arial" w:hAnsi="Arial"/>
          <w:i/>
          <w:iCs/>
        </w:rPr>
        <w:t>K</w:t>
      </w:r>
      <w:r w:rsidR="00A431F0" w:rsidRPr="00CD5723">
        <w:rPr>
          <w:rFonts w:ascii="Arial" w:hAnsi="Arial"/>
          <w:i/>
          <w:iCs/>
        </w:rPr>
        <w:t xml:space="preserve"> 31. 12. </w:t>
      </w:r>
      <w:r w:rsidR="00985FE9">
        <w:rPr>
          <w:rFonts w:ascii="Arial" w:hAnsi="Arial"/>
          <w:i/>
          <w:iCs/>
        </w:rPr>
        <w:t>20</w:t>
      </w:r>
      <w:r w:rsidR="000323BB">
        <w:rPr>
          <w:rFonts w:ascii="Arial" w:hAnsi="Arial"/>
          <w:i/>
          <w:iCs/>
        </w:rPr>
        <w:t>2</w:t>
      </w:r>
      <w:r w:rsidR="00944934">
        <w:rPr>
          <w:rFonts w:ascii="Arial" w:hAnsi="Arial"/>
          <w:i/>
          <w:iCs/>
        </w:rPr>
        <w:t>1</w:t>
      </w:r>
      <w:r w:rsidR="00A431F0" w:rsidRPr="00CD5723">
        <w:rPr>
          <w:rFonts w:ascii="Arial" w:hAnsi="Arial"/>
          <w:i/>
          <w:iCs/>
        </w:rPr>
        <w:t xml:space="preserve"> byl k</w:t>
      </w:r>
      <w:r w:rsidR="00363503" w:rsidRPr="00CD5723">
        <w:rPr>
          <w:rFonts w:ascii="Arial" w:hAnsi="Arial"/>
          <w:i/>
          <w:iCs/>
        </w:rPr>
        <w:t xml:space="preserve">rátkodobý finanční majetek </w:t>
      </w:r>
      <w:r w:rsidR="00A431F0" w:rsidRPr="00CD5723">
        <w:rPr>
          <w:rFonts w:ascii="Arial" w:hAnsi="Arial"/>
          <w:i/>
          <w:iCs/>
        </w:rPr>
        <w:t xml:space="preserve">v hodnotě </w:t>
      </w:r>
      <w:r w:rsidR="00A431F0" w:rsidRPr="00CD5723">
        <w:rPr>
          <w:rFonts w:ascii="Arial" w:hAnsi="Arial"/>
          <w:i/>
          <w:iCs/>
        </w:rPr>
        <w:lastRenderedPageBreak/>
        <w:t xml:space="preserve">__________ tis. Kč (k 31. 12. </w:t>
      </w:r>
      <w:r w:rsidR="002A1D97">
        <w:rPr>
          <w:rFonts w:ascii="Arial" w:hAnsi="Arial"/>
          <w:i/>
          <w:iCs/>
        </w:rPr>
        <w:t>20</w:t>
      </w:r>
      <w:r w:rsidR="00944934">
        <w:rPr>
          <w:rFonts w:ascii="Arial" w:hAnsi="Arial"/>
          <w:i/>
          <w:iCs/>
        </w:rPr>
        <w:t>20</w:t>
      </w:r>
      <w:r w:rsidR="00CC361D" w:rsidRPr="00CD5723">
        <w:rPr>
          <w:rFonts w:ascii="Arial" w:hAnsi="Arial"/>
          <w:i/>
          <w:iCs/>
        </w:rPr>
        <w:t xml:space="preserve"> __________ tis.</w:t>
      </w:r>
      <w:r w:rsidR="00363503"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14:paraId="37B738AC" w14:textId="77777777" w:rsidR="0001258B" w:rsidRPr="002F299F" w:rsidRDefault="00EE08E5" w:rsidP="0001258B">
      <w:pPr>
        <w:pStyle w:val="Nadpis1"/>
        <w:numPr>
          <w:ilvl w:val="0"/>
          <w:numId w:val="1"/>
        </w:numPr>
        <w:rPr>
          <w:rFonts w:ascii="Arial" w:hAnsi="Arial"/>
          <w:sz w:val="24"/>
          <w:szCs w:val="24"/>
          <w:u w:val="none"/>
        </w:rPr>
      </w:pPr>
      <w:bookmarkStart w:id="59" w:name="_Toc337127"/>
      <w:r w:rsidRPr="002F299F">
        <w:rPr>
          <w:rFonts w:ascii="Arial" w:hAnsi="Arial"/>
          <w:sz w:val="24"/>
          <w:szCs w:val="24"/>
          <w:u w:val="none"/>
        </w:rPr>
        <w:t>ČASOVÉ ROZLIŠENÍ AKTIV</w:t>
      </w:r>
      <w:bookmarkEnd w:id="59"/>
    </w:p>
    <w:p w14:paraId="0B05E4EC" w14:textId="77777777"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14:paraId="7C2BDB51" w14:textId="77777777"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14:paraId="3989AB5C" w14:textId="77777777" w:rsidR="0001258B" w:rsidRPr="002F299F" w:rsidRDefault="0001258B" w:rsidP="0001258B">
      <w:pPr>
        <w:rPr>
          <w:rFonts w:ascii="Arial" w:hAnsi="Arial"/>
        </w:rPr>
      </w:pPr>
      <w:r w:rsidRPr="002F299F">
        <w:rPr>
          <w:rFonts w:ascii="Arial" w:hAnsi="Arial"/>
        </w:rPr>
        <w:t xml:space="preserve">Příjmy příštích období zahrnují zejména __________ a jsou účtovány do výnosů období, do kterého věcně </w:t>
      </w:r>
      <w:r w:rsidR="00DF4D82">
        <w:rPr>
          <w:rFonts w:ascii="Arial" w:hAnsi="Arial"/>
        </w:rPr>
        <w:br/>
      </w:r>
      <w:r w:rsidRPr="002F299F">
        <w:rPr>
          <w:rFonts w:ascii="Arial" w:hAnsi="Arial"/>
        </w:rPr>
        <w:t>a časově přísluší.</w:t>
      </w:r>
    </w:p>
    <w:p w14:paraId="717FC8DA" w14:textId="77777777" w:rsidR="00E40789" w:rsidRPr="00D50719" w:rsidRDefault="00D50719" w:rsidP="00D50719">
      <w:pPr>
        <w:pStyle w:val="Nadpis1"/>
        <w:numPr>
          <w:ilvl w:val="0"/>
          <w:numId w:val="1"/>
        </w:numPr>
        <w:rPr>
          <w:rFonts w:ascii="Arial" w:hAnsi="Arial"/>
          <w:sz w:val="24"/>
          <w:szCs w:val="24"/>
          <w:u w:val="none"/>
        </w:rPr>
      </w:pPr>
      <w:bookmarkStart w:id="60" w:name="_Toc337128"/>
      <w:r>
        <w:rPr>
          <w:rFonts w:ascii="Arial" w:hAnsi="Arial"/>
          <w:sz w:val="24"/>
          <w:szCs w:val="24"/>
          <w:u w:val="none"/>
        </w:rPr>
        <w:t>VLASTNÍ KAPITÁL</w:t>
      </w:r>
      <w:bookmarkEnd w:id="60"/>
    </w:p>
    <w:p w14:paraId="4E494AA1" w14:textId="77777777"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 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 souboru „Příklad formulářů </w:t>
      </w:r>
      <w:r w:rsidR="00A50081">
        <w:rPr>
          <w:rFonts w:ascii="Arial" w:hAnsi="Arial"/>
          <w:i/>
          <w:color w:val="FF0000"/>
        </w:rPr>
        <w:t>účetníc</w:t>
      </w:r>
      <w:r>
        <w:rPr>
          <w:rFonts w:ascii="Arial" w:hAnsi="Arial"/>
          <w:i/>
          <w:color w:val="FF0000"/>
        </w:rPr>
        <w:t>h výkazů“ na webu KA</w:t>
      </w:r>
      <w:r w:rsidR="00B67F49">
        <w:rPr>
          <w:rFonts w:ascii="Arial" w:hAnsi="Arial"/>
          <w:i/>
          <w:color w:val="FF0000"/>
        </w:rPr>
        <w:t xml:space="preserve"> </w:t>
      </w:r>
      <w:r>
        <w:rPr>
          <w:rFonts w:ascii="Arial" w:hAnsi="Arial"/>
          <w:i/>
          <w:color w:val="FF0000"/>
        </w:rPr>
        <w:t>ČR.</w:t>
      </w:r>
    </w:p>
    <w:p w14:paraId="6CC0F101" w14:textId="77777777"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w:t>
      </w:r>
      <w:r w:rsidR="00924541">
        <w:rPr>
          <w:rFonts w:ascii="Arial" w:hAnsi="Arial"/>
        </w:rPr>
        <w:br/>
      </w:r>
      <w:r w:rsidRPr="002F299F">
        <w:rPr>
          <w:rFonts w:ascii="Arial" w:hAnsi="Arial"/>
        </w:rPr>
        <w:t xml:space="preserve">a splacených, s nominální hodnotou __________. Ostatní kapitálové fondy se skládají z __________. </w:t>
      </w:r>
    </w:p>
    <w:p w14:paraId="40EAB07E" w14:textId="77777777"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14:paraId="0681B8CE" w14:textId="2EE1B555"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w:t>
      </w:r>
      <w:r w:rsidR="00924541">
        <w:rPr>
          <w:rFonts w:ascii="Arial" w:hAnsi="Arial"/>
        </w:rPr>
        <w:br/>
      </w:r>
      <w:r w:rsidRPr="002F299F">
        <w:rPr>
          <w:rFonts w:ascii="Arial" w:hAnsi="Arial"/>
        </w:rPr>
        <w:t xml:space="preserve">k __________. Zbývající pohledávky za upsaným základním kapitálem k 31. 12. </w:t>
      </w:r>
      <w:r w:rsidR="00985FE9">
        <w:rPr>
          <w:rFonts w:ascii="Arial" w:hAnsi="Arial"/>
        </w:rPr>
        <w:t>20</w:t>
      </w:r>
      <w:r w:rsidR="000323BB">
        <w:rPr>
          <w:rFonts w:ascii="Arial" w:hAnsi="Arial"/>
        </w:rPr>
        <w:t>2</w:t>
      </w:r>
      <w:r w:rsidR="00944934">
        <w:rPr>
          <w:rFonts w:ascii="Arial" w:hAnsi="Arial"/>
        </w:rPr>
        <w:t>1</w:t>
      </w:r>
      <w:r w:rsidRPr="002F299F">
        <w:rPr>
          <w:rFonts w:ascii="Arial" w:hAnsi="Arial"/>
        </w:rPr>
        <w:t xml:space="preserve"> a 31. 12. </w:t>
      </w:r>
      <w:r w:rsidR="002A1D97">
        <w:rPr>
          <w:rFonts w:ascii="Arial" w:hAnsi="Arial"/>
        </w:rPr>
        <w:t>20</w:t>
      </w:r>
      <w:r w:rsidR="00944934">
        <w:rPr>
          <w:rFonts w:ascii="Arial" w:hAnsi="Arial"/>
        </w:rPr>
        <w:t>20</w:t>
      </w:r>
      <w:r w:rsidRPr="002F299F">
        <w:rPr>
          <w:rFonts w:ascii="Arial" w:hAnsi="Arial"/>
        </w:rPr>
        <w:t xml:space="preserve"> jsou vykázány v rozvaze jako aktivum a jsou splatné __________. Základní kapitál společnosti snížený o pohledávky za upsaným základním kapitálem </w:t>
      </w:r>
      <w:r w:rsidR="004A7B21" w:rsidRPr="002F299F">
        <w:rPr>
          <w:rFonts w:ascii="Arial" w:hAnsi="Arial"/>
        </w:rPr>
        <w:t xml:space="preserve">činil k 31. 12. </w:t>
      </w:r>
      <w:r w:rsidR="00985FE9">
        <w:rPr>
          <w:rFonts w:ascii="Arial" w:hAnsi="Arial"/>
        </w:rPr>
        <w:t>20</w:t>
      </w:r>
      <w:r w:rsidR="000323BB">
        <w:rPr>
          <w:rFonts w:ascii="Arial" w:hAnsi="Arial"/>
        </w:rPr>
        <w:t>2</w:t>
      </w:r>
      <w:r w:rsidR="00944934">
        <w:rPr>
          <w:rFonts w:ascii="Arial" w:hAnsi="Arial"/>
        </w:rPr>
        <w:t>1</w:t>
      </w:r>
      <w:r w:rsidR="004A7B21" w:rsidRPr="002F299F">
        <w:rPr>
          <w:rFonts w:ascii="Arial" w:hAnsi="Arial"/>
        </w:rPr>
        <w:t xml:space="preserve"> </w:t>
      </w:r>
      <w:r w:rsidRPr="002F299F">
        <w:rPr>
          <w:rFonts w:ascii="Arial" w:hAnsi="Arial"/>
        </w:rPr>
        <w:t xml:space="preserve">__________ tis. Kč </w:t>
      </w:r>
      <w:r w:rsidR="004A7B21" w:rsidRPr="002F299F">
        <w:rPr>
          <w:rFonts w:ascii="Arial" w:hAnsi="Arial"/>
        </w:rPr>
        <w:t xml:space="preserve">(k 31. 12. </w:t>
      </w:r>
      <w:r w:rsidR="00924541">
        <w:rPr>
          <w:rFonts w:ascii="Arial" w:hAnsi="Arial"/>
        </w:rPr>
        <w:t>20</w:t>
      </w:r>
      <w:r w:rsidR="00944934">
        <w:rPr>
          <w:rFonts w:ascii="Arial" w:hAnsi="Arial"/>
        </w:rPr>
        <w:t xml:space="preserve">20 </w:t>
      </w:r>
      <w:r w:rsidRPr="002F299F">
        <w:rPr>
          <w:rFonts w:ascii="Arial" w:hAnsi="Arial"/>
        </w:rPr>
        <w:t>__________ tis. Kč.</w:t>
      </w:r>
    </w:p>
    <w:p w14:paraId="399B60F2" w14:textId="77777777"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14:paraId="18E300E7" w14:textId="77777777" w:rsidR="0018415E" w:rsidRDefault="0018415E" w:rsidP="0018415E">
      <w:pPr>
        <w:rPr>
          <w:rFonts w:ascii="Arial" w:hAnsi="Arial"/>
        </w:rPr>
      </w:pPr>
      <w:r w:rsidRPr="002F299F">
        <w:rPr>
          <w:rFonts w:ascii="Arial" w:hAnsi="Arial"/>
        </w:rPr>
        <w:t>Oceňovací rozdíly z přecenění při přeměnách vznikly __________ (viz bod X).</w:t>
      </w:r>
    </w:p>
    <w:p w14:paraId="57A6615A" w14:textId="2EE7259D"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w:t>
      </w:r>
      <w:r w:rsidR="000A01DE">
        <w:rPr>
          <w:rFonts w:ascii="Arial" w:hAnsi="Arial"/>
        </w:rPr>
        <w:t>z důvodů finanční asistence</w:t>
      </w:r>
      <w:r w:rsidRPr="00FB52B9">
        <w:rPr>
          <w:rFonts w:ascii="Arial" w:hAnsi="Arial"/>
        </w:rPr>
        <w:t>_________.</w:t>
      </w:r>
      <w:r w:rsidR="00820877">
        <w:rPr>
          <w:rFonts w:ascii="Arial" w:hAnsi="Arial"/>
        </w:rPr>
        <w:t xml:space="preserve"> </w:t>
      </w:r>
    </w:p>
    <w:p w14:paraId="24F1A5D2" w14:textId="77777777"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14:paraId="657320E2" w14:textId="695BCBCE" w:rsidR="0045785C" w:rsidRPr="002F299F" w:rsidRDefault="0045785C" w:rsidP="008D470A">
      <w:pPr>
        <w:pStyle w:val="Normalitalic"/>
        <w:rPr>
          <w:rFonts w:ascii="Arial" w:hAnsi="Arial"/>
        </w:rPr>
      </w:pPr>
      <w:r w:rsidRPr="002F299F">
        <w:rPr>
          <w:rFonts w:ascii="Arial" w:hAnsi="Arial"/>
        </w:rPr>
        <w:t xml:space="preserve">Na podílech na zisku za rok </w:t>
      </w:r>
      <w:r w:rsidR="00985FE9">
        <w:rPr>
          <w:rFonts w:ascii="Arial" w:hAnsi="Arial"/>
        </w:rPr>
        <w:t>20</w:t>
      </w:r>
      <w:r w:rsidR="000323BB">
        <w:rPr>
          <w:rFonts w:ascii="Arial" w:hAnsi="Arial"/>
        </w:rPr>
        <w:t>2</w:t>
      </w:r>
      <w:r w:rsidR="00944934">
        <w:rPr>
          <w:rFonts w:ascii="Arial" w:hAnsi="Arial"/>
        </w:rPr>
        <w:t>1</w:t>
      </w:r>
      <w:r w:rsidRPr="002F299F">
        <w:rPr>
          <w:rFonts w:ascii="Arial" w:hAnsi="Arial"/>
        </w:rPr>
        <w:t xml:space="preserve"> lze vyplatit pouze část nerozděleného zisku k 31. 12. </w:t>
      </w:r>
      <w:r w:rsidR="00985FE9">
        <w:rPr>
          <w:rFonts w:ascii="Arial" w:hAnsi="Arial"/>
        </w:rPr>
        <w:t>20</w:t>
      </w:r>
      <w:r w:rsidR="000323BB">
        <w:rPr>
          <w:rFonts w:ascii="Arial" w:hAnsi="Arial"/>
        </w:rPr>
        <w:t>2</w:t>
      </w:r>
      <w:r w:rsidR="00944934">
        <w:rPr>
          <w:rFonts w:ascii="Arial" w:hAnsi="Arial"/>
        </w:rPr>
        <w:t>1</w:t>
      </w:r>
      <w:r w:rsidR="000323BB">
        <w:rPr>
          <w:rFonts w:ascii="Arial" w:hAnsi="Arial"/>
        </w:rPr>
        <w:t xml:space="preserve"> </w:t>
      </w:r>
      <w:r w:rsidRPr="002F299F">
        <w:rPr>
          <w:rFonts w:ascii="Arial" w:hAnsi="Arial"/>
        </w:rPr>
        <w:t xml:space="preserve">a zisku za rok </w:t>
      </w:r>
      <w:r w:rsidR="00985FE9">
        <w:rPr>
          <w:rFonts w:ascii="Arial" w:hAnsi="Arial"/>
        </w:rPr>
        <w:t>20</w:t>
      </w:r>
      <w:r w:rsidR="000323BB">
        <w:rPr>
          <w:rFonts w:ascii="Arial" w:hAnsi="Arial"/>
        </w:rPr>
        <w:t>2</w:t>
      </w:r>
      <w:r w:rsidR="00944934">
        <w:rPr>
          <w:rFonts w:ascii="Arial" w:hAnsi="Arial"/>
        </w:rPr>
        <w:t>1</w:t>
      </w:r>
      <w:r w:rsidRPr="002F299F">
        <w:rPr>
          <w:rFonts w:ascii="Arial" w:hAnsi="Arial"/>
        </w:rPr>
        <w:t xml:space="preserve">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w:t>
      </w:r>
      <w:r w:rsidR="00985FE9">
        <w:rPr>
          <w:rFonts w:ascii="Arial" w:hAnsi="Arial"/>
        </w:rPr>
        <w:t>20</w:t>
      </w:r>
      <w:r w:rsidR="000323BB">
        <w:rPr>
          <w:rFonts w:ascii="Arial" w:hAnsi="Arial"/>
        </w:rPr>
        <w:t>2</w:t>
      </w:r>
      <w:r w:rsidR="00944934">
        <w:rPr>
          <w:rFonts w:ascii="Arial" w:hAnsi="Arial"/>
        </w:rPr>
        <w:t>1</w:t>
      </w:r>
      <w:r w:rsidRPr="002F299F">
        <w:rPr>
          <w:rFonts w:ascii="Arial" w:hAnsi="Arial"/>
        </w:rPr>
        <w:t>.</w:t>
      </w:r>
    </w:p>
    <w:p w14:paraId="0CC175C4" w14:textId="15579297"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w:t>
      </w:r>
      <w:r w:rsidR="002A1D97">
        <w:rPr>
          <w:rFonts w:ascii="Arial" w:hAnsi="Arial"/>
        </w:rPr>
        <w:t>20</w:t>
      </w:r>
      <w:r w:rsidR="00944934">
        <w:rPr>
          <w:rFonts w:ascii="Arial" w:hAnsi="Arial"/>
        </w:rPr>
        <w:t>20</w:t>
      </w:r>
      <w:r w:rsidRPr="002F299F">
        <w:rPr>
          <w:rFonts w:ascii="Arial" w:hAnsi="Arial"/>
        </w:rPr>
        <w:t xml:space="preserve"> a </w:t>
      </w:r>
      <w:r w:rsidR="007D0FA3">
        <w:rPr>
          <w:rFonts w:ascii="Arial" w:hAnsi="Arial"/>
        </w:rPr>
        <w:t>201</w:t>
      </w:r>
      <w:r w:rsidR="00944934">
        <w:rPr>
          <w:rFonts w:ascii="Arial" w:hAnsi="Arial"/>
        </w:rPr>
        <w:t>9</w:t>
      </w:r>
      <w:r w:rsidRPr="002F299F">
        <w:rPr>
          <w:rFonts w:ascii="Arial" w:hAnsi="Arial"/>
        </w:rPr>
        <w:t>.</w:t>
      </w:r>
    </w:p>
    <w:p w14:paraId="74CF96BF" w14:textId="660D38A5" w:rsidR="00EB7A2E" w:rsidRPr="002F299F" w:rsidRDefault="00EB7A2E" w:rsidP="00EB7A2E">
      <w:pPr>
        <w:pStyle w:val="Normalitalic"/>
        <w:rPr>
          <w:rFonts w:ascii="Arial" w:hAnsi="Arial"/>
        </w:rPr>
      </w:pPr>
      <w:r w:rsidRPr="002F299F">
        <w:rPr>
          <w:rFonts w:ascii="Arial" w:hAnsi="Arial"/>
        </w:rPr>
        <w:t xml:space="preserve">Dne __________ vyplatila společnost podíly na zisku za rok </w:t>
      </w:r>
      <w:r w:rsidR="002A1D97">
        <w:rPr>
          <w:rFonts w:ascii="Arial" w:hAnsi="Arial"/>
        </w:rPr>
        <w:t>20</w:t>
      </w:r>
      <w:r w:rsidR="00944934">
        <w:rPr>
          <w:rFonts w:ascii="Arial" w:hAnsi="Arial"/>
        </w:rPr>
        <w:t>20</w:t>
      </w:r>
      <w:r w:rsidRPr="002F299F">
        <w:rPr>
          <w:rFonts w:ascii="Arial" w:hAnsi="Arial"/>
        </w:rPr>
        <w:t xml:space="preserve"> v částce __________ Kč na akcii, v celkové výši __________ tis. Kč a za rok </w:t>
      </w:r>
      <w:r w:rsidR="007D0FA3">
        <w:rPr>
          <w:rFonts w:ascii="Arial" w:hAnsi="Arial"/>
        </w:rPr>
        <w:t>20</w:t>
      </w:r>
      <w:r w:rsidR="00944934">
        <w:rPr>
          <w:rFonts w:ascii="Arial" w:hAnsi="Arial"/>
        </w:rPr>
        <w:t>19</w:t>
      </w:r>
      <w:r w:rsidRPr="002F299F">
        <w:rPr>
          <w:rFonts w:ascii="Arial" w:hAnsi="Arial"/>
        </w:rPr>
        <w:t xml:space="preserve"> __________ Kč na akcii v celkové výši __________ tis. Kč. /Valná hromada společnosti rozhodla nevyplácet podíly na zisku roku </w:t>
      </w:r>
      <w:r w:rsidR="00944934">
        <w:rPr>
          <w:rFonts w:ascii="Arial" w:hAnsi="Arial"/>
        </w:rPr>
        <w:t>2020</w:t>
      </w:r>
      <w:r w:rsidRPr="002F299F">
        <w:rPr>
          <w:rFonts w:ascii="Arial" w:hAnsi="Arial"/>
        </w:rPr>
        <w:t xml:space="preserve">, v roce </w:t>
      </w:r>
      <w:r w:rsidR="007D0FA3">
        <w:rPr>
          <w:rFonts w:ascii="Arial" w:hAnsi="Arial"/>
        </w:rPr>
        <w:t>20</w:t>
      </w:r>
      <w:r w:rsidR="00944934">
        <w:rPr>
          <w:rFonts w:ascii="Arial" w:hAnsi="Arial"/>
        </w:rPr>
        <w:t>19</w:t>
      </w:r>
      <w:r w:rsidRPr="002F299F">
        <w:rPr>
          <w:rFonts w:ascii="Arial" w:hAnsi="Arial"/>
        </w:rPr>
        <w:t xml:space="preserve"> vyplatila společnost </w:t>
      </w:r>
      <w:r w:rsidRPr="002F299F">
        <w:rPr>
          <w:rFonts w:ascii="Arial" w:hAnsi="Arial"/>
        </w:rPr>
        <w:lastRenderedPageBreak/>
        <w:t>podíly na zisku v částce __________ Kč na akcii v celkové výši __________ tis. Kč. /</w:t>
      </w:r>
      <w:r w:rsidR="00073F01">
        <w:rPr>
          <w:rFonts w:ascii="Arial" w:hAnsi="Arial"/>
        </w:rPr>
        <w:t xml:space="preserve"> </w:t>
      </w:r>
      <w:r w:rsidRPr="002F299F">
        <w:rPr>
          <w:rFonts w:ascii="Arial" w:hAnsi="Arial"/>
        </w:rPr>
        <w:t xml:space="preserve">Valná hromada společnosti rozhodla nevyplácet podíly na zisku roku </w:t>
      </w:r>
      <w:r w:rsidR="002A1D97">
        <w:rPr>
          <w:rFonts w:ascii="Arial" w:hAnsi="Arial"/>
        </w:rPr>
        <w:t>20</w:t>
      </w:r>
      <w:r w:rsidR="00944934">
        <w:rPr>
          <w:rFonts w:ascii="Arial" w:hAnsi="Arial"/>
        </w:rPr>
        <w:t>20</w:t>
      </w:r>
      <w:r w:rsidRPr="002F299F">
        <w:rPr>
          <w:rFonts w:ascii="Arial" w:hAnsi="Arial"/>
        </w:rPr>
        <w:t xml:space="preserve"> a </w:t>
      </w:r>
      <w:r w:rsidR="007D0FA3">
        <w:rPr>
          <w:rFonts w:ascii="Arial" w:hAnsi="Arial"/>
        </w:rPr>
        <w:t>201</w:t>
      </w:r>
      <w:r w:rsidR="00944934">
        <w:rPr>
          <w:rFonts w:ascii="Arial" w:hAnsi="Arial"/>
        </w:rPr>
        <w:t>9</w:t>
      </w:r>
      <w:r w:rsidRPr="002F299F">
        <w:rPr>
          <w:rFonts w:ascii="Arial" w:hAnsi="Arial"/>
        </w:rPr>
        <w:t>.</w:t>
      </w:r>
    </w:p>
    <w:p w14:paraId="5AD72694" w14:textId="41A4DF5C" w:rsidR="001D2DBE" w:rsidRPr="002F299F" w:rsidRDefault="001D2DBE" w:rsidP="001D2DBE">
      <w:pPr>
        <w:rPr>
          <w:rFonts w:ascii="Arial" w:hAnsi="Arial"/>
          <w:i/>
          <w:color w:val="FF0000"/>
        </w:rPr>
      </w:pPr>
      <w:r w:rsidRPr="002F299F">
        <w:rPr>
          <w:rFonts w:ascii="Arial" w:hAnsi="Arial"/>
          <w:i/>
          <w:color w:val="FF0000"/>
        </w:rPr>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 xml:space="preserve">vyrovnání ztráty za rok </w:t>
      </w:r>
      <w:r w:rsidR="00944934">
        <w:rPr>
          <w:rFonts w:ascii="Arial" w:hAnsi="Arial"/>
          <w:i/>
          <w:color w:val="FF0000"/>
        </w:rPr>
        <w:t>2021</w:t>
      </w:r>
      <w:r w:rsidR="000323BB">
        <w:rPr>
          <w:rFonts w:ascii="Arial" w:hAnsi="Arial"/>
          <w:i/>
          <w:color w:val="FF0000"/>
        </w:rPr>
        <w:t>.</w:t>
      </w:r>
    </w:p>
    <w:p w14:paraId="0AEFEC16" w14:textId="216E5970" w:rsidR="00A816DE" w:rsidRPr="002F299F" w:rsidRDefault="008824E4" w:rsidP="00CC6EE0">
      <w:pPr>
        <w:rPr>
          <w:rFonts w:ascii="Arial" w:hAnsi="Arial"/>
        </w:rPr>
      </w:pPr>
      <w:r w:rsidRPr="002F299F">
        <w:rPr>
          <w:rFonts w:ascii="Arial" w:hAnsi="Arial"/>
        </w:rPr>
        <w:t xml:space="preserve">Přehled akcií vydaných během roku </w:t>
      </w:r>
      <w:r w:rsidR="00985FE9">
        <w:rPr>
          <w:rFonts w:ascii="Arial" w:hAnsi="Arial"/>
        </w:rPr>
        <w:t>20</w:t>
      </w:r>
      <w:r w:rsidR="000323BB">
        <w:rPr>
          <w:rFonts w:ascii="Arial" w:hAnsi="Arial"/>
        </w:rPr>
        <w:t>2</w:t>
      </w:r>
      <w:r w:rsidR="00944934">
        <w:rPr>
          <w:rFonts w:ascii="Arial" w:hAnsi="Arial"/>
        </w:rPr>
        <w:t>1</w:t>
      </w:r>
      <w:r w:rsidRPr="002F299F">
        <w:rPr>
          <w:rFonts w:ascii="Arial" w:hAnsi="Arial"/>
        </w:rPr>
        <w:t xml:space="preserve"> a </w:t>
      </w:r>
      <w:r w:rsidR="002A1D97">
        <w:rPr>
          <w:rFonts w:ascii="Arial" w:hAnsi="Arial"/>
        </w:rPr>
        <w:t>20</w:t>
      </w:r>
      <w:r w:rsidR="00944934">
        <w:rPr>
          <w:rFonts w:ascii="Arial" w:hAnsi="Arial"/>
        </w:rPr>
        <w:t>20</w:t>
      </w:r>
      <w:r w:rsidRPr="002F299F">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14:paraId="5A6F71F0" w14:textId="77777777" w:rsidTr="00EF271B">
        <w:trPr>
          <w:trHeight w:val="227"/>
        </w:trPr>
        <w:tc>
          <w:tcPr>
            <w:tcW w:w="1843" w:type="dxa"/>
            <w:tcBorders>
              <w:top w:val="single" w:sz="12" w:space="0" w:color="808080"/>
              <w:left w:val="nil"/>
              <w:bottom w:val="single" w:sz="8" w:space="0" w:color="808080"/>
              <w:right w:val="nil"/>
            </w:tcBorders>
          </w:tcPr>
          <w:p w14:paraId="3140C62F" w14:textId="77777777"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14:paraId="1CFFC9C6" w14:textId="74A3BD41" w:rsidR="00EF271B" w:rsidRPr="002F299F" w:rsidRDefault="00985FE9" w:rsidP="000323BB">
            <w:pPr>
              <w:pStyle w:val="TableHeader"/>
              <w:rPr>
                <w:rFonts w:ascii="Arial" w:hAnsi="Arial"/>
              </w:rPr>
            </w:pPr>
            <w:r>
              <w:rPr>
                <w:rFonts w:ascii="Arial" w:hAnsi="Arial"/>
              </w:rPr>
              <w:t>20</w:t>
            </w:r>
            <w:r w:rsidR="000323BB">
              <w:rPr>
                <w:rFonts w:ascii="Arial" w:hAnsi="Arial"/>
              </w:rPr>
              <w:t>2</w:t>
            </w:r>
            <w:r w:rsidR="00944934">
              <w:rPr>
                <w:rFonts w:ascii="Arial" w:hAnsi="Arial"/>
              </w:rPr>
              <w:t>1</w:t>
            </w:r>
          </w:p>
        </w:tc>
        <w:tc>
          <w:tcPr>
            <w:tcW w:w="2948" w:type="dxa"/>
            <w:gridSpan w:val="2"/>
            <w:tcBorders>
              <w:top w:val="single" w:sz="12" w:space="0" w:color="808080"/>
              <w:left w:val="nil"/>
              <w:bottom w:val="single" w:sz="8" w:space="0" w:color="808080"/>
              <w:right w:val="nil"/>
            </w:tcBorders>
          </w:tcPr>
          <w:p w14:paraId="1BEC7C76" w14:textId="497BD55E" w:rsidR="00EF271B" w:rsidRPr="002F299F" w:rsidRDefault="002A1D97" w:rsidP="00944934">
            <w:pPr>
              <w:pStyle w:val="TableHeader"/>
              <w:rPr>
                <w:rFonts w:ascii="Arial" w:hAnsi="Arial"/>
              </w:rPr>
            </w:pPr>
            <w:r>
              <w:rPr>
                <w:rFonts w:ascii="Arial" w:hAnsi="Arial"/>
              </w:rPr>
              <w:t>2</w:t>
            </w:r>
            <w:r w:rsidR="000323BB">
              <w:rPr>
                <w:rFonts w:ascii="Arial" w:hAnsi="Arial"/>
              </w:rPr>
              <w:t>0</w:t>
            </w:r>
            <w:r w:rsidR="00944934">
              <w:rPr>
                <w:rFonts w:ascii="Arial" w:hAnsi="Arial"/>
              </w:rPr>
              <w:t>20</w:t>
            </w:r>
          </w:p>
        </w:tc>
      </w:tr>
      <w:tr w:rsidR="00EF271B" w:rsidRPr="002F299F" w14:paraId="7A0D9F86" w14:textId="77777777" w:rsidTr="00253349">
        <w:trPr>
          <w:trHeight w:val="227"/>
        </w:trPr>
        <w:tc>
          <w:tcPr>
            <w:tcW w:w="1843" w:type="dxa"/>
            <w:tcBorders>
              <w:top w:val="single" w:sz="8" w:space="0" w:color="808080"/>
              <w:bottom w:val="single" w:sz="6" w:space="0" w:color="808080"/>
            </w:tcBorders>
            <w:vAlign w:val="center"/>
          </w:tcPr>
          <w:p w14:paraId="0072F170" w14:textId="77777777"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14:paraId="54A502B8" w14:textId="77777777"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14:paraId="59662D0D" w14:textId="77777777"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14:paraId="3FDB39B8" w14:textId="77777777"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14:paraId="58421432" w14:textId="77777777"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14:paraId="21298340" w14:textId="77777777" w:rsidTr="00EF271B">
        <w:trPr>
          <w:trHeight w:val="227"/>
        </w:trPr>
        <w:tc>
          <w:tcPr>
            <w:tcW w:w="1843" w:type="dxa"/>
            <w:tcBorders>
              <w:top w:val="nil"/>
            </w:tcBorders>
            <w:vAlign w:val="center"/>
          </w:tcPr>
          <w:p w14:paraId="77ADBDF4" w14:textId="77777777"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14:paraId="5F5D3798"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162AA919"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7DA5E69D"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608D20A0" w14:textId="77777777" w:rsidR="00EF271B" w:rsidRPr="002F299F" w:rsidRDefault="00EF271B" w:rsidP="00CC6EE0">
            <w:pPr>
              <w:pStyle w:val="TableFirstLine"/>
              <w:tabs>
                <w:tab w:val="decimal" w:pos="492"/>
              </w:tabs>
              <w:spacing w:after="0"/>
              <w:rPr>
                <w:rFonts w:ascii="Arial" w:hAnsi="Arial"/>
              </w:rPr>
            </w:pPr>
          </w:p>
        </w:tc>
      </w:tr>
      <w:tr w:rsidR="00EF271B" w:rsidRPr="002F299F" w14:paraId="3EF42AE0" w14:textId="77777777" w:rsidTr="00EF271B">
        <w:trPr>
          <w:trHeight w:val="227"/>
        </w:trPr>
        <w:tc>
          <w:tcPr>
            <w:tcW w:w="1843" w:type="dxa"/>
            <w:tcBorders>
              <w:bottom w:val="nil"/>
            </w:tcBorders>
            <w:vAlign w:val="center"/>
          </w:tcPr>
          <w:p w14:paraId="509D0205" w14:textId="77777777"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14:paraId="32635681"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27FA60CA"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4B5FFBA0"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3C450596" w14:textId="77777777" w:rsidR="00EF271B" w:rsidRPr="002F299F" w:rsidRDefault="00EF271B" w:rsidP="00CC6EE0">
            <w:pPr>
              <w:pStyle w:val="TableFirstLine"/>
              <w:tabs>
                <w:tab w:val="decimal" w:pos="492"/>
              </w:tabs>
              <w:spacing w:after="0"/>
              <w:rPr>
                <w:rFonts w:ascii="Arial" w:hAnsi="Arial"/>
              </w:rPr>
            </w:pPr>
          </w:p>
        </w:tc>
      </w:tr>
      <w:tr w:rsidR="00EF271B" w:rsidRPr="002F299F" w14:paraId="6528600D" w14:textId="77777777" w:rsidTr="00EF271B">
        <w:trPr>
          <w:trHeight w:val="227"/>
        </w:trPr>
        <w:tc>
          <w:tcPr>
            <w:tcW w:w="1843" w:type="dxa"/>
            <w:tcBorders>
              <w:top w:val="nil"/>
              <w:bottom w:val="nil"/>
            </w:tcBorders>
            <w:vAlign w:val="center"/>
          </w:tcPr>
          <w:p w14:paraId="381DB5FB" w14:textId="77777777"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14:paraId="66DB3985"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033A8D45"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784A3D65"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532247C6" w14:textId="77777777" w:rsidR="00EF271B" w:rsidRPr="002F299F" w:rsidRDefault="00EF271B" w:rsidP="00CC6EE0">
            <w:pPr>
              <w:pStyle w:val="TableLastLine"/>
              <w:tabs>
                <w:tab w:val="decimal" w:pos="492"/>
              </w:tabs>
              <w:spacing w:before="0" w:after="0"/>
              <w:rPr>
                <w:rFonts w:ascii="Arial" w:hAnsi="Arial"/>
              </w:rPr>
            </w:pPr>
          </w:p>
        </w:tc>
      </w:tr>
      <w:tr w:rsidR="00EF271B" w:rsidRPr="002F299F" w14:paraId="58B7934A" w14:textId="77777777" w:rsidTr="00EF271B">
        <w:trPr>
          <w:trHeight w:val="227"/>
        </w:trPr>
        <w:tc>
          <w:tcPr>
            <w:tcW w:w="1843" w:type="dxa"/>
            <w:tcBorders>
              <w:top w:val="nil"/>
              <w:left w:val="nil"/>
              <w:bottom w:val="single" w:sz="8" w:space="0" w:color="808080"/>
              <w:right w:val="nil"/>
            </w:tcBorders>
            <w:vAlign w:val="center"/>
          </w:tcPr>
          <w:p w14:paraId="58F9CCDB" w14:textId="77777777"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14:paraId="0234CA40"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3E3FA0D0"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2A0921CF"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3B62CF4D" w14:textId="77777777" w:rsidR="00EF271B" w:rsidRPr="002F299F" w:rsidRDefault="00EF271B" w:rsidP="00CC6EE0">
            <w:pPr>
              <w:pStyle w:val="Tablemiddleline"/>
              <w:tabs>
                <w:tab w:val="decimal" w:pos="492"/>
              </w:tabs>
              <w:rPr>
                <w:rFonts w:ascii="Arial" w:hAnsi="Arial"/>
              </w:rPr>
            </w:pPr>
          </w:p>
        </w:tc>
      </w:tr>
      <w:tr w:rsidR="00EF271B" w:rsidRPr="002F299F" w14:paraId="018A7B61" w14:textId="77777777" w:rsidTr="00EF271B">
        <w:trPr>
          <w:trHeight w:val="227"/>
        </w:trPr>
        <w:tc>
          <w:tcPr>
            <w:tcW w:w="1843" w:type="dxa"/>
            <w:tcBorders>
              <w:top w:val="single" w:sz="8" w:space="0" w:color="808080"/>
              <w:bottom w:val="single" w:sz="12" w:space="0" w:color="808080"/>
            </w:tcBorders>
            <w:vAlign w:val="bottom"/>
          </w:tcPr>
          <w:p w14:paraId="159A6151" w14:textId="77777777"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14:paraId="5E941553"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7202F421"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765C942A"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58AD0AF7" w14:textId="77777777" w:rsidR="00EF271B" w:rsidRPr="002F299F" w:rsidRDefault="00EF271B" w:rsidP="00CC6EE0">
            <w:pPr>
              <w:pStyle w:val="Tablemiddleline"/>
              <w:tabs>
                <w:tab w:val="decimal" w:pos="492"/>
              </w:tabs>
              <w:rPr>
                <w:rFonts w:ascii="Arial" w:hAnsi="Arial"/>
              </w:rPr>
            </w:pPr>
          </w:p>
        </w:tc>
      </w:tr>
    </w:tbl>
    <w:p w14:paraId="38ABDCF4" w14:textId="77777777" w:rsidR="002B3D8F" w:rsidRDefault="002B3D8F" w:rsidP="00EB7A2E">
      <w:pPr>
        <w:spacing w:after="0"/>
        <w:rPr>
          <w:rFonts w:ascii="Arial" w:hAnsi="Arial"/>
          <w:i/>
        </w:rPr>
      </w:pPr>
    </w:p>
    <w:p w14:paraId="344856A2" w14:textId="619C134F"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w:t>
      </w:r>
      <w:r w:rsidR="00944934">
        <w:rPr>
          <w:rFonts w:ascii="Arial" w:hAnsi="Arial"/>
          <w:i/>
          <w:color w:val="FF0000"/>
        </w:rPr>
        <w:t xml:space="preserve"> </w:t>
      </w:r>
      <w:r w:rsidR="00D715A8" w:rsidRPr="002F299F">
        <w:rPr>
          <w:rFonts w:ascii="Arial" w:hAnsi="Arial"/>
          <w:i/>
          <w:color w:val="FF0000"/>
        </w:rPr>
        <w:t xml:space="preserve">roku </w:t>
      </w:r>
      <w:r w:rsidR="00944934">
        <w:rPr>
          <w:rFonts w:ascii="Arial" w:hAnsi="Arial"/>
          <w:i/>
          <w:color w:val="FF0000"/>
        </w:rPr>
        <w:t>2021</w:t>
      </w:r>
      <w:r w:rsidR="00D715A8" w:rsidRPr="002F299F">
        <w:rPr>
          <w:rFonts w:ascii="Arial" w:hAnsi="Arial"/>
          <w:i/>
          <w:color w:val="FF0000"/>
        </w:rPr>
        <w:t xml:space="preserve"> a </w:t>
      </w:r>
      <w:r w:rsidR="000323BB">
        <w:rPr>
          <w:rFonts w:ascii="Arial" w:hAnsi="Arial"/>
          <w:i/>
          <w:color w:val="FF0000"/>
        </w:rPr>
        <w:t>20</w:t>
      </w:r>
      <w:r w:rsidR="00944934">
        <w:rPr>
          <w:rFonts w:ascii="Arial" w:hAnsi="Arial"/>
          <w:i/>
          <w:color w:val="FF0000"/>
        </w:rPr>
        <w:t>20</w:t>
      </w:r>
      <w:r w:rsidR="00D715A8" w:rsidRPr="002F299F">
        <w:rPr>
          <w:rFonts w:ascii="Arial" w:hAnsi="Arial"/>
          <w:i/>
          <w:color w:val="FF0000"/>
        </w:rPr>
        <w:t>.</w:t>
      </w:r>
    </w:p>
    <w:p w14:paraId="5630498F" w14:textId="063CB298" w:rsidR="00D715A8" w:rsidRDefault="00944934" w:rsidP="00EB7A2E">
      <w:pPr>
        <w:spacing w:after="0"/>
        <w:rPr>
          <w:rFonts w:ascii="Arial" w:hAnsi="Arial"/>
          <w:i/>
        </w:rPr>
      </w:pPr>
      <w:r>
        <w:rPr>
          <w:rFonts w:ascii="Arial" w:hAnsi="Arial"/>
          <w:i/>
        </w:rPr>
        <w:t xml:space="preserve"> </w:t>
      </w:r>
    </w:p>
    <w:p w14:paraId="1582E272" w14:textId="3763EB0F"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w:t>
      </w:r>
      <w:r w:rsidR="00985FE9">
        <w:rPr>
          <w:rFonts w:ascii="Arial" w:hAnsi="Arial"/>
        </w:rPr>
        <w:t>20</w:t>
      </w:r>
      <w:r w:rsidR="000323BB">
        <w:rPr>
          <w:rFonts w:ascii="Arial" w:hAnsi="Arial"/>
        </w:rPr>
        <w:t>2</w:t>
      </w:r>
      <w:r w:rsidR="00944934">
        <w:rPr>
          <w:rFonts w:ascii="Arial" w:hAnsi="Arial"/>
        </w:rPr>
        <w:t>1</w:t>
      </w:r>
      <w:r w:rsidR="004A7B21" w:rsidRPr="006E40C4">
        <w:rPr>
          <w:rFonts w:ascii="Arial" w:hAnsi="Arial"/>
        </w:rPr>
        <w:t xml:space="preserve">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w:t>
      </w:r>
      <w:r w:rsidR="002A1D97">
        <w:rPr>
          <w:rFonts w:ascii="Arial" w:hAnsi="Arial"/>
        </w:rPr>
        <w:t>20</w:t>
      </w:r>
      <w:r w:rsidR="00944934">
        <w:rPr>
          <w:rFonts w:ascii="Arial" w:hAnsi="Arial"/>
        </w:rPr>
        <w:t>20</w:t>
      </w:r>
      <w:r w:rsidR="004A7B21" w:rsidRPr="006E40C4">
        <w:rPr>
          <w:rFonts w:ascii="Arial" w:hAnsi="Arial"/>
        </w:rPr>
        <w:t xml:space="preserve"> __________ ks v hodnotě __________ tis. Kč)</w:t>
      </w:r>
      <w:r w:rsidRPr="006E40C4">
        <w:rPr>
          <w:rFonts w:ascii="Arial" w:hAnsi="Arial"/>
        </w:rPr>
        <w:t xml:space="preserve">. </w:t>
      </w:r>
      <w:r w:rsidR="00D52490" w:rsidRPr="006E40C4">
        <w:rPr>
          <w:rFonts w:ascii="Arial" w:hAnsi="Arial"/>
        </w:rPr>
        <w:t xml:space="preserve">Celkem tak k 31. 12. </w:t>
      </w:r>
      <w:r w:rsidR="00985FE9">
        <w:rPr>
          <w:rFonts w:ascii="Arial" w:hAnsi="Arial"/>
        </w:rPr>
        <w:t>20</w:t>
      </w:r>
      <w:r w:rsidR="000323BB">
        <w:rPr>
          <w:rFonts w:ascii="Arial" w:hAnsi="Arial"/>
        </w:rPr>
        <w:t>2</w:t>
      </w:r>
      <w:r w:rsidR="00944934">
        <w:rPr>
          <w:rFonts w:ascii="Arial" w:hAnsi="Arial"/>
        </w:rPr>
        <w:t>1</w:t>
      </w:r>
      <w:r w:rsidR="00D52490" w:rsidRPr="006E40C4">
        <w:rPr>
          <w:rFonts w:ascii="Arial" w:hAnsi="Arial"/>
        </w:rPr>
        <w:t xml:space="preserve">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w:t>
      </w:r>
      <w:r w:rsidR="002A1D97">
        <w:rPr>
          <w:rFonts w:ascii="Arial" w:hAnsi="Arial"/>
        </w:rPr>
        <w:t>20</w:t>
      </w:r>
      <w:r w:rsidR="00944934">
        <w:rPr>
          <w:rFonts w:ascii="Arial" w:hAnsi="Arial"/>
        </w:rPr>
        <w:t>20</w:t>
      </w:r>
      <w:r w:rsidR="004A7B21" w:rsidRPr="006E40C4">
        <w:rPr>
          <w:rFonts w:ascii="Arial" w:hAnsi="Arial"/>
        </w:rPr>
        <w:t xml:space="preserve">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14:paraId="5935EDAE" w14:textId="56CC9F4B" w:rsidR="00E40789" w:rsidRPr="00A51C20" w:rsidRDefault="00E40789" w:rsidP="00CC6EE0">
      <w:pPr>
        <w:rPr>
          <w:rFonts w:ascii="Arial" w:hAnsi="Arial"/>
        </w:rPr>
      </w:pPr>
      <w:r w:rsidRPr="000C386E">
        <w:rPr>
          <w:rFonts w:ascii="Arial" w:hAnsi="Arial"/>
          <w:color w:val="000000" w:themeColor="text1"/>
        </w:rPr>
        <w:t xml:space="preserve">K </w:t>
      </w:r>
      <w:r w:rsidR="00640F56" w:rsidRPr="000C386E">
        <w:rPr>
          <w:rFonts w:ascii="Arial" w:hAnsi="Arial"/>
          <w:color w:val="000000" w:themeColor="text1"/>
        </w:rPr>
        <w:t xml:space="preserve">31. 12. </w:t>
      </w:r>
      <w:r w:rsidR="00985FE9" w:rsidRPr="000C386E">
        <w:rPr>
          <w:rFonts w:ascii="Arial" w:hAnsi="Arial"/>
          <w:color w:val="000000" w:themeColor="text1"/>
        </w:rPr>
        <w:t>20</w:t>
      </w:r>
      <w:r w:rsidR="000323BB" w:rsidRPr="000C386E">
        <w:rPr>
          <w:rFonts w:ascii="Arial" w:hAnsi="Arial"/>
          <w:color w:val="000000" w:themeColor="text1"/>
        </w:rPr>
        <w:t>2</w:t>
      </w:r>
      <w:r w:rsidR="00944934">
        <w:rPr>
          <w:rFonts w:ascii="Arial" w:hAnsi="Arial"/>
          <w:color w:val="000000" w:themeColor="text1"/>
        </w:rPr>
        <w:t>1</w:t>
      </w:r>
      <w:r w:rsidR="00640F56" w:rsidRPr="000C386E">
        <w:rPr>
          <w:rFonts w:ascii="Arial" w:hAnsi="Arial"/>
          <w:color w:val="000000" w:themeColor="text1"/>
        </w:rPr>
        <w:t xml:space="preserve"> </w:t>
      </w:r>
      <w:r w:rsidRPr="000C386E">
        <w:rPr>
          <w:rFonts w:ascii="Arial" w:hAnsi="Arial"/>
          <w:color w:val="000000" w:themeColor="text1"/>
        </w:rPr>
        <w:t xml:space="preserve">společnost </w:t>
      </w:r>
      <w:r w:rsidRPr="000C386E">
        <w:rPr>
          <w:rFonts w:ascii="Arial" w:hAnsi="Arial"/>
          <w:i/>
          <w:color w:val="000000" w:themeColor="text1"/>
        </w:rPr>
        <w:t>pořídila</w:t>
      </w:r>
      <w:r w:rsidR="00EE0A75" w:rsidRPr="000C386E">
        <w:rPr>
          <w:rFonts w:ascii="Arial" w:hAnsi="Arial"/>
          <w:i/>
          <w:color w:val="000000" w:themeColor="text1"/>
        </w:rPr>
        <w:t xml:space="preserve"> </w:t>
      </w:r>
      <w:r w:rsidRPr="000C386E">
        <w:rPr>
          <w:rFonts w:ascii="Arial" w:hAnsi="Arial"/>
          <w:i/>
          <w:color w:val="000000" w:themeColor="text1"/>
        </w:rPr>
        <w:t>/</w:t>
      </w:r>
      <w:r w:rsidR="00EE0A75" w:rsidRPr="000C386E">
        <w:rPr>
          <w:rFonts w:ascii="Arial" w:hAnsi="Arial"/>
          <w:i/>
          <w:color w:val="000000" w:themeColor="text1"/>
        </w:rPr>
        <w:t xml:space="preserve"> </w:t>
      </w:r>
      <w:r w:rsidRPr="000C386E">
        <w:rPr>
          <w:rFonts w:ascii="Arial" w:hAnsi="Arial"/>
          <w:i/>
          <w:color w:val="000000" w:themeColor="text1"/>
        </w:rPr>
        <w:t>vlastnila</w:t>
      </w:r>
      <w:r w:rsidRPr="000C386E">
        <w:rPr>
          <w:rFonts w:ascii="Arial" w:hAnsi="Arial"/>
          <w:color w:val="000000" w:themeColor="text1"/>
        </w:rPr>
        <w:t xml:space="preserve"> </w:t>
      </w:r>
      <w:r w:rsidR="00B31946" w:rsidRPr="000C386E">
        <w:rPr>
          <w:rFonts w:ascii="Arial" w:hAnsi="Arial"/>
          <w:color w:val="000000" w:themeColor="text1"/>
        </w:rPr>
        <w:t>__________</w:t>
      </w:r>
      <w:r w:rsidRPr="000C386E">
        <w:rPr>
          <w:rFonts w:ascii="Arial" w:hAnsi="Arial"/>
          <w:color w:val="000000" w:themeColor="text1"/>
        </w:rPr>
        <w:t xml:space="preserve"> ks </w:t>
      </w:r>
      <w:r w:rsidRPr="000C386E">
        <w:rPr>
          <w:rFonts w:ascii="Arial" w:hAnsi="Arial"/>
          <w:i/>
          <w:color w:val="000000" w:themeColor="text1"/>
        </w:rPr>
        <w:t>vlastních akcií</w:t>
      </w:r>
      <w:r w:rsidR="00EE0A75" w:rsidRPr="000C386E">
        <w:rPr>
          <w:rFonts w:ascii="Arial" w:hAnsi="Arial"/>
          <w:i/>
          <w:color w:val="000000" w:themeColor="text1"/>
        </w:rPr>
        <w:t xml:space="preserve"> </w:t>
      </w:r>
      <w:r w:rsidR="00D24B5C" w:rsidRPr="000C386E">
        <w:rPr>
          <w:rFonts w:ascii="Arial" w:hAnsi="Arial"/>
          <w:i/>
          <w:color w:val="000000" w:themeColor="text1"/>
        </w:rPr>
        <w:t>/</w:t>
      </w:r>
      <w:r w:rsidR="00EE0A75" w:rsidRPr="000C386E">
        <w:rPr>
          <w:rFonts w:ascii="Arial" w:hAnsi="Arial"/>
          <w:i/>
          <w:color w:val="000000" w:themeColor="text1"/>
        </w:rPr>
        <w:t xml:space="preserve"> </w:t>
      </w:r>
      <w:r w:rsidR="00D24B5C" w:rsidRPr="000C386E">
        <w:rPr>
          <w:rFonts w:ascii="Arial" w:hAnsi="Arial"/>
          <w:i/>
          <w:color w:val="000000" w:themeColor="text1"/>
        </w:rPr>
        <w:t>podílů</w:t>
      </w:r>
      <w:r w:rsidRPr="000C386E">
        <w:rPr>
          <w:rFonts w:ascii="Arial" w:hAnsi="Arial"/>
          <w:color w:val="000000" w:themeColor="text1"/>
        </w:rPr>
        <w:t xml:space="preserve"> v ceně </w:t>
      </w:r>
      <w:r w:rsidR="00B31946" w:rsidRPr="000C386E">
        <w:rPr>
          <w:rFonts w:ascii="Arial" w:hAnsi="Arial"/>
          <w:color w:val="000000" w:themeColor="text1"/>
        </w:rPr>
        <w:t xml:space="preserve">__________ </w:t>
      </w:r>
      <w:r w:rsidRPr="000C386E">
        <w:rPr>
          <w:rFonts w:ascii="Arial" w:hAnsi="Arial"/>
          <w:color w:val="000000" w:themeColor="text1"/>
        </w:rPr>
        <w:t xml:space="preserve">tis. Kč </w:t>
      </w:r>
      <w:r w:rsidR="00B31946" w:rsidRPr="000C386E">
        <w:rPr>
          <w:rFonts w:ascii="Arial" w:hAnsi="Arial"/>
          <w:color w:val="000000" w:themeColor="text1"/>
        </w:rPr>
        <w:t xml:space="preserve">(k 31. 12. </w:t>
      </w:r>
      <w:r w:rsidR="002A1D97" w:rsidRPr="000C386E">
        <w:rPr>
          <w:rFonts w:ascii="Arial" w:hAnsi="Arial"/>
          <w:color w:val="000000" w:themeColor="text1"/>
        </w:rPr>
        <w:t>20</w:t>
      </w:r>
      <w:r w:rsidR="00944934">
        <w:rPr>
          <w:rFonts w:ascii="Arial" w:hAnsi="Arial"/>
          <w:color w:val="000000" w:themeColor="text1"/>
        </w:rPr>
        <w:t>20</w:t>
      </w:r>
      <w:r w:rsidRPr="000C386E">
        <w:rPr>
          <w:rFonts w:ascii="Arial" w:hAnsi="Arial"/>
          <w:color w:val="000000" w:themeColor="text1"/>
        </w:rPr>
        <w:t xml:space="preserve"> </w:t>
      </w:r>
      <w:r w:rsidR="00B31946" w:rsidRPr="000C386E">
        <w:rPr>
          <w:rFonts w:ascii="Arial" w:hAnsi="Arial"/>
          <w:color w:val="000000" w:themeColor="text1"/>
        </w:rPr>
        <w:t xml:space="preserve">__________ </w:t>
      </w:r>
      <w:r w:rsidRPr="000C386E">
        <w:rPr>
          <w:rFonts w:ascii="Arial" w:hAnsi="Arial"/>
          <w:color w:val="000000" w:themeColor="text1"/>
        </w:rPr>
        <w:t xml:space="preserve">ks v ceně </w:t>
      </w:r>
      <w:r w:rsidR="00B31946" w:rsidRPr="000C386E">
        <w:rPr>
          <w:rFonts w:ascii="Arial" w:hAnsi="Arial"/>
          <w:color w:val="000000" w:themeColor="text1"/>
        </w:rPr>
        <w:t xml:space="preserve">__________ </w:t>
      </w:r>
      <w:r w:rsidRPr="000C386E">
        <w:rPr>
          <w:rFonts w:ascii="Arial" w:hAnsi="Arial"/>
          <w:color w:val="000000" w:themeColor="text1"/>
        </w:rPr>
        <w:t>tis. Kč</w:t>
      </w:r>
      <w:r w:rsidR="00B31946" w:rsidRPr="000C386E">
        <w:rPr>
          <w:rFonts w:ascii="Arial" w:hAnsi="Arial"/>
          <w:color w:val="000000" w:themeColor="text1"/>
        </w:rPr>
        <w:t>)</w:t>
      </w:r>
      <w:r w:rsidRPr="000C386E">
        <w:rPr>
          <w:rFonts w:ascii="Arial" w:hAnsi="Arial"/>
          <w:color w:val="000000" w:themeColor="text1"/>
        </w:rPr>
        <w:t xml:space="preserve"> </w:t>
      </w:r>
      <w:r w:rsidRPr="000C386E">
        <w:rPr>
          <w:rFonts w:ascii="Arial" w:hAnsi="Arial"/>
          <w:i/>
          <w:color w:val="000000" w:themeColor="text1"/>
        </w:rPr>
        <w:t>za účelem</w:t>
      </w:r>
      <w:r w:rsidR="00EE0A75" w:rsidRPr="000C386E">
        <w:rPr>
          <w:rFonts w:ascii="Arial" w:hAnsi="Arial"/>
          <w:color w:val="000000" w:themeColor="text1"/>
        </w:rPr>
        <w:t xml:space="preserve"> __________</w:t>
      </w:r>
      <w:r w:rsidRPr="000C386E">
        <w:rPr>
          <w:rFonts w:ascii="Arial" w:hAnsi="Arial"/>
          <w:color w:val="000000" w:themeColor="text1"/>
        </w:rPr>
        <w:t xml:space="preserve"> / </w:t>
      </w:r>
      <w:r w:rsidRPr="000C386E">
        <w:rPr>
          <w:rFonts w:ascii="Arial" w:hAnsi="Arial"/>
          <w:i/>
          <w:color w:val="000000" w:themeColor="text1"/>
        </w:rPr>
        <w:t>z důvo</w:t>
      </w:r>
      <w:r w:rsidR="00EE0A75" w:rsidRPr="000C386E">
        <w:rPr>
          <w:rFonts w:ascii="Arial" w:hAnsi="Arial"/>
          <w:i/>
          <w:color w:val="000000" w:themeColor="text1"/>
        </w:rPr>
        <w:t xml:space="preserve">du snížení základního kapitálu atd. </w:t>
      </w:r>
      <w:r w:rsidR="00E32D96" w:rsidRPr="002F299F">
        <w:rPr>
          <w:rFonts w:ascii="Arial" w:hAnsi="Arial"/>
          <w:i/>
          <w:color w:val="FF0000"/>
        </w:rPr>
        <w:t>(Uvádí pouze malé a mikro účetní jednotky bez povinnosti auditu.)</w:t>
      </w:r>
    </w:p>
    <w:p w14:paraId="04EC03E2" w14:textId="34099AEF" w:rsidR="0008559A" w:rsidRPr="00A51C20" w:rsidRDefault="0008559A" w:rsidP="00CC6EE0">
      <w:pPr>
        <w:rPr>
          <w:rFonts w:ascii="Arial" w:hAnsi="Arial"/>
          <w:i/>
        </w:rPr>
      </w:pPr>
      <w:r w:rsidRPr="00A51C20">
        <w:rPr>
          <w:rFonts w:ascii="Arial" w:hAnsi="Arial"/>
          <w:i/>
        </w:rPr>
        <w:t xml:space="preserve">V roce </w:t>
      </w:r>
      <w:r w:rsidR="000323BB">
        <w:rPr>
          <w:rFonts w:ascii="Arial" w:hAnsi="Arial"/>
          <w:i/>
        </w:rPr>
        <w:t>202</w:t>
      </w:r>
      <w:r w:rsidR="00944934">
        <w:rPr>
          <w:rFonts w:ascii="Arial" w:hAnsi="Arial"/>
          <w:i/>
        </w:rPr>
        <w:t>1</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0323BB">
        <w:rPr>
          <w:rFonts w:ascii="Arial" w:hAnsi="Arial"/>
          <w:i/>
        </w:rPr>
        <w:t>20</w:t>
      </w:r>
      <w:r w:rsidR="00944934">
        <w:rPr>
          <w:rFonts w:ascii="Arial" w:hAnsi="Arial"/>
          <w:i/>
        </w:rPr>
        <w:t>20</w:t>
      </w:r>
      <w:r w:rsidR="000323BB">
        <w:rPr>
          <w:rFonts w:ascii="Arial" w:hAnsi="Arial"/>
          <w:i/>
        </w:rPr>
        <w:t xml:space="preserve"> </w:t>
      </w:r>
      <w:r w:rsidRPr="00A51C20">
        <w:rPr>
          <w:rFonts w:ascii="Arial" w:hAnsi="Arial"/>
          <w:i/>
        </w:rPr>
        <w:t xml:space="preserve">prezentovány jako přepracované. </w:t>
      </w:r>
    </w:p>
    <w:p w14:paraId="6D5D9624" w14:textId="0A5239B4"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985FE9">
        <w:rPr>
          <w:rFonts w:ascii="Arial" w:hAnsi="Arial" w:cs="Arial"/>
          <w:i/>
        </w:rPr>
        <w:t>20</w:t>
      </w:r>
      <w:r w:rsidR="000323BB">
        <w:rPr>
          <w:rFonts w:ascii="Arial" w:hAnsi="Arial" w:cs="Arial"/>
          <w:i/>
        </w:rPr>
        <w:t>2</w:t>
      </w:r>
      <w:r w:rsidR="00944934">
        <w:rPr>
          <w:rFonts w:ascii="Arial" w:hAnsi="Arial" w:cs="Arial"/>
          <w:i/>
        </w:rPr>
        <w:t>1</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14:paraId="5B5C149C" w14:textId="77777777" w:rsidTr="00770981">
        <w:trPr>
          <w:cantSplit/>
        </w:trPr>
        <w:tc>
          <w:tcPr>
            <w:tcW w:w="3364" w:type="dxa"/>
            <w:tcBorders>
              <w:top w:val="single" w:sz="12" w:space="0" w:color="808080"/>
              <w:bottom w:val="single" w:sz="8" w:space="0" w:color="808080"/>
            </w:tcBorders>
            <w:vAlign w:val="center"/>
          </w:tcPr>
          <w:p w14:paraId="3A55E741" w14:textId="77777777"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14:paraId="0C956BFA" w14:textId="3463F50F" w:rsidR="0008559A" w:rsidRPr="00A51C20" w:rsidRDefault="00985FE9" w:rsidP="00944934">
            <w:pPr>
              <w:pStyle w:val="TableHeader"/>
              <w:rPr>
                <w:rFonts w:ascii="Arial" w:hAnsi="Arial" w:cs="Arial"/>
                <w:i/>
                <w:szCs w:val="16"/>
              </w:rPr>
            </w:pPr>
            <w:r>
              <w:rPr>
                <w:rFonts w:ascii="Arial" w:hAnsi="Arial" w:cs="Arial"/>
                <w:i/>
                <w:szCs w:val="16"/>
              </w:rPr>
              <w:t>20</w:t>
            </w:r>
            <w:r w:rsidR="000323BB">
              <w:rPr>
                <w:rFonts w:ascii="Arial" w:hAnsi="Arial" w:cs="Arial"/>
                <w:i/>
                <w:szCs w:val="16"/>
              </w:rPr>
              <w:t>2</w:t>
            </w:r>
            <w:r w:rsidR="00944934">
              <w:rPr>
                <w:rFonts w:ascii="Arial" w:hAnsi="Arial" w:cs="Arial"/>
                <w:i/>
                <w:szCs w:val="16"/>
              </w:rPr>
              <w:t>1</w:t>
            </w:r>
          </w:p>
        </w:tc>
      </w:tr>
      <w:tr w:rsidR="0008559A" w:rsidRPr="00A51C20" w14:paraId="31E418B4" w14:textId="77777777" w:rsidTr="00770981">
        <w:trPr>
          <w:cantSplit/>
        </w:trPr>
        <w:tc>
          <w:tcPr>
            <w:tcW w:w="3364" w:type="dxa"/>
            <w:vAlign w:val="bottom"/>
          </w:tcPr>
          <w:p w14:paraId="768F86C0"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14:paraId="7B316B08"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4B5D71E1" w14:textId="77777777" w:rsidTr="00770981">
        <w:trPr>
          <w:cantSplit/>
        </w:trPr>
        <w:tc>
          <w:tcPr>
            <w:tcW w:w="3364" w:type="dxa"/>
            <w:vAlign w:val="bottom"/>
          </w:tcPr>
          <w:p w14:paraId="1694828A"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14:paraId="5A60B71B"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29E3DD7B" w14:textId="77777777" w:rsidTr="00770981">
        <w:trPr>
          <w:cantSplit/>
        </w:trPr>
        <w:tc>
          <w:tcPr>
            <w:tcW w:w="3364" w:type="dxa"/>
            <w:tcBorders>
              <w:bottom w:val="nil"/>
            </w:tcBorders>
            <w:vAlign w:val="bottom"/>
          </w:tcPr>
          <w:p w14:paraId="5AE6B43B"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14:paraId="5F9D2010"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795AFBFA" w14:textId="77777777" w:rsidTr="00770981">
        <w:trPr>
          <w:cantSplit/>
        </w:trPr>
        <w:tc>
          <w:tcPr>
            <w:tcW w:w="3364" w:type="dxa"/>
            <w:tcBorders>
              <w:bottom w:val="nil"/>
            </w:tcBorders>
            <w:vAlign w:val="bottom"/>
          </w:tcPr>
          <w:p w14:paraId="25B47F18" w14:textId="77777777"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14:paraId="187C732B" w14:textId="77777777" w:rsidR="0008559A" w:rsidRPr="00A51C20" w:rsidRDefault="0008559A" w:rsidP="00CC6EE0">
            <w:pPr>
              <w:pStyle w:val="TableFirstLine"/>
              <w:tabs>
                <w:tab w:val="decimal" w:pos="923"/>
              </w:tabs>
              <w:rPr>
                <w:rFonts w:ascii="Arial" w:hAnsi="Arial" w:cs="Arial"/>
                <w:i/>
                <w:szCs w:val="16"/>
              </w:rPr>
            </w:pPr>
          </w:p>
        </w:tc>
      </w:tr>
      <w:tr w:rsidR="0008559A" w:rsidRPr="00B90B06" w14:paraId="3D3A8AD1" w14:textId="77777777" w:rsidTr="00770981">
        <w:trPr>
          <w:cantSplit/>
          <w:trHeight w:val="397"/>
        </w:trPr>
        <w:tc>
          <w:tcPr>
            <w:tcW w:w="3364" w:type="dxa"/>
            <w:tcBorders>
              <w:top w:val="single" w:sz="8" w:space="0" w:color="7F7F7F"/>
              <w:bottom w:val="single" w:sz="12" w:space="0" w:color="7F7F7F"/>
            </w:tcBorders>
            <w:vAlign w:val="bottom"/>
          </w:tcPr>
          <w:p w14:paraId="3281B157"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14:paraId="347D1279" w14:textId="77777777" w:rsidR="0008559A" w:rsidRPr="00A51C20" w:rsidRDefault="0008559A" w:rsidP="00CC6EE0">
            <w:pPr>
              <w:pStyle w:val="TableFirstLine"/>
              <w:tabs>
                <w:tab w:val="decimal" w:pos="923"/>
              </w:tabs>
              <w:rPr>
                <w:rFonts w:ascii="Arial" w:hAnsi="Arial" w:cs="Arial"/>
                <w:i/>
                <w:szCs w:val="16"/>
              </w:rPr>
            </w:pPr>
          </w:p>
        </w:tc>
      </w:tr>
    </w:tbl>
    <w:p w14:paraId="09EC4C1F" w14:textId="77777777" w:rsidR="00F90A9B" w:rsidRPr="0048296B" w:rsidRDefault="00EE08E5" w:rsidP="00F90A9B">
      <w:pPr>
        <w:pStyle w:val="Nadpis1"/>
        <w:numPr>
          <w:ilvl w:val="0"/>
          <w:numId w:val="1"/>
        </w:numPr>
        <w:rPr>
          <w:rFonts w:ascii="Arial" w:hAnsi="Arial"/>
          <w:sz w:val="24"/>
          <w:szCs w:val="24"/>
          <w:u w:val="none"/>
        </w:rPr>
      </w:pPr>
      <w:bookmarkStart w:id="61" w:name="_Toc337129"/>
      <w:r w:rsidRPr="0048296B">
        <w:rPr>
          <w:rFonts w:ascii="Arial" w:hAnsi="Arial"/>
          <w:sz w:val="24"/>
          <w:szCs w:val="24"/>
          <w:u w:val="none"/>
        </w:rPr>
        <w:t>REZERVY</w:t>
      </w:r>
      <w:bookmarkEnd w:id="61"/>
    </w:p>
    <w:p w14:paraId="4930ECB8" w14:textId="77777777"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14:paraId="47B1DBC0" w14:textId="77777777" w:rsidTr="00E51A97">
        <w:trPr>
          <w:cantSplit/>
          <w:trHeight w:val="227"/>
        </w:trPr>
        <w:tc>
          <w:tcPr>
            <w:tcW w:w="2835" w:type="dxa"/>
            <w:tcBorders>
              <w:top w:val="single" w:sz="12" w:space="0" w:color="808080"/>
              <w:bottom w:val="single" w:sz="8" w:space="0" w:color="808080"/>
            </w:tcBorders>
            <w:vAlign w:val="center"/>
          </w:tcPr>
          <w:p w14:paraId="74F6362B" w14:textId="77777777"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14:paraId="2488FBF8" w14:textId="65CBE462" w:rsidR="00435BF7" w:rsidRPr="0048296B" w:rsidRDefault="00435BF7" w:rsidP="00944934">
            <w:pPr>
              <w:pStyle w:val="TableHeader"/>
              <w:rPr>
                <w:rFonts w:ascii="Arial" w:hAnsi="Arial"/>
              </w:rPr>
            </w:pPr>
            <w:r w:rsidRPr="0048296B">
              <w:rPr>
                <w:rFonts w:ascii="Arial" w:hAnsi="Arial"/>
              </w:rPr>
              <w:t>Zůstatek k 31. 12. </w:t>
            </w:r>
            <w:r w:rsidR="007D0FA3">
              <w:rPr>
                <w:rFonts w:ascii="Arial" w:hAnsi="Arial"/>
              </w:rPr>
              <w:t>201</w:t>
            </w:r>
            <w:r w:rsidR="00944934">
              <w:rPr>
                <w:rFonts w:ascii="Arial" w:hAnsi="Arial"/>
              </w:rPr>
              <w:t>9</w:t>
            </w:r>
          </w:p>
        </w:tc>
        <w:tc>
          <w:tcPr>
            <w:tcW w:w="1247" w:type="dxa"/>
            <w:tcBorders>
              <w:top w:val="single" w:sz="12" w:space="0" w:color="808080"/>
              <w:bottom w:val="single" w:sz="8" w:space="0" w:color="808080"/>
            </w:tcBorders>
            <w:vAlign w:val="center"/>
          </w:tcPr>
          <w:p w14:paraId="363725BF" w14:textId="5C576ED9" w:rsidR="00435BF7" w:rsidRPr="0048296B" w:rsidRDefault="00435BF7" w:rsidP="00944934">
            <w:pPr>
              <w:pStyle w:val="TableHeader"/>
              <w:rPr>
                <w:rFonts w:ascii="Arial" w:hAnsi="Arial"/>
              </w:rPr>
            </w:pPr>
            <w:r>
              <w:rPr>
                <w:rFonts w:ascii="Arial" w:hAnsi="Arial"/>
              </w:rPr>
              <w:t xml:space="preserve">Netto změna v roce </w:t>
            </w:r>
            <w:r w:rsidR="002A1D97">
              <w:rPr>
                <w:rFonts w:ascii="Arial" w:hAnsi="Arial"/>
              </w:rPr>
              <w:t>20</w:t>
            </w:r>
            <w:r w:rsidR="00944934">
              <w:rPr>
                <w:rFonts w:ascii="Arial" w:hAnsi="Arial"/>
              </w:rPr>
              <w:t>20</w:t>
            </w:r>
          </w:p>
        </w:tc>
        <w:tc>
          <w:tcPr>
            <w:tcW w:w="1247" w:type="dxa"/>
            <w:tcBorders>
              <w:top w:val="single" w:sz="12" w:space="0" w:color="808080"/>
              <w:bottom w:val="single" w:sz="8" w:space="0" w:color="808080"/>
            </w:tcBorders>
            <w:vAlign w:val="center"/>
          </w:tcPr>
          <w:p w14:paraId="7CAFE341" w14:textId="78B55B21" w:rsidR="00435BF7" w:rsidRPr="0048296B" w:rsidRDefault="00435BF7" w:rsidP="00944934">
            <w:pPr>
              <w:pStyle w:val="TableHeader"/>
              <w:rPr>
                <w:rFonts w:ascii="Arial" w:hAnsi="Arial"/>
              </w:rPr>
            </w:pPr>
            <w:r w:rsidRPr="0048296B">
              <w:rPr>
                <w:rFonts w:ascii="Arial" w:hAnsi="Arial"/>
              </w:rPr>
              <w:t>Zůstatek k 31. 12. </w:t>
            </w:r>
            <w:r w:rsidR="002A1D97">
              <w:rPr>
                <w:rFonts w:ascii="Arial" w:hAnsi="Arial"/>
              </w:rPr>
              <w:t>20</w:t>
            </w:r>
            <w:r w:rsidR="00944934">
              <w:rPr>
                <w:rFonts w:ascii="Arial" w:hAnsi="Arial"/>
              </w:rPr>
              <w:t>20</w:t>
            </w:r>
          </w:p>
        </w:tc>
        <w:tc>
          <w:tcPr>
            <w:tcW w:w="1247" w:type="dxa"/>
            <w:tcBorders>
              <w:top w:val="single" w:sz="12" w:space="0" w:color="808080"/>
              <w:bottom w:val="single" w:sz="8" w:space="0" w:color="808080"/>
            </w:tcBorders>
            <w:vAlign w:val="center"/>
          </w:tcPr>
          <w:p w14:paraId="02AE30C6" w14:textId="2A9CC09A" w:rsidR="00435BF7" w:rsidRPr="0048296B" w:rsidRDefault="00435BF7" w:rsidP="00944934">
            <w:pPr>
              <w:pStyle w:val="TableHeader"/>
              <w:rPr>
                <w:rFonts w:ascii="Arial" w:hAnsi="Arial"/>
              </w:rPr>
            </w:pPr>
            <w:r>
              <w:rPr>
                <w:rFonts w:ascii="Arial" w:hAnsi="Arial"/>
              </w:rPr>
              <w:t xml:space="preserve">Netto změna v roce </w:t>
            </w:r>
            <w:r w:rsidR="00985FE9">
              <w:rPr>
                <w:rFonts w:ascii="Arial" w:hAnsi="Arial"/>
              </w:rPr>
              <w:t>20</w:t>
            </w:r>
            <w:r w:rsidR="000323BB">
              <w:rPr>
                <w:rFonts w:ascii="Arial" w:hAnsi="Arial"/>
              </w:rPr>
              <w:t>2</w:t>
            </w:r>
            <w:r w:rsidR="00944934">
              <w:rPr>
                <w:rFonts w:ascii="Arial" w:hAnsi="Arial"/>
              </w:rPr>
              <w:t>1</w:t>
            </w:r>
          </w:p>
        </w:tc>
        <w:tc>
          <w:tcPr>
            <w:tcW w:w="1247" w:type="dxa"/>
            <w:tcBorders>
              <w:top w:val="single" w:sz="12" w:space="0" w:color="808080"/>
              <w:bottom w:val="single" w:sz="8" w:space="0" w:color="808080"/>
            </w:tcBorders>
            <w:vAlign w:val="center"/>
          </w:tcPr>
          <w:p w14:paraId="6F91CEA7" w14:textId="36C95CC7" w:rsidR="00435BF7" w:rsidRPr="0048296B" w:rsidRDefault="00435BF7" w:rsidP="00944934">
            <w:pPr>
              <w:pStyle w:val="TableHeader"/>
              <w:rPr>
                <w:rFonts w:ascii="Arial" w:hAnsi="Arial"/>
              </w:rPr>
            </w:pPr>
            <w:r w:rsidRPr="0048296B">
              <w:rPr>
                <w:rFonts w:ascii="Arial" w:hAnsi="Arial"/>
              </w:rPr>
              <w:t xml:space="preserve">Zůstatek k 31. 12. </w:t>
            </w:r>
            <w:r w:rsidR="00985FE9">
              <w:rPr>
                <w:rFonts w:ascii="Arial" w:hAnsi="Arial"/>
              </w:rPr>
              <w:t>20</w:t>
            </w:r>
            <w:r w:rsidR="000323BB">
              <w:rPr>
                <w:rFonts w:ascii="Arial" w:hAnsi="Arial"/>
              </w:rPr>
              <w:t>2</w:t>
            </w:r>
            <w:r w:rsidR="00944934">
              <w:rPr>
                <w:rFonts w:ascii="Arial" w:hAnsi="Arial"/>
              </w:rPr>
              <w:t>1</w:t>
            </w:r>
          </w:p>
        </w:tc>
      </w:tr>
      <w:tr w:rsidR="00435BF7" w:rsidRPr="0048296B" w14:paraId="743C2A6C" w14:textId="77777777" w:rsidTr="00E51A97">
        <w:trPr>
          <w:cantSplit/>
          <w:trHeight w:val="232"/>
        </w:trPr>
        <w:tc>
          <w:tcPr>
            <w:tcW w:w="2835" w:type="dxa"/>
            <w:tcBorders>
              <w:top w:val="single" w:sz="8" w:space="0" w:color="808080"/>
              <w:bottom w:val="nil"/>
            </w:tcBorders>
          </w:tcPr>
          <w:p w14:paraId="0D4821B4" w14:textId="77777777"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14:paraId="2341BEC6"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2C40773D"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402B39AD"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55506582"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085306E5" w14:textId="77777777" w:rsidR="00435BF7" w:rsidRPr="0048296B" w:rsidRDefault="00435BF7" w:rsidP="00EE0A75">
            <w:pPr>
              <w:pStyle w:val="TableFirstLine"/>
              <w:tabs>
                <w:tab w:val="decimal" w:pos="845"/>
              </w:tabs>
              <w:rPr>
                <w:rFonts w:ascii="Arial" w:hAnsi="Arial"/>
              </w:rPr>
            </w:pPr>
          </w:p>
        </w:tc>
      </w:tr>
      <w:tr w:rsidR="00435BF7" w:rsidRPr="0048296B" w14:paraId="5C8D36C8" w14:textId="77777777" w:rsidTr="00E51A97">
        <w:trPr>
          <w:cantSplit/>
          <w:trHeight w:val="232"/>
        </w:trPr>
        <w:tc>
          <w:tcPr>
            <w:tcW w:w="2835" w:type="dxa"/>
            <w:tcBorders>
              <w:top w:val="nil"/>
              <w:bottom w:val="nil"/>
            </w:tcBorders>
          </w:tcPr>
          <w:p w14:paraId="43346A05" w14:textId="5C33AF26" w:rsidR="00435BF7" w:rsidRPr="0048296B" w:rsidRDefault="00435BF7" w:rsidP="00EE0A75">
            <w:pPr>
              <w:pStyle w:val="Tablemiddleline"/>
              <w:spacing w:after="120"/>
              <w:rPr>
                <w:rFonts w:ascii="Arial" w:hAnsi="Arial"/>
              </w:rPr>
            </w:pPr>
            <w:r w:rsidRPr="0048296B">
              <w:rPr>
                <w:rFonts w:ascii="Arial" w:hAnsi="Arial"/>
              </w:rPr>
              <w:t>Na daň z</w:t>
            </w:r>
            <w:r w:rsidR="000A01DE">
              <w:rPr>
                <w:rFonts w:ascii="Arial" w:hAnsi="Arial"/>
              </w:rPr>
              <w:t> </w:t>
            </w:r>
            <w:r w:rsidRPr="0048296B">
              <w:rPr>
                <w:rFonts w:ascii="Arial" w:hAnsi="Arial"/>
              </w:rPr>
              <w:t>příjmu</w:t>
            </w:r>
          </w:p>
        </w:tc>
        <w:tc>
          <w:tcPr>
            <w:tcW w:w="1247" w:type="dxa"/>
            <w:tcBorders>
              <w:top w:val="nil"/>
              <w:bottom w:val="nil"/>
            </w:tcBorders>
          </w:tcPr>
          <w:p w14:paraId="4CD4142A"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7F165AA2"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179FEEB7"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6D95B1AD"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22CE39D4" w14:textId="77777777" w:rsidR="00435BF7" w:rsidRPr="0048296B" w:rsidRDefault="00435BF7" w:rsidP="00EE0A75">
            <w:pPr>
              <w:pStyle w:val="Tablemiddleline"/>
              <w:tabs>
                <w:tab w:val="decimal" w:pos="845"/>
              </w:tabs>
              <w:spacing w:after="120"/>
              <w:rPr>
                <w:rFonts w:ascii="Arial" w:hAnsi="Arial"/>
              </w:rPr>
            </w:pPr>
          </w:p>
        </w:tc>
      </w:tr>
      <w:tr w:rsidR="00435BF7" w:rsidRPr="0048296B" w14:paraId="396FD6F8" w14:textId="77777777" w:rsidTr="00E51A97">
        <w:trPr>
          <w:cantSplit/>
          <w:trHeight w:val="232"/>
        </w:trPr>
        <w:tc>
          <w:tcPr>
            <w:tcW w:w="2835" w:type="dxa"/>
            <w:tcBorders>
              <w:top w:val="nil"/>
              <w:bottom w:val="nil"/>
            </w:tcBorders>
          </w:tcPr>
          <w:p w14:paraId="307B7C69" w14:textId="77777777"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14:paraId="0C609540"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704A6834"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718C7651"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34A40321"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1318CCA7" w14:textId="77777777" w:rsidR="00435BF7" w:rsidRPr="0048296B" w:rsidRDefault="00435BF7" w:rsidP="00EE0A75">
            <w:pPr>
              <w:pStyle w:val="Tablemiddleline"/>
              <w:tabs>
                <w:tab w:val="decimal" w:pos="845"/>
              </w:tabs>
              <w:spacing w:after="120"/>
              <w:rPr>
                <w:rFonts w:ascii="Arial" w:hAnsi="Arial"/>
              </w:rPr>
            </w:pPr>
          </w:p>
        </w:tc>
      </w:tr>
      <w:tr w:rsidR="00435BF7" w:rsidRPr="0048296B" w14:paraId="4C5E9798" w14:textId="77777777" w:rsidTr="00E51A97">
        <w:trPr>
          <w:cantSplit/>
          <w:trHeight w:val="232"/>
        </w:trPr>
        <w:tc>
          <w:tcPr>
            <w:tcW w:w="2835" w:type="dxa"/>
            <w:tcBorders>
              <w:top w:val="nil"/>
              <w:bottom w:val="single" w:sz="12" w:space="0" w:color="808080"/>
            </w:tcBorders>
          </w:tcPr>
          <w:p w14:paraId="1296B9B2" w14:textId="77777777" w:rsidR="00435BF7" w:rsidRPr="0048296B" w:rsidRDefault="00435BF7" w:rsidP="00EE0A75">
            <w:pPr>
              <w:pStyle w:val="Tablemiddleline"/>
              <w:spacing w:after="120"/>
              <w:rPr>
                <w:rFonts w:ascii="Arial" w:hAnsi="Arial"/>
              </w:rPr>
            </w:pPr>
            <w:r w:rsidRPr="0048296B">
              <w:rPr>
                <w:rFonts w:ascii="Arial" w:hAnsi="Arial"/>
              </w:rPr>
              <w:lastRenderedPageBreak/>
              <w:t>Ostatní</w:t>
            </w:r>
          </w:p>
        </w:tc>
        <w:tc>
          <w:tcPr>
            <w:tcW w:w="1247" w:type="dxa"/>
            <w:tcBorders>
              <w:top w:val="nil"/>
              <w:bottom w:val="single" w:sz="12" w:space="0" w:color="808080"/>
            </w:tcBorders>
          </w:tcPr>
          <w:p w14:paraId="3B5E8DB9"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356FC48E"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1BD446F7"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39B3413B"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2CDA438F" w14:textId="77777777" w:rsidR="00435BF7" w:rsidRPr="0048296B" w:rsidRDefault="00435BF7" w:rsidP="00EE0A75">
            <w:pPr>
              <w:pStyle w:val="Tablemiddleline"/>
              <w:tabs>
                <w:tab w:val="decimal" w:pos="845"/>
              </w:tabs>
              <w:spacing w:after="120"/>
              <w:rPr>
                <w:rFonts w:ascii="Arial" w:hAnsi="Arial"/>
              </w:rPr>
            </w:pPr>
          </w:p>
        </w:tc>
      </w:tr>
    </w:tbl>
    <w:p w14:paraId="63EA8978" w14:textId="77777777" w:rsidR="0042351B" w:rsidRDefault="0042351B" w:rsidP="0042351B">
      <w:pPr>
        <w:spacing w:after="0"/>
        <w:rPr>
          <w:rFonts w:ascii="Arial" w:hAnsi="Arial"/>
          <w:i/>
          <w:color w:val="FF0000"/>
        </w:rPr>
      </w:pPr>
    </w:p>
    <w:p w14:paraId="37A8A5F9" w14:textId="77777777"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14:paraId="5BF41214" w14:textId="77777777" w:rsidR="009135B8" w:rsidRPr="006E40C4" w:rsidRDefault="009135B8" w:rsidP="00082968">
      <w:pPr>
        <w:spacing w:before="240"/>
        <w:rPr>
          <w:rFonts w:ascii="Arial" w:hAnsi="Arial"/>
          <w:i/>
        </w:rPr>
      </w:pPr>
      <w:r w:rsidRPr="006E40C4">
        <w:rPr>
          <w:rFonts w:ascii="Arial" w:hAnsi="Arial"/>
          <w:i/>
        </w:rPr>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14:paraId="3D667430" w14:textId="45D32F21"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w:t>
      </w:r>
      <w:proofErr w:type="gramStart"/>
      <w:r w:rsidRPr="006E40C4">
        <w:rPr>
          <w:rFonts w:ascii="Arial" w:hAnsi="Arial"/>
          <w:i/>
        </w:rPr>
        <w:t>C.II</w:t>
      </w:r>
      <w:proofErr w:type="gramEnd"/>
      <w:r w:rsidRPr="006E40C4">
        <w:rPr>
          <w:rFonts w:ascii="Arial" w:hAnsi="Arial"/>
          <w:i/>
        </w:rPr>
        <w:t>.2.4.3. Stát - daňové pohledávky“ o předpokládanou daň</w:t>
      </w:r>
      <w:r w:rsidR="00077CF1" w:rsidRPr="006E40C4">
        <w:rPr>
          <w:rFonts w:ascii="Arial" w:hAnsi="Arial"/>
          <w:i/>
        </w:rPr>
        <w:t>.</w:t>
      </w:r>
    </w:p>
    <w:p w14:paraId="1E8436FF" w14:textId="77777777"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14:paraId="513E9B25" w14:textId="77777777"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14:paraId="69D2B15B" w14:textId="77777777"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14:paraId="52EAE4DF" w14:textId="77777777" w:rsidR="00F90A9B" w:rsidRPr="0048296B" w:rsidRDefault="00EE08E5" w:rsidP="00F90A9B">
      <w:pPr>
        <w:pStyle w:val="Nadpis1"/>
        <w:numPr>
          <w:ilvl w:val="0"/>
          <w:numId w:val="1"/>
        </w:numPr>
        <w:rPr>
          <w:rFonts w:ascii="Arial" w:hAnsi="Arial"/>
          <w:sz w:val="24"/>
          <w:szCs w:val="24"/>
          <w:u w:val="none"/>
        </w:rPr>
      </w:pPr>
      <w:bookmarkStart w:id="62" w:name="_Toc337130"/>
      <w:r w:rsidRPr="0048296B">
        <w:rPr>
          <w:rFonts w:ascii="Arial" w:hAnsi="Arial"/>
          <w:sz w:val="24"/>
          <w:szCs w:val="24"/>
          <w:u w:val="none"/>
        </w:rPr>
        <w:t>DLOUHODOBÉ ZÁVAZKY</w:t>
      </w:r>
      <w:bookmarkEnd w:id="62"/>
    </w:p>
    <w:p w14:paraId="185B1FAC" w14:textId="3D28A545" w:rsidR="00F90A9B" w:rsidRPr="0048296B" w:rsidRDefault="00F90A9B" w:rsidP="00F90A9B">
      <w:pPr>
        <w:rPr>
          <w:rFonts w:ascii="Arial" w:hAnsi="Arial"/>
        </w:rPr>
      </w:pPr>
      <w:r w:rsidRPr="0048296B">
        <w:rPr>
          <w:rFonts w:ascii="Arial" w:hAnsi="Arial"/>
        </w:rPr>
        <w:t xml:space="preserve">Dlouhodobé zálohy k 31. 12. </w:t>
      </w:r>
      <w:r w:rsidR="000323BB">
        <w:rPr>
          <w:rFonts w:ascii="Arial" w:hAnsi="Arial"/>
        </w:rPr>
        <w:t>202</w:t>
      </w:r>
      <w:r w:rsidR="00944934">
        <w:rPr>
          <w:rFonts w:ascii="Arial" w:hAnsi="Arial"/>
        </w:rPr>
        <w:t>1</w:t>
      </w:r>
      <w:r w:rsidRPr="0048296B">
        <w:rPr>
          <w:rFonts w:ascii="Arial" w:hAnsi="Arial"/>
        </w:rPr>
        <w:t xml:space="preserve"> a 31. 12. </w:t>
      </w:r>
      <w:r w:rsidR="00944934">
        <w:rPr>
          <w:rFonts w:ascii="Arial" w:hAnsi="Arial"/>
        </w:rPr>
        <w:t>2020</w:t>
      </w:r>
      <w:r w:rsidRPr="0048296B">
        <w:rPr>
          <w:rFonts w:ascii="Arial" w:hAnsi="Arial"/>
        </w:rPr>
        <w:t xml:space="preserve"> byly přijaty na __________.</w:t>
      </w:r>
    </w:p>
    <w:p w14:paraId="7ADAC918" w14:textId="77777777"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14:paraId="728BE3AA" w14:textId="77777777" w:rsidTr="00E154B8">
        <w:trPr>
          <w:cantSplit/>
        </w:trPr>
        <w:tc>
          <w:tcPr>
            <w:tcW w:w="2954" w:type="dxa"/>
            <w:tcBorders>
              <w:top w:val="single" w:sz="12" w:space="0" w:color="808080"/>
              <w:bottom w:val="single" w:sz="8" w:space="0" w:color="808080"/>
            </w:tcBorders>
            <w:vAlign w:val="center"/>
          </w:tcPr>
          <w:p w14:paraId="3661A617" w14:textId="77777777"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14:paraId="5B2D8A4F" w14:textId="77777777"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14:paraId="7D1FDD40" w14:textId="03A2080A" w:rsidR="00F90A9B" w:rsidRPr="0048296B" w:rsidRDefault="00985FE9" w:rsidP="00944934">
            <w:pPr>
              <w:pStyle w:val="TableHeader"/>
              <w:rPr>
                <w:rFonts w:ascii="Arial" w:hAnsi="Arial"/>
              </w:rPr>
            </w:pPr>
            <w:r>
              <w:rPr>
                <w:rFonts w:ascii="Arial" w:hAnsi="Arial"/>
              </w:rPr>
              <w:t>20</w:t>
            </w:r>
            <w:r w:rsidR="000323BB">
              <w:rPr>
                <w:rFonts w:ascii="Arial" w:hAnsi="Arial"/>
              </w:rPr>
              <w:t>2</w:t>
            </w:r>
            <w:r w:rsidR="00944934">
              <w:rPr>
                <w:rFonts w:ascii="Arial" w:hAnsi="Arial"/>
              </w:rPr>
              <w:t>1</w:t>
            </w:r>
          </w:p>
        </w:tc>
        <w:tc>
          <w:tcPr>
            <w:tcW w:w="1276" w:type="dxa"/>
            <w:tcBorders>
              <w:top w:val="single" w:sz="12" w:space="0" w:color="808080"/>
              <w:bottom w:val="single" w:sz="8" w:space="0" w:color="808080"/>
            </w:tcBorders>
            <w:vAlign w:val="center"/>
          </w:tcPr>
          <w:p w14:paraId="4A77D750" w14:textId="7A091414" w:rsidR="00F90A9B" w:rsidRPr="0048296B" w:rsidRDefault="002A1D97" w:rsidP="00944934">
            <w:pPr>
              <w:pStyle w:val="TableHeader"/>
              <w:rPr>
                <w:rFonts w:ascii="Arial" w:hAnsi="Arial"/>
              </w:rPr>
            </w:pPr>
            <w:r>
              <w:rPr>
                <w:rFonts w:ascii="Arial" w:hAnsi="Arial"/>
              </w:rPr>
              <w:t>20</w:t>
            </w:r>
            <w:r w:rsidR="00944934">
              <w:rPr>
                <w:rFonts w:ascii="Arial" w:hAnsi="Arial"/>
              </w:rPr>
              <w:t>20</w:t>
            </w:r>
          </w:p>
        </w:tc>
      </w:tr>
      <w:tr w:rsidR="00F90A9B" w:rsidRPr="0048296B" w14:paraId="72F34D86" w14:textId="77777777" w:rsidTr="00E154B8">
        <w:trPr>
          <w:cantSplit/>
        </w:trPr>
        <w:tc>
          <w:tcPr>
            <w:tcW w:w="2954" w:type="dxa"/>
            <w:vAlign w:val="bottom"/>
          </w:tcPr>
          <w:p w14:paraId="7BA9D529" w14:textId="77777777"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14:paraId="3D636F05" w14:textId="77777777" w:rsidR="00F90A9B" w:rsidRPr="0048296B" w:rsidRDefault="00F90A9B" w:rsidP="00E154B8">
            <w:pPr>
              <w:pStyle w:val="TableFirstLine"/>
              <w:rPr>
                <w:rFonts w:ascii="Arial" w:hAnsi="Arial"/>
              </w:rPr>
            </w:pPr>
          </w:p>
        </w:tc>
        <w:tc>
          <w:tcPr>
            <w:tcW w:w="1252" w:type="dxa"/>
            <w:vAlign w:val="bottom"/>
          </w:tcPr>
          <w:p w14:paraId="2AA6E6AA" w14:textId="77777777" w:rsidR="00F90A9B" w:rsidRPr="0048296B" w:rsidRDefault="00F90A9B" w:rsidP="00F90A9B">
            <w:pPr>
              <w:pStyle w:val="TableFirstLine"/>
              <w:tabs>
                <w:tab w:val="decimal" w:pos="1049"/>
              </w:tabs>
              <w:rPr>
                <w:rFonts w:ascii="Arial" w:hAnsi="Arial"/>
              </w:rPr>
            </w:pPr>
          </w:p>
        </w:tc>
        <w:tc>
          <w:tcPr>
            <w:tcW w:w="1276" w:type="dxa"/>
            <w:vAlign w:val="bottom"/>
          </w:tcPr>
          <w:p w14:paraId="5FEBC50C" w14:textId="77777777" w:rsidR="00F90A9B" w:rsidRPr="0048296B" w:rsidRDefault="00F90A9B" w:rsidP="00F90A9B">
            <w:pPr>
              <w:pStyle w:val="TableFirstLine"/>
              <w:tabs>
                <w:tab w:val="decimal" w:pos="1049"/>
              </w:tabs>
              <w:rPr>
                <w:rFonts w:ascii="Arial" w:hAnsi="Arial"/>
              </w:rPr>
            </w:pPr>
          </w:p>
        </w:tc>
      </w:tr>
      <w:tr w:rsidR="00F90A9B" w:rsidRPr="0048296B" w14:paraId="1209CF3C" w14:textId="77777777" w:rsidTr="00E154B8">
        <w:trPr>
          <w:cantSplit/>
        </w:trPr>
        <w:tc>
          <w:tcPr>
            <w:tcW w:w="2954" w:type="dxa"/>
            <w:vAlign w:val="bottom"/>
          </w:tcPr>
          <w:p w14:paraId="7AF20AA8" w14:textId="77777777"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14:paraId="328FCE56" w14:textId="77777777" w:rsidR="00F90A9B" w:rsidRPr="0048296B" w:rsidRDefault="00F90A9B" w:rsidP="00E154B8">
            <w:pPr>
              <w:pStyle w:val="TableFirstLine"/>
              <w:rPr>
                <w:rFonts w:ascii="Arial" w:hAnsi="Arial"/>
              </w:rPr>
            </w:pPr>
          </w:p>
        </w:tc>
        <w:tc>
          <w:tcPr>
            <w:tcW w:w="1252" w:type="dxa"/>
            <w:vAlign w:val="bottom"/>
          </w:tcPr>
          <w:p w14:paraId="51EB8418" w14:textId="77777777" w:rsidR="00F90A9B" w:rsidRPr="0048296B" w:rsidRDefault="00F90A9B" w:rsidP="00F90A9B">
            <w:pPr>
              <w:pStyle w:val="TableFirstLine"/>
              <w:tabs>
                <w:tab w:val="decimal" w:pos="1049"/>
              </w:tabs>
              <w:rPr>
                <w:rFonts w:ascii="Arial" w:hAnsi="Arial"/>
              </w:rPr>
            </w:pPr>
          </w:p>
        </w:tc>
        <w:tc>
          <w:tcPr>
            <w:tcW w:w="1276" w:type="dxa"/>
            <w:vAlign w:val="bottom"/>
          </w:tcPr>
          <w:p w14:paraId="5337782A" w14:textId="77777777" w:rsidR="00F90A9B" w:rsidRPr="0048296B" w:rsidRDefault="00F90A9B" w:rsidP="00F90A9B">
            <w:pPr>
              <w:pStyle w:val="TableFirstLine"/>
              <w:tabs>
                <w:tab w:val="decimal" w:pos="1049"/>
              </w:tabs>
              <w:rPr>
                <w:rFonts w:ascii="Arial" w:hAnsi="Arial"/>
              </w:rPr>
            </w:pPr>
          </w:p>
        </w:tc>
      </w:tr>
      <w:tr w:rsidR="00F90A9B" w:rsidRPr="0048296B" w14:paraId="07E7AC20" w14:textId="77777777" w:rsidTr="00E154B8">
        <w:trPr>
          <w:cantSplit/>
        </w:trPr>
        <w:tc>
          <w:tcPr>
            <w:tcW w:w="2954" w:type="dxa"/>
            <w:tcBorders>
              <w:top w:val="nil"/>
              <w:left w:val="nil"/>
              <w:bottom w:val="single" w:sz="8" w:space="0" w:color="808080"/>
              <w:right w:val="nil"/>
            </w:tcBorders>
            <w:vAlign w:val="bottom"/>
          </w:tcPr>
          <w:p w14:paraId="1D5FDA76" w14:textId="77777777"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14:paraId="014C940C" w14:textId="77777777"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14:paraId="71D84628" w14:textId="77777777"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14:paraId="11085669" w14:textId="77777777" w:rsidR="00F90A9B" w:rsidRPr="0048296B" w:rsidRDefault="00F90A9B" w:rsidP="00F90A9B">
            <w:pPr>
              <w:pStyle w:val="Tablemiddleline"/>
              <w:tabs>
                <w:tab w:val="decimal" w:pos="1049"/>
              </w:tabs>
              <w:rPr>
                <w:rFonts w:ascii="Arial" w:hAnsi="Arial"/>
              </w:rPr>
            </w:pPr>
          </w:p>
        </w:tc>
      </w:tr>
      <w:tr w:rsidR="00F90A9B" w:rsidRPr="0048296B" w14:paraId="0B6D3B14" w14:textId="77777777" w:rsidTr="00E154B8">
        <w:trPr>
          <w:cantSplit/>
        </w:trPr>
        <w:tc>
          <w:tcPr>
            <w:tcW w:w="2954" w:type="dxa"/>
            <w:tcBorders>
              <w:bottom w:val="nil"/>
            </w:tcBorders>
            <w:vAlign w:val="bottom"/>
          </w:tcPr>
          <w:p w14:paraId="5DC30105" w14:textId="77777777"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14:paraId="1D0AFBE7" w14:textId="77777777" w:rsidR="00F90A9B" w:rsidRPr="0048296B" w:rsidRDefault="00F90A9B" w:rsidP="00E154B8">
            <w:pPr>
              <w:pStyle w:val="TableLastLine"/>
              <w:rPr>
                <w:rFonts w:ascii="Arial" w:hAnsi="Arial"/>
              </w:rPr>
            </w:pPr>
          </w:p>
        </w:tc>
        <w:tc>
          <w:tcPr>
            <w:tcW w:w="1252" w:type="dxa"/>
            <w:tcBorders>
              <w:bottom w:val="nil"/>
            </w:tcBorders>
            <w:vAlign w:val="bottom"/>
          </w:tcPr>
          <w:p w14:paraId="496E93A6" w14:textId="77777777"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14:paraId="32233321" w14:textId="77777777" w:rsidR="00F90A9B" w:rsidRPr="0048296B" w:rsidRDefault="00F90A9B" w:rsidP="00F90A9B">
            <w:pPr>
              <w:pStyle w:val="TableLastLine"/>
              <w:tabs>
                <w:tab w:val="decimal" w:pos="1049"/>
              </w:tabs>
              <w:rPr>
                <w:rFonts w:ascii="Arial" w:hAnsi="Arial"/>
              </w:rPr>
            </w:pPr>
          </w:p>
        </w:tc>
      </w:tr>
      <w:tr w:rsidR="00F90A9B" w:rsidRPr="0048296B" w14:paraId="33DC79EE" w14:textId="77777777" w:rsidTr="00E154B8">
        <w:trPr>
          <w:cantSplit/>
        </w:trPr>
        <w:tc>
          <w:tcPr>
            <w:tcW w:w="2954" w:type="dxa"/>
            <w:tcBorders>
              <w:top w:val="nil"/>
              <w:left w:val="nil"/>
              <w:bottom w:val="single" w:sz="8" w:space="0" w:color="808080"/>
              <w:right w:val="nil"/>
            </w:tcBorders>
            <w:vAlign w:val="bottom"/>
          </w:tcPr>
          <w:p w14:paraId="788029AE" w14:textId="77777777"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14:paraId="67CBF9FC" w14:textId="77777777"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14:paraId="17422977" w14:textId="77777777"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14:paraId="603D89CD" w14:textId="77777777"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14:paraId="016A0897" w14:textId="77777777" w:rsidTr="00E154B8">
        <w:trPr>
          <w:cantSplit/>
        </w:trPr>
        <w:tc>
          <w:tcPr>
            <w:tcW w:w="2954" w:type="dxa"/>
            <w:tcBorders>
              <w:top w:val="single" w:sz="8" w:space="0" w:color="808080"/>
            </w:tcBorders>
            <w:vAlign w:val="bottom"/>
          </w:tcPr>
          <w:p w14:paraId="2C3E6DFD" w14:textId="77777777"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14:paraId="720E442C" w14:textId="77777777" w:rsidR="00F90A9B" w:rsidRPr="0048296B" w:rsidRDefault="00F90A9B" w:rsidP="00E154B8">
            <w:pPr>
              <w:pStyle w:val="TableLastLine"/>
              <w:rPr>
                <w:rFonts w:ascii="Arial" w:hAnsi="Arial"/>
              </w:rPr>
            </w:pPr>
          </w:p>
        </w:tc>
        <w:tc>
          <w:tcPr>
            <w:tcW w:w="1252" w:type="dxa"/>
            <w:tcBorders>
              <w:top w:val="single" w:sz="8" w:space="0" w:color="808080"/>
            </w:tcBorders>
            <w:vAlign w:val="bottom"/>
          </w:tcPr>
          <w:p w14:paraId="285A2DD8" w14:textId="77777777"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14:paraId="269D73A3" w14:textId="77777777" w:rsidR="00F90A9B" w:rsidRPr="0048296B" w:rsidRDefault="00F90A9B" w:rsidP="00F90A9B">
            <w:pPr>
              <w:pStyle w:val="TableLastLine"/>
              <w:tabs>
                <w:tab w:val="decimal" w:pos="1049"/>
              </w:tabs>
              <w:rPr>
                <w:rFonts w:ascii="Arial" w:hAnsi="Arial"/>
              </w:rPr>
            </w:pPr>
          </w:p>
        </w:tc>
      </w:tr>
    </w:tbl>
    <w:p w14:paraId="5BD82A32" w14:textId="77777777" w:rsidR="00F90A9B" w:rsidRPr="00F90A9B" w:rsidRDefault="00F90A9B" w:rsidP="00F90A9B">
      <w:pPr>
        <w:spacing w:after="0"/>
        <w:rPr>
          <w:rFonts w:ascii="Arial" w:hAnsi="Arial"/>
          <w:color w:val="FF0000"/>
        </w:rPr>
      </w:pPr>
    </w:p>
    <w:p w14:paraId="0ED7B9DA" w14:textId="7E23ADDA"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w:t>
      </w:r>
      <w:r w:rsidR="00985FE9">
        <w:rPr>
          <w:rFonts w:ascii="Arial" w:hAnsi="Arial"/>
          <w:iCs/>
        </w:rPr>
        <w:t>20</w:t>
      </w:r>
      <w:r w:rsidR="000323BB">
        <w:rPr>
          <w:rFonts w:ascii="Arial" w:hAnsi="Arial"/>
          <w:iCs/>
        </w:rPr>
        <w:t>2</w:t>
      </w:r>
      <w:r w:rsidR="00944934">
        <w:rPr>
          <w:rFonts w:ascii="Arial" w:hAnsi="Arial"/>
          <w:iCs/>
        </w:rPr>
        <w:t>1</w:t>
      </w:r>
      <w:r w:rsidRPr="006B4B08">
        <w:rPr>
          <w:rFonts w:ascii="Arial" w:hAnsi="Arial"/>
          <w:iCs/>
        </w:rPr>
        <w:t xml:space="preserve">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w:t>
      </w:r>
      <w:r w:rsidR="000323BB">
        <w:rPr>
          <w:rFonts w:ascii="Arial" w:hAnsi="Arial"/>
          <w:iCs/>
        </w:rPr>
        <w:t>20</w:t>
      </w:r>
      <w:r w:rsidR="00944934">
        <w:rPr>
          <w:rFonts w:ascii="Arial" w:hAnsi="Arial"/>
          <w:iCs/>
        </w:rPr>
        <w:t>20</w:t>
      </w:r>
      <w:r w:rsidR="003937AC">
        <w:rPr>
          <w:rFonts w:ascii="Arial" w:hAnsi="Arial"/>
          <w:iCs/>
        </w:rPr>
        <w:t xml:space="preserve"> </w:t>
      </w:r>
      <w:r w:rsidRPr="006B4B08">
        <w:rPr>
          <w:rFonts w:ascii="Arial" w:hAnsi="Arial"/>
          <w:iCs/>
        </w:rPr>
        <w:t>___________ Kč</w:t>
      </w:r>
      <w:r w:rsidR="003937AC">
        <w:rPr>
          <w:rFonts w:ascii="Arial" w:hAnsi="Arial"/>
          <w:iCs/>
        </w:rPr>
        <w:t>)</w:t>
      </w:r>
      <w:r w:rsidRPr="006B4B08">
        <w:rPr>
          <w:rFonts w:ascii="Arial" w:hAnsi="Arial"/>
          <w:iCs/>
        </w:rPr>
        <w:t>.</w:t>
      </w:r>
    </w:p>
    <w:p w14:paraId="05019E8A" w14:textId="77777777"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14:paraId="5E597454" w14:textId="77777777" w:rsidTr="003937AC">
        <w:trPr>
          <w:cantSplit/>
        </w:trPr>
        <w:tc>
          <w:tcPr>
            <w:tcW w:w="2268" w:type="dxa"/>
            <w:tcBorders>
              <w:top w:val="single" w:sz="12" w:space="0" w:color="808080"/>
              <w:bottom w:val="single" w:sz="8" w:space="0" w:color="808080"/>
            </w:tcBorders>
            <w:vAlign w:val="center"/>
          </w:tcPr>
          <w:p w14:paraId="2A2BCC68" w14:textId="77777777"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14:paraId="6D4D7510" w14:textId="36EAC221" w:rsidR="003937AC" w:rsidRPr="0002366A" w:rsidRDefault="00985FE9" w:rsidP="00944934">
            <w:pPr>
              <w:pStyle w:val="TableHeader"/>
              <w:rPr>
                <w:rFonts w:ascii="Arial" w:hAnsi="Arial"/>
              </w:rPr>
            </w:pPr>
            <w:r>
              <w:rPr>
                <w:rFonts w:ascii="Arial" w:hAnsi="Arial"/>
              </w:rPr>
              <w:t>20</w:t>
            </w:r>
            <w:r w:rsidR="000323BB">
              <w:rPr>
                <w:rFonts w:ascii="Arial" w:hAnsi="Arial"/>
              </w:rPr>
              <w:t>2</w:t>
            </w:r>
            <w:r w:rsidR="00944934">
              <w:rPr>
                <w:rFonts w:ascii="Arial" w:hAnsi="Arial"/>
              </w:rPr>
              <w:t>1</w:t>
            </w:r>
          </w:p>
        </w:tc>
        <w:tc>
          <w:tcPr>
            <w:tcW w:w="1361" w:type="dxa"/>
            <w:tcBorders>
              <w:top w:val="single" w:sz="12" w:space="0" w:color="808080"/>
              <w:bottom w:val="single" w:sz="8" w:space="0" w:color="808080"/>
            </w:tcBorders>
            <w:vAlign w:val="center"/>
          </w:tcPr>
          <w:p w14:paraId="4F90EB5C" w14:textId="7D453255" w:rsidR="003937AC" w:rsidRPr="0002366A" w:rsidRDefault="002A1D97" w:rsidP="00944934">
            <w:pPr>
              <w:pStyle w:val="TableHeader"/>
              <w:rPr>
                <w:rFonts w:ascii="Arial" w:hAnsi="Arial"/>
              </w:rPr>
            </w:pPr>
            <w:r>
              <w:rPr>
                <w:rFonts w:ascii="Arial" w:hAnsi="Arial"/>
              </w:rPr>
              <w:t>20</w:t>
            </w:r>
            <w:r w:rsidR="00944934">
              <w:rPr>
                <w:rFonts w:ascii="Arial" w:hAnsi="Arial"/>
              </w:rPr>
              <w:t>20</w:t>
            </w:r>
          </w:p>
        </w:tc>
        <w:tc>
          <w:tcPr>
            <w:tcW w:w="2268" w:type="dxa"/>
            <w:tcBorders>
              <w:top w:val="single" w:sz="12" w:space="0" w:color="808080"/>
              <w:bottom w:val="single" w:sz="8" w:space="0" w:color="808080"/>
            </w:tcBorders>
          </w:tcPr>
          <w:p w14:paraId="05A20EB4" w14:textId="77777777"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14:paraId="351AC08B" w14:textId="77777777"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14:paraId="5D5EBB00" w14:textId="77777777" w:rsidTr="003937AC">
        <w:trPr>
          <w:cantSplit/>
        </w:trPr>
        <w:tc>
          <w:tcPr>
            <w:tcW w:w="2268" w:type="dxa"/>
            <w:tcBorders>
              <w:top w:val="single" w:sz="8" w:space="0" w:color="808080"/>
            </w:tcBorders>
            <w:vAlign w:val="bottom"/>
          </w:tcPr>
          <w:p w14:paraId="28D0A092" w14:textId="77777777" w:rsidR="003937AC" w:rsidRPr="0002366A" w:rsidRDefault="003937AC" w:rsidP="00E154B8">
            <w:pPr>
              <w:pStyle w:val="TableFirstLine"/>
              <w:rPr>
                <w:rFonts w:ascii="Arial" w:hAnsi="Arial"/>
              </w:rPr>
            </w:pPr>
          </w:p>
        </w:tc>
        <w:tc>
          <w:tcPr>
            <w:tcW w:w="1361" w:type="dxa"/>
            <w:tcBorders>
              <w:top w:val="single" w:sz="8" w:space="0" w:color="808080"/>
            </w:tcBorders>
          </w:tcPr>
          <w:p w14:paraId="66ACC3A6" w14:textId="77777777"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14:paraId="0CDAA381" w14:textId="77777777"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14:paraId="3ABF4A6E" w14:textId="77777777"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14:paraId="57972B23" w14:textId="77777777" w:rsidR="003937AC" w:rsidRPr="0002366A" w:rsidRDefault="003937AC" w:rsidP="00E154B8">
            <w:pPr>
              <w:pStyle w:val="TableFirstLine"/>
              <w:rPr>
                <w:rFonts w:ascii="Arial" w:hAnsi="Arial"/>
              </w:rPr>
            </w:pPr>
          </w:p>
        </w:tc>
      </w:tr>
      <w:tr w:rsidR="003937AC" w:rsidRPr="0002366A" w14:paraId="61B6DC37" w14:textId="77777777" w:rsidTr="003937AC">
        <w:trPr>
          <w:cantSplit/>
        </w:trPr>
        <w:tc>
          <w:tcPr>
            <w:tcW w:w="2268" w:type="dxa"/>
            <w:vAlign w:val="bottom"/>
          </w:tcPr>
          <w:p w14:paraId="1638CE50" w14:textId="77777777" w:rsidR="003937AC" w:rsidRPr="0002366A" w:rsidRDefault="003937AC" w:rsidP="00E154B8">
            <w:pPr>
              <w:pStyle w:val="TableFirstLine"/>
              <w:rPr>
                <w:rFonts w:ascii="Arial" w:hAnsi="Arial"/>
              </w:rPr>
            </w:pPr>
          </w:p>
        </w:tc>
        <w:tc>
          <w:tcPr>
            <w:tcW w:w="1361" w:type="dxa"/>
          </w:tcPr>
          <w:p w14:paraId="1C4F8857" w14:textId="77777777" w:rsidR="003937AC" w:rsidRPr="0002366A" w:rsidRDefault="003937AC" w:rsidP="00E154B8">
            <w:pPr>
              <w:pStyle w:val="TableFirstLine"/>
              <w:tabs>
                <w:tab w:val="decimal" w:pos="1150"/>
              </w:tabs>
              <w:rPr>
                <w:rFonts w:ascii="Arial" w:hAnsi="Arial"/>
              </w:rPr>
            </w:pPr>
          </w:p>
        </w:tc>
        <w:tc>
          <w:tcPr>
            <w:tcW w:w="1361" w:type="dxa"/>
            <w:vAlign w:val="bottom"/>
          </w:tcPr>
          <w:p w14:paraId="322E2AB4" w14:textId="77777777" w:rsidR="003937AC" w:rsidRPr="0002366A" w:rsidRDefault="003937AC" w:rsidP="00E154B8">
            <w:pPr>
              <w:pStyle w:val="TableFirstLine"/>
              <w:tabs>
                <w:tab w:val="decimal" w:pos="1150"/>
              </w:tabs>
              <w:rPr>
                <w:rFonts w:ascii="Arial" w:hAnsi="Arial"/>
              </w:rPr>
            </w:pPr>
          </w:p>
        </w:tc>
        <w:tc>
          <w:tcPr>
            <w:tcW w:w="2268" w:type="dxa"/>
          </w:tcPr>
          <w:p w14:paraId="3028FE9A" w14:textId="77777777" w:rsidR="003937AC" w:rsidRPr="0002366A" w:rsidRDefault="003937AC" w:rsidP="00E154B8">
            <w:pPr>
              <w:pStyle w:val="TableFirstLine"/>
              <w:rPr>
                <w:rFonts w:ascii="Arial" w:hAnsi="Arial"/>
              </w:rPr>
            </w:pPr>
          </w:p>
        </w:tc>
        <w:tc>
          <w:tcPr>
            <w:tcW w:w="2268" w:type="dxa"/>
            <w:vAlign w:val="bottom"/>
          </w:tcPr>
          <w:p w14:paraId="2FBC312A" w14:textId="77777777" w:rsidR="003937AC" w:rsidRPr="0002366A" w:rsidRDefault="003937AC" w:rsidP="00E154B8">
            <w:pPr>
              <w:pStyle w:val="TableFirstLine"/>
              <w:rPr>
                <w:rFonts w:ascii="Arial" w:hAnsi="Arial"/>
              </w:rPr>
            </w:pPr>
          </w:p>
        </w:tc>
      </w:tr>
      <w:tr w:rsidR="003937AC" w:rsidRPr="0002366A" w14:paraId="2AB6CF96" w14:textId="77777777" w:rsidTr="003937AC">
        <w:trPr>
          <w:cantSplit/>
        </w:trPr>
        <w:tc>
          <w:tcPr>
            <w:tcW w:w="2268" w:type="dxa"/>
            <w:tcBorders>
              <w:bottom w:val="single" w:sz="12" w:space="0" w:color="808080"/>
            </w:tcBorders>
          </w:tcPr>
          <w:p w14:paraId="3F2B2084" w14:textId="77777777" w:rsidR="003937AC" w:rsidRPr="0002366A" w:rsidRDefault="003937AC" w:rsidP="00E154B8">
            <w:pPr>
              <w:pStyle w:val="Tablemiddleline"/>
              <w:rPr>
                <w:rFonts w:ascii="Arial" w:hAnsi="Arial"/>
              </w:rPr>
            </w:pPr>
          </w:p>
        </w:tc>
        <w:tc>
          <w:tcPr>
            <w:tcW w:w="1361" w:type="dxa"/>
            <w:tcBorders>
              <w:bottom w:val="single" w:sz="12" w:space="0" w:color="808080"/>
            </w:tcBorders>
          </w:tcPr>
          <w:p w14:paraId="748B4F6D" w14:textId="77777777"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14:paraId="1F7302E2" w14:textId="77777777"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14:paraId="1A425C5D" w14:textId="77777777" w:rsidR="003937AC" w:rsidRPr="0002366A" w:rsidRDefault="003937AC" w:rsidP="00E154B8">
            <w:pPr>
              <w:pStyle w:val="Tablemiddleline"/>
              <w:rPr>
                <w:rFonts w:ascii="Arial" w:hAnsi="Arial"/>
              </w:rPr>
            </w:pPr>
          </w:p>
        </w:tc>
        <w:tc>
          <w:tcPr>
            <w:tcW w:w="2268" w:type="dxa"/>
            <w:tcBorders>
              <w:bottom w:val="single" w:sz="12" w:space="0" w:color="808080"/>
            </w:tcBorders>
          </w:tcPr>
          <w:p w14:paraId="7EDE2177" w14:textId="77777777" w:rsidR="003937AC" w:rsidRPr="0002366A" w:rsidRDefault="003937AC" w:rsidP="00E154B8">
            <w:pPr>
              <w:pStyle w:val="Tablemiddleline"/>
              <w:rPr>
                <w:rFonts w:ascii="Arial" w:hAnsi="Arial"/>
              </w:rPr>
            </w:pPr>
          </w:p>
        </w:tc>
      </w:tr>
    </w:tbl>
    <w:p w14:paraId="424682FC" w14:textId="77777777" w:rsidR="00F90A9B" w:rsidRPr="0048296B" w:rsidRDefault="00F90A9B" w:rsidP="00F90A9B">
      <w:pPr>
        <w:spacing w:after="0"/>
        <w:rPr>
          <w:rFonts w:ascii="Arial" w:hAnsi="Arial"/>
        </w:rPr>
      </w:pPr>
    </w:p>
    <w:p w14:paraId="261BE10E" w14:textId="77777777"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14:paraId="169591F5" w14:textId="77777777" w:rsidR="00F90A9B" w:rsidRPr="005F047B" w:rsidRDefault="005F047B" w:rsidP="00F90A9B">
      <w:pPr>
        <w:pStyle w:val="Normalitalic"/>
        <w:rPr>
          <w:rFonts w:ascii="Arial" w:hAnsi="Arial"/>
        </w:rPr>
      </w:pPr>
      <w:r w:rsidRPr="006E40C4">
        <w:rPr>
          <w:rFonts w:ascii="Arial" w:hAnsi="Arial"/>
        </w:rPr>
        <w:t>Dluhopisy s právem výměny za akcie viz bod 10.</w:t>
      </w:r>
    </w:p>
    <w:p w14:paraId="030D1C81" w14:textId="3D72BD2E"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14:paraId="290B32B1" w14:textId="77777777" w:rsidR="00F90A9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14:paraId="56E1CD22" w14:textId="20B12A32" w:rsidR="00A51C20" w:rsidRPr="00BA60B6" w:rsidRDefault="001F6304" w:rsidP="00D50719">
      <w:pPr>
        <w:pStyle w:val="Nadpis1"/>
        <w:numPr>
          <w:ilvl w:val="0"/>
          <w:numId w:val="1"/>
        </w:numPr>
        <w:rPr>
          <w:rFonts w:ascii="Arial" w:hAnsi="Arial"/>
          <w:sz w:val="24"/>
          <w:szCs w:val="24"/>
          <w:u w:val="none"/>
        </w:rPr>
      </w:pPr>
      <w:bookmarkStart w:id="63" w:name="_Toc337131"/>
      <w:r>
        <w:rPr>
          <w:rFonts w:ascii="Arial" w:hAnsi="Arial"/>
          <w:sz w:val="24"/>
          <w:szCs w:val="24"/>
          <w:u w:val="none"/>
        </w:rPr>
        <w:lastRenderedPageBreak/>
        <w:t>K</w:t>
      </w:r>
      <w:r w:rsidR="00F90A9B" w:rsidRPr="00BA60B6">
        <w:rPr>
          <w:rFonts w:ascii="Arial" w:hAnsi="Arial"/>
          <w:sz w:val="24"/>
          <w:szCs w:val="24"/>
          <w:u w:val="none"/>
        </w:rPr>
        <w:t xml:space="preserve">RÁTKODOBÉ </w:t>
      </w:r>
      <w:r w:rsidR="00D50719" w:rsidRPr="00BA60B6">
        <w:rPr>
          <w:rFonts w:ascii="Arial" w:hAnsi="Arial"/>
          <w:sz w:val="24"/>
          <w:szCs w:val="24"/>
          <w:u w:val="none"/>
        </w:rPr>
        <w:t>ZÁVAZKY</w:t>
      </w:r>
      <w:bookmarkEnd w:id="63"/>
    </w:p>
    <w:p w14:paraId="2F87850B" w14:textId="00E12794" w:rsidR="00F90A9B" w:rsidRPr="00F90A9B" w:rsidRDefault="0048296B" w:rsidP="00F90A9B">
      <w:pPr>
        <w:rPr>
          <w:rFonts w:ascii="Arial" w:hAnsi="Arial"/>
        </w:rPr>
      </w:pPr>
      <w:r>
        <w:rPr>
          <w:rFonts w:ascii="Arial" w:hAnsi="Arial"/>
        </w:rPr>
        <w:t xml:space="preserve">K 31. 12. </w:t>
      </w:r>
      <w:r w:rsidR="00985FE9">
        <w:rPr>
          <w:rFonts w:ascii="Arial" w:hAnsi="Arial"/>
        </w:rPr>
        <w:t>20</w:t>
      </w:r>
      <w:r w:rsidR="000323BB">
        <w:rPr>
          <w:rFonts w:ascii="Arial" w:hAnsi="Arial"/>
        </w:rPr>
        <w:t>2</w:t>
      </w:r>
      <w:r w:rsidR="00944934">
        <w:rPr>
          <w:rFonts w:ascii="Arial" w:hAnsi="Arial"/>
        </w:rPr>
        <w:t>1</w:t>
      </w:r>
      <w:r>
        <w:rPr>
          <w:rFonts w:ascii="Arial" w:hAnsi="Arial"/>
        </w:rPr>
        <w:t xml:space="preserve"> a 31. 12. </w:t>
      </w:r>
      <w:r w:rsidR="002A1D97">
        <w:rPr>
          <w:rFonts w:ascii="Arial" w:hAnsi="Arial"/>
        </w:rPr>
        <w:t>20</w:t>
      </w:r>
      <w:r w:rsidR="00944934">
        <w:rPr>
          <w:rFonts w:ascii="Arial" w:hAnsi="Arial"/>
        </w:rPr>
        <w:t>20</w:t>
      </w:r>
      <w:r>
        <w:rPr>
          <w:rFonts w:ascii="Arial" w:hAnsi="Arial"/>
        </w:rPr>
        <w:t xml:space="preserve">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14:paraId="7928E5CC" w14:textId="77777777" w:rsidTr="00FE3BA7">
        <w:trPr>
          <w:cantSplit/>
        </w:trPr>
        <w:tc>
          <w:tcPr>
            <w:tcW w:w="2268" w:type="dxa"/>
            <w:tcBorders>
              <w:top w:val="single" w:sz="12" w:space="0" w:color="808080"/>
              <w:bottom w:val="single" w:sz="8" w:space="0" w:color="808080"/>
            </w:tcBorders>
            <w:vAlign w:val="center"/>
          </w:tcPr>
          <w:p w14:paraId="7D07BBDA" w14:textId="77777777"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14:paraId="2CBE97A0" w14:textId="13E32553" w:rsidR="00FE3BA7" w:rsidRPr="0002366A" w:rsidRDefault="00985FE9" w:rsidP="001B3BD6">
            <w:pPr>
              <w:pStyle w:val="TableHeader"/>
              <w:rPr>
                <w:rFonts w:ascii="Arial" w:hAnsi="Arial"/>
              </w:rPr>
            </w:pPr>
            <w:r>
              <w:rPr>
                <w:rFonts w:ascii="Arial" w:hAnsi="Arial"/>
              </w:rPr>
              <w:t>20</w:t>
            </w:r>
            <w:r w:rsidR="000323BB">
              <w:rPr>
                <w:rFonts w:ascii="Arial" w:hAnsi="Arial"/>
              </w:rPr>
              <w:t>2</w:t>
            </w:r>
            <w:r w:rsidR="00944934">
              <w:rPr>
                <w:rFonts w:ascii="Arial" w:hAnsi="Arial"/>
              </w:rPr>
              <w:t>1</w:t>
            </w:r>
          </w:p>
        </w:tc>
        <w:tc>
          <w:tcPr>
            <w:tcW w:w="1361" w:type="dxa"/>
            <w:tcBorders>
              <w:top w:val="single" w:sz="12" w:space="0" w:color="808080"/>
              <w:bottom w:val="single" w:sz="8" w:space="0" w:color="808080"/>
            </w:tcBorders>
            <w:vAlign w:val="center"/>
          </w:tcPr>
          <w:p w14:paraId="26CBB1AA" w14:textId="5447EA28" w:rsidR="00FE3BA7" w:rsidRPr="0002366A" w:rsidRDefault="002A1D97" w:rsidP="00944934">
            <w:pPr>
              <w:pStyle w:val="TableHeader"/>
              <w:rPr>
                <w:rFonts w:ascii="Arial" w:hAnsi="Arial"/>
              </w:rPr>
            </w:pPr>
            <w:r>
              <w:rPr>
                <w:rFonts w:ascii="Arial" w:hAnsi="Arial"/>
              </w:rPr>
              <w:t>20</w:t>
            </w:r>
            <w:r w:rsidR="00944934">
              <w:rPr>
                <w:rFonts w:ascii="Arial" w:hAnsi="Arial"/>
              </w:rPr>
              <w:t>20</w:t>
            </w:r>
          </w:p>
        </w:tc>
        <w:tc>
          <w:tcPr>
            <w:tcW w:w="2268" w:type="dxa"/>
            <w:tcBorders>
              <w:top w:val="single" w:sz="12" w:space="0" w:color="808080"/>
              <w:bottom w:val="single" w:sz="8" w:space="0" w:color="808080"/>
            </w:tcBorders>
          </w:tcPr>
          <w:p w14:paraId="6F6B86BE" w14:textId="77777777"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14:paraId="0B1D2BE0" w14:textId="77777777"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14:paraId="524FF80D" w14:textId="77777777" w:rsidTr="00FE3BA7">
        <w:trPr>
          <w:cantSplit/>
        </w:trPr>
        <w:tc>
          <w:tcPr>
            <w:tcW w:w="2268" w:type="dxa"/>
            <w:tcBorders>
              <w:top w:val="single" w:sz="8" w:space="0" w:color="808080"/>
            </w:tcBorders>
            <w:vAlign w:val="bottom"/>
          </w:tcPr>
          <w:p w14:paraId="3104B082" w14:textId="77777777" w:rsidR="00FE3BA7" w:rsidRPr="0002366A" w:rsidRDefault="00FE3BA7" w:rsidP="00E154B8">
            <w:pPr>
              <w:pStyle w:val="TableFirstLine"/>
              <w:rPr>
                <w:rFonts w:ascii="Arial" w:hAnsi="Arial"/>
              </w:rPr>
            </w:pPr>
          </w:p>
        </w:tc>
        <w:tc>
          <w:tcPr>
            <w:tcW w:w="1361" w:type="dxa"/>
            <w:tcBorders>
              <w:top w:val="single" w:sz="8" w:space="0" w:color="808080"/>
            </w:tcBorders>
          </w:tcPr>
          <w:p w14:paraId="1BF42633" w14:textId="77777777"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14:paraId="006A2422" w14:textId="77777777"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14:paraId="02F8E946" w14:textId="77777777"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14:paraId="2219C965" w14:textId="77777777" w:rsidR="00FE3BA7" w:rsidRPr="0002366A" w:rsidRDefault="00FE3BA7" w:rsidP="00E154B8">
            <w:pPr>
              <w:pStyle w:val="TableFirstLine"/>
              <w:rPr>
                <w:rFonts w:ascii="Arial" w:hAnsi="Arial"/>
              </w:rPr>
            </w:pPr>
          </w:p>
        </w:tc>
      </w:tr>
      <w:tr w:rsidR="00FE3BA7" w:rsidRPr="0002366A" w14:paraId="417CAA23" w14:textId="77777777" w:rsidTr="00FE3BA7">
        <w:trPr>
          <w:cantSplit/>
        </w:trPr>
        <w:tc>
          <w:tcPr>
            <w:tcW w:w="2268" w:type="dxa"/>
            <w:vAlign w:val="bottom"/>
          </w:tcPr>
          <w:p w14:paraId="60EBD96F" w14:textId="77777777" w:rsidR="00FE3BA7" w:rsidRPr="0002366A" w:rsidRDefault="00FE3BA7" w:rsidP="00E154B8">
            <w:pPr>
              <w:pStyle w:val="TableFirstLine"/>
              <w:rPr>
                <w:rFonts w:ascii="Arial" w:hAnsi="Arial"/>
              </w:rPr>
            </w:pPr>
          </w:p>
        </w:tc>
        <w:tc>
          <w:tcPr>
            <w:tcW w:w="1361" w:type="dxa"/>
          </w:tcPr>
          <w:p w14:paraId="53015D3A" w14:textId="77777777" w:rsidR="00FE3BA7" w:rsidRPr="0002366A" w:rsidRDefault="00FE3BA7" w:rsidP="00E154B8">
            <w:pPr>
              <w:pStyle w:val="TableFirstLine"/>
              <w:tabs>
                <w:tab w:val="decimal" w:pos="1150"/>
              </w:tabs>
              <w:rPr>
                <w:rFonts w:ascii="Arial" w:hAnsi="Arial"/>
              </w:rPr>
            </w:pPr>
          </w:p>
        </w:tc>
        <w:tc>
          <w:tcPr>
            <w:tcW w:w="1361" w:type="dxa"/>
            <w:vAlign w:val="bottom"/>
          </w:tcPr>
          <w:p w14:paraId="7662551B" w14:textId="77777777" w:rsidR="00FE3BA7" w:rsidRPr="0002366A" w:rsidRDefault="00FE3BA7" w:rsidP="00E154B8">
            <w:pPr>
              <w:pStyle w:val="TableFirstLine"/>
              <w:tabs>
                <w:tab w:val="decimal" w:pos="1150"/>
              </w:tabs>
              <w:rPr>
                <w:rFonts w:ascii="Arial" w:hAnsi="Arial"/>
              </w:rPr>
            </w:pPr>
          </w:p>
        </w:tc>
        <w:tc>
          <w:tcPr>
            <w:tcW w:w="2268" w:type="dxa"/>
          </w:tcPr>
          <w:p w14:paraId="3567E140" w14:textId="77777777" w:rsidR="00FE3BA7" w:rsidRPr="0002366A" w:rsidRDefault="00FE3BA7" w:rsidP="00E154B8">
            <w:pPr>
              <w:pStyle w:val="TableFirstLine"/>
              <w:rPr>
                <w:rFonts w:ascii="Arial" w:hAnsi="Arial"/>
              </w:rPr>
            </w:pPr>
          </w:p>
        </w:tc>
        <w:tc>
          <w:tcPr>
            <w:tcW w:w="2268" w:type="dxa"/>
            <w:vAlign w:val="bottom"/>
          </w:tcPr>
          <w:p w14:paraId="6D391237" w14:textId="77777777" w:rsidR="00FE3BA7" w:rsidRPr="0002366A" w:rsidRDefault="00FE3BA7" w:rsidP="00E154B8">
            <w:pPr>
              <w:pStyle w:val="TableFirstLine"/>
              <w:rPr>
                <w:rFonts w:ascii="Arial" w:hAnsi="Arial"/>
              </w:rPr>
            </w:pPr>
          </w:p>
        </w:tc>
      </w:tr>
      <w:tr w:rsidR="00FE3BA7" w:rsidRPr="0002366A" w14:paraId="2D5F4CCA" w14:textId="77777777" w:rsidTr="00FE3BA7">
        <w:trPr>
          <w:cantSplit/>
        </w:trPr>
        <w:tc>
          <w:tcPr>
            <w:tcW w:w="2268" w:type="dxa"/>
            <w:tcBorders>
              <w:bottom w:val="single" w:sz="12" w:space="0" w:color="808080"/>
            </w:tcBorders>
          </w:tcPr>
          <w:p w14:paraId="6697D8C1" w14:textId="77777777" w:rsidR="00FE3BA7" w:rsidRPr="0002366A" w:rsidRDefault="00FE3BA7" w:rsidP="00E154B8">
            <w:pPr>
              <w:pStyle w:val="Tablemiddleline"/>
              <w:rPr>
                <w:rFonts w:ascii="Arial" w:hAnsi="Arial"/>
              </w:rPr>
            </w:pPr>
          </w:p>
        </w:tc>
        <w:tc>
          <w:tcPr>
            <w:tcW w:w="1361" w:type="dxa"/>
            <w:tcBorders>
              <w:bottom w:val="single" w:sz="12" w:space="0" w:color="808080"/>
            </w:tcBorders>
          </w:tcPr>
          <w:p w14:paraId="6A634E5C" w14:textId="77777777"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14:paraId="7EC20EFD" w14:textId="77777777"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14:paraId="75C5EB81" w14:textId="77777777" w:rsidR="00FE3BA7" w:rsidRPr="0002366A" w:rsidRDefault="00FE3BA7" w:rsidP="00E154B8">
            <w:pPr>
              <w:pStyle w:val="Tablemiddleline"/>
              <w:rPr>
                <w:rFonts w:ascii="Arial" w:hAnsi="Arial"/>
              </w:rPr>
            </w:pPr>
          </w:p>
        </w:tc>
        <w:tc>
          <w:tcPr>
            <w:tcW w:w="2268" w:type="dxa"/>
            <w:tcBorders>
              <w:bottom w:val="single" w:sz="12" w:space="0" w:color="808080"/>
            </w:tcBorders>
          </w:tcPr>
          <w:p w14:paraId="44E8ADC6" w14:textId="77777777" w:rsidR="00FE3BA7" w:rsidRPr="0002366A" w:rsidRDefault="00FE3BA7" w:rsidP="00E154B8">
            <w:pPr>
              <w:pStyle w:val="Tablemiddleline"/>
              <w:rPr>
                <w:rFonts w:ascii="Arial" w:hAnsi="Arial"/>
              </w:rPr>
            </w:pPr>
          </w:p>
        </w:tc>
      </w:tr>
    </w:tbl>
    <w:p w14:paraId="3C119C47" w14:textId="77777777" w:rsidR="00DA29B3" w:rsidRDefault="00DA29B3" w:rsidP="0002366A">
      <w:pPr>
        <w:spacing w:before="240"/>
        <w:rPr>
          <w:rFonts w:ascii="Arial" w:hAnsi="Arial"/>
        </w:rPr>
      </w:pPr>
      <w:r w:rsidRPr="006E40C4">
        <w:rPr>
          <w:rFonts w:ascii="Arial" w:hAnsi="Arial"/>
        </w:rPr>
        <w:t>Krátkodobé finanční výpomoci představují __________.</w:t>
      </w:r>
    </w:p>
    <w:p w14:paraId="0AA520CB" w14:textId="77777777"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w:t>
      </w:r>
      <w:r w:rsidR="00F47D58">
        <w:rPr>
          <w:rFonts w:ascii="Arial" w:hAnsi="Arial"/>
        </w:rPr>
        <w:t xml:space="preserve"> a vložených derivátů oddělených od hostitelského nástroje</w:t>
      </w:r>
      <w:r w:rsidRPr="0048296B">
        <w:rPr>
          <w:rFonts w:ascii="Arial" w:hAnsi="Arial"/>
        </w:rPr>
        <w:t xml:space="preserve"> (viz bod 16).</w:t>
      </w:r>
    </w:p>
    <w:p w14:paraId="7BE7CCC8" w14:textId="77777777"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14:paraId="06A807FA" w14:textId="77777777"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14:paraId="7746A3E9" w14:textId="77777777" w:rsidR="0002366A" w:rsidRPr="0048296B" w:rsidRDefault="00FE3BA7" w:rsidP="0002366A">
      <w:pPr>
        <w:pStyle w:val="Nadpis1"/>
        <w:numPr>
          <w:ilvl w:val="0"/>
          <w:numId w:val="1"/>
        </w:numPr>
        <w:rPr>
          <w:rFonts w:ascii="Arial" w:hAnsi="Arial"/>
          <w:sz w:val="24"/>
          <w:szCs w:val="24"/>
          <w:u w:val="none"/>
        </w:rPr>
      </w:pPr>
      <w:bookmarkStart w:id="64" w:name="_Toc337132"/>
      <w:r w:rsidRPr="0048296B">
        <w:rPr>
          <w:rFonts w:ascii="Arial" w:hAnsi="Arial"/>
          <w:sz w:val="24"/>
          <w:szCs w:val="24"/>
          <w:u w:val="none"/>
        </w:rPr>
        <w:t>ZÁVAZKY K ÚVĚR</w:t>
      </w:r>
      <w:r w:rsidR="00EE08E5" w:rsidRPr="0048296B">
        <w:rPr>
          <w:rFonts w:ascii="Arial" w:hAnsi="Arial"/>
          <w:sz w:val="24"/>
          <w:szCs w:val="24"/>
          <w:u w:val="none"/>
        </w:rPr>
        <w:t>OVÝM INSTITUCÍM</w:t>
      </w:r>
      <w:bookmarkEnd w:id="64"/>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14:paraId="3DF76FC3" w14:textId="77777777" w:rsidTr="00E154B8">
        <w:tc>
          <w:tcPr>
            <w:tcW w:w="2268" w:type="dxa"/>
            <w:tcBorders>
              <w:top w:val="single" w:sz="12" w:space="0" w:color="808080"/>
              <w:left w:val="nil"/>
              <w:bottom w:val="single" w:sz="8" w:space="0" w:color="808080"/>
              <w:right w:val="nil"/>
            </w:tcBorders>
          </w:tcPr>
          <w:p w14:paraId="6C0B1448" w14:textId="77777777"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14:paraId="00160B11" w14:textId="77777777"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14:paraId="68B336DB" w14:textId="77777777"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14:paraId="3E4C6BCB" w14:textId="77777777"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14:paraId="14D01202" w14:textId="39ABD4A8" w:rsidR="0002366A" w:rsidRPr="0048296B" w:rsidRDefault="000323BB" w:rsidP="00EE18D9">
            <w:pPr>
              <w:pStyle w:val="TableHeader"/>
              <w:rPr>
                <w:rFonts w:ascii="Arial" w:hAnsi="Arial"/>
              </w:rPr>
            </w:pPr>
            <w:r>
              <w:rPr>
                <w:rFonts w:ascii="Arial" w:hAnsi="Arial"/>
              </w:rPr>
              <w:t>202</w:t>
            </w:r>
            <w:r w:rsidR="00EE18D9">
              <w:rPr>
                <w:rFonts w:ascii="Arial" w:hAnsi="Arial"/>
              </w:rPr>
              <w:t>1</w:t>
            </w:r>
          </w:p>
        </w:tc>
        <w:tc>
          <w:tcPr>
            <w:tcW w:w="1840" w:type="dxa"/>
            <w:gridSpan w:val="2"/>
            <w:tcBorders>
              <w:top w:val="single" w:sz="12" w:space="0" w:color="808080"/>
              <w:left w:val="nil"/>
              <w:bottom w:val="single" w:sz="8" w:space="0" w:color="808080"/>
              <w:right w:val="nil"/>
            </w:tcBorders>
          </w:tcPr>
          <w:p w14:paraId="0D4F803E" w14:textId="68F1857B" w:rsidR="0002366A" w:rsidRPr="0048296B" w:rsidRDefault="002A1D97" w:rsidP="00EE18D9">
            <w:pPr>
              <w:pStyle w:val="TableHeader"/>
              <w:rPr>
                <w:rFonts w:ascii="Arial" w:hAnsi="Arial"/>
              </w:rPr>
            </w:pPr>
            <w:r>
              <w:rPr>
                <w:rFonts w:ascii="Arial" w:hAnsi="Arial"/>
              </w:rPr>
              <w:t>20</w:t>
            </w:r>
            <w:r w:rsidR="00EE18D9">
              <w:rPr>
                <w:rFonts w:ascii="Arial" w:hAnsi="Arial"/>
              </w:rPr>
              <w:t>20</w:t>
            </w:r>
          </w:p>
        </w:tc>
      </w:tr>
      <w:tr w:rsidR="0002366A" w:rsidRPr="0048296B" w14:paraId="4830BD9A" w14:textId="77777777" w:rsidTr="00E154B8">
        <w:tc>
          <w:tcPr>
            <w:tcW w:w="2268" w:type="dxa"/>
            <w:tcBorders>
              <w:top w:val="single" w:sz="8" w:space="0" w:color="808080"/>
              <w:bottom w:val="single" w:sz="6" w:space="0" w:color="808080"/>
            </w:tcBorders>
            <w:vAlign w:val="center"/>
          </w:tcPr>
          <w:p w14:paraId="5887703E" w14:textId="77777777"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14:paraId="5EE9E3A5" w14:textId="77777777"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14:paraId="4DCF2B13" w14:textId="77777777" w:rsidR="0002366A" w:rsidRPr="0048296B" w:rsidRDefault="0002366A" w:rsidP="00E154B8">
            <w:pPr>
              <w:pStyle w:val="TableHeader"/>
              <w:rPr>
                <w:rFonts w:ascii="Arial" w:hAnsi="Arial"/>
              </w:rPr>
            </w:pPr>
            <w:r w:rsidRPr="0048296B">
              <w:rPr>
                <w:rFonts w:ascii="Arial" w:hAnsi="Arial"/>
              </w:rPr>
              <w:t>Úroková</w:t>
            </w:r>
          </w:p>
          <w:p w14:paraId="1FB45497" w14:textId="77777777"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14:paraId="641DF2C7" w14:textId="77777777"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14:paraId="6BF7B8E5" w14:textId="77777777"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14:paraId="197D2C05" w14:textId="77777777"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14:paraId="720E74FC" w14:textId="77777777"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14:paraId="2FAAD817" w14:textId="77777777"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14:paraId="44838741" w14:textId="77777777" w:rsidTr="00E154B8">
        <w:tc>
          <w:tcPr>
            <w:tcW w:w="2268" w:type="dxa"/>
            <w:tcBorders>
              <w:top w:val="nil"/>
            </w:tcBorders>
            <w:vAlign w:val="bottom"/>
          </w:tcPr>
          <w:p w14:paraId="10E68F38" w14:textId="77777777"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14:paraId="78111BC0" w14:textId="77777777" w:rsidR="0002366A" w:rsidRPr="0048296B" w:rsidRDefault="0002366A" w:rsidP="00E154B8">
            <w:pPr>
              <w:pStyle w:val="TableFirstLine"/>
              <w:rPr>
                <w:rFonts w:ascii="Arial" w:hAnsi="Arial"/>
              </w:rPr>
            </w:pPr>
          </w:p>
        </w:tc>
        <w:tc>
          <w:tcPr>
            <w:tcW w:w="850" w:type="dxa"/>
            <w:tcBorders>
              <w:top w:val="nil"/>
            </w:tcBorders>
          </w:tcPr>
          <w:p w14:paraId="43628EBC" w14:textId="77777777" w:rsidR="0002366A" w:rsidRPr="0048296B" w:rsidRDefault="0002366A" w:rsidP="00E154B8">
            <w:pPr>
              <w:pStyle w:val="TableFirstLine"/>
              <w:rPr>
                <w:rFonts w:ascii="Arial" w:hAnsi="Arial"/>
              </w:rPr>
            </w:pPr>
          </w:p>
        </w:tc>
        <w:tc>
          <w:tcPr>
            <w:tcW w:w="920" w:type="dxa"/>
            <w:tcBorders>
              <w:top w:val="nil"/>
            </w:tcBorders>
            <w:vAlign w:val="bottom"/>
          </w:tcPr>
          <w:p w14:paraId="370A910C"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2B6B4F87"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4ED6C389"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20184247"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5DB359A9" w14:textId="77777777" w:rsidR="0002366A" w:rsidRPr="0048296B" w:rsidRDefault="0002366A" w:rsidP="00E154B8">
            <w:pPr>
              <w:pStyle w:val="TableFirstLine"/>
              <w:tabs>
                <w:tab w:val="decimal" w:pos="492"/>
              </w:tabs>
              <w:rPr>
                <w:rFonts w:ascii="Arial" w:hAnsi="Arial"/>
              </w:rPr>
            </w:pPr>
          </w:p>
        </w:tc>
      </w:tr>
      <w:tr w:rsidR="0002366A" w:rsidRPr="0048296B" w14:paraId="0ACA2A1B" w14:textId="77777777" w:rsidTr="00E154B8">
        <w:tc>
          <w:tcPr>
            <w:tcW w:w="2268" w:type="dxa"/>
            <w:tcBorders>
              <w:bottom w:val="nil"/>
            </w:tcBorders>
            <w:vAlign w:val="bottom"/>
          </w:tcPr>
          <w:p w14:paraId="04E8A0CF" w14:textId="77777777"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14:paraId="6B6DD0A8" w14:textId="77777777" w:rsidR="0002366A" w:rsidRPr="0048296B" w:rsidRDefault="0002366A" w:rsidP="00E154B8">
            <w:pPr>
              <w:pStyle w:val="TableFirstLine"/>
              <w:rPr>
                <w:rFonts w:ascii="Arial" w:hAnsi="Arial"/>
              </w:rPr>
            </w:pPr>
          </w:p>
        </w:tc>
        <w:tc>
          <w:tcPr>
            <w:tcW w:w="850" w:type="dxa"/>
            <w:tcBorders>
              <w:bottom w:val="nil"/>
            </w:tcBorders>
            <w:vAlign w:val="bottom"/>
          </w:tcPr>
          <w:p w14:paraId="6EEAA45B" w14:textId="77777777" w:rsidR="0002366A" w:rsidRPr="0048296B" w:rsidRDefault="0002366A" w:rsidP="00E154B8">
            <w:pPr>
              <w:pStyle w:val="TableFirstLine"/>
              <w:rPr>
                <w:rFonts w:ascii="Arial" w:hAnsi="Arial"/>
              </w:rPr>
            </w:pPr>
          </w:p>
        </w:tc>
        <w:tc>
          <w:tcPr>
            <w:tcW w:w="920" w:type="dxa"/>
            <w:tcBorders>
              <w:bottom w:val="nil"/>
            </w:tcBorders>
            <w:vAlign w:val="bottom"/>
          </w:tcPr>
          <w:p w14:paraId="3AB0237B"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124DF93B"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545F1437"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5E975C44"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6FBB982F" w14:textId="77777777" w:rsidR="0002366A" w:rsidRPr="0048296B" w:rsidRDefault="0002366A" w:rsidP="00E154B8">
            <w:pPr>
              <w:pStyle w:val="TableFirstLine"/>
              <w:tabs>
                <w:tab w:val="decimal" w:pos="492"/>
              </w:tabs>
              <w:rPr>
                <w:rFonts w:ascii="Arial" w:hAnsi="Arial"/>
              </w:rPr>
            </w:pPr>
          </w:p>
        </w:tc>
      </w:tr>
      <w:tr w:rsidR="0002366A" w:rsidRPr="0048296B" w14:paraId="0A07F6AF" w14:textId="77777777" w:rsidTr="00E154B8">
        <w:tc>
          <w:tcPr>
            <w:tcW w:w="2268" w:type="dxa"/>
            <w:tcBorders>
              <w:top w:val="nil"/>
              <w:left w:val="nil"/>
              <w:bottom w:val="single" w:sz="4" w:space="0" w:color="808080"/>
              <w:right w:val="nil"/>
            </w:tcBorders>
            <w:vAlign w:val="bottom"/>
          </w:tcPr>
          <w:p w14:paraId="08BDF7FF" w14:textId="77777777"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14:paraId="7ADFAF39" w14:textId="77777777"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14:paraId="725229BF" w14:textId="77777777"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14:paraId="551870F5"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25B2487D"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4393A2F3"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11DF1F52"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37C13480" w14:textId="77777777" w:rsidR="0002366A" w:rsidRPr="0048296B" w:rsidRDefault="0002366A" w:rsidP="00E154B8">
            <w:pPr>
              <w:pStyle w:val="Tablemiddleline"/>
              <w:tabs>
                <w:tab w:val="decimal" w:pos="492"/>
              </w:tabs>
              <w:rPr>
                <w:rFonts w:ascii="Arial" w:hAnsi="Arial"/>
              </w:rPr>
            </w:pPr>
          </w:p>
        </w:tc>
      </w:tr>
      <w:tr w:rsidR="0002366A" w:rsidRPr="0048296B" w14:paraId="632AAD1E" w14:textId="77777777" w:rsidTr="00E154B8">
        <w:tc>
          <w:tcPr>
            <w:tcW w:w="2268" w:type="dxa"/>
            <w:tcBorders>
              <w:top w:val="nil"/>
              <w:bottom w:val="nil"/>
            </w:tcBorders>
            <w:vAlign w:val="bottom"/>
          </w:tcPr>
          <w:p w14:paraId="6E8F456E" w14:textId="77777777"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14:paraId="09676D19" w14:textId="77777777" w:rsidR="0002366A" w:rsidRPr="0048296B" w:rsidRDefault="0002366A" w:rsidP="00E154B8">
            <w:pPr>
              <w:pStyle w:val="TableLastLine"/>
              <w:rPr>
                <w:rFonts w:ascii="Arial" w:hAnsi="Arial"/>
              </w:rPr>
            </w:pPr>
          </w:p>
        </w:tc>
        <w:tc>
          <w:tcPr>
            <w:tcW w:w="850" w:type="dxa"/>
            <w:tcBorders>
              <w:top w:val="nil"/>
              <w:bottom w:val="nil"/>
            </w:tcBorders>
          </w:tcPr>
          <w:p w14:paraId="5FD10D5B" w14:textId="77777777" w:rsidR="0002366A" w:rsidRPr="0048296B" w:rsidRDefault="0002366A" w:rsidP="00E154B8">
            <w:pPr>
              <w:pStyle w:val="TableLastLine"/>
              <w:rPr>
                <w:rFonts w:ascii="Arial" w:hAnsi="Arial"/>
              </w:rPr>
            </w:pPr>
          </w:p>
        </w:tc>
        <w:tc>
          <w:tcPr>
            <w:tcW w:w="920" w:type="dxa"/>
            <w:tcBorders>
              <w:top w:val="nil"/>
              <w:bottom w:val="nil"/>
            </w:tcBorders>
            <w:vAlign w:val="bottom"/>
          </w:tcPr>
          <w:p w14:paraId="71FA3B84"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27CA2087"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104EB256"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361C582C"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786F5C09" w14:textId="77777777" w:rsidR="0002366A" w:rsidRPr="0048296B" w:rsidRDefault="0002366A" w:rsidP="00E154B8">
            <w:pPr>
              <w:pStyle w:val="TableLastLine"/>
              <w:tabs>
                <w:tab w:val="decimal" w:pos="492"/>
              </w:tabs>
              <w:rPr>
                <w:rFonts w:ascii="Arial" w:hAnsi="Arial"/>
              </w:rPr>
            </w:pPr>
          </w:p>
        </w:tc>
      </w:tr>
      <w:tr w:rsidR="0002366A" w:rsidRPr="0048296B" w14:paraId="7072910F" w14:textId="77777777" w:rsidTr="00E154B8">
        <w:tc>
          <w:tcPr>
            <w:tcW w:w="2268" w:type="dxa"/>
            <w:tcBorders>
              <w:top w:val="nil"/>
              <w:left w:val="nil"/>
              <w:bottom w:val="single" w:sz="8" w:space="0" w:color="808080"/>
              <w:right w:val="nil"/>
            </w:tcBorders>
            <w:vAlign w:val="bottom"/>
          </w:tcPr>
          <w:p w14:paraId="77404ECE" w14:textId="77777777"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14:paraId="791C3F27" w14:textId="77777777"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14:paraId="4BAFA0FF" w14:textId="77777777"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14:paraId="2BC02AC8"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063613D3"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63A33EF8"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08B3AE94"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703D0841" w14:textId="77777777" w:rsidR="0002366A" w:rsidRPr="0048296B" w:rsidRDefault="0002366A" w:rsidP="00E154B8">
            <w:pPr>
              <w:pStyle w:val="Tablemiddleline"/>
              <w:tabs>
                <w:tab w:val="decimal" w:pos="492"/>
              </w:tabs>
              <w:spacing w:after="120"/>
              <w:rPr>
                <w:rFonts w:ascii="Arial" w:hAnsi="Arial"/>
              </w:rPr>
            </w:pPr>
          </w:p>
        </w:tc>
      </w:tr>
      <w:tr w:rsidR="0002366A" w:rsidRPr="0048296B" w14:paraId="58553C95" w14:textId="77777777" w:rsidTr="00E154B8">
        <w:tc>
          <w:tcPr>
            <w:tcW w:w="2268" w:type="dxa"/>
            <w:tcBorders>
              <w:top w:val="single" w:sz="8" w:space="0" w:color="808080"/>
              <w:bottom w:val="single" w:sz="12" w:space="0" w:color="808080"/>
            </w:tcBorders>
            <w:vAlign w:val="bottom"/>
          </w:tcPr>
          <w:p w14:paraId="7633D891" w14:textId="77777777"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14:paraId="3E083713" w14:textId="77777777"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14:paraId="5C35AC3E" w14:textId="77777777"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14:paraId="121DA649"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1680F73E"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6C99CC41"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633DC56F"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53CC1BD9" w14:textId="77777777" w:rsidR="0002366A" w:rsidRPr="0048296B" w:rsidRDefault="0002366A" w:rsidP="00E154B8">
            <w:pPr>
              <w:pStyle w:val="Tablemiddleline"/>
              <w:tabs>
                <w:tab w:val="decimal" w:pos="492"/>
              </w:tabs>
              <w:rPr>
                <w:rFonts w:ascii="Arial" w:hAnsi="Arial"/>
              </w:rPr>
            </w:pPr>
          </w:p>
        </w:tc>
      </w:tr>
    </w:tbl>
    <w:p w14:paraId="5901F76B" w14:textId="77777777" w:rsidR="0002366A" w:rsidRPr="0048296B" w:rsidRDefault="0002366A" w:rsidP="00823ACA">
      <w:pPr>
        <w:spacing w:after="0"/>
        <w:rPr>
          <w:rFonts w:ascii="Arial" w:hAnsi="Arial"/>
        </w:rPr>
      </w:pPr>
    </w:p>
    <w:p w14:paraId="3B7DB52A" w14:textId="42E7B3D6"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w:t>
      </w:r>
      <w:r w:rsidR="00985FE9">
        <w:rPr>
          <w:rFonts w:ascii="Arial" w:hAnsi="Arial"/>
        </w:rPr>
        <w:t>20</w:t>
      </w:r>
      <w:r w:rsidR="000323BB">
        <w:rPr>
          <w:rFonts w:ascii="Arial" w:hAnsi="Arial"/>
        </w:rPr>
        <w:t>2</w:t>
      </w:r>
      <w:r w:rsidR="00EE18D9">
        <w:rPr>
          <w:rFonts w:ascii="Arial" w:hAnsi="Arial"/>
        </w:rPr>
        <w:t>1</w:t>
      </w:r>
      <w:r w:rsidR="00FE3BA7" w:rsidRPr="0048296B">
        <w:rPr>
          <w:rFonts w:ascii="Arial" w:hAnsi="Arial"/>
        </w:rPr>
        <w:t xml:space="preserve"> </w:t>
      </w:r>
      <w:r w:rsidRPr="0048296B">
        <w:rPr>
          <w:rFonts w:ascii="Arial" w:hAnsi="Arial"/>
        </w:rPr>
        <w:t xml:space="preserve">činily __________ tis. Kč </w:t>
      </w:r>
      <w:r w:rsidR="00DF4D82">
        <w:rPr>
          <w:rFonts w:ascii="Arial" w:hAnsi="Arial"/>
        </w:rPr>
        <w:br/>
      </w:r>
      <w:r w:rsidR="00FE3BA7" w:rsidRPr="0048296B">
        <w:rPr>
          <w:rFonts w:ascii="Arial" w:hAnsi="Arial"/>
        </w:rPr>
        <w:t xml:space="preserve">(v roce </w:t>
      </w:r>
      <w:r w:rsidR="00EE18D9">
        <w:rPr>
          <w:rFonts w:ascii="Arial" w:hAnsi="Arial"/>
        </w:rPr>
        <w:t>2020</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w:t>
      </w:r>
      <w:r w:rsidR="00EE18D9">
        <w:rPr>
          <w:rFonts w:ascii="Arial" w:hAnsi="Arial"/>
        </w:rPr>
        <w:t>2020</w:t>
      </w:r>
      <w:r w:rsidR="00FE3BA7" w:rsidRPr="0048296B">
        <w:rPr>
          <w:rFonts w:ascii="Arial" w:hAnsi="Arial"/>
        </w:rPr>
        <w:t xml:space="preserve">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14:paraId="609BD84F" w14:textId="77777777"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14:paraId="78BD9CC7" w14:textId="77777777" w:rsidTr="00E154B8">
        <w:trPr>
          <w:cantSplit/>
        </w:trPr>
        <w:tc>
          <w:tcPr>
            <w:tcW w:w="1560" w:type="dxa"/>
            <w:tcBorders>
              <w:top w:val="single" w:sz="12" w:space="0" w:color="808080"/>
              <w:bottom w:val="nil"/>
            </w:tcBorders>
            <w:vAlign w:val="bottom"/>
          </w:tcPr>
          <w:p w14:paraId="55C6368C" w14:textId="77777777"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14:paraId="30278F9F" w14:textId="77777777" w:rsidR="0002366A" w:rsidRPr="0048296B" w:rsidRDefault="0002366A" w:rsidP="00E154B8">
            <w:pPr>
              <w:pStyle w:val="TableFirstLine"/>
              <w:rPr>
                <w:rFonts w:ascii="Arial" w:hAnsi="Arial"/>
              </w:rPr>
            </w:pPr>
          </w:p>
        </w:tc>
      </w:tr>
      <w:tr w:rsidR="0002366A" w:rsidRPr="0048296B" w14:paraId="46169423" w14:textId="77777777" w:rsidTr="00E154B8">
        <w:trPr>
          <w:cantSplit/>
        </w:trPr>
        <w:tc>
          <w:tcPr>
            <w:tcW w:w="1560" w:type="dxa"/>
            <w:tcBorders>
              <w:top w:val="nil"/>
            </w:tcBorders>
            <w:vAlign w:val="bottom"/>
          </w:tcPr>
          <w:p w14:paraId="1D346C37" w14:textId="77777777"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14:paraId="7F283F6F" w14:textId="77777777" w:rsidR="0002366A" w:rsidRPr="0048296B" w:rsidRDefault="0002366A" w:rsidP="00E154B8">
            <w:pPr>
              <w:pStyle w:val="TableFirstLine"/>
              <w:rPr>
                <w:rFonts w:ascii="Arial" w:hAnsi="Arial"/>
              </w:rPr>
            </w:pPr>
          </w:p>
        </w:tc>
      </w:tr>
      <w:tr w:rsidR="0002366A" w:rsidRPr="0048296B" w14:paraId="0EE23AB6" w14:textId="77777777" w:rsidTr="00E154B8">
        <w:trPr>
          <w:cantSplit/>
        </w:trPr>
        <w:tc>
          <w:tcPr>
            <w:tcW w:w="1560" w:type="dxa"/>
            <w:tcBorders>
              <w:bottom w:val="single" w:sz="12" w:space="0" w:color="808080"/>
            </w:tcBorders>
          </w:tcPr>
          <w:p w14:paraId="6B3DE4A5" w14:textId="77777777"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14:paraId="4079774A" w14:textId="77777777" w:rsidR="0002366A" w:rsidRPr="0048296B" w:rsidRDefault="0002366A" w:rsidP="00E154B8">
            <w:pPr>
              <w:pStyle w:val="Tablemiddleline"/>
              <w:rPr>
                <w:rFonts w:ascii="Arial" w:hAnsi="Arial"/>
              </w:rPr>
            </w:pPr>
          </w:p>
        </w:tc>
      </w:tr>
    </w:tbl>
    <w:p w14:paraId="17F31004" w14:textId="77777777" w:rsidR="0002366A" w:rsidRPr="0048296B" w:rsidRDefault="0002366A" w:rsidP="0002366A">
      <w:pPr>
        <w:spacing w:after="0"/>
        <w:rPr>
          <w:rFonts w:ascii="Arial" w:hAnsi="Arial"/>
        </w:rPr>
      </w:pPr>
    </w:p>
    <w:p w14:paraId="62BA3042" w14:textId="7004E2E3" w:rsidR="0002366A" w:rsidRPr="0048296B" w:rsidRDefault="0002366A" w:rsidP="0002366A">
      <w:pPr>
        <w:rPr>
          <w:rFonts w:ascii="Arial" w:hAnsi="Arial"/>
        </w:rPr>
      </w:pPr>
      <w:r w:rsidRPr="0048296B">
        <w:rPr>
          <w:rFonts w:ascii="Arial" w:hAnsi="Arial"/>
        </w:rPr>
        <w:t>K 31. 12. </w:t>
      </w:r>
      <w:r w:rsidR="00985FE9">
        <w:rPr>
          <w:rFonts w:ascii="Arial" w:hAnsi="Arial"/>
        </w:rPr>
        <w:t>20</w:t>
      </w:r>
      <w:r w:rsidR="000323BB">
        <w:rPr>
          <w:rFonts w:ascii="Arial" w:hAnsi="Arial"/>
        </w:rPr>
        <w:t>2</w:t>
      </w:r>
      <w:r w:rsidR="00EE18D9">
        <w:rPr>
          <w:rFonts w:ascii="Arial" w:hAnsi="Arial"/>
        </w:rPr>
        <w:t>1</w:t>
      </w:r>
      <w:r w:rsidR="00FE3BA7" w:rsidRPr="0048296B">
        <w:rPr>
          <w:rFonts w:ascii="Arial" w:hAnsi="Arial"/>
        </w:rPr>
        <w:t xml:space="preserve"> a 31. 12. </w:t>
      </w:r>
      <w:r w:rsidR="00924541">
        <w:rPr>
          <w:rFonts w:ascii="Arial" w:hAnsi="Arial"/>
        </w:rPr>
        <w:t>20</w:t>
      </w:r>
      <w:r w:rsidR="00EE18D9">
        <w:rPr>
          <w:rFonts w:ascii="Arial" w:hAnsi="Arial"/>
        </w:rPr>
        <w:t>20</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14:paraId="1BDA46C5" w14:textId="77777777"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14:paraId="7FBAF346" w14:textId="77777777" w:rsidTr="00E154B8">
        <w:trPr>
          <w:cantSplit/>
        </w:trPr>
        <w:tc>
          <w:tcPr>
            <w:tcW w:w="1134" w:type="dxa"/>
            <w:tcBorders>
              <w:top w:val="single" w:sz="12" w:space="0" w:color="808080"/>
              <w:bottom w:val="single" w:sz="8" w:space="0" w:color="808080"/>
            </w:tcBorders>
            <w:vAlign w:val="center"/>
          </w:tcPr>
          <w:p w14:paraId="1FD9B189" w14:textId="77777777"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14:paraId="7D7C908F" w14:textId="77777777"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14:paraId="2EC2BC34" w14:textId="77777777"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14:paraId="7D0AAEE9" w14:textId="77777777" w:rsidTr="00E154B8">
        <w:trPr>
          <w:cantSplit/>
        </w:trPr>
        <w:tc>
          <w:tcPr>
            <w:tcW w:w="1134" w:type="dxa"/>
            <w:tcBorders>
              <w:top w:val="single" w:sz="8" w:space="0" w:color="808080"/>
            </w:tcBorders>
            <w:vAlign w:val="bottom"/>
          </w:tcPr>
          <w:p w14:paraId="4213C335" w14:textId="1E6C06F2" w:rsidR="00DA29B3" w:rsidRPr="00DA29B3" w:rsidRDefault="000C7068" w:rsidP="00EE18D9">
            <w:pPr>
              <w:pStyle w:val="TableFirstLine"/>
              <w:rPr>
                <w:rFonts w:ascii="Arial" w:hAnsi="Arial"/>
              </w:rPr>
            </w:pPr>
            <w:r w:rsidRPr="00DA29B3">
              <w:rPr>
                <w:rFonts w:ascii="Arial" w:hAnsi="Arial"/>
              </w:rPr>
              <w:t>20</w:t>
            </w:r>
            <w:r w:rsidR="000323BB">
              <w:rPr>
                <w:rFonts w:ascii="Arial" w:hAnsi="Arial"/>
              </w:rPr>
              <w:t>2</w:t>
            </w:r>
            <w:r w:rsidR="00EE18D9">
              <w:rPr>
                <w:rFonts w:ascii="Arial" w:hAnsi="Arial"/>
              </w:rPr>
              <w:t>1</w:t>
            </w:r>
          </w:p>
        </w:tc>
        <w:tc>
          <w:tcPr>
            <w:tcW w:w="1985" w:type="dxa"/>
            <w:tcBorders>
              <w:top w:val="single" w:sz="8" w:space="0" w:color="808080"/>
            </w:tcBorders>
            <w:vAlign w:val="bottom"/>
          </w:tcPr>
          <w:p w14:paraId="0B34AEFC" w14:textId="77777777"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14:paraId="7F29AE25" w14:textId="77777777" w:rsidR="00DA29B3" w:rsidRPr="00DA29B3" w:rsidRDefault="00DA29B3" w:rsidP="00E154B8">
            <w:pPr>
              <w:pStyle w:val="TableFirstLine"/>
              <w:tabs>
                <w:tab w:val="decimal" w:pos="1414"/>
              </w:tabs>
              <w:rPr>
                <w:rFonts w:ascii="Arial" w:hAnsi="Arial"/>
              </w:rPr>
            </w:pPr>
          </w:p>
        </w:tc>
      </w:tr>
      <w:tr w:rsidR="00DA29B3" w:rsidRPr="00DA29B3" w14:paraId="01A63141" w14:textId="77777777" w:rsidTr="00E154B8">
        <w:trPr>
          <w:cantSplit/>
        </w:trPr>
        <w:tc>
          <w:tcPr>
            <w:tcW w:w="1134" w:type="dxa"/>
            <w:vAlign w:val="bottom"/>
          </w:tcPr>
          <w:p w14:paraId="1DE50906" w14:textId="0DDEA2BE" w:rsidR="00DA29B3" w:rsidRPr="00DA29B3" w:rsidRDefault="000C7068" w:rsidP="00EE18D9">
            <w:pPr>
              <w:pStyle w:val="TableFirstLine"/>
              <w:rPr>
                <w:rFonts w:ascii="Arial" w:hAnsi="Arial"/>
              </w:rPr>
            </w:pPr>
            <w:r w:rsidRPr="00DA29B3">
              <w:rPr>
                <w:rFonts w:ascii="Arial" w:hAnsi="Arial"/>
              </w:rPr>
              <w:t>20</w:t>
            </w:r>
            <w:r>
              <w:rPr>
                <w:rFonts w:ascii="Arial" w:hAnsi="Arial"/>
              </w:rPr>
              <w:t>2</w:t>
            </w:r>
            <w:r w:rsidR="00EE18D9">
              <w:rPr>
                <w:rFonts w:ascii="Arial" w:hAnsi="Arial"/>
              </w:rPr>
              <w:t>2</w:t>
            </w:r>
          </w:p>
        </w:tc>
        <w:tc>
          <w:tcPr>
            <w:tcW w:w="1985" w:type="dxa"/>
            <w:vAlign w:val="bottom"/>
          </w:tcPr>
          <w:p w14:paraId="7697DFB4"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3B6DE2E5" w14:textId="77777777" w:rsidR="00DA29B3" w:rsidRPr="00DA29B3" w:rsidRDefault="00DA29B3" w:rsidP="00E154B8">
            <w:pPr>
              <w:pStyle w:val="TableFirstLine"/>
              <w:tabs>
                <w:tab w:val="decimal" w:pos="1414"/>
              </w:tabs>
              <w:rPr>
                <w:rFonts w:ascii="Arial" w:hAnsi="Arial"/>
              </w:rPr>
            </w:pPr>
          </w:p>
        </w:tc>
      </w:tr>
      <w:tr w:rsidR="00DA29B3" w:rsidRPr="00DA29B3" w14:paraId="6FB29506" w14:textId="77777777" w:rsidTr="00E154B8">
        <w:trPr>
          <w:cantSplit/>
        </w:trPr>
        <w:tc>
          <w:tcPr>
            <w:tcW w:w="1134" w:type="dxa"/>
            <w:vAlign w:val="bottom"/>
          </w:tcPr>
          <w:p w14:paraId="5FBC37B8" w14:textId="34495694" w:rsidR="00DA29B3" w:rsidRPr="00DA29B3" w:rsidRDefault="000C7068" w:rsidP="00EE18D9">
            <w:pPr>
              <w:pStyle w:val="TableFirstLine"/>
              <w:rPr>
                <w:rFonts w:ascii="Arial" w:hAnsi="Arial"/>
              </w:rPr>
            </w:pPr>
            <w:r>
              <w:rPr>
                <w:rFonts w:ascii="Arial" w:hAnsi="Arial"/>
              </w:rPr>
              <w:t>202</w:t>
            </w:r>
            <w:r w:rsidR="00EE18D9">
              <w:rPr>
                <w:rFonts w:ascii="Arial" w:hAnsi="Arial"/>
              </w:rPr>
              <w:t>3</w:t>
            </w:r>
          </w:p>
        </w:tc>
        <w:tc>
          <w:tcPr>
            <w:tcW w:w="1985" w:type="dxa"/>
            <w:vAlign w:val="bottom"/>
          </w:tcPr>
          <w:p w14:paraId="52B27505"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23402AB1" w14:textId="77777777" w:rsidR="00DA29B3" w:rsidRPr="00DA29B3" w:rsidRDefault="00DA29B3" w:rsidP="00E154B8">
            <w:pPr>
              <w:pStyle w:val="TableFirstLine"/>
              <w:tabs>
                <w:tab w:val="decimal" w:pos="1414"/>
              </w:tabs>
              <w:rPr>
                <w:rFonts w:ascii="Arial" w:hAnsi="Arial"/>
              </w:rPr>
            </w:pPr>
          </w:p>
        </w:tc>
      </w:tr>
      <w:tr w:rsidR="00DA29B3" w:rsidRPr="00DA29B3" w14:paraId="4D3A5A68" w14:textId="77777777" w:rsidTr="00E154B8">
        <w:trPr>
          <w:cantSplit/>
        </w:trPr>
        <w:tc>
          <w:tcPr>
            <w:tcW w:w="1134" w:type="dxa"/>
            <w:vAlign w:val="bottom"/>
          </w:tcPr>
          <w:p w14:paraId="310C0762" w14:textId="05CEFEED" w:rsidR="00DA29B3" w:rsidRPr="00DA29B3" w:rsidRDefault="000C7068" w:rsidP="00EE18D9">
            <w:pPr>
              <w:pStyle w:val="TableFirstLine"/>
              <w:rPr>
                <w:rFonts w:ascii="Arial" w:hAnsi="Arial"/>
              </w:rPr>
            </w:pPr>
            <w:r w:rsidRPr="00DA29B3">
              <w:rPr>
                <w:rFonts w:ascii="Arial" w:hAnsi="Arial"/>
              </w:rPr>
              <w:lastRenderedPageBreak/>
              <w:t>202</w:t>
            </w:r>
            <w:r w:rsidR="00EE18D9">
              <w:rPr>
                <w:rFonts w:ascii="Arial" w:hAnsi="Arial"/>
              </w:rPr>
              <w:t>4</w:t>
            </w:r>
          </w:p>
        </w:tc>
        <w:tc>
          <w:tcPr>
            <w:tcW w:w="1985" w:type="dxa"/>
            <w:vAlign w:val="bottom"/>
          </w:tcPr>
          <w:p w14:paraId="35840C59"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25DA92B1" w14:textId="77777777" w:rsidR="00DA29B3" w:rsidRPr="00DA29B3" w:rsidRDefault="00DA29B3" w:rsidP="00E154B8">
            <w:pPr>
              <w:pStyle w:val="TableFirstLine"/>
              <w:tabs>
                <w:tab w:val="decimal" w:pos="1414"/>
              </w:tabs>
              <w:rPr>
                <w:rFonts w:ascii="Arial" w:hAnsi="Arial"/>
              </w:rPr>
            </w:pPr>
          </w:p>
        </w:tc>
      </w:tr>
      <w:tr w:rsidR="00DA29B3" w:rsidRPr="00DA29B3" w14:paraId="7448C699" w14:textId="77777777" w:rsidTr="00E154B8">
        <w:trPr>
          <w:cantSplit/>
        </w:trPr>
        <w:tc>
          <w:tcPr>
            <w:tcW w:w="1134" w:type="dxa"/>
            <w:tcBorders>
              <w:top w:val="nil"/>
              <w:bottom w:val="single" w:sz="12" w:space="0" w:color="808080"/>
            </w:tcBorders>
          </w:tcPr>
          <w:p w14:paraId="52AB13E8" w14:textId="0491DC76" w:rsidR="00DA29B3" w:rsidRPr="00DA29B3" w:rsidRDefault="000C7068" w:rsidP="00EE18D9">
            <w:pPr>
              <w:pStyle w:val="Tablemiddleline"/>
              <w:rPr>
                <w:rFonts w:ascii="Arial" w:hAnsi="Arial"/>
              </w:rPr>
            </w:pPr>
            <w:r w:rsidRPr="00DA29B3">
              <w:rPr>
                <w:rFonts w:ascii="Arial" w:hAnsi="Arial"/>
              </w:rPr>
              <w:t>202</w:t>
            </w:r>
            <w:r w:rsidR="00EE18D9">
              <w:rPr>
                <w:rFonts w:ascii="Arial" w:hAnsi="Arial"/>
              </w:rPr>
              <w:t>5</w:t>
            </w:r>
            <w:r w:rsidRPr="00DA29B3">
              <w:rPr>
                <w:rFonts w:ascii="Arial" w:hAnsi="Arial"/>
              </w:rPr>
              <w:t xml:space="preserve"> </w:t>
            </w:r>
            <w:r w:rsidR="00DA29B3" w:rsidRPr="00DA29B3">
              <w:rPr>
                <w:rFonts w:ascii="Arial" w:hAnsi="Arial"/>
              </w:rPr>
              <w:t>a dále</w:t>
            </w:r>
          </w:p>
        </w:tc>
        <w:tc>
          <w:tcPr>
            <w:tcW w:w="1985" w:type="dxa"/>
            <w:tcBorders>
              <w:top w:val="nil"/>
              <w:bottom w:val="single" w:sz="12" w:space="0" w:color="808080"/>
            </w:tcBorders>
          </w:tcPr>
          <w:p w14:paraId="08279A1B" w14:textId="77777777"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14:paraId="724FA3B8" w14:textId="77777777" w:rsidR="00DA29B3" w:rsidRPr="00DA29B3" w:rsidRDefault="00DA29B3" w:rsidP="00E154B8">
            <w:pPr>
              <w:pStyle w:val="Tablemiddleline"/>
              <w:tabs>
                <w:tab w:val="decimal" w:pos="1414"/>
              </w:tabs>
              <w:rPr>
                <w:rFonts w:ascii="Arial" w:hAnsi="Arial"/>
              </w:rPr>
            </w:pPr>
          </w:p>
        </w:tc>
      </w:tr>
    </w:tbl>
    <w:p w14:paraId="26F7C60F" w14:textId="77777777" w:rsidR="0002366A" w:rsidRPr="00DA29B3" w:rsidRDefault="00EE08E5" w:rsidP="00894CF7">
      <w:pPr>
        <w:pStyle w:val="Nadpis1"/>
        <w:numPr>
          <w:ilvl w:val="0"/>
          <w:numId w:val="1"/>
        </w:numPr>
        <w:rPr>
          <w:rFonts w:ascii="Arial" w:hAnsi="Arial"/>
          <w:sz w:val="24"/>
          <w:szCs w:val="24"/>
          <w:u w:val="none"/>
        </w:rPr>
      </w:pPr>
      <w:bookmarkStart w:id="65" w:name="_Toc337133"/>
      <w:r w:rsidRPr="00DA29B3">
        <w:rPr>
          <w:rFonts w:ascii="Arial" w:hAnsi="Arial"/>
          <w:sz w:val="24"/>
          <w:szCs w:val="24"/>
          <w:u w:val="none"/>
        </w:rPr>
        <w:t xml:space="preserve">ČASOVÉ ROZLIŠENÍ </w:t>
      </w:r>
      <w:r w:rsidR="00117C21">
        <w:rPr>
          <w:rFonts w:ascii="Arial" w:hAnsi="Arial"/>
          <w:sz w:val="24"/>
          <w:szCs w:val="24"/>
          <w:u w:val="none"/>
        </w:rPr>
        <w:t>PASIV</w:t>
      </w:r>
      <w:bookmarkEnd w:id="65"/>
    </w:p>
    <w:p w14:paraId="0A75E546" w14:textId="77777777"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14:paraId="67E96E44" w14:textId="77777777"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14:paraId="01381D9E" w14:textId="77777777" w:rsidR="00E154B8" w:rsidRPr="00A9057F" w:rsidRDefault="00EE08E5" w:rsidP="00E154B8">
      <w:pPr>
        <w:pStyle w:val="Nadpis1"/>
        <w:numPr>
          <w:ilvl w:val="0"/>
          <w:numId w:val="1"/>
        </w:numPr>
        <w:rPr>
          <w:rFonts w:ascii="Arial" w:hAnsi="Arial"/>
          <w:sz w:val="24"/>
          <w:szCs w:val="24"/>
          <w:u w:val="none"/>
        </w:rPr>
      </w:pPr>
      <w:bookmarkStart w:id="66" w:name="_Toc337134"/>
      <w:r>
        <w:rPr>
          <w:rFonts w:ascii="Arial" w:hAnsi="Arial"/>
          <w:sz w:val="24"/>
          <w:szCs w:val="24"/>
          <w:u w:val="none"/>
        </w:rPr>
        <w:t>DERIVÁTY</w:t>
      </w:r>
      <w:bookmarkEnd w:id="66"/>
    </w:p>
    <w:p w14:paraId="60D4F3FD" w14:textId="156B7997" w:rsidR="00E154B8"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w:t>
      </w:r>
      <w:r w:rsidR="00985FE9">
        <w:rPr>
          <w:rFonts w:ascii="Arial" w:hAnsi="Arial"/>
        </w:rPr>
        <w:t>20</w:t>
      </w:r>
      <w:r w:rsidR="00EE18D9">
        <w:rPr>
          <w:rFonts w:ascii="Arial" w:hAnsi="Arial"/>
        </w:rPr>
        <w:t>21</w:t>
      </w:r>
      <w:r w:rsidRPr="00A9057F">
        <w:rPr>
          <w:rFonts w:ascii="Arial" w:hAnsi="Arial"/>
        </w:rPr>
        <w:t xml:space="preserve"> a 31. 12. </w:t>
      </w:r>
      <w:r w:rsidR="000323BB">
        <w:rPr>
          <w:rFonts w:ascii="Arial" w:hAnsi="Arial"/>
        </w:rPr>
        <w:t>20</w:t>
      </w:r>
      <w:r w:rsidR="00EE18D9">
        <w:rPr>
          <w:rFonts w:ascii="Arial" w:hAnsi="Arial"/>
        </w:rPr>
        <w:t>20</w:t>
      </w:r>
      <w:r w:rsidRPr="00A9057F">
        <w:rPr>
          <w:rFonts w:ascii="Arial" w:hAnsi="Arial"/>
        </w:rPr>
        <w:t xml:space="preserve"> společnost přecenila deriváty na reálnou hodnotu a kladné, resp. záporné reálné hodnoty derivátů jsou vykázány v jiných pohledávkách, resp. v jiných závazcích. </w:t>
      </w:r>
    </w:p>
    <w:p w14:paraId="64A11696" w14:textId="77777777" w:rsidR="00AB111A" w:rsidRDefault="00354235" w:rsidP="00E154B8">
      <w:pPr>
        <w:rPr>
          <w:rFonts w:ascii="Arial" w:hAnsi="Arial"/>
        </w:rPr>
      </w:pPr>
      <w:r>
        <w:rPr>
          <w:rFonts w:ascii="Arial" w:hAnsi="Arial"/>
        </w:rPr>
        <w:t xml:space="preserve">Pro ocenění na reálnou hodnotu </w:t>
      </w:r>
      <w:r w:rsidR="00AB111A">
        <w:rPr>
          <w:rFonts w:ascii="Arial" w:hAnsi="Arial"/>
        </w:rPr>
        <w:t xml:space="preserve">podle § 27 zákona o účetnictví </w:t>
      </w:r>
      <w:r>
        <w:rPr>
          <w:rFonts w:ascii="Arial" w:hAnsi="Arial"/>
        </w:rPr>
        <w:t>společnost</w:t>
      </w:r>
      <w:r w:rsidR="00AB111A">
        <w:rPr>
          <w:rFonts w:ascii="Arial" w:hAnsi="Arial"/>
        </w:rPr>
        <w:t xml:space="preserve"> využila následující oceňovací modely a techniky: </w:t>
      </w:r>
    </w:p>
    <w:p w14:paraId="12EC7075" w14:textId="77777777" w:rsidR="00AB111A" w:rsidRPr="00AB111A" w:rsidRDefault="00AB111A" w:rsidP="00AB111A">
      <w:pPr>
        <w:pStyle w:val="Odstavecseseznamem"/>
        <w:numPr>
          <w:ilvl w:val="0"/>
          <w:numId w:val="23"/>
        </w:numPr>
        <w:rPr>
          <w:rFonts w:ascii="Arial" w:hAnsi="Arial"/>
          <w:i/>
        </w:rPr>
      </w:pPr>
      <w:r w:rsidRPr="00AB111A">
        <w:rPr>
          <w:rFonts w:ascii="Arial" w:hAnsi="Arial"/>
          <w:i/>
        </w:rPr>
        <w:t>(popsat významné předpoklady, na kterých jsou oceňovací modely a techniky založeny)</w:t>
      </w:r>
    </w:p>
    <w:p w14:paraId="13A2E491" w14:textId="77777777"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14:paraId="29FB69D4" w14:textId="77777777" w:rsidTr="00E154B8">
        <w:tc>
          <w:tcPr>
            <w:tcW w:w="2127" w:type="dxa"/>
            <w:tcBorders>
              <w:top w:val="single" w:sz="12" w:space="0" w:color="808080"/>
              <w:bottom w:val="single" w:sz="8" w:space="0" w:color="808080"/>
            </w:tcBorders>
          </w:tcPr>
          <w:p w14:paraId="6B273AA8" w14:textId="77777777"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14:paraId="5B0230C5" w14:textId="265790F7" w:rsidR="00E154B8" w:rsidRPr="00A9057F" w:rsidRDefault="00985FE9" w:rsidP="00EE18D9">
            <w:pPr>
              <w:pStyle w:val="TableHeader"/>
              <w:rPr>
                <w:rFonts w:ascii="Arial" w:hAnsi="Arial"/>
              </w:rPr>
            </w:pPr>
            <w:r>
              <w:rPr>
                <w:rFonts w:ascii="Arial" w:hAnsi="Arial"/>
              </w:rPr>
              <w:t>20</w:t>
            </w:r>
            <w:r w:rsidR="000323BB">
              <w:rPr>
                <w:rFonts w:ascii="Arial" w:hAnsi="Arial"/>
              </w:rPr>
              <w:t>2</w:t>
            </w:r>
            <w:r w:rsidR="00EE18D9">
              <w:rPr>
                <w:rFonts w:ascii="Arial" w:hAnsi="Arial"/>
              </w:rPr>
              <w:t>1</w:t>
            </w:r>
          </w:p>
        </w:tc>
        <w:tc>
          <w:tcPr>
            <w:tcW w:w="3742" w:type="dxa"/>
            <w:gridSpan w:val="3"/>
            <w:tcBorders>
              <w:top w:val="single" w:sz="12" w:space="0" w:color="808080"/>
              <w:bottom w:val="single" w:sz="8" w:space="0" w:color="808080"/>
            </w:tcBorders>
          </w:tcPr>
          <w:p w14:paraId="7E15EB93" w14:textId="12325652" w:rsidR="00E154B8" w:rsidRPr="00A9057F" w:rsidRDefault="002A1D97" w:rsidP="00EE18D9">
            <w:pPr>
              <w:pStyle w:val="TableHeader"/>
              <w:rPr>
                <w:rFonts w:ascii="Arial" w:hAnsi="Arial"/>
              </w:rPr>
            </w:pPr>
            <w:r>
              <w:rPr>
                <w:rFonts w:ascii="Arial" w:hAnsi="Arial"/>
              </w:rPr>
              <w:t>20</w:t>
            </w:r>
            <w:r w:rsidR="00EE18D9">
              <w:rPr>
                <w:rFonts w:ascii="Arial" w:hAnsi="Arial"/>
              </w:rPr>
              <w:t>20</w:t>
            </w:r>
          </w:p>
        </w:tc>
      </w:tr>
      <w:tr w:rsidR="00E154B8" w:rsidRPr="00A9057F" w14:paraId="1A45960D" w14:textId="77777777" w:rsidTr="00E154B8">
        <w:tc>
          <w:tcPr>
            <w:tcW w:w="2127" w:type="dxa"/>
            <w:tcBorders>
              <w:top w:val="single" w:sz="8" w:space="0" w:color="808080"/>
            </w:tcBorders>
          </w:tcPr>
          <w:p w14:paraId="2D17B492" w14:textId="77777777" w:rsidR="00E154B8" w:rsidRPr="00A9057F" w:rsidRDefault="00E154B8" w:rsidP="00E154B8">
            <w:pPr>
              <w:pStyle w:val="table"/>
              <w:rPr>
                <w:rFonts w:ascii="Arial" w:hAnsi="Arial"/>
              </w:rPr>
            </w:pPr>
          </w:p>
        </w:tc>
        <w:tc>
          <w:tcPr>
            <w:tcW w:w="1247" w:type="dxa"/>
            <w:tcBorders>
              <w:top w:val="single" w:sz="8" w:space="0" w:color="808080"/>
            </w:tcBorders>
          </w:tcPr>
          <w:p w14:paraId="0177149E" w14:textId="77777777"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14:paraId="505EA121" w14:textId="77777777"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14:paraId="59583D83" w14:textId="77777777"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14:paraId="293CBDAE" w14:textId="77777777"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14:paraId="30547483" w14:textId="77777777" w:rsidTr="00E154B8">
        <w:tc>
          <w:tcPr>
            <w:tcW w:w="2127" w:type="dxa"/>
            <w:tcBorders>
              <w:bottom w:val="single" w:sz="8" w:space="0" w:color="808080"/>
            </w:tcBorders>
          </w:tcPr>
          <w:p w14:paraId="7A9A4264" w14:textId="77777777"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14:paraId="0AF1F616"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7F7A51ED" w14:textId="77777777"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14:paraId="12A5EA2F" w14:textId="77777777"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14:paraId="0215D4EF"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1A968FB8" w14:textId="77777777"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14:paraId="1D1456D9" w14:textId="77777777" w:rsidR="00E154B8" w:rsidRPr="00A9057F" w:rsidRDefault="00E154B8" w:rsidP="00E154B8">
            <w:pPr>
              <w:pStyle w:val="TableHeader"/>
              <w:rPr>
                <w:rFonts w:ascii="Arial" w:hAnsi="Arial"/>
              </w:rPr>
            </w:pPr>
            <w:r w:rsidRPr="00A9057F">
              <w:rPr>
                <w:rFonts w:ascii="Arial" w:hAnsi="Arial"/>
              </w:rPr>
              <w:t>Záporná</w:t>
            </w:r>
          </w:p>
        </w:tc>
      </w:tr>
      <w:tr w:rsidR="00E154B8" w:rsidRPr="00A9057F" w14:paraId="00BD48F7" w14:textId="77777777" w:rsidTr="00E154B8">
        <w:tc>
          <w:tcPr>
            <w:tcW w:w="2127" w:type="dxa"/>
            <w:tcBorders>
              <w:top w:val="single" w:sz="8" w:space="0" w:color="808080"/>
            </w:tcBorders>
          </w:tcPr>
          <w:p w14:paraId="3306897A" w14:textId="77777777"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14:paraId="1CD4D687"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2C36BE47"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4B2E7D56"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518B3A63"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654BC240"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26680CBC" w14:textId="77777777" w:rsidR="00E154B8" w:rsidRPr="00A9057F" w:rsidRDefault="00E154B8" w:rsidP="00E154B8">
            <w:pPr>
              <w:pStyle w:val="TableFirstLine"/>
              <w:tabs>
                <w:tab w:val="decimal" w:pos="623"/>
              </w:tabs>
              <w:rPr>
                <w:rFonts w:ascii="Arial" w:hAnsi="Arial"/>
              </w:rPr>
            </w:pPr>
          </w:p>
        </w:tc>
      </w:tr>
      <w:tr w:rsidR="00E154B8" w:rsidRPr="00A9057F" w14:paraId="4F331415" w14:textId="77777777" w:rsidTr="00E154B8">
        <w:tc>
          <w:tcPr>
            <w:tcW w:w="2127" w:type="dxa"/>
          </w:tcPr>
          <w:p w14:paraId="78A4D5D6"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66AC7617" w14:textId="77777777" w:rsidR="00E154B8" w:rsidRPr="00A9057F" w:rsidRDefault="00E154B8" w:rsidP="00E154B8">
            <w:pPr>
              <w:pStyle w:val="TableFirstLine"/>
              <w:tabs>
                <w:tab w:val="decimal" w:pos="623"/>
              </w:tabs>
              <w:rPr>
                <w:rFonts w:ascii="Arial" w:hAnsi="Arial"/>
              </w:rPr>
            </w:pPr>
          </w:p>
        </w:tc>
        <w:tc>
          <w:tcPr>
            <w:tcW w:w="1247" w:type="dxa"/>
          </w:tcPr>
          <w:p w14:paraId="013B45C6" w14:textId="77777777" w:rsidR="00E154B8" w:rsidRPr="00A9057F" w:rsidRDefault="00E154B8" w:rsidP="00E154B8">
            <w:pPr>
              <w:pStyle w:val="TableFirstLine"/>
              <w:tabs>
                <w:tab w:val="decimal" w:pos="623"/>
              </w:tabs>
              <w:rPr>
                <w:rFonts w:ascii="Arial" w:hAnsi="Arial"/>
              </w:rPr>
            </w:pPr>
          </w:p>
        </w:tc>
        <w:tc>
          <w:tcPr>
            <w:tcW w:w="1247" w:type="dxa"/>
          </w:tcPr>
          <w:p w14:paraId="59F0623E" w14:textId="77777777" w:rsidR="00E154B8" w:rsidRPr="00A9057F" w:rsidRDefault="00E154B8" w:rsidP="00E154B8">
            <w:pPr>
              <w:pStyle w:val="TableHeader"/>
              <w:tabs>
                <w:tab w:val="decimal" w:pos="623"/>
              </w:tabs>
              <w:jc w:val="left"/>
              <w:rPr>
                <w:rFonts w:ascii="Arial" w:hAnsi="Arial"/>
              </w:rPr>
            </w:pPr>
          </w:p>
        </w:tc>
        <w:tc>
          <w:tcPr>
            <w:tcW w:w="1247" w:type="dxa"/>
          </w:tcPr>
          <w:p w14:paraId="75F5CFE5" w14:textId="77777777" w:rsidR="00E154B8" w:rsidRPr="00A9057F" w:rsidRDefault="00E154B8" w:rsidP="00E154B8">
            <w:pPr>
              <w:pStyle w:val="TableFirstLine"/>
              <w:tabs>
                <w:tab w:val="decimal" w:pos="623"/>
              </w:tabs>
              <w:rPr>
                <w:rFonts w:ascii="Arial" w:hAnsi="Arial"/>
              </w:rPr>
            </w:pPr>
          </w:p>
        </w:tc>
        <w:tc>
          <w:tcPr>
            <w:tcW w:w="1247" w:type="dxa"/>
          </w:tcPr>
          <w:p w14:paraId="723574A8" w14:textId="77777777" w:rsidR="00E154B8" w:rsidRPr="00A9057F" w:rsidRDefault="00E154B8" w:rsidP="00E154B8">
            <w:pPr>
              <w:pStyle w:val="TableFirstLine"/>
              <w:tabs>
                <w:tab w:val="decimal" w:pos="623"/>
              </w:tabs>
              <w:rPr>
                <w:rFonts w:ascii="Arial" w:hAnsi="Arial"/>
              </w:rPr>
            </w:pPr>
          </w:p>
        </w:tc>
        <w:tc>
          <w:tcPr>
            <w:tcW w:w="1247" w:type="dxa"/>
          </w:tcPr>
          <w:p w14:paraId="07C9439A" w14:textId="77777777" w:rsidR="00E154B8" w:rsidRPr="00A9057F" w:rsidRDefault="00E154B8" w:rsidP="00E154B8">
            <w:pPr>
              <w:pStyle w:val="TableFirstLine"/>
              <w:tabs>
                <w:tab w:val="decimal" w:pos="623"/>
              </w:tabs>
              <w:rPr>
                <w:rFonts w:ascii="Arial" w:hAnsi="Arial"/>
              </w:rPr>
            </w:pPr>
          </w:p>
        </w:tc>
      </w:tr>
      <w:tr w:rsidR="00E154B8" w:rsidRPr="00A9057F" w14:paraId="1B00D30C" w14:textId="77777777" w:rsidTr="00E154B8">
        <w:tc>
          <w:tcPr>
            <w:tcW w:w="2127" w:type="dxa"/>
          </w:tcPr>
          <w:p w14:paraId="759638C0"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1F0C16C3" w14:textId="77777777" w:rsidR="00E154B8" w:rsidRPr="00A9057F" w:rsidRDefault="00E154B8" w:rsidP="00E154B8">
            <w:pPr>
              <w:pStyle w:val="TableFirstLine"/>
              <w:tabs>
                <w:tab w:val="decimal" w:pos="623"/>
              </w:tabs>
              <w:rPr>
                <w:rFonts w:ascii="Arial" w:hAnsi="Arial"/>
              </w:rPr>
            </w:pPr>
          </w:p>
        </w:tc>
        <w:tc>
          <w:tcPr>
            <w:tcW w:w="1247" w:type="dxa"/>
          </w:tcPr>
          <w:p w14:paraId="2DD1F7CE" w14:textId="77777777" w:rsidR="00E154B8" w:rsidRPr="00A9057F" w:rsidRDefault="00E154B8" w:rsidP="00E154B8">
            <w:pPr>
              <w:pStyle w:val="TableFirstLine"/>
              <w:tabs>
                <w:tab w:val="decimal" w:pos="623"/>
              </w:tabs>
              <w:rPr>
                <w:rFonts w:ascii="Arial" w:hAnsi="Arial"/>
              </w:rPr>
            </w:pPr>
          </w:p>
        </w:tc>
        <w:tc>
          <w:tcPr>
            <w:tcW w:w="1247" w:type="dxa"/>
          </w:tcPr>
          <w:p w14:paraId="6B1C5FD1" w14:textId="77777777" w:rsidR="00E154B8" w:rsidRPr="00A9057F" w:rsidRDefault="00E154B8" w:rsidP="00E154B8">
            <w:pPr>
              <w:pStyle w:val="TableFirstLine"/>
              <w:tabs>
                <w:tab w:val="decimal" w:pos="623"/>
              </w:tabs>
              <w:rPr>
                <w:rFonts w:ascii="Arial" w:hAnsi="Arial"/>
              </w:rPr>
            </w:pPr>
          </w:p>
        </w:tc>
        <w:tc>
          <w:tcPr>
            <w:tcW w:w="1247" w:type="dxa"/>
          </w:tcPr>
          <w:p w14:paraId="3A94C7CB" w14:textId="77777777" w:rsidR="00E154B8" w:rsidRPr="00A9057F" w:rsidRDefault="00E154B8" w:rsidP="00E154B8">
            <w:pPr>
              <w:pStyle w:val="TableFirstLine"/>
              <w:tabs>
                <w:tab w:val="decimal" w:pos="623"/>
              </w:tabs>
              <w:rPr>
                <w:rFonts w:ascii="Arial" w:hAnsi="Arial"/>
              </w:rPr>
            </w:pPr>
          </w:p>
        </w:tc>
        <w:tc>
          <w:tcPr>
            <w:tcW w:w="1247" w:type="dxa"/>
          </w:tcPr>
          <w:p w14:paraId="78C17BC0" w14:textId="77777777" w:rsidR="00E154B8" w:rsidRPr="00A9057F" w:rsidRDefault="00E154B8" w:rsidP="00E154B8">
            <w:pPr>
              <w:pStyle w:val="TableFirstLine"/>
              <w:tabs>
                <w:tab w:val="decimal" w:pos="623"/>
              </w:tabs>
              <w:rPr>
                <w:rFonts w:ascii="Arial" w:hAnsi="Arial"/>
              </w:rPr>
            </w:pPr>
          </w:p>
        </w:tc>
        <w:tc>
          <w:tcPr>
            <w:tcW w:w="1247" w:type="dxa"/>
          </w:tcPr>
          <w:p w14:paraId="31B5801E" w14:textId="77777777" w:rsidR="00E154B8" w:rsidRPr="00A9057F" w:rsidRDefault="00E154B8" w:rsidP="00E154B8">
            <w:pPr>
              <w:pStyle w:val="TableFirstLine"/>
              <w:tabs>
                <w:tab w:val="decimal" w:pos="623"/>
              </w:tabs>
              <w:rPr>
                <w:rFonts w:ascii="Arial" w:hAnsi="Arial"/>
              </w:rPr>
            </w:pPr>
          </w:p>
        </w:tc>
      </w:tr>
      <w:tr w:rsidR="00E154B8" w:rsidRPr="00A9057F" w14:paraId="219352A8" w14:textId="77777777" w:rsidTr="00E154B8">
        <w:tc>
          <w:tcPr>
            <w:tcW w:w="2127" w:type="dxa"/>
            <w:tcBorders>
              <w:top w:val="single" w:sz="6" w:space="0" w:color="808080"/>
            </w:tcBorders>
          </w:tcPr>
          <w:p w14:paraId="09AD262A" w14:textId="77777777"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14:paraId="529DD294"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0BA44FE3"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39995BF5"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4B698B16"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2B09B6F7"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2EBCF1C1" w14:textId="77777777" w:rsidR="00E154B8" w:rsidRPr="00A9057F" w:rsidRDefault="00E154B8" w:rsidP="00E154B8">
            <w:pPr>
              <w:pStyle w:val="TableFirstLine"/>
              <w:tabs>
                <w:tab w:val="decimal" w:pos="623"/>
              </w:tabs>
              <w:rPr>
                <w:rFonts w:ascii="Arial" w:hAnsi="Arial"/>
              </w:rPr>
            </w:pPr>
          </w:p>
        </w:tc>
      </w:tr>
      <w:tr w:rsidR="00E154B8" w:rsidRPr="00A9057F" w14:paraId="379D0C78" w14:textId="77777777" w:rsidTr="00E154B8">
        <w:tc>
          <w:tcPr>
            <w:tcW w:w="2127" w:type="dxa"/>
          </w:tcPr>
          <w:p w14:paraId="2BD6ACD5"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65B12AE3" w14:textId="77777777" w:rsidR="00E154B8" w:rsidRPr="00A9057F" w:rsidRDefault="00E154B8" w:rsidP="00E154B8">
            <w:pPr>
              <w:pStyle w:val="TableFirstLine"/>
              <w:tabs>
                <w:tab w:val="decimal" w:pos="623"/>
              </w:tabs>
              <w:rPr>
                <w:rFonts w:ascii="Arial" w:hAnsi="Arial"/>
              </w:rPr>
            </w:pPr>
          </w:p>
        </w:tc>
        <w:tc>
          <w:tcPr>
            <w:tcW w:w="1247" w:type="dxa"/>
          </w:tcPr>
          <w:p w14:paraId="58C7398E" w14:textId="77777777" w:rsidR="00E154B8" w:rsidRPr="00A9057F" w:rsidRDefault="00E154B8" w:rsidP="00E154B8">
            <w:pPr>
              <w:pStyle w:val="TableFirstLine"/>
              <w:tabs>
                <w:tab w:val="decimal" w:pos="623"/>
              </w:tabs>
              <w:rPr>
                <w:rFonts w:ascii="Arial" w:hAnsi="Arial"/>
              </w:rPr>
            </w:pPr>
          </w:p>
        </w:tc>
        <w:tc>
          <w:tcPr>
            <w:tcW w:w="1247" w:type="dxa"/>
          </w:tcPr>
          <w:p w14:paraId="6DF7D66C" w14:textId="77777777" w:rsidR="00E154B8" w:rsidRPr="00A9057F" w:rsidRDefault="00E154B8" w:rsidP="00E154B8">
            <w:pPr>
              <w:pStyle w:val="TableFirstLine"/>
              <w:tabs>
                <w:tab w:val="decimal" w:pos="623"/>
              </w:tabs>
              <w:rPr>
                <w:rFonts w:ascii="Arial" w:hAnsi="Arial"/>
              </w:rPr>
            </w:pPr>
          </w:p>
        </w:tc>
        <w:tc>
          <w:tcPr>
            <w:tcW w:w="1247" w:type="dxa"/>
          </w:tcPr>
          <w:p w14:paraId="57E9E545" w14:textId="77777777" w:rsidR="00E154B8" w:rsidRPr="00A9057F" w:rsidRDefault="00E154B8" w:rsidP="00E154B8">
            <w:pPr>
              <w:pStyle w:val="TableFirstLine"/>
              <w:tabs>
                <w:tab w:val="decimal" w:pos="623"/>
              </w:tabs>
              <w:rPr>
                <w:rFonts w:ascii="Arial" w:hAnsi="Arial"/>
              </w:rPr>
            </w:pPr>
          </w:p>
        </w:tc>
        <w:tc>
          <w:tcPr>
            <w:tcW w:w="1247" w:type="dxa"/>
          </w:tcPr>
          <w:p w14:paraId="430D619B" w14:textId="77777777" w:rsidR="00E154B8" w:rsidRPr="00A9057F" w:rsidRDefault="00E154B8" w:rsidP="00E154B8">
            <w:pPr>
              <w:pStyle w:val="TableFirstLine"/>
              <w:tabs>
                <w:tab w:val="decimal" w:pos="623"/>
              </w:tabs>
              <w:rPr>
                <w:rFonts w:ascii="Arial" w:hAnsi="Arial"/>
              </w:rPr>
            </w:pPr>
          </w:p>
        </w:tc>
        <w:tc>
          <w:tcPr>
            <w:tcW w:w="1247" w:type="dxa"/>
          </w:tcPr>
          <w:p w14:paraId="73665378" w14:textId="77777777" w:rsidR="00E154B8" w:rsidRPr="00A9057F" w:rsidRDefault="00E154B8" w:rsidP="00E154B8">
            <w:pPr>
              <w:pStyle w:val="TableFirstLine"/>
              <w:tabs>
                <w:tab w:val="decimal" w:pos="623"/>
              </w:tabs>
              <w:rPr>
                <w:rFonts w:ascii="Arial" w:hAnsi="Arial"/>
              </w:rPr>
            </w:pPr>
          </w:p>
        </w:tc>
      </w:tr>
      <w:tr w:rsidR="00E154B8" w:rsidRPr="00A9057F" w14:paraId="275B3DBB" w14:textId="77777777" w:rsidTr="00E154B8">
        <w:tc>
          <w:tcPr>
            <w:tcW w:w="2127" w:type="dxa"/>
          </w:tcPr>
          <w:p w14:paraId="1EF42466"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17251780" w14:textId="77777777" w:rsidR="00E154B8" w:rsidRPr="00A9057F" w:rsidRDefault="00E154B8" w:rsidP="00E154B8">
            <w:pPr>
              <w:pStyle w:val="TableFirstLine"/>
              <w:tabs>
                <w:tab w:val="decimal" w:pos="623"/>
              </w:tabs>
              <w:rPr>
                <w:rFonts w:ascii="Arial" w:hAnsi="Arial"/>
              </w:rPr>
            </w:pPr>
          </w:p>
        </w:tc>
        <w:tc>
          <w:tcPr>
            <w:tcW w:w="1247" w:type="dxa"/>
          </w:tcPr>
          <w:p w14:paraId="0503570E" w14:textId="77777777" w:rsidR="00E154B8" w:rsidRPr="00A9057F" w:rsidRDefault="00E154B8" w:rsidP="00E154B8">
            <w:pPr>
              <w:pStyle w:val="TableFirstLine"/>
              <w:tabs>
                <w:tab w:val="decimal" w:pos="623"/>
              </w:tabs>
              <w:rPr>
                <w:rFonts w:ascii="Arial" w:hAnsi="Arial"/>
              </w:rPr>
            </w:pPr>
          </w:p>
        </w:tc>
        <w:tc>
          <w:tcPr>
            <w:tcW w:w="1247" w:type="dxa"/>
          </w:tcPr>
          <w:p w14:paraId="6C2F677C" w14:textId="77777777" w:rsidR="00E154B8" w:rsidRPr="00A9057F" w:rsidRDefault="00E154B8" w:rsidP="00E154B8">
            <w:pPr>
              <w:pStyle w:val="TableFirstLine"/>
              <w:tabs>
                <w:tab w:val="decimal" w:pos="623"/>
              </w:tabs>
              <w:rPr>
                <w:rFonts w:ascii="Arial" w:hAnsi="Arial"/>
              </w:rPr>
            </w:pPr>
          </w:p>
        </w:tc>
        <w:tc>
          <w:tcPr>
            <w:tcW w:w="1247" w:type="dxa"/>
          </w:tcPr>
          <w:p w14:paraId="71A1F11C" w14:textId="77777777" w:rsidR="00E154B8" w:rsidRPr="00A9057F" w:rsidRDefault="00E154B8" w:rsidP="00E154B8">
            <w:pPr>
              <w:pStyle w:val="TableFirstLine"/>
              <w:tabs>
                <w:tab w:val="decimal" w:pos="623"/>
              </w:tabs>
              <w:rPr>
                <w:rFonts w:ascii="Arial" w:hAnsi="Arial"/>
              </w:rPr>
            </w:pPr>
          </w:p>
        </w:tc>
        <w:tc>
          <w:tcPr>
            <w:tcW w:w="1247" w:type="dxa"/>
          </w:tcPr>
          <w:p w14:paraId="6CABC31E" w14:textId="77777777" w:rsidR="00E154B8" w:rsidRPr="00A9057F" w:rsidRDefault="00E154B8" w:rsidP="00E154B8">
            <w:pPr>
              <w:pStyle w:val="TableFirstLine"/>
              <w:tabs>
                <w:tab w:val="decimal" w:pos="623"/>
              </w:tabs>
              <w:rPr>
                <w:rFonts w:ascii="Arial" w:hAnsi="Arial"/>
              </w:rPr>
            </w:pPr>
          </w:p>
        </w:tc>
        <w:tc>
          <w:tcPr>
            <w:tcW w:w="1247" w:type="dxa"/>
          </w:tcPr>
          <w:p w14:paraId="14695129" w14:textId="77777777" w:rsidR="00E154B8" w:rsidRPr="00A9057F" w:rsidRDefault="00E154B8" w:rsidP="00E154B8">
            <w:pPr>
              <w:pStyle w:val="TableFirstLine"/>
              <w:tabs>
                <w:tab w:val="decimal" w:pos="623"/>
              </w:tabs>
              <w:rPr>
                <w:rFonts w:ascii="Arial" w:hAnsi="Arial"/>
              </w:rPr>
            </w:pPr>
          </w:p>
        </w:tc>
      </w:tr>
      <w:tr w:rsidR="00E154B8" w:rsidRPr="00A9057F" w14:paraId="636340B2" w14:textId="77777777" w:rsidTr="00E154B8">
        <w:tc>
          <w:tcPr>
            <w:tcW w:w="2127" w:type="dxa"/>
          </w:tcPr>
          <w:p w14:paraId="725BEC5F" w14:textId="77777777"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14:paraId="4B87F69E" w14:textId="77777777" w:rsidR="00E154B8" w:rsidRPr="00A9057F" w:rsidRDefault="00E154B8" w:rsidP="00E154B8">
            <w:pPr>
              <w:pStyle w:val="TableFirstLine"/>
              <w:tabs>
                <w:tab w:val="decimal" w:pos="623"/>
              </w:tabs>
              <w:rPr>
                <w:rFonts w:ascii="Arial" w:hAnsi="Arial"/>
              </w:rPr>
            </w:pPr>
          </w:p>
        </w:tc>
        <w:tc>
          <w:tcPr>
            <w:tcW w:w="1247" w:type="dxa"/>
          </w:tcPr>
          <w:p w14:paraId="3A0CD9D9" w14:textId="77777777" w:rsidR="00E154B8" w:rsidRPr="00A9057F" w:rsidRDefault="00E154B8" w:rsidP="00E154B8">
            <w:pPr>
              <w:pStyle w:val="TableFirstLine"/>
              <w:tabs>
                <w:tab w:val="decimal" w:pos="623"/>
              </w:tabs>
              <w:rPr>
                <w:rFonts w:ascii="Arial" w:hAnsi="Arial"/>
              </w:rPr>
            </w:pPr>
          </w:p>
        </w:tc>
        <w:tc>
          <w:tcPr>
            <w:tcW w:w="1247" w:type="dxa"/>
          </w:tcPr>
          <w:p w14:paraId="1A0E3A7E" w14:textId="77777777" w:rsidR="00E154B8" w:rsidRPr="00A9057F" w:rsidRDefault="00E154B8" w:rsidP="00E154B8">
            <w:pPr>
              <w:pStyle w:val="TableFirstLine"/>
              <w:tabs>
                <w:tab w:val="decimal" w:pos="623"/>
              </w:tabs>
              <w:rPr>
                <w:rFonts w:ascii="Arial" w:hAnsi="Arial"/>
              </w:rPr>
            </w:pPr>
          </w:p>
        </w:tc>
        <w:tc>
          <w:tcPr>
            <w:tcW w:w="1247" w:type="dxa"/>
          </w:tcPr>
          <w:p w14:paraId="2EE6B364" w14:textId="77777777" w:rsidR="00E154B8" w:rsidRPr="00A9057F" w:rsidRDefault="00E154B8" w:rsidP="00E154B8">
            <w:pPr>
              <w:pStyle w:val="TableFirstLine"/>
              <w:tabs>
                <w:tab w:val="decimal" w:pos="623"/>
              </w:tabs>
              <w:rPr>
                <w:rFonts w:ascii="Arial" w:hAnsi="Arial"/>
              </w:rPr>
            </w:pPr>
          </w:p>
        </w:tc>
        <w:tc>
          <w:tcPr>
            <w:tcW w:w="1247" w:type="dxa"/>
          </w:tcPr>
          <w:p w14:paraId="637CBEF8" w14:textId="77777777" w:rsidR="00E154B8" w:rsidRPr="00A9057F" w:rsidRDefault="00E154B8" w:rsidP="00E154B8">
            <w:pPr>
              <w:pStyle w:val="TableFirstLine"/>
              <w:tabs>
                <w:tab w:val="decimal" w:pos="623"/>
              </w:tabs>
              <w:rPr>
                <w:rFonts w:ascii="Arial" w:hAnsi="Arial"/>
              </w:rPr>
            </w:pPr>
          </w:p>
        </w:tc>
        <w:tc>
          <w:tcPr>
            <w:tcW w:w="1247" w:type="dxa"/>
          </w:tcPr>
          <w:p w14:paraId="43B72069" w14:textId="77777777" w:rsidR="00E154B8" w:rsidRPr="00A9057F" w:rsidRDefault="00E154B8" w:rsidP="00E154B8">
            <w:pPr>
              <w:pStyle w:val="TableFirstLine"/>
              <w:tabs>
                <w:tab w:val="decimal" w:pos="623"/>
              </w:tabs>
              <w:rPr>
                <w:rFonts w:ascii="Arial" w:hAnsi="Arial"/>
              </w:rPr>
            </w:pPr>
          </w:p>
        </w:tc>
      </w:tr>
      <w:tr w:rsidR="00E154B8" w:rsidRPr="00A9057F" w14:paraId="10155568" w14:textId="77777777" w:rsidTr="00E154B8">
        <w:tc>
          <w:tcPr>
            <w:tcW w:w="2127" w:type="dxa"/>
          </w:tcPr>
          <w:p w14:paraId="71B5E3B9" w14:textId="77777777"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14:paraId="69EE2219" w14:textId="77777777" w:rsidR="00E154B8" w:rsidRPr="00A9057F" w:rsidRDefault="00E154B8" w:rsidP="00E154B8">
            <w:pPr>
              <w:pStyle w:val="TableFirstLine"/>
              <w:tabs>
                <w:tab w:val="decimal" w:pos="623"/>
              </w:tabs>
              <w:rPr>
                <w:rFonts w:ascii="Arial" w:hAnsi="Arial"/>
              </w:rPr>
            </w:pPr>
          </w:p>
        </w:tc>
        <w:tc>
          <w:tcPr>
            <w:tcW w:w="1247" w:type="dxa"/>
          </w:tcPr>
          <w:p w14:paraId="6F9EF684" w14:textId="77777777" w:rsidR="00E154B8" w:rsidRPr="00A9057F" w:rsidRDefault="00E154B8" w:rsidP="00E154B8">
            <w:pPr>
              <w:pStyle w:val="TableFirstLine"/>
              <w:tabs>
                <w:tab w:val="decimal" w:pos="623"/>
              </w:tabs>
              <w:rPr>
                <w:rFonts w:ascii="Arial" w:hAnsi="Arial"/>
              </w:rPr>
            </w:pPr>
          </w:p>
        </w:tc>
        <w:tc>
          <w:tcPr>
            <w:tcW w:w="1247" w:type="dxa"/>
          </w:tcPr>
          <w:p w14:paraId="40641333" w14:textId="77777777" w:rsidR="00E154B8" w:rsidRPr="00A9057F" w:rsidRDefault="00E154B8" w:rsidP="00E154B8">
            <w:pPr>
              <w:pStyle w:val="TableFirstLine"/>
              <w:tabs>
                <w:tab w:val="decimal" w:pos="623"/>
              </w:tabs>
              <w:rPr>
                <w:rFonts w:ascii="Arial" w:hAnsi="Arial"/>
              </w:rPr>
            </w:pPr>
          </w:p>
        </w:tc>
        <w:tc>
          <w:tcPr>
            <w:tcW w:w="1247" w:type="dxa"/>
          </w:tcPr>
          <w:p w14:paraId="5A415F12" w14:textId="77777777" w:rsidR="00E154B8" w:rsidRPr="00A9057F" w:rsidRDefault="00E154B8" w:rsidP="00E154B8">
            <w:pPr>
              <w:pStyle w:val="TableFirstLine"/>
              <w:tabs>
                <w:tab w:val="decimal" w:pos="623"/>
              </w:tabs>
              <w:rPr>
                <w:rFonts w:ascii="Arial" w:hAnsi="Arial"/>
              </w:rPr>
            </w:pPr>
          </w:p>
        </w:tc>
        <w:tc>
          <w:tcPr>
            <w:tcW w:w="1247" w:type="dxa"/>
          </w:tcPr>
          <w:p w14:paraId="18E923B0" w14:textId="77777777" w:rsidR="00E154B8" w:rsidRPr="00A9057F" w:rsidRDefault="00E154B8" w:rsidP="00E154B8">
            <w:pPr>
              <w:pStyle w:val="TableFirstLine"/>
              <w:tabs>
                <w:tab w:val="decimal" w:pos="623"/>
              </w:tabs>
              <w:rPr>
                <w:rFonts w:ascii="Arial" w:hAnsi="Arial"/>
              </w:rPr>
            </w:pPr>
          </w:p>
        </w:tc>
        <w:tc>
          <w:tcPr>
            <w:tcW w:w="1247" w:type="dxa"/>
          </w:tcPr>
          <w:p w14:paraId="430ACADD" w14:textId="77777777" w:rsidR="00E154B8" w:rsidRPr="00A9057F" w:rsidRDefault="00E154B8" w:rsidP="00E154B8">
            <w:pPr>
              <w:pStyle w:val="TableFirstLine"/>
              <w:tabs>
                <w:tab w:val="decimal" w:pos="623"/>
              </w:tabs>
              <w:rPr>
                <w:rFonts w:ascii="Arial" w:hAnsi="Arial"/>
              </w:rPr>
            </w:pPr>
          </w:p>
        </w:tc>
      </w:tr>
      <w:tr w:rsidR="00E154B8" w:rsidRPr="00A9057F" w14:paraId="4C6A9C86" w14:textId="77777777" w:rsidTr="00E154B8">
        <w:tc>
          <w:tcPr>
            <w:tcW w:w="2127" w:type="dxa"/>
            <w:tcBorders>
              <w:top w:val="single" w:sz="6" w:space="0" w:color="808080"/>
            </w:tcBorders>
          </w:tcPr>
          <w:p w14:paraId="1D7A3772" w14:textId="77777777"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14:paraId="74ADE0E2"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4D994173"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0B70C2A8"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7FE84D64"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0DEDF589"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7CF13426" w14:textId="77777777" w:rsidR="00E154B8" w:rsidRPr="00A9057F" w:rsidRDefault="00E154B8" w:rsidP="00E154B8">
            <w:pPr>
              <w:pStyle w:val="TableFirstLine"/>
              <w:tabs>
                <w:tab w:val="decimal" w:pos="623"/>
              </w:tabs>
              <w:rPr>
                <w:rFonts w:ascii="Arial" w:hAnsi="Arial"/>
              </w:rPr>
            </w:pPr>
          </w:p>
        </w:tc>
      </w:tr>
      <w:tr w:rsidR="00E154B8" w:rsidRPr="00A9057F" w14:paraId="34A920D0" w14:textId="77777777" w:rsidTr="00E154B8">
        <w:tc>
          <w:tcPr>
            <w:tcW w:w="2127" w:type="dxa"/>
          </w:tcPr>
          <w:p w14:paraId="3103B14C"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75B58AAC" w14:textId="77777777" w:rsidR="00E154B8" w:rsidRPr="00A9057F" w:rsidRDefault="00E154B8" w:rsidP="00E154B8">
            <w:pPr>
              <w:pStyle w:val="TableFirstLine"/>
              <w:tabs>
                <w:tab w:val="decimal" w:pos="623"/>
              </w:tabs>
              <w:rPr>
                <w:rFonts w:ascii="Arial" w:hAnsi="Arial"/>
              </w:rPr>
            </w:pPr>
          </w:p>
        </w:tc>
        <w:tc>
          <w:tcPr>
            <w:tcW w:w="1247" w:type="dxa"/>
          </w:tcPr>
          <w:p w14:paraId="5095CF0F" w14:textId="77777777" w:rsidR="00E154B8" w:rsidRPr="00A9057F" w:rsidRDefault="00E154B8" w:rsidP="00E154B8">
            <w:pPr>
              <w:pStyle w:val="TableFirstLine"/>
              <w:tabs>
                <w:tab w:val="decimal" w:pos="623"/>
              </w:tabs>
              <w:rPr>
                <w:rFonts w:ascii="Arial" w:hAnsi="Arial"/>
              </w:rPr>
            </w:pPr>
          </w:p>
        </w:tc>
        <w:tc>
          <w:tcPr>
            <w:tcW w:w="1247" w:type="dxa"/>
          </w:tcPr>
          <w:p w14:paraId="1E3565EB" w14:textId="77777777" w:rsidR="00E154B8" w:rsidRPr="00A9057F" w:rsidRDefault="00E154B8" w:rsidP="00E154B8">
            <w:pPr>
              <w:pStyle w:val="TableFirstLine"/>
              <w:tabs>
                <w:tab w:val="decimal" w:pos="623"/>
              </w:tabs>
              <w:rPr>
                <w:rFonts w:ascii="Arial" w:hAnsi="Arial"/>
              </w:rPr>
            </w:pPr>
          </w:p>
        </w:tc>
        <w:tc>
          <w:tcPr>
            <w:tcW w:w="1247" w:type="dxa"/>
          </w:tcPr>
          <w:p w14:paraId="01939854" w14:textId="77777777" w:rsidR="00E154B8" w:rsidRPr="00A9057F" w:rsidRDefault="00E154B8" w:rsidP="00E154B8">
            <w:pPr>
              <w:pStyle w:val="TableFirstLine"/>
              <w:tabs>
                <w:tab w:val="decimal" w:pos="623"/>
              </w:tabs>
              <w:rPr>
                <w:rFonts w:ascii="Arial" w:hAnsi="Arial"/>
              </w:rPr>
            </w:pPr>
          </w:p>
        </w:tc>
        <w:tc>
          <w:tcPr>
            <w:tcW w:w="1247" w:type="dxa"/>
          </w:tcPr>
          <w:p w14:paraId="16478B96" w14:textId="77777777" w:rsidR="00E154B8" w:rsidRPr="00A9057F" w:rsidRDefault="00E154B8" w:rsidP="00E154B8">
            <w:pPr>
              <w:pStyle w:val="TableFirstLine"/>
              <w:tabs>
                <w:tab w:val="decimal" w:pos="623"/>
              </w:tabs>
              <w:rPr>
                <w:rFonts w:ascii="Arial" w:hAnsi="Arial"/>
              </w:rPr>
            </w:pPr>
          </w:p>
        </w:tc>
        <w:tc>
          <w:tcPr>
            <w:tcW w:w="1247" w:type="dxa"/>
          </w:tcPr>
          <w:p w14:paraId="51C2AE64" w14:textId="77777777" w:rsidR="00E154B8" w:rsidRPr="00A9057F" w:rsidRDefault="00E154B8" w:rsidP="00E154B8">
            <w:pPr>
              <w:pStyle w:val="TableFirstLine"/>
              <w:tabs>
                <w:tab w:val="decimal" w:pos="623"/>
              </w:tabs>
              <w:rPr>
                <w:rFonts w:ascii="Arial" w:hAnsi="Arial"/>
              </w:rPr>
            </w:pPr>
          </w:p>
        </w:tc>
      </w:tr>
      <w:tr w:rsidR="00E154B8" w:rsidRPr="00A9057F" w14:paraId="3F60276F" w14:textId="77777777" w:rsidTr="00E154B8">
        <w:tc>
          <w:tcPr>
            <w:tcW w:w="2127" w:type="dxa"/>
          </w:tcPr>
          <w:p w14:paraId="575C8BB3" w14:textId="77777777"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14:paraId="14683E74" w14:textId="77777777" w:rsidR="00E154B8" w:rsidRPr="00A9057F" w:rsidRDefault="00E154B8" w:rsidP="00E154B8">
            <w:pPr>
              <w:pStyle w:val="TableFirstLine"/>
              <w:tabs>
                <w:tab w:val="decimal" w:pos="623"/>
              </w:tabs>
              <w:rPr>
                <w:rFonts w:ascii="Arial" w:hAnsi="Arial"/>
              </w:rPr>
            </w:pPr>
          </w:p>
        </w:tc>
        <w:tc>
          <w:tcPr>
            <w:tcW w:w="1247" w:type="dxa"/>
          </w:tcPr>
          <w:p w14:paraId="7E30953E" w14:textId="77777777" w:rsidR="00E154B8" w:rsidRPr="00A9057F" w:rsidRDefault="00E154B8" w:rsidP="00E154B8">
            <w:pPr>
              <w:pStyle w:val="TableFirstLine"/>
              <w:tabs>
                <w:tab w:val="decimal" w:pos="623"/>
              </w:tabs>
              <w:rPr>
                <w:rFonts w:ascii="Arial" w:hAnsi="Arial"/>
              </w:rPr>
            </w:pPr>
          </w:p>
        </w:tc>
        <w:tc>
          <w:tcPr>
            <w:tcW w:w="1247" w:type="dxa"/>
          </w:tcPr>
          <w:p w14:paraId="28DA7911" w14:textId="77777777" w:rsidR="00E154B8" w:rsidRPr="00A9057F" w:rsidRDefault="00E154B8" w:rsidP="00E154B8">
            <w:pPr>
              <w:pStyle w:val="TableFirstLine"/>
              <w:tabs>
                <w:tab w:val="decimal" w:pos="623"/>
              </w:tabs>
              <w:rPr>
                <w:rFonts w:ascii="Arial" w:hAnsi="Arial"/>
              </w:rPr>
            </w:pPr>
          </w:p>
        </w:tc>
        <w:tc>
          <w:tcPr>
            <w:tcW w:w="1247" w:type="dxa"/>
          </w:tcPr>
          <w:p w14:paraId="6063394C" w14:textId="77777777" w:rsidR="00E154B8" w:rsidRPr="00A9057F" w:rsidRDefault="00E154B8" w:rsidP="00E154B8">
            <w:pPr>
              <w:pStyle w:val="TableFirstLine"/>
              <w:tabs>
                <w:tab w:val="decimal" w:pos="623"/>
              </w:tabs>
              <w:rPr>
                <w:rFonts w:ascii="Arial" w:hAnsi="Arial"/>
              </w:rPr>
            </w:pPr>
          </w:p>
        </w:tc>
        <w:tc>
          <w:tcPr>
            <w:tcW w:w="1247" w:type="dxa"/>
          </w:tcPr>
          <w:p w14:paraId="5999F452" w14:textId="77777777" w:rsidR="00E154B8" w:rsidRPr="00A9057F" w:rsidRDefault="00E154B8" w:rsidP="00E154B8">
            <w:pPr>
              <w:pStyle w:val="TableFirstLine"/>
              <w:tabs>
                <w:tab w:val="decimal" w:pos="623"/>
              </w:tabs>
              <w:rPr>
                <w:rFonts w:ascii="Arial" w:hAnsi="Arial"/>
              </w:rPr>
            </w:pPr>
          </w:p>
        </w:tc>
        <w:tc>
          <w:tcPr>
            <w:tcW w:w="1247" w:type="dxa"/>
          </w:tcPr>
          <w:p w14:paraId="023ED438" w14:textId="77777777" w:rsidR="00E154B8" w:rsidRPr="00A9057F" w:rsidRDefault="00E154B8" w:rsidP="00E154B8">
            <w:pPr>
              <w:pStyle w:val="TableFirstLine"/>
              <w:tabs>
                <w:tab w:val="decimal" w:pos="623"/>
              </w:tabs>
              <w:rPr>
                <w:rFonts w:ascii="Arial" w:hAnsi="Arial"/>
              </w:rPr>
            </w:pPr>
          </w:p>
        </w:tc>
      </w:tr>
      <w:tr w:rsidR="00E154B8" w:rsidRPr="00A9057F" w14:paraId="586555C7" w14:textId="77777777" w:rsidTr="00E154B8">
        <w:tc>
          <w:tcPr>
            <w:tcW w:w="2127" w:type="dxa"/>
            <w:tcBorders>
              <w:bottom w:val="single" w:sz="8" w:space="0" w:color="808080"/>
            </w:tcBorders>
          </w:tcPr>
          <w:p w14:paraId="66D5A4EA" w14:textId="77777777"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14:paraId="2D24A2D0"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7186DE6D"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5E0FE5C5"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22EE9F3E"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375FDDD9"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73CE9CE1" w14:textId="77777777" w:rsidR="00E154B8" w:rsidRPr="00A9057F" w:rsidRDefault="00E154B8" w:rsidP="00E154B8">
            <w:pPr>
              <w:pStyle w:val="TableFirstLine"/>
              <w:tabs>
                <w:tab w:val="decimal" w:pos="623"/>
              </w:tabs>
              <w:rPr>
                <w:rFonts w:ascii="Arial" w:hAnsi="Arial"/>
              </w:rPr>
            </w:pPr>
          </w:p>
        </w:tc>
      </w:tr>
      <w:tr w:rsidR="00E154B8" w:rsidRPr="00A9057F" w14:paraId="2015806B" w14:textId="77777777" w:rsidTr="00E154B8">
        <w:tc>
          <w:tcPr>
            <w:tcW w:w="2127" w:type="dxa"/>
            <w:tcBorders>
              <w:top w:val="single" w:sz="8" w:space="0" w:color="808080"/>
              <w:bottom w:val="single" w:sz="12" w:space="0" w:color="808080"/>
            </w:tcBorders>
            <w:vAlign w:val="bottom"/>
          </w:tcPr>
          <w:p w14:paraId="42989ED1" w14:textId="77777777"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14:paraId="74118480"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5F1514C4"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46CA7D31"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6131A068"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47E3AD4B"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047BE539" w14:textId="77777777" w:rsidR="00E154B8" w:rsidRPr="00A9057F" w:rsidRDefault="00E154B8" w:rsidP="00E154B8">
            <w:pPr>
              <w:pStyle w:val="Tablemiddleline"/>
              <w:tabs>
                <w:tab w:val="decimal" w:pos="623"/>
              </w:tabs>
              <w:spacing w:before="120" w:after="120"/>
              <w:rPr>
                <w:rFonts w:ascii="Arial" w:hAnsi="Arial"/>
              </w:rPr>
            </w:pPr>
          </w:p>
        </w:tc>
      </w:tr>
    </w:tbl>
    <w:p w14:paraId="73EC5200" w14:textId="77777777" w:rsidR="00E154B8" w:rsidRPr="00A9057F" w:rsidRDefault="00E154B8" w:rsidP="00E154B8">
      <w:pPr>
        <w:spacing w:after="0"/>
        <w:rPr>
          <w:rFonts w:ascii="Arial" w:hAnsi="Arial"/>
        </w:rPr>
      </w:pPr>
    </w:p>
    <w:p w14:paraId="4C12AEA1" w14:textId="77777777"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14:paraId="03C22E3C" w14:textId="77777777"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14:paraId="2E3800F2" w14:textId="77777777" w:rsidTr="005567A0">
        <w:tc>
          <w:tcPr>
            <w:tcW w:w="2211" w:type="dxa"/>
            <w:tcBorders>
              <w:top w:val="single" w:sz="12" w:space="0" w:color="808080"/>
              <w:bottom w:val="single" w:sz="8" w:space="0" w:color="808080"/>
            </w:tcBorders>
          </w:tcPr>
          <w:p w14:paraId="4B745BCF" w14:textId="77777777"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14:paraId="49F2EDE3" w14:textId="44917ED3" w:rsidR="00E154B8" w:rsidRPr="00A9057F" w:rsidRDefault="00985FE9" w:rsidP="00EE18D9">
            <w:pPr>
              <w:pStyle w:val="TableHeader"/>
              <w:rPr>
                <w:rFonts w:ascii="Arial" w:hAnsi="Arial"/>
              </w:rPr>
            </w:pPr>
            <w:r>
              <w:rPr>
                <w:rFonts w:ascii="Arial" w:hAnsi="Arial"/>
              </w:rPr>
              <w:t>20</w:t>
            </w:r>
            <w:r w:rsidR="000323BB">
              <w:rPr>
                <w:rFonts w:ascii="Arial" w:hAnsi="Arial"/>
              </w:rPr>
              <w:t>2</w:t>
            </w:r>
            <w:r w:rsidR="00EE18D9">
              <w:rPr>
                <w:rFonts w:ascii="Arial" w:hAnsi="Arial"/>
              </w:rPr>
              <w:t>1</w:t>
            </w:r>
          </w:p>
        </w:tc>
        <w:tc>
          <w:tcPr>
            <w:tcW w:w="3742" w:type="dxa"/>
            <w:gridSpan w:val="3"/>
            <w:tcBorders>
              <w:top w:val="single" w:sz="12" w:space="0" w:color="808080"/>
              <w:bottom w:val="single" w:sz="8" w:space="0" w:color="808080"/>
            </w:tcBorders>
          </w:tcPr>
          <w:p w14:paraId="079D0791" w14:textId="5744EED7" w:rsidR="00E154B8" w:rsidRPr="00A9057F" w:rsidRDefault="002A1D97" w:rsidP="00EE18D9">
            <w:pPr>
              <w:pStyle w:val="TableHeader"/>
              <w:rPr>
                <w:rFonts w:ascii="Arial" w:hAnsi="Arial"/>
              </w:rPr>
            </w:pPr>
            <w:r>
              <w:rPr>
                <w:rFonts w:ascii="Arial" w:hAnsi="Arial"/>
              </w:rPr>
              <w:t>20</w:t>
            </w:r>
            <w:r w:rsidR="00EE18D9">
              <w:rPr>
                <w:rFonts w:ascii="Arial" w:hAnsi="Arial"/>
              </w:rPr>
              <w:t>20</w:t>
            </w:r>
          </w:p>
        </w:tc>
      </w:tr>
      <w:tr w:rsidR="00E154B8" w:rsidRPr="00A9057F" w14:paraId="2F6DFD11" w14:textId="77777777" w:rsidTr="005567A0">
        <w:tc>
          <w:tcPr>
            <w:tcW w:w="2211" w:type="dxa"/>
            <w:tcBorders>
              <w:top w:val="single" w:sz="8" w:space="0" w:color="808080"/>
            </w:tcBorders>
          </w:tcPr>
          <w:p w14:paraId="35891164" w14:textId="77777777" w:rsidR="00E154B8" w:rsidRPr="00A9057F" w:rsidRDefault="00E154B8" w:rsidP="00E154B8">
            <w:pPr>
              <w:pStyle w:val="table"/>
              <w:rPr>
                <w:rFonts w:ascii="Arial" w:hAnsi="Arial"/>
              </w:rPr>
            </w:pPr>
          </w:p>
        </w:tc>
        <w:tc>
          <w:tcPr>
            <w:tcW w:w="1247" w:type="dxa"/>
            <w:tcBorders>
              <w:top w:val="single" w:sz="8" w:space="0" w:color="808080"/>
            </w:tcBorders>
          </w:tcPr>
          <w:p w14:paraId="666CFC1F" w14:textId="77777777"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14:paraId="7E112672" w14:textId="77777777"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14:paraId="72FCE6E9" w14:textId="77777777"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14:paraId="6B337074" w14:textId="77777777"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14:paraId="71C9C467" w14:textId="77777777" w:rsidTr="005567A0">
        <w:tc>
          <w:tcPr>
            <w:tcW w:w="2211" w:type="dxa"/>
            <w:tcBorders>
              <w:bottom w:val="single" w:sz="8" w:space="0" w:color="808080"/>
            </w:tcBorders>
          </w:tcPr>
          <w:p w14:paraId="29923072" w14:textId="77777777"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14:paraId="685952E3"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45CDC7A0" w14:textId="77777777"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14:paraId="027013F4" w14:textId="77777777"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14:paraId="20BA2E6A"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219369E2" w14:textId="77777777"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14:paraId="2F51D79F" w14:textId="77777777" w:rsidR="00E154B8" w:rsidRPr="00A9057F" w:rsidRDefault="00E154B8" w:rsidP="00E154B8">
            <w:pPr>
              <w:pStyle w:val="TableHeader"/>
              <w:rPr>
                <w:rFonts w:ascii="Arial" w:hAnsi="Arial"/>
              </w:rPr>
            </w:pPr>
            <w:r w:rsidRPr="00A9057F">
              <w:rPr>
                <w:rFonts w:ascii="Arial" w:hAnsi="Arial"/>
              </w:rPr>
              <w:t>Záporná</w:t>
            </w:r>
          </w:p>
        </w:tc>
      </w:tr>
      <w:tr w:rsidR="00E154B8" w:rsidRPr="00A9057F" w14:paraId="449518E8" w14:textId="77777777" w:rsidTr="005567A0">
        <w:tc>
          <w:tcPr>
            <w:tcW w:w="2211" w:type="dxa"/>
            <w:tcBorders>
              <w:top w:val="single" w:sz="8" w:space="0" w:color="808080"/>
            </w:tcBorders>
          </w:tcPr>
          <w:p w14:paraId="648094DC" w14:textId="77777777"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14:paraId="33DB9610"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0A18AAFF" w14:textId="77777777"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14:paraId="6F64C18A"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0761C139"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4C3E655F" w14:textId="77777777"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14:paraId="10C3DA29" w14:textId="77777777" w:rsidR="00E154B8" w:rsidRPr="00A9057F" w:rsidRDefault="00E154B8" w:rsidP="00E154B8">
            <w:pPr>
              <w:pStyle w:val="TableFirstLine"/>
              <w:tabs>
                <w:tab w:val="decimal" w:pos="626"/>
              </w:tabs>
              <w:rPr>
                <w:rFonts w:ascii="Arial" w:hAnsi="Arial"/>
              </w:rPr>
            </w:pPr>
          </w:p>
        </w:tc>
      </w:tr>
      <w:tr w:rsidR="00E154B8" w:rsidRPr="00A9057F" w14:paraId="62F396F3" w14:textId="77777777" w:rsidTr="005567A0">
        <w:tc>
          <w:tcPr>
            <w:tcW w:w="2211" w:type="dxa"/>
          </w:tcPr>
          <w:p w14:paraId="26E95719"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60BF1340" w14:textId="77777777" w:rsidR="00E154B8" w:rsidRPr="00A9057F" w:rsidRDefault="00E154B8" w:rsidP="00E154B8">
            <w:pPr>
              <w:pStyle w:val="TableFirstLine"/>
              <w:tabs>
                <w:tab w:val="decimal" w:pos="626"/>
              </w:tabs>
              <w:rPr>
                <w:rFonts w:ascii="Arial" w:hAnsi="Arial"/>
              </w:rPr>
            </w:pPr>
          </w:p>
        </w:tc>
        <w:tc>
          <w:tcPr>
            <w:tcW w:w="1247" w:type="dxa"/>
          </w:tcPr>
          <w:p w14:paraId="1D526ECB" w14:textId="77777777" w:rsidR="00E154B8" w:rsidRPr="00A9057F" w:rsidRDefault="00E154B8" w:rsidP="00E154B8">
            <w:pPr>
              <w:pStyle w:val="TableFirstLine"/>
              <w:tabs>
                <w:tab w:val="decimal" w:pos="626"/>
              </w:tabs>
              <w:rPr>
                <w:rFonts w:ascii="Arial" w:hAnsi="Arial"/>
              </w:rPr>
            </w:pPr>
          </w:p>
        </w:tc>
        <w:tc>
          <w:tcPr>
            <w:tcW w:w="1248" w:type="dxa"/>
          </w:tcPr>
          <w:p w14:paraId="7E7134D7" w14:textId="77777777" w:rsidR="00E154B8" w:rsidRPr="00A9057F" w:rsidRDefault="00E154B8" w:rsidP="00E154B8">
            <w:pPr>
              <w:pStyle w:val="TableFirstLine"/>
              <w:tabs>
                <w:tab w:val="decimal" w:pos="626"/>
              </w:tabs>
              <w:rPr>
                <w:rFonts w:ascii="Arial" w:hAnsi="Arial"/>
              </w:rPr>
            </w:pPr>
          </w:p>
        </w:tc>
        <w:tc>
          <w:tcPr>
            <w:tcW w:w="1247" w:type="dxa"/>
          </w:tcPr>
          <w:p w14:paraId="580506CD" w14:textId="77777777" w:rsidR="00E154B8" w:rsidRPr="00A9057F" w:rsidRDefault="00E154B8" w:rsidP="00E154B8">
            <w:pPr>
              <w:pStyle w:val="TableFirstLine"/>
              <w:tabs>
                <w:tab w:val="decimal" w:pos="626"/>
              </w:tabs>
              <w:rPr>
                <w:rFonts w:ascii="Arial" w:hAnsi="Arial"/>
              </w:rPr>
            </w:pPr>
          </w:p>
        </w:tc>
        <w:tc>
          <w:tcPr>
            <w:tcW w:w="1247" w:type="dxa"/>
          </w:tcPr>
          <w:p w14:paraId="53E2D97D" w14:textId="77777777" w:rsidR="00E154B8" w:rsidRPr="00A9057F" w:rsidRDefault="00E154B8" w:rsidP="00E154B8">
            <w:pPr>
              <w:pStyle w:val="TableFirstLine"/>
              <w:tabs>
                <w:tab w:val="decimal" w:pos="626"/>
              </w:tabs>
              <w:rPr>
                <w:rFonts w:ascii="Arial" w:hAnsi="Arial"/>
              </w:rPr>
            </w:pPr>
          </w:p>
        </w:tc>
        <w:tc>
          <w:tcPr>
            <w:tcW w:w="1248" w:type="dxa"/>
          </w:tcPr>
          <w:p w14:paraId="40BE6348" w14:textId="77777777" w:rsidR="00E154B8" w:rsidRPr="00A9057F" w:rsidRDefault="00E154B8" w:rsidP="00E154B8">
            <w:pPr>
              <w:pStyle w:val="TableFirstLine"/>
              <w:tabs>
                <w:tab w:val="decimal" w:pos="626"/>
              </w:tabs>
              <w:rPr>
                <w:rFonts w:ascii="Arial" w:hAnsi="Arial"/>
              </w:rPr>
            </w:pPr>
          </w:p>
        </w:tc>
      </w:tr>
      <w:tr w:rsidR="00E154B8" w:rsidRPr="00A9057F" w14:paraId="5414EDB6" w14:textId="77777777" w:rsidTr="005567A0">
        <w:tc>
          <w:tcPr>
            <w:tcW w:w="2211" w:type="dxa"/>
            <w:tcBorders>
              <w:bottom w:val="single" w:sz="6" w:space="0" w:color="808080"/>
            </w:tcBorders>
          </w:tcPr>
          <w:p w14:paraId="35F2C14B"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14:paraId="3CEE2BFE"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181A8FA2"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4E0503F5"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31759A22"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07A6D2D0"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25F21B7A" w14:textId="77777777" w:rsidR="00E154B8" w:rsidRPr="00A9057F" w:rsidRDefault="00E154B8" w:rsidP="00E154B8">
            <w:pPr>
              <w:pStyle w:val="TableFirstLine"/>
              <w:tabs>
                <w:tab w:val="decimal" w:pos="626"/>
              </w:tabs>
              <w:rPr>
                <w:rFonts w:ascii="Arial" w:hAnsi="Arial"/>
              </w:rPr>
            </w:pPr>
          </w:p>
        </w:tc>
      </w:tr>
      <w:tr w:rsidR="00E154B8" w:rsidRPr="00A9057F" w14:paraId="6B8D0CB6" w14:textId="77777777" w:rsidTr="005567A0">
        <w:tc>
          <w:tcPr>
            <w:tcW w:w="2211" w:type="dxa"/>
            <w:tcBorders>
              <w:top w:val="single" w:sz="6" w:space="0" w:color="808080"/>
            </w:tcBorders>
          </w:tcPr>
          <w:p w14:paraId="41F04984" w14:textId="77777777"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14:paraId="3A412418"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70129012"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132DFD33"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66574E57"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3E653E04"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4D08F432" w14:textId="77777777" w:rsidR="00E154B8" w:rsidRPr="00A9057F" w:rsidRDefault="00E154B8" w:rsidP="00E154B8">
            <w:pPr>
              <w:pStyle w:val="TableFirstLine"/>
              <w:tabs>
                <w:tab w:val="decimal" w:pos="626"/>
              </w:tabs>
              <w:rPr>
                <w:rFonts w:ascii="Arial" w:hAnsi="Arial"/>
              </w:rPr>
            </w:pPr>
          </w:p>
        </w:tc>
      </w:tr>
      <w:tr w:rsidR="00E154B8" w:rsidRPr="00A9057F" w14:paraId="523CD9E7" w14:textId="77777777" w:rsidTr="005567A0">
        <w:tc>
          <w:tcPr>
            <w:tcW w:w="2211" w:type="dxa"/>
          </w:tcPr>
          <w:p w14:paraId="1D2D8733"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76A86459" w14:textId="77777777" w:rsidR="00E154B8" w:rsidRPr="00A9057F" w:rsidRDefault="00E154B8" w:rsidP="00E154B8">
            <w:pPr>
              <w:pStyle w:val="TableFirstLine"/>
              <w:tabs>
                <w:tab w:val="decimal" w:pos="626"/>
              </w:tabs>
              <w:rPr>
                <w:rFonts w:ascii="Arial" w:hAnsi="Arial"/>
              </w:rPr>
            </w:pPr>
          </w:p>
        </w:tc>
        <w:tc>
          <w:tcPr>
            <w:tcW w:w="1247" w:type="dxa"/>
          </w:tcPr>
          <w:p w14:paraId="351EACB5" w14:textId="77777777" w:rsidR="00E154B8" w:rsidRPr="00A9057F" w:rsidRDefault="00E154B8" w:rsidP="00E154B8">
            <w:pPr>
              <w:pStyle w:val="TableFirstLine"/>
              <w:tabs>
                <w:tab w:val="decimal" w:pos="626"/>
              </w:tabs>
              <w:rPr>
                <w:rFonts w:ascii="Arial" w:hAnsi="Arial"/>
              </w:rPr>
            </w:pPr>
          </w:p>
        </w:tc>
        <w:tc>
          <w:tcPr>
            <w:tcW w:w="1248" w:type="dxa"/>
          </w:tcPr>
          <w:p w14:paraId="74D477B0" w14:textId="77777777" w:rsidR="00E154B8" w:rsidRPr="00A9057F" w:rsidRDefault="00E154B8" w:rsidP="00E154B8">
            <w:pPr>
              <w:pStyle w:val="TableFirstLine"/>
              <w:tabs>
                <w:tab w:val="decimal" w:pos="626"/>
              </w:tabs>
              <w:rPr>
                <w:rFonts w:ascii="Arial" w:hAnsi="Arial"/>
              </w:rPr>
            </w:pPr>
          </w:p>
        </w:tc>
        <w:tc>
          <w:tcPr>
            <w:tcW w:w="1247" w:type="dxa"/>
          </w:tcPr>
          <w:p w14:paraId="16009646" w14:textId="77777777" w:rsidR="00E154B8" w:rsidRPr="00A9057F" w:rsidRDefault="00E154B8" w:rsidP="00E154B8">
            <w:pPr>
              <w:pStyle w:val="TableFirstLine"/>
              <w:tabs>
                <w:tab w:val="decimal" w:pos="626"/>
              </w:tabs>
              <w:rPr>
                <w:rFonts w:ascii="Arial" w:hAnsi="Arial"/>
              </w:rPr>
            </w:pPr>
          </w:p>
        </w:tc>
        <w:tc>
          <w:tcPr>
            <w:tcW w:w="1247" w:type="dxa"/>
          </w:tcPr>
          <w:p w14:paraId="2F91AE4F" w14:textId="77777777" w:rsidR="00E154B8" w:rsidRPr="00A9057F" w:rsidRDefault="00E154B8" w:rsidP="00E154B8">
            <w:pPr>
              <w:pStyle w:val="TableFirstLine"/>
              <w:tabs>
                <w:tab w:val="decimal" w:pos="626"/>
              </w:tabs>
              <w:rPr>
                <w:rFonts w:ascii="Arial" w:hAnsi="Arial"/>
              </w:rPr>
            </w:pPr>
          </w:p>
        </w:tc>
        <w:tc>
          <w:tcPr>
            <w:tcW w:w="1248" w:type="dxa"/>
          </w:tcPr>
          <w:p w14:paraId="02D8CCFE" w14:textId="77777777" w:rsidR="00E154B8" w:rsidRPr="00A9057F" w:rsidRDefault="00E154B8" w:rsidP="00E154B8">
            <w:pPr>
              <w:pStyle w:val="TableFirstLine"/>
              <w:tabs>
                <w:tab w:val="decimal" w:pos="626"/>
              </w:tabs>
              <w:rPr>
                <w:rFonts w:ascii="Arial" w:hAnsi="Arial"/>
              </w:rPr>
            </w:pPr>
          </w:p>
        </w:tc>
      </w:tr>
      <w:tr w:rsidR="00E154B8" w:rsidRPr="00A9057F" w14:paraId="445F0EEF" w14:textId="77777777" w:rsidTr="005567A0">
        <w:tc>
          <w:tcPr>
            <w:tcW w:w="2211" w:type="dxa"/>
            <w:tcBorders>
              <w:bottom w:val="single" w:sz="6" w:space="0" w:color="808080"/>
            </w:tcBorders>
          </w:tcPr>
          <w:p w14:paraId="03806484"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14:paraId="6F9CCE27"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6D9DA2D4"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537C982C"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6DE6C53F"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4929E5FE"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67690E86" w14:textId="77777777" w:rsidR="00E154B8" w:rsidRPr="00A9057F" w:rsidRDefault="00E154B8" w:rsidP="00E154B8">
            <w:pPr>
              <w:pStyle w:val="TableFirstLine"/>
              <w:tabs>
                <w:tab w:val="decimal" w:pos="626"/>
              </w:tabs>
              <w:rPr>
                <w:rFonts w:ascii="Arial" w:hAnsi="Arial"/>
              </w:rPr>
            </w:pPr>
          </w:p>
        </w:tc>
      </w:tr>
      <w:tr w:rsidR="00E154B8" w:rsidRPr="00A9057F" w14:paraId="75CEC837" w14:textId="77777777" w:rsidTr="005567A0">
        <w:tc>
          <w:tcPr>
            <w:tcW w:w="2211" w:type="dxa"/>
            <w:tcBorders>
              <w:top w:val="single" w:sz="6" w:space="0" w:color="808080"/>
            </w:tcBorders>
          </w:tcPr>
          <w:p w14:paraId="0DCCC204" w14:textId="77777777"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14:paraId="033BC91B"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279EC662"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112D7293"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17913B22"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39965700"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5794780F" w14:textId="77777777" w:rsidR="00E154B8" w:rsidRPr="00A9057F" w:rsidRDefault="00E154B8" w:rsidP="00E154B8">
            <w:pPr>
              <w:pStyle w:val="TableFirstLine"/>
              <w:tabs>
                <w:tab w:val="decimal" w:pos="626"/>
              </w:tabs>
              <w:rPr>
                <w:rFonts w:ascii="Arial" w:hAnsi="Arial"/>
              </w:rPr>
            </w:pPr>
          </w:p>
        </w:tc>
      </w:tr>
      <w:tr w:rsidR="00E154B8" w:rsidRPr="00A9057F" w14:paraId="2FA510D7" w14:textId="77777777" w:rsidTr="005567A0">
        <w:tc>
          <w:tcPr>
            <w:tcW w:w="2211" w:type="dxa"/>
            <w:tcBorders>
              <w:bottom w:val="single" w:sz="8" w:space="0" w:color="808080"/>
            </w:tcBorders>
          </w:tcPr>
          <w:p w14:paraId="18E3CDFC"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14:paraId="7661F484"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26EE6018" w14:textId="77777777"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14:paraId="21E9412D"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0C7627A1"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2BDAFB85" w14:textId="77777777"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14:paraId="0AEFE15B" w14:textId="77777777" w:rsidR="00E154B8" w:rsidRPr="00A9057F" w:rsidRDefault="00E154B8" w:rsidP="00E154B8">
            <w:pPr>
              <w:pStyle w:val="TableFirstLine"/>
              <w:tabs>
                <w:tab w:val="decimal" w:pos="626"/>
              </w:tabs>
              <w:rPr>
                <w:rFonts w:ascii="Arial" w:hAnsi="Arial"/>
              </w:rPr>
            </w:pPr>
          </w:p>
        </w:tc>
      </w:tr>
      <w:tr w:rsidR="00E154B8" w:rsidRPr="00A9057F" w14:paraId="21E854DD" w14:textId="77777777" w:rsidTr="005567A0">
        <w:tc>
          <w:tcPr>
            <w:tcW w:w="2211" w:type="dxa"/>
            <w:tcBorders>
              <w:top w:val="single" w:sz="8" w:space="0" w:color="808080"/>
              <w:bottom w:val="single" w:sz="12" w:space="0" w:color="808080"/>
            </w:tcBorders>
            <w:vAlign w:val="bottom"/>
          </w:tcPr>
          <w:p w14:paraId="6A83C518" w14:textId="77777777"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14:paraId="5C2D2460"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4AD95DFA" w14:textId="77777777"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14:paraId="0FF71744"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15443E35"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76133B10" w14:textId="77777777"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14:paraId="5ACDBD69" w14:textId="77777777" w:rsidR="00E154B8" w:rsidRPr="00A9057F" w:rsidRDefault="00E154B8" w:rsidP="00E154B8">
            <w:pPr>
              <w:pStyle w:val="Tablemiddleline"/>
              <w:tabs>
                <w:tab w:val="decimal" w:pos="626"/>
              </w:tabs>
              <w:spacing w:before="120" w:after="120"/>
              <w:rPr>
                <w:rFonts w:ascii="Arial" w:hAnsi="Arial"/>
              </w:rPr>
            </w:pPr>
          </w:p>
        </w:tc>
      </w:tr>
    </w:tbl>
    <w:p w14:paraId="690C7574" w14:textId="77777777" w:rsidR="00E154B8" w:rsidRPr="00A9057F" w:rsidRDefault="00E154B8" w:rsidP="005567A0">
      <w:pPr>
        <w:pStyle w:val="Zhlav"/>
        <w:tabs>
          <w:tab w:val="clear" w:pos="4536"/>
          <w:tab w:val="clear" w:pos="9072"/>
        </w:tabs>
        <w:spacing w:after="0"/>
        <w:rPr>
          <w:rFonts w:ascii="Arial" w:hAnsi="Arial"/>
        </w:rPr>
      </w:pPr>
    </w:p>
    <w:p w14:paraId="1E02D4CF" w14:textId="77777777" w:rsidR="00E154B8"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14:paraId="6DAAD1BA" w14:textId="77777777" w:rsidR="00354235" w:rsidRPr="00BA007E" w:rsidRDefault="00AB111A" w:rsidP="00BA007E">
      <w:pPr>
        <w:rPr>
          <w:rFonts w:ascii="Arial" w:hAnsi="Arial"/>
          <w:i/>
        </w:rPr>
      </w:pPr>
      <w:r>
        <w:rPr>
          <w:rFonts w:ascii="Arial" w:hAnsi="Arial"/>
          <w:i/>
        </w:rPr>
        <w:t xml:space="preserve">Pozn. </w:t>
      </w:r>
      <w:r w:rsidRPr="00AB111A">
        <w:rPr>
          <w:rFonts w:ascii="Arial" w:hAnsi="Arial"/>
          <w:i/>
        </w:rPr>
        <w:t xml:space="preserve">Pro každou třídu derivátů uvést údaje o jejich rozsahu a povaze, včetně hlavních podmínek, které mohou ovlivnit výši, časový průběh a jistotu budoucích peněžních toků. </w:t>
      </w:r>
    </w:p>
    <w:p w14:paraId="4D3CC62E" w14:textId="77777777" w:rsidR="00983A2C" w:rsidRDefault="00E154B8" w:rsidP="00D50719">
      <w:pPr>
        <w:pStyle w:val="Nadpis1"/>
        <w:numPr>
          <w:ilvl w:val="0"/>
          <w:numId w:val="1"/>
        </w:numPr>
        <w:rPr>
          <w:rFonts w:ascii="Arial" w:hAnsi="Arial"/>
          <w:sz w:val="24"/>
          <w:szCs w:val="24"/>
          <w:u w:val="none"/>
        </w:rPr>
      </w:pPr>
      <w:bookmarkStart w:id="67" w:name="_Toc337135"/>
      <w:r>
        <w:rPr>
          <w:rFonts w:ascii="Arial" w:hAnsi="Arial"/>
          <w:sz w:val="24"/>
          <w:szCs w:val="24"/>
          <w:u w:val="none"/>
        </w:rPr>
        <w:t>DAŇ Z PŘ</w:t>
      </w:r>
      <w:r w:rsidR="00A46298">
        <w:rPr>
          <w:rFonts w:ascii="Arial" w:hAnsi="Arial"/>
          <w:sz w:val="24"/>
          <w:szCs w:val="24"/>
          <w:u w:val="none"/>
        </w:rPr>
        <w:t>ÍJMU</w:t>
      </w:r>
      <w:bookmarkEnd w:id="67"/>
    </w:p>
    <w:p w14:paraId="2F8BA50F" w14:textId="759A936F" w:rsidR="00FE1F21" w:rsidRPr="00007674" w:rsidRDefault="008C4240" w:rsidP="00FE1F21">
      <w:pPr>
        <w:spacing w:after="0"/>
        <w:rPr>
          <w:rFonts w:ascii="Arial" w:hAnsi="Arial"/>
        </w:rPr>
      </w:pPr>
      <w:r w:rsidRPr="00007674">
        <w:rPr>
          <w:rFonts w:ascii="Arial" w:hAnsi="Arial"/>
        </w:rPr>
        <w:t xml:space="preserve">Výpočet efektivní daňové sazby za rok </w:t>
      </w:r>
      <w:r w:rsidR="00985FE9">
        <w:rPr>
          <w:rFonts w:ascii="Arial" w:hAnsi="Arial"/>
        </w:rPr>
        <w:t>20</w:t>
      </w:r>
      <w:r w:rsidR="000323BB">
        <w:rPr>
          <w:rFonts w:ascii="Arial" w:hAnsi="Arial"/>
        </w:rPr>
        <w:t>2</w:t>
      </w:r>
      <w:r w:rsidR="00EE18D9">
        <w:rPr>
          <w:rFonts w:ascii="Arial" w:hAnsi="Arial"/>
        </w:rPr>
        <w:t>1</w:t>
      </w:r>
      <w:r w:rsidRPr="00007674">
        <w:rPr>
          <w:rFonts w:ascii="Arial" w:hAnsi="Arial"/>
        </w:rPr>
        <w:t xml:space="preserve"> a </w:t>
      </w:r>
      <w:r w:rsidR="00EE18D9">
        <w:rPr>
          <w:rFonts w:ascii="Arial" w:hAnsi="Arial"/>
        </w:rPr>
        <w:t>2020</w:t>
      </w:r>
      <w:r w:rsidRPr="00007674">
        <w:rPr>
          <w:rFonts w:ascii="Arial" w:hAnsi="Arial"/>
        </w:rPr>
        <w:t xml:space="preserve"> (v tis. Kč)</w:t>
      </w:r>
      <w:r w:rsidR="00487432" w:rsidRPr="00007674">
        <w:rPr>
          <w:rFonts w:ascii="Arial" w:hAnsi="Arial"/>
        </w:rPr>
        <w:t>:</w:t>
      </w:r>
    </w:p>
    <w:p w14:paraId="1B47FBD4" w14:textId="77777777"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14:paraId="41461CF9" w14:textId="77777777" w:rsidTr="00487432">
        <w:trPr>
          <w:cantSplit/>
        </w:trPr>
        <w:tc>
          <w:tcPr>
            <w:tcW w:w="2552" w:type="dxa"/>
            <w:tcBorders>
              <w:top w:val="single" w:sz="12" w:space="0" w:color="808080"/>
              <w:bottom w:val="single" w:sz="8" w:space="0" w:color="808080"/>
            </w:tcBorders>
            <w:vAlign w:val="center"/>
          </w:tcPr>
          <w:p w14:paraId="3394C384" w14:textId="77777777"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14:paraId="6D1D6E13" w14:textId="7AF82741" w:rsidR="00487432" w:rsidRPr="00007674" w:rsidRDefault="00985FE9" w:rsidP="00EE18D9">
            <w:pPr>
              <w:pStyle w:val="TableHeader"/>
              <w:rPr>
                <w:rFonts w:ascii="Arial" w:hAnsi="Arial"/>
              </w:rPr>
            </w:pPr>
            <w:r>
              <w:rPr>
                <w:rFonts w:ascii="Arial" w:hAnsi="Arial"/>
              </w:rPr>
              <w:t>20</w:t>
            </w:r>
            <w:r w:rsidR="000323BB">
              <w:rPr>
                <w:rFonts w:ascii="Arial" w:hAnsi="Arial"/>
              </w:rPr>
              <w:t>2</w:t>
            </w:r>
            <w:r w:rsidR="00EE18D9">
              <w:rPr>
                <w:rFonts w:ascii="Arial" w:hAnsi="Arial"/>
              </w:rPr>
              <w:t>1</w:t>
            </w:r>
          </w:p>
        </w:tc>
        <w:tc>
          <w:tcPr>
            <w:tcW w:w="1304" w:type="dxa"/>
            <w:tcBorders>
              <w:top w:val="single" w:sz="12" w:space="0" w:color="808080"/>
              <w:bottom w:val="single" w:sz="8" w:space="0" w:color="808080"/>
              <w:right w:val="nil"/>
            </w:tcBorders>
            <w:vAlign w:val="center"/>
          </w:tcPr>
          <w:p w14:paraId="1D14C7EA" w14:textId="2D214B78" w:rsidR="00487432" w:rsidRPr="00007674" w:rsidRDefault="002A1D97" w:rsidP="00EE18D9">
            <w:pPr>
              <w:pStyle w:val="TableHeader"/>
              <w:rPr>
                <w:rFonts w:ascii="Arial" w:hAnsi="Arial"/>
              </w:rPr>
            </w:pPr>
            <w:r>
              <w:rPr>
                <w:rFonts w:ascii="Arial" w:hAnsi="Arial"/>
              </w:rPr>
              <w:t>20</w:t>
            </w:r>
            <w:r w:rsidR="00EE18D9">
              <w:rPr>
                <w:rFonts w:ascii="Arial" w:hAnsi="Arial"/>
              </w:rPr>
              <w:t>20</w:t>
            </w:r>
          </w:p>
        </w:tc>
      </w:tr>
      <w:tr w:rsidR="00487432" w:rsidRPr="00007674" w14:paraId="1159455B" w14:textId="77777777" w:rsidTr="00487432">
        <w:trPr>
          <w:cantSplit/>
        </w:trPr>
        <w:tc>
          <w:tcPr>
            <w:tcW w:w="2552" w:type="dxa"/>
            <w:tcBorders>
              <w:top w:val="single" w:sz="8" w:space="0" w:color="808080"/>
            </w:tcBorders>
            <w:vAlign w:val="bottom"/>
          </w:tcPr>
          <w:p w14:paraId="39D24271" w14:textId="77777777"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14:paraId="524BB58D" w14:textId="77777777"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14:paraId="3D80CD85" w14:textId="77777777" w:rsidR="00487432" w:rsidRPr="00007674" w:rsidRDefault="00487432" w:rsidP="001B3BD6">
            <w:pPr>
              <w:pStyle w:val="TableFirstLine"/>
              <w:tabs>
                <w:tab w:val="decimal" w:pos="1414"/>
              </w:tabs>
              <w:rPr>
                <w:rFonts w:ascii="Arial" w:hAnsi="Arial"/>
              </w:rPr>
            </w:pPr>
          </w:p>
        </w:tc>
      </w:tr>
      <w:tr w:rsidR="00487432" w:rsidRPr="00007674" w14:paraId="1F98B505" w14:textId="77777777" w:rsidTr="00487432">
        <w:trPr>
          <w:cantSplit/>
        </w:trPr>
        <w:tc>
          <w:tcPr>
            <w:tcW w:w="2552" w:type="dxa"/>
            <w:vAlign w:val="bottom"/>
          </w:tcPr>
          <w:p w14:paraId="28C665F6" w14:textId="77777777"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14:paraId="5E426728" w14:textId="77777777" w:rsidR="00487432" w:rsidRPr="00007674" w:rsidRDefault="00487432" w:rsidP="001B3BD6">
            <w:pPr>
              <w:pStyle w:val="TableFirstLine"/>
              <w:tabs>
                <w:tab w:val="decimal" w:pos="1414"/>
              </w:tabs>
              <w:rPr>
                <w:rFonts w:ascii="Arial" w:hAnsi="Arial"/>
              </w:rPr>
            </w:pPr>
          </w:p>
        </w:tc>
        <w:tc>
          <w:tcPr>
            <w:tcW w:w="1304" w:type="dxa"/>
            <w:vAlign w:val="bottom"/>
          </w:tcPr>
          <w:p w14:paraId="347C4CBD" w14:textId="77777777" w:rsidR="00487432" w:rsidRPr="00007674" w:rsidRDefault="00487432" w:rsidP="001B3BD6">
            <w:pPr>
              <w:pStyle w:val="TableFirstLine"/>
              <w:tabs>
                <w:tab w:val="decimal" w:pos="1414"/>
              </w:tabs>
              <w:rPr>
                <w:rFonts w:ascii="Arial" w:hAnsi="Arial"/>
              </w:rPr>
            </w:pPr>
          </w:p>
        </w:tc>
      </w:tr>
      <w:tr w:rsidR="00487432" w:rsidRPr="00007674" w14:paraId="7960C341" w14:textId="77777777" w:rsidTr="00487432">
        <w:trPr>
          <w:cantSplit/>
        </w:trPr>
        <w:tc>
          <w:tcPr>
            <w:tcW w:w="2552" w:type="dxa"/>
            <w:vAlign w:val="bottom"/>
          </w:tcPr>
          <w:p w14:paraId="406549CC" w14:textId="77777777"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14:paraId="08CCEDCE" w14:textId="77777777" w:rsidR="00487432" w:rsidRPr="00007674" w:rsidRDefault="00487432" w:rsidP="001B3BD6">
            <w:pPr>
              <w:pStyle w:val="TableFirstLine"/>
              <w:tabs>
                <w:tab w:val="decimal" w:pos="1414"/>
              </w:tabs>
              <w:rPr>
                <w:rFonts w:ascii="Arial" w:hAnsi="Arial"/>
              </w:rPr>
            </w:pPr>
          </w:p>
        </w:tc>
        <w:tc>
          <w:tcPr>
            <w:tcW w:w="1304" w:type="dxa"/>
            <w:vAlign w:val="bottom"/>
          </w:tcPr>
          <w:p w14:paraId="38CBB162" w14:textId="77777777" w:rsidR="00487432" w:rsidRPr="00007674" w:rsidRDefault="00487432" w:rsidP="001B3BD6">
            <w:pPr>
              <w:pStyle w:val="TableFirstLine"/>
              <w:tabs>
                <w:tab w:val="decimal" w:pos="1414"/>
              </w:tabs>
              <w:rPr>
                <w:rFonts w:ascii="Arial" w:hAnsi="Arial"/>
              </w:rPr>
            </w:pPr>
          </w:p>
        </w:tc>
      </w:tr>
      <w:tr w:rsidR="00487432" w:rsidRPr="00007674" w14:paraId="09004D46" w14:textId="77777777" w:rsidTr="00487432">
        <w:trPr>
          <w:cantSplit/>
        </w:trPr>
        <w:tc>
          <w:tcPr>
            <w:tcW w:w="2552" w:type="dxa"/>
            <w:tcBorders>
              <w:top w:val="nil"/>
              <w:bottom w:val="single" w:sz="12" w:space="0" w:color="808080"/>
            </w:tcBorders>
          </w:tcPr>
          <w:p w14:paraId="102F9FD5" w14:textId="77777777"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14:paraId="0E1374BD" w14:textId="77777777"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14:paraId="1B723FA5" w14:textId="77777777" w:rsidR="00487432" w:rsidRPr="00007674" w:rsidRDefault="00487432" w:rsidP="001B3BD6">
            <w:pPr>
              <w:pStyle w:val="Tablemiddleline"/>
              <w:tabs>
                <w:tab w:val="decimal" w:pos="1414"/>
              </w:tabs>
              <w:rPr>
                <w:rFonts w:ascii="Arial" w:hAnsi="Arial"/>
              </w:rPr>
            </w:pPr>
          </w:p>
        </w:tc>
      </w:tr>
    </w:tbl>
    <w:p w14:paraId="6BA12FF9" w14:textId="77777777"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14:paraId="21BA507B" w14:textId="77777777"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14:paraId="03AE3D41" w14:textId="77777777" w:rsidR="008C4240" w:rsidRPr="008C4240" w:rsidRDefault="008C4240" w:rsidP="008C4240">
      <w:pPr>
        <w:spacing w:after="0"/>
        <w:rPr>
          <w:rFonts w:ascii="Arial" w:hAnsi="Arial"/>
          <w:i/>
          <w:sz w:val="16"/>
          <w:szCs w:val="16"/>
        </w:rPr>
      </w:pPr>
    </w:p>
    <w:p w14:paraId="4E708D6D" w14:textId="67321D45" w:rsidR="00FE1F21" w:rsidRPr="00DA29B3" w:rsidRDefault="00FE1F21" w:rsidP="00FE1F21">
      <w:pPr>
        <w:rPr>
          <w:rFonts w:ascii="Arial" w:hAnsi="Arial"/>
        </w:rPr>
      </w:pPr>
      <w:r w:rsidRPr="00DA29B3">
        <w:rPr>
          <w:rFonts w:ascii="Arial" w:hAnsi="Arial"/>
        </w:rPr>
        <w:t xml:space="preserve">Podle zákona o daních z příjmů může společnost převést daňovou ztrátu vzniklou od roku </w:t>
      </w:r>
      <w:r w:rsidR="000C7068" w:rsidRPr="00DA29B3">
        <w:rPr>
          <w:rFonts w:ascii="Arial" w:hAnsi="Arial"/>
        </w:rPr>
        <w:t>20</w:t>
      </w:r>
      <w:r w:rsidR="000C7068">
        <w:rPr>
          <w:rFonts w:ascii="Arial" w:hAnsi="Arial"/>
        </w:rPr>
        <w:t>1</w:t>
      </w:r>
      <w:r w:rsidR="000C7068" w:rsidRPr="00DA29B3">
        <w:rPr>
          <w:rFonts w:ascii="Arial" w:hAnsi="Arial"/>
        </w:rPr>
        <w:t xml:space="preserve">X </w:t>
      </w:r>
      <w:r w:rsidRPr="00DA29B3">
        <w:rPr>
          <w:rFonts w:ascii="Arial" w:hAnsi="Arial"/>
        </w:rPr>
        <w:t xml:space="preserve">do příštích pěti let. Výše daňové ztráty z let __________ - __________, která nebyla v účetní závěrce roku </w:t>
      </w:r>
      <w:r w:rsidR="00985FE9">
        <w:rPr>
          <w:rFonts w:ascii="Arial" w:hAnsi="Arial"/>
        </w:rPr>
        <w:t>20</w:t>
      </w:r>
      <w:r w:rsidR="000323BB">
        <w:rPr>
          <w:rFonts w:ascii="Arial" w:hAnsi="Arial"/>
        </w:rPr>
        <w:t>2</w:t>
      </w:r>
      <w:r w:rsidR="00EE18D9">
        <w:rPr>
          <w:rFonts w:ascii="Arial" w:hAnsi="Arial"/>
        </w:rPr>
        <w:t>1</w:t>
      </w:r>
      <w:r w:rsidRPr="00DA29B3">
        <w:rPr>
          <w:rFonts w:ascii="Arial" w:hAnsi="Arial"/>
        </w:rPr>
        <w:t xml:space="preserve"> uplatněna a bude převedena do dalších let, činila __________ tis. Kč k 31. 12. </w:t>
      </w:r>
      <w:r w:rsidR="00985FE9">
        <w:rPr>
          <w:rFonts w:ascii="Arial" w:hAnsi="Arial"/>
        </w:rPr>
        <w:t>20</w:t>
      </w:r>
      <w:r w:rsidR="000323BB">
        <w:rPr>
          <w:rFonts w:ascii="Arial" w:hAnsi="Arial"/>
        </w:rPr>
        <w:t>2</w:t>
      </w:r>
      <w:r w:rsidR="00EE18D9">
        <w:rPr>
          <w:rFonts w:ascii="Arial" w:hAnsi="Arial"/>
        </w:rPr>
        <w:t>1</w:t>
      </w:r>
      <w:r w:rsidRPr="00DA29B3">
        <w:rPr>
          <w:rFonts w:ascii="Arial" w:hAnsi="Arial"/>
        </w:rPr>
        <w:t>.</w:t>
      </w:r>
    </w:p>
    <w:p w14:paraId="4EEE6BE2" w14:textId="77777777"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14:paraId="2BAD9C69" w14:textId="77777777"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14:paraId="7344EA63" w14:textId="77777777" w:rsidTr="00253349">
        <w:tc>
          <w:tcPr>
            <w:tcW w:w="3402" w:type="dxa"/>
            <w:tcBorders>
              <w:top w:val="single" w:sz="12" w:space="0" w:color="808080"/>
              <w:bottom w:val="single" w:sz="8" w:space="0" w:color="808080"/>
            </w:tcBorders>
            <w:vAlign w:val="center"/>
          </w:tcPr>
          <w:p w14:paraId="3E5643C8" w14:textId="77777777"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14:paraId="0E732F1E" w14:textId="0EED8EE5" w:rsidR="00983A2C" w:rsidRPr="00613DB4" w:rsidRDefault="00985FE9" w:rsidP="00EE18D9">
            <w:pPr>
              <w:pStyle w:val="TableHeader"/>
              <w:rPr>
                <w:rFonts w:ascii="Arial" w:hAnsi="Arial"/>
              </w:rPr>
            </w:pPr>
            <w:r>
              <w:rPr>
                <w:rFonts w:ascii="Arial" w:hAnsi="Arial"/>
              </w:rPr>
              <w:t>2</w:t>
            </w:r>
            <w:r w:rsidR="000323BB">
              <w:rPr>
                <w:rFonts w:ascii="Arial" w:hAnsi="Arial"/>
              </w:rPr>
              <w:t>02</w:t>
            </w:r>
            <w:r w:rsidR="00EE18D9">
              <w:rPr>
                <w:rFonts w:ascii="Arial" w:hAnsi="Arial"/>
              </w:rPr>
              <w:t>1</w:t>
            </w:r>
          </w:p>
        </w:tc>
        <w:tc>
          <w:tcPr>
            <w:tcW w:w="2127" w:type="dxa"/>
            <w:gridSpan w:val="2"/>
            <w:tcBorders>
              <w:top w:val="single" w:sz="12" w:space="0" w:color="808080"/>
              <w:bottom w:val="single" w:sz="8" w:space="0" w:color="808080"/>
            </w:tcBorders>
            <w:vAlign w:val="center"/>
          </w:tcPr>
          <w:p w14:paraId="73E3551B" w14:textId="00531923" w:rsidR="00983A2C" w:rsidRPr="00613DB4" w:rsidRDefault="002A1D97" w:rsidP="00EE18D9">
            <w:pPr>
              <w:pStyle w:val="TableHeader"/>
              <w:rPr>
                <w:rFonts w:ascii="Arial" w:hAnsi="Arial"/>
              </w:rPr>
            </w:pPr>
            <w:r>
              <w:rPr>
                <w:rFonts w:ascii="Arial" w:hAnsi="Arial"/>
              </w:rPr>
              <w:t>20</w:t>
            </w:r>
            <w:r w:rsidR="00EE18D9">
              <w:rPr>
                <w:rFonts w:ascii="Arial" w:hAnsi="Arial"/>
              </w:rPr>
              <w:t>20</w:t>
            </w:r>
          </w:p>
        </w:tc>
      </w:tr>
      <w:tr w:rsidR="00983A2C" w:rsidRPr="00613DB4" w14:paraId="277D0F60" w14:textId="77777777" w:rsidTr="00253349">
        <w:tc>
          <w:tcPr>
            <w:tcW w:w="3402" w:type="dxa"/>
            <w:tcBorders>
              <w:top w:val="single" w:sz="8" w:space="0" w:color="808080"/>
              <w:bottom w:val="single" w:sz="8" w:space="0" w:color="808080"/>
            </w:tcBorders>
            <w:vAlign w:val="center"/>
          </w:tcPr>
          <w:p w14:paraId="35E0C24A" w14:textId="77777777"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14:paraId="0A8A6122" w14:textId="77777777"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14:paraId="79BD1D6E" w14:textId="77777777"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14:paraId="671EFB1F" w14:textId="77777777"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14:paraId="2A94BF56" w14:textId="77777777"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14:paraId="62A9A410" w14:textId="77777777" w:rsidTr="00253349">
        <w:tc>
          <w:tcPr>
            <w:tcW w:w="3402" w:type="dxa"/>
            <w:tcBorders>
              <w:top w:val="single" w:sz="8" w:space="0" w:color="808080"/>
            </w:tcBorders>
            <w:vAlign w:val="bottom"/>
          </w:tcPr>
          <w:p w14:paraId="03C39425" w14:textId="77777777"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14:paraId="011700C0" w14:textId="77777777"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14:paraId="6A8466CB" w14:textId="77777777"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14:paraId="7468578E" w14:textId="77777777"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14:paraId="61F3D7C6" w14:textId="77777777" w:rsidR="00983A2C" w:rsidRPr="00613DB4" w:rsidRDefault="00983A2C" w:rsidP="00CC6EE0">
            <w:pPr>
              <w:pStyle w:val="TableFirstLine"/>
              <w:tabs>
                <w:tab w:val="decimal" w:pos="645"/>
              </w:tabs>
              <w:rPr>
                <w:rFonts w:ascii="Arial" w:hAnsi="Arial"/>
              </w:rPr>
            </w:pPr>
          </w:p>
        </w:tc>
      </w:tr>
      <w:tr w:rsidR="00983A2C" w:rsidRPr="00613DB4" w14:paraId="4AEDD248" w14:textId="77777777" w:rsidTr="00253349">
        <w:tc>
          <w:tcPr>
            <w:tcW w:w="3402" w:type="dxa"/>
            <w:vAlign w:val="bottom"/>
          </w:tcPr>
          <w:p w14:paraId="2107F18D" w14:textId="77777777"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14:paraId="48CA6BBD" w14:textId="77777777" w:rsidR="00983A2C" w:rsidRPr="00613DB4" w:rsidRDefault="00983A2C" w:rsidP="00CC6EE0">
            <w:pPr>
              <w:pStyle w:val="TableFirstLine"/>
              <w:tabs>
                <w:tab w:val="decimal" w:pos="645"/>
              </w:tabs>
              <w:rPr>
                <w:rFonts w:ascii="Arial" w:hAnsi="Arial"/>
              </w:rPr>
            </w:pPr>
          </w:p>
        </w:tc>
        <w:tc>
          <w:tcPr>
            <w:tcW w:w="1078" w:type="dxa"/>
            <w:vAlign w:val="bottom"/>
          </w:tcPr>
          <w:p w14:paraId="1894105F" w14:textId="77777777" w:rsidR="00983A2C" w:rsidRPr="00613DB4" w:rsidRDefault="00983A2C" w:rsidP="00CC6EE0">
            <w:pPr>
              <w:pStyle w:val="TableFirstLine"/>
              <w:tabs>
                <w:tab w:val="decimal" w:pos="645"/>
              </w:tabs>
              <w:rPr>
                <w:rFonts w:ascii="Arial" w:hAnsi="Arial"/>
              </w:rPr>
            </w:pPr>
          </w:p>
        </w:tc>
        <w:tc>
          <w:tcPr>
            <w:tcW w:w="1162" w:type="dxa"/>
            <w:vAlign w:val="bottom"/>
          </w:tcPr>
          <w:p w14:paraId="0344D6C5" w14:textId="77777777" w:rsidR="00983A2C" w:rsidRPr="00613DB4" w:rsidRDefault="00983A2C" w:rsidP="00CC6EE0">
            <w:pPr>
              <w:pStyle w:val="TableFirstLine"/>
              <w:tabs>
                <w:tab w:val="decimal" w:pos="645"/>
              </w:tabs>
              <w:rPr>
                <w:rFonts w:ascii="Arial" w:hAnsi="Arial"/>
              </w:rPr>
            </w:pPr>
          </w:p>
        </w:tc>
        <w:tc>
          <w:tcPr>
            <w:tcW w:w="965" w:type="dxa"/>
            <w:vAlign w:val="bottom"/>
          </w:tcPr>
          <w:p w14:paraId="02EFF745" w14:textId="77777777" w:rsidR="00983A2C" w:rsidRPr="00613DB4" w:rsidRDefault="00983A2C" w:rsidP="00CC6EE0">
            <w:pPr>
              <w:pStyle w:val="TableFirstLine"/>
              <w:tabs>
                <w:tab w:val="decimal" w:pos="645"/>
              </w:tabs>
              <w:rPr>
                <w:rFonts w:ascii="Arial" w:hAnsi="Arial"/>
              </w:rPr>
            </w:pPr>
          </w:p>
        </w:tc>
      </w:tr>
      <w:tr w:rsidR="00983A2C" w:rsidRPr="00613DB4" w14:paraId="3B688CCB" w14:textId="77777777" w:rsidTr="00253349">
        <w:tc>
          <w:tcPr>
            <w:tcW w:w="3402" w:type="dxa"/>
            <w:vAlign w:val="bottom"/>
          </w:tcPr>
          <w:p w14:paraId="20A8F82F" w14:textId="77777777"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14:paraId="0D45E1B8" w14:textId="77777777" w:rsidR="00983A2C" w:rsidRPr="00613DB4" w:rsidRDefault="00983A2C" w:rsidP="00CC6EE0">
            <w:pPr>
              <w:pStyle w:val="TableFirstLine"/>
              <w:tabs>
                <w:tab w:val="decimal" w:pos="645"/>
              </w:tabs>
              <w:rPr>
                <w:rFonts w:ascii="Arial" w:hAnsi="Arial"/>
              </w:rPr>
            </w:pPr>
          </w:p>
        </w:tc>
        <w:tc>
          <w:tcPr>
            <w:tcW w:w="1078" w:type="dxa"/>
            <w:vAlign w:val="bottom"/>
          </w:tcPr>
          <w:p w14:paraId="4CF0FDA0" w14:textId="77777777" w:rsidR="00983A2C" w:rsidRPr="00613DB4" w:rsidRDefault="00983A2C" w:rsidP="00CC6EE0">
            <w:pPr>
              <w:pStyle w:val="TableFirstLine"/>
              <w:tabs>
                <w:tab w:val="decimal" w:pos="645"/>
              </w:tabs>
              <w:rPr>
                <w:rFonts w:ascii="Arial" w:hAnsi="Arial"/>
              </w:rPr>
            </w:pPr>
          </w:p>
        </w:tc>
        <w:tc>
          <w:tcPr>
            <w:tcW w:w="1162" w:type="dxa"/>
            <w:vAlign w:val="bottom"/>
          </w:tcPr>
          <w:p w14:paraId="543EBC4A" w14:textId="77777777" w:rsidR="00983A2C" w:rsidRPr="00613DB4" w:rsidRDefault="00983A2C" w:rsidP="00CC6EE0">
            <w:pPr>
              <w:pStyle w:val="TableFirstLine"/>
              <w:tabs>
                <w:tab w:val="decimal" w:pos="645"/>
              </w:tabs>
              <w:rPr>
                <w:rFonts w:ascii="Arial" w:hAnsi="Arial"/>
              </w:rPr>
            </w:pPr>
          </w:p>
        </w:tc>
        <w:tc>
          <w:tcPr>
            <w:tcW w:w="965" w:type="dxa"/>
            <w:vAlign w:val="bottom"/>
          </w:tcPr>
          <w:p w14:paraId="05CA4292" w14:textId="77777777" w:rsidR="00983A2C" w:rsidRPr="00613DB4" w:rsidRDefault="00983A2C" w:rsidP="00CC6EE0">
            <w:pPr>
              <w:pStyle w:val="TableFirstLine"/>
              <w:tabs>
                <w:tab w:val="decimal" w:pos="645"/>
              </w:tabs>
              <w:rPr>
                <w:rFonts w:ascii="Arial" w:hAnsi="Arial"/>
              </w:rPr>
            </w:pPr>
          </w:p>
        </w:tc>
      </w:tr>
      <w:tr w:rsidR="00983A2C" w:rsidRPr="00613DB4" w14:paraId="188AEF96" w14:textId="77777777" w:rsidTr="00253349">
        <w:tc>
          <w:tcPr>
            <w:tcW w:w="3402" w:type="dxa"/>
            <w:vAlign w:val="bottom"/>
          </w:tcPr>
          <w:p w14:paraId="34EE129A" w14:textId="77777777"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14:paraId="2C4C6308" w14:textId="77777777" w:rsidR="00983A2C" w:rsidRPr="00613DB4" w:rsidRDefault="00983A2C" w:rsidP="00CC6EE0">
            <w:pPr>
              <w:pStyle w:val="TableFirstLine"/>
              <w:tabs>
                <w:tab w:val="decimal" w:pos="645"/>
              </w:tabs>
              <w:rPr>
                <w:rFonts w:ascii="Arial" w:hAnsi="Arial"/>
              </w:rPr>
            </w:pPr>
          </w:p>
        </w:tc>
        <w:tc>
          <w:tcPr>
            <w:tcW w:w="1078" w:type="dxa"/>
            <w:vAlign w:val="bottom"/>
          </w:tcPr>
          <w:p w14:paraId="097FEF85" w14:textId="77777777" w:rsidR="00983A2C" w:rsidRPr="00613DB4" w:rsidRDefault="00983A2C" w:rsidP="00CC6EE0">
            <w:pPr>
              <w:pStyle w:val="TableFirstLine"/>
              <w:tabs>
                <w:tab w:val="decimal" w:pos="645"/>
              </w:tabs>
              <w:rPr>
                <w:rFonts w:ascii="Arial" w:hAnsi="Arial"/>
              </w:rPr>
            </w:pPr>
          </w:p>
        </w:tc>
        <w:tc>
          <w:tcPr>
            <w:tcW w:w="1162" w:type="dxa"/>
            <w:vAlign w:val="bottom"/>
          </w:tcPr>
          <w:p w14:paraId="0C146AFB" w14:textId="77777777" w:rsidR="00983A2C" w:rsidRPr="00613DB4" w:rsidRDefault="00983A2C" w:rsidP="00CC6EE0">
            <w:pPr>
              <w:pStyle w:val="TableFirstLine"/>
              <w:tabs>
                <w:tab w:val="decimal" w:pos="645"/>
              </w:tabs>
              <w:rPr>
                <w:rFonts w:ascii="Arial" w:hAnsi="Arial"/>
              </w:rPr>
            </w:pPr>
          </w:p>
        </w:tc>
        <w:tc>
          <w:tcPr>
            <w:tcW w:w="965" w:type="dxa"/>
            <w:vAlign w:val="bottom"/>
          </w:tcPr>
          <w:p w14:paraId="0658D25D" w14:textId="77777777" w:rsidR="00983A2C" w:rsidRPr="00613DB4" w:rsidRDefault="00983A2C" w:rsidP="00CC6EE0">
            <w:pPr>
              <w:pStyle w:val="TableFirstLine"/>
              <w:tabs>
                <w:tab w:val="decimal" w:pos="645"/>
              </w:tabs>
              <w:rPr>
                <w:rFonts w:ascii="Arial" w:hAnsi="Arial"/>
              </w:rPr>
            </w:pPr>
          </w:p>
        </w:tc>
      </w:tr>
      <w:tr w:rsidR="00983A2C" w:rsidRPr="00613DB4" w14:paraId="0182A866" w14:textId="77777777" w:rsidTr="00253349">
        <w:tc>
          <w:tcPr>
            <w:tcW w:w="3402" w:type="dxa"/>
            <w:tcBorders>
              <w:bottom w:val="nil"/>
            </w:tcBorders>
            <w:vAlign w:val="bottom"/>
          </w:tcPr>
          <w:p w14:paraId="25161101" w14:textId="77777777" w:rsidR="00983A2C" w:rsidRPr="00613DB4" w:rsidRDefault="00983A2C" w:rsidP="00CC6EE0">
            <w:pPr>
              <w:pStyle w:val="Tableindent"/>
              <w:ind w:left="0"/>
              <w:rPr>
                <w:rFonts w:ascii="Arial" w:hAnsi="Arial"/>
              </w:rPr>
            </w:pPr>
            <w:r w:rsidRPr="00613DB4">
              <w:rPr>
                <w:rFonts w:ascii="Arial" w:hAnsi="Arial"/>
              </w:rPr>
              <w:lastRenderedPageBreak/>
              <w:t>OP k dlouhodobému majetku</w:t>
            </w:r>
          </w:p>
        </w:tc>
        <w:tc>
          <w:tcPr>
            <w:tcW w:w="1162" w:type="dxa"/>
            <w:tcBorders>
              <w:bottom w:val="nil"/>
            </w:tcBorders>
            <w:vAlign w:val="bottom"/>
          </w:tcPr>
          <w:p w14:paraId="5A972017" w14:textId="77777777"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14:paraId="72B6EC31" w14:textId="77777777"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14:paraId="6E900BD5" w14:textId="77777777"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14:paraId="2722EA49" w14:textId="77777777" w:rsidR="00983A2C" w:rsidRPr="00613DB4" w:rsidRDefault="00983A2C" w:rsidP="00CC6EE0">
            <w:pPr>
              <w:pStyle w:val="TableFirstLine"/>
              <w:tabs>
                <w:tab w:val="decimal" w:pos="645"/>
              </w:tabs>
              <w:rPr>
                <w:rFonts w:ascii="Arial" w:hAnsi="Arial"/>
              </w:rPr>
            </w:pPr>
          </w:p>
        </w:tc>
      </w:tr>
      <w:tr w:rsidR="00983A2C" w:rsidRPr="00613DB4" w14:paraId="06C98A2E" w14:textId="77777777" w:rsidTr="00253349">
        <w:tc>
          <w:tcPr>
            <w:tcW w:w="3402" w:type="dxa"/>
            <w:tcBorders>
              <w:top w:val="nil"/>
              <w:left w:val="nil"/>
              <w:bottom w:val="nil"/>
              <w:right w:val="nil"/>
            </w:tcBorders>
            <w:vAlign w:val="bottom"/>
          </w:tcPr>
          <w:p w14:paraId="0C82F52C" w14:textId="77777777"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14:paraId="17046198" w14:textId="77777777"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14:paraId="1E20C393" w14:textId="77777777"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14:paraId="69FB94D6" w14:textId="77777777"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14:paraId="7389C14D" w14:textId="77777777" w:rsidR="00983A2C" w:rsidRPr="00613DB4" w:rsidRDefault="00983A2C" w:rsidP="00CC6EE0">
            <w:pPr>
              <w:pStyle w:val="TableFirstLine"/>
              <w:tabs>
                <w:tab w:val="decimal" w:pos="645"/>
              </w:tabs>
              <w:rPr>
                <w:rFonts w:ascii="Arial" w:hAnsi="Arial"/>
              </w:rPr>
            </w:pPr>
          </w:p>
        </w:tc>
      </w:tr>
      <w:tr w:rsidR="00983A2C" w:rsidRPr="00613DB4" w14:paraId="483D5A1B" w14:textId="77777777" w:rsidTr="00253349">
        <w:tc>
          <w:tcPr>
            <w:tcW w:w="3402" w:type="dxa"/>
            <w:tcBorders>
              <w:top w:val="nil"/>
              <w:left w:val="nil"/>
              <w:bottom w:val="nil"/>
              <w:right w:val="nil"/>
            </w:tcBorders>
            <w:vAlign w:val="bottom"/>
          </w:tcPr>
          <w:p w14:paraId="7CC6CD11" w14:textId="77777777"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14:paraId="71B5F484" w14:textId="77777777"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14:paraId="6C726928" w14:textId="77777777"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14:paraId="7C391173" w14:textId="77777777"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14:paraId="345F549A" w14:textId="77777777" w:rsidR="00983A2C" w:rsidRPr="00613DB4" w:rsidRDefault="00983A2C" w:rsidP="00CC6EE0">
            <w:pPr>
              <w:pStyle w:val="TableFirstLine"/>
              <w:tabs>
                <w:tab w:val="decimal" w:pos="645"/>
              </w:tabs>
              <w:rPr>
                <w:rFonts w:ascii="Arial" w:hAnsi="Arial"/>
              </w:rPr>
            </w:pPr>
          </w:p>
        </w:tc>
      </w:tr>
      <w:tr w:rsidR="00983A2C" w:rsidRPr="00613DB4" w14:paraId="05629446" w14:textId="77777777" w:rsidTr="00253349">
        <w:tc>
          <w:tcPr>
            <w:tcW w:w="3402" w:type="dxa"/>
            <w:tcBorders>
              <w:top w:val="nil"/>
              <w:left w:val="nil"/>
              <w:bottom w:val="single" w:sz="8" w:space="0" w:color="808080"/>
              <w:right w:val="nil"/>
            </w:tcBorders>
            <w:vAlign w:val="bottom"/>
          </w:tcPr>
          <w:p w14:paraId="74B6A68E" w14:textId="77777777"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14:paraId="1E20933E" w14:textId="77777777"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14:paraId="62BD7C86" w14:textId="77777777"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14:paraId="1A5F1A11" w14:textId="77777777"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14:paraId="4D77BB8B" w14:textId="77777777" w:rsidR="00983A2C" w:rsidRPr="00613DB4" w:rsidRDefault="00983A2C" w:rsidP="00CC6EE0">
            <w:pPr>
              <w:pStyle w:val="Tablemiddleline"/>
              <w:tabs>
                <w:tab w:val="decimal" w:pos="645"/>
              </w:tabs>
              <w:rPr>
                <w:rFonts w:ascii="Arial" w:hAnsi="Arial"/>
              </w:rPr>
            </w:pPr>
          </w:p>
        </w:tc>
      </w:tr>
      <w:tr w:rsidR="00983A2C" w:rsidRPr="00613DB4" w14:paraId="6B297307" w14:textId="77777777" w:rsidTr="00253349">
        <w:tc>
          <w:tcPr>
            <w:tcW w:w="3402" w:type="dxa"/>
            <w:tcBorders>
              <w:top w:val="single" w:sz="8" w:space="0" w:color="808080"/>
              <w:bottom w:val="single" w:sz="8" w:space="0" w:color="808080"/>
            </w:tcBorders>
            <w:vAlign w:val="bottom"/>
          </w:tcPr>
          <w:p w14:paraId="31DEED90" w14:textId="77777777"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14:paraId="504C86A0" w14:textId="77777777"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14:paraId="22D595BF" w14:textId="77777777"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14:paraId="76DE9042" w14:textId="77777777"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14:paraId="535125F1" w14:textId="77777777" w:rsidR="00983A2C" w:rsidRPr="00613DB4" w:rsidRDefault="00983A2C" w:rsidP="00CC6EE0">
            <w:pPr>
              <w:pStyle w:val="TableLastLine"/>
              <w:tabs>
                <w:tab w:val="decimal" w:pos="645"/>
              </w:tabs>
              <w:rPr>
                <w:rFonts w:ascii="Arial" w:hAnsi="Arial"/>
              </w:rPr>
            </w:pPr>
          </w:p>
        </w:tc>
      </w:tr>
      <w:tr w:rsidR="00983A2C" w:rsidRPr="00613DB4" w14:paraId="79260FF1" w14:textId="77777777" w:rsidTr="00253349">
        <w:tc>
          <w:tcPr>
            <w:tcW w:w="3402" w:type="dxa"/>
            <w:tcBorders>
              <w:top w:val="single" w:sz="8" w:space="0" w:color="808080"/>
              <w:bottom w:val="single" w:sz="12" w:space="0" w:color="808080"/>
            </w:tcBorders>
            <w:vAlign w:val="bottom"/>
          </w:tcPr>
          <w:p w14:paraId="302EC3A3" w14:textId="77777777"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14:paraId="0D1413DE" w14:textId="77777777"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14:paraId="564AE258" w14:textId="77777777"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14:paraId="11DA3ABD" w14:textId="77777777"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14:paraId="7C0C264B" w14:textId="77777777" w:rsidR="00983A2C" w:rsidRPr="00613DB4" w:rsidRDefault="00983A2C" w:rsidP="00CC6EE0">
            <w:pPr>
              <w:pStyle w:val="TableLastLine"/>
              <w:tabs>
                <w:tab w:val="decimal" w:pos="645"/>
              </w:tabs>
              <w:rPr>
                <w:rFonts w:ascii="Arial" w:hAnsi="Arial"/>
              </w:rPr>
            </w:pPr>
          </w:p>
        </w:tc>
      </w:tr>
    </w:tbl>
    <w:p w14:paraId="443E84C4" w14:textId="77777777" w:rsidR="00983A2C" w:rsidRPr="00983A2C" w:rsidRDefault="00983A2C" w:rsidP="00FE1F21">
      <w:pPr>
        <w:spacing w:after="0"/>
        <w:rPr>
          <w:rFonts w:ascii="Arial" w:hAnsi="Arial"/>
          <w:color w:val="00B050"/>
        </w:rPr>
      </w:pPr>
    </w:p>
    <w:p w14:paraId="2D78228E" w14:textId="77777777"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14:paraId="74D262C5" w14:textId="77777777"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14:paraId="462420D1" w14:textId="77777777" w:rsidR="00FE1F21" w:rsidRPr="00613DB4" w:rsidRDefault="00EE08E5" w:rsidP="00FE1F21">
      <w:pPr>
        <w:pStyle w:val="Nadpis1"/>
        <w:numPr>
          <w:ilvl w:val="0"/>
          <w:numId w:val="1"/>
        </w:numPr>
        <w:rPr>
          <w:rFonts w:ascii="Arial" w:hAnsi="Arial"/>
          <w:sz w:val="24"/>
          <w:szCs w:val="24"/>
          <w:u w:val="none"/>
        </w:rPr>
      </w:pPr>
      <w:bookmarkStart w:id="68" w:name="_Toc337136"/>
      <w:r w:rsidRPr="00613DB4">
        <w:rPr>
          <w:rFonts w:ascii="Arial" w:hAnsi="Arial"/>
          <w:sz w:val="24"/>
          <w:szCs w:val="24"/>
          <w:u w:val="none"/>
        </w:rPr>
        <w:t>LEASING</w:t>
      </w:r>
      <w:bookmarkEnd w:id="68"/>
    </w:p>
    <w:p w14:paraId="730BD880" w14:textId="77777777" w:rsidR="00FE1F21" w:rsidRPr="00613DB4" w:rsidRDefault="00FE1F21" w:rsidP="00FE1F21">
      <w:pPr>
        <w:rPr>
          <w:rFonts w:ascii="Arial" w:hAnsi="Arial"/>
        </w:rPr>
      </w:pPr>
      <w:r w:rsidRPr="00613DB4">
        <w:rPr>
          <w:rFonts w:ascii="Arial" w:hAnsi="Arial"/>
        </w:rPr>
        <w:t xml:space="preserve">Najatý majetek společností k 31. 12. </w:t>
      </w:r>
      <w:r w:rsidR="00985FE9">
        <w:rPr>
          <w:rFonts w:ascii="Arial" w:hAnsi="Arial"/>
        </w:rPr>
        <w:t>20</w:t>
      </w:r>
      <w:r w:rsidR="000323BB">
        <w:rPr>
          <w:rFonts w:ascii="Arial" w:hAnsi="Arial"/>
        </w:rPr>
        <w:t xml:space="preserve">20 </w:t>
      </w:r>
      <w:r w:rsidRPr="00613DB4">
        <w:rPr>
          <w:rFonts w:ascii="Arial" w:hAnsi="Arial"/>
        </w:rPr>
        <w:t xml:space="preserve">a 31. 12. </w:t>
      </w:r>
      <w:r w:rsidR="002A1D97">
        <w:rPr>
          <w:rFonts w:ascii="Arial" w:hAnsi="Arial"/>
        </w:rPr>
        <w:t>201</w:t>
      </w:r>
      <w:r w:rsidR="000323BB">
        <w:rPr>
          <w:rFonts w:ascii="Arial" w:hAnsi="Arial"/>
        </w:rPr>
        <w:t>9</w:t>
      </w:r>
      <w:r w:rsidRPr="00613DB4">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14:paraId="22B19C94" w14:textId="77777777" w:rsidTr="00FE772C">
        <w:tc>
          <w:tcPr>
            <w:tcW w:w="1985" w:type="dxa"/>
            <w:tcBorders>
              <w:top w:val="single" w:sz="12" w:space="0" w:color="808080"/>
              <w:bottom w:val="single" w:sz="8" w:space="0" w:color="808080"/>
            </w:tcBorders>
            <w:vAlign w:val="center"/>
          </w:tcPr>
          <w:p w14:paraId="287D99E4" w14:textId="77777777"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14:paraId="75858F2D" w14:textId="77777777"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14:paraId="1FD298E7" w14:textId="77777777" w:rsidR="00FE1F21" w:rsidRPr="00613DB4" w:rsidRDefault="00FE1F21" w:rsidP="00FE772C">
            <w:pPr>
              <w:pStyle w:val="TableHeader"/>
              <w:rPr>
                <w:rFonts w:ascii="Arial" w:hAnsi="Arial"/>
              </w:rPr>
            </w:pPr>
            <w:r w:rsidRPr="00613DB4">
              <w:rPr>
                <w:rFonts w:ascii="Arial" w:hAnsi="Arial"/>
              </w:rPr>
              <w:t xml:space="preserve">Výše nájemného v roce </w:t>
            </w:r>
            <w:r w:rsidR="00985FE9">
              <w:rPr>
                <w:rFonts w:ascii="Arial" w:hAnsi="Arial"/>
              </w:rPr>
              <w:t>20</w:t>
            </w:r>
            <w:r w:rsidR="000323BB">
              <w:rPr>
                <w:rFonts w:ascii="Arial" w:hAnsi="Arial"/>
              </w:rPr>
              <w:t>20</w:t>
            </w:r>
          </w:p>
        </w:tc>
        <w:tc>
          <w:tcPr>
            <w:tcW w:w="1418" w:type="dxa"/>
            <w:tcBorders>
              <w:top w:val="single" w:sz="12" w:space="0" w:color="808080"/>
              <w:bottom w:val="single" w:sz="8" w:space="0" w:color="808080"/>
            </w:tcBorders>
            <w:vAlign w:val="center"/>
          </w:tcPr>
          <w:p w14:paraId="6D408A97" w14:textId="77777777" w:rsidR="00FE1F21" w:rsidRPr="00613DB4" w:rsidRDefault="00FE1F21" w:rsidP="00924541">
            <w:pPr>
              <w:pStyle w:val="TableHeader"/>
              <w:rPr>
                <w:rFonts w:ascii="Arial" w:hAnsi="Arial"/>
              </w:rPr>
            </w:pPr>
            <w:r w:rsidRPr="00613DB4">
              <w:rPr>
                <w:rFonts w:ascii="Arial" w:hAnsi="Arial"/>
              </w:rPr>
              <w:t xml:space="preserve">Výše nájemného v roce </w:t>
            </w:r>
            <w:r w:rsidR="002A1D97">
              <w:rPr>
                <w:rFonts w:ascii="Arial" w:hAnsi="Arial"/>
              </w:rPr>
              <w:t>201</w:t>
            </w:r>
            <w:r w:rsidR="000323BB">
              <w:rPr>
                <w:rFonts w:ascii="Arial" w:hAnsi="Arial"/>
              </w:rPr>
              <w:t>9</w:t>
            </w:r>
          </w:p>
        </w:tc>
        <w:tc>
          <w:tcPr>
            <w:tcW w:w="1418" w:type="dxa"/>
            <w:tcBorders>
              <w:top w:val="single" w:sz="12" w:space="0" w:color="808080"/>
              <w:bottom w:val="single" w:sz="8" w:space="0" w:color="808080"/>
            </w:tcBorders>
            <w:vAlign w:val="center"/>
          </w:tcPr>
          <w:p w14:paraId="6011B74B" w14:textId="77777777"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14:paraId="12A621E4" w14:textId="77777777" w:rsidTr="00FE772C">
        <w:tc>
          <w:tcPr>
            <w:tcW w:w="1985" w:type="dxa"/>
            <w:tcBorders>
              <w:top w:val="single" w:sz="8" w:space="0" w:color="808080"/>
            </w:tcBorders>
            <w:vAlign w:val="bottom"/>
          </w:tcPr>
          <w:p w14:paraId="12D09590" w14:textId="77777777"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14:paraId="670666D7"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7BA4226A"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62C93451"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5BE8F259" w14:textId="77777777" w:rsidR="00FE1F21" w:rsidRPr="00613DB4" w:rsidRDefault="00FE1F21" w:rsidP="00FE772C">
            <w:pPr>
              <w:pStyle w:val="TableFirstLine"/>
              <w:rPr>
                <w:rFonts w:ascii="Arial" w:hAnsi="Arial"/>
              </w:rPr>
            </w:pPr>
          </w:p>
        </w:tc>
      </w:tr>
      <w:tr w:rsidR="00FE1F21" w:rsidRPr="00613DB4" w14:paraId="218A6632" w14:textId="77777777" w:rsidTr="00FE772C">
        <w:tc>
          <w:tcPr>
            <w:tcW w:w="1985" w:type="dxa"/>
            <w:vAlign w:val="bottom"/>
          </w:tcPr>
          <w:p w14:paraId="0A6EEE57" w14:textId="77777777" w:rsidR="00FE1F21" w:rsidRPr="00613DB4" w:rsidRDefault="00FE1F21" w:rsidP="00FE772C">
            <w:pPr>
              <w:pStyle w:val="TableFirstLine"/>
              <w:rPr>
                <w:rFonts w:ascii="Arial" w:hAnsi="Arial"/>
              </w:rPr>
            </w:pPr>
          </w:p>
        </w:tc>
        <w:tc>
          <w:tcPr>
            <w:tcW w:w="1559" w:type="dxa"/>
            <w:vAlign w:val="bottom"/>
          </w:tcPr>
          <w:p w14:paraId="5CBA3028" w14:textId="77777777" w:rsidR="00FE1F21" w:rsidRPr="00613DB4" w:rsidRDefault="00FE1F21" w:rsidP="00FE772C">
            <w:pPr>
              <w:pStyle w:val="TableFirstLine"/>
              <w:rPr>
                <w:rFonts w:ascii="Arial" w:hAnsi="Arial"/>
              </w:rPr>
            </w:pPr>
          </w:p>
        </w:tc>
        <w:tc>
          <w:tcPr>
            <w:tcW w:w="1418" w:type="dxa"/>
            <w:vAlign w:val="bottom"/>
          </w:tcPr>
          <w:p w14:paraId="6DD66358" w14:textId="77777777" w:rsidR="00FE1F21" w:rsidRPr="00613DB4" w:rsidRDefault="00FE1F21" w:rsidP="00FE772C">
            <w:pPr>
              <w:pStyle w:val="TableFirstLine"/>
              <w:tabs>
                <w:tab w:val="decimal" w:pos="884"/>
              </w:tabs>
              <w:rPr>
                <w:rFonts w:ascii="Arial" w:hAnsi="Arial"/>
              </w:rPr>
            </w:pPr>
          </w:p>
        </w:tc>
        <w:tc>
          <w:tcPr>
            <w:tcW w:w="1418" w:type="dxa"/>
            <w:vAlign w:val="bottom"/>
          </w:tcPr>
          <w:p w14:paraId="54AE07A0" w14:textId="77777777" w:rsidR="00FE1F21" w:rsidRPr="00613DB4" w:rsidRDefault="00FE1F21" w:rsidP="00FE772C">
            <w:pPr>
              <w:pStyle w:val="TableFirstLine"/>
              <w:tabs>
                <w:tab w:val="decimal" w:pos="884"/>
              </w:tabs>
              <w:rPr>
                <w:rFonts w:ascii="Arial" w:hAnsi="Arial"/>
              </w:rPr>
            </w:pPr>
          </w:p>
        </w:tc>
        <w:tc>
          <w:tcPr>
            <w:tcW w:w="1418" w:type="dxa"/>
            <w:vAlign w:val="bottom"/>
          </w:tcPr>
          <w:p w14:paraId="33676B41" w14:textId="77777777" w:rsidR="00FE1F21" w:rsidRPr="00613DB4" w:rsidRDefault="00FE1F21" w:rsidP="00FE772C">
            <w:pPr>
              <w:pStyle w:val="TableFirstLine"/>
              <w:tabs>
                <w:tab w:val="decimal" w:pos="884"/>
              </w:tabs>
              <w:rPr>
                <w:rFonts w:ascii="Arial" w:hAnsi="Arial"/>
              </w:rPr>
            </w:pPr>
          </w:p>
        </w:tc>
      </w:tr>
      <w:tr w:rsidR="00FE1F21" w:rsidRPr="00613DB4" w14:paraId="1849B7CE" w14:textId="77777777" w:rsidTr="00FE772C">
        <w:tc>
          <w:tcPr>
            <w:tcW w:w="1985" w:type="dxa"/>
            <w:vAlign w:val="bottom"/>
          </w:tcPr>
          <w:p w14:paraId="557F4DE0" w14:textId="77777777" w:rsidR="00FE1F21" w:rsidRPr="00613DB4" w:rsidRDefault="00FE1F21" w:rsidP="00FE772C">
            <w:pPr>
              <w:pStyle w:val="TableFirstLine"/>
              <w:rPr>
                <w:rFonts w:ascii="Arial" w:hAnsi="Arial"/>
              </w:rPr>
            </w:pPr>
          </w:p>
        </w:tc>
        <w:tc>
          <w:tcPr>
            <w:tcW w:w="1559" w:type="dxa"/>
            <w:vAlign w:val="bottom"/>
          </w:tcPr>
          <w:p w14:paraId="0FDB6FAE" w14:textId="77777777" w:rsidR="00FE1F21" w:rsidRPr="00613DB4" w:rsidRDefault="00FE1F21" w:rsidP="00FE772C">
            <w:pPr>
              <w:pStyle w:val="TableFirstLine"/>
              <w:rPr>
                <w:rFonts w:ascii="Arial" w:hAnsi="Arial"/>
              </w:rPr>
            </w:pPr>
          </w:p>
        </w:tc>
        <w:tc>
          <w:tcPr>
            <w:tcW w:w="1418" w:type="dxa"/>
            <w:vAlign w:val="bottom"/>
          </w:tcPr>
          <w:p w14:paraId="70582FDD" w14:textId="77777777" w:rsidR="00FE1F21" w:rsidRPr="00613DB4" w:rsidRDefault="00FE1F21" w:rsidP="00FE772C">
            <w:pPr>
              <w:pStyle w:val="TableFirstLine"/>
              <w:tabs>
                <w:tab w:val="decimal" w:pos="884"/>
              </w:tabs>
              <w:rPr>
                <w:rFonts w:ascii="Arial" w:hAnsi="Arial"/>
              </w:rPr>
            </w:pPr>
          </w:p>
        </w:tc>
        <w:tc>
          <w:tcPr>
            <w:tcW w:w="1418" w:type="dxa"/>
            <w:vAlign w:val="bottom"/>
          </w:tcPr>
          <w:p w14:paraId="02312055" w14:textId="77777777" w:rsidR="00FE1F21" w:rsidRPr="00613DB4" w:rsidRDefault="00FE1F21" w:rsidP="00FE772C">
            <w:pPr>
              <w:pStyle w:val="TableFirstLine"/>
              <w:tabs>
                <w:tab w:val="decimal" w:pos="884"/>
              </w:tabs>
              <w:rPr>
                <w:rFonts w:ascii="Arial" w:hAnsi="Arial"/>
              </w:rPr>
            </w:pPr>
          </w:p>
        </w:tc>
        <w:tc>
          <w:tcPr>
            <w:tcW w:w="1418" w:type="dxa"/>
            <w:vAlign w:val="bottom"/>
          </w:tcPr>
          <w:p w14:paraId="31B217D9" w14:textId="77777777" w:rsidR="00FE1F21" w:rsidRPr="00613DB4" w:rsidRDefault="00FE1F21" w:rsidP="00FE772C">
            <w:pPr>
              <w:pStyle w:val="TableFirstLine"/>
              <w:tabs>
                <w:tab w:val="decimal" w:pos="884"/>
              </w:tabs>
              <w:rPr>
                <w:rFonts w:ascii="Arial" w:hAnsi="Arial"/>
              </w:rPr>
            </w:pPr>
          </w:p>
        </w:tc>
      </w:tr>
      <w:tr w:rsidR="00FE1F21" w:rsidRPr="00613DB4" w14:paraId="2269161D" w14:textId="77777777" w:rsidTr="00FE772C">
        <w:tc>
          <w:tcPr>
            <w:tcW w:w="1985" w:type="dxa"/>
            <w:vAlign w:val="bottom"/>
          </w:tcPr>
          <w:p w14:paraId="5F1D0764" w14:textId="77777777" w:rsidR="00FE1F21" w:rsidRPr="00613DB4" w:rsidRDefault="00FE1F21" w:rsidP="00FE772C">
            <w:pPr>
              <w:pStyle w:val="TableFirstLine"/>
              <w:rPr>
                <w:rFonts w:ascii="Arial" w:hAnsi="Arial"/>
              </w:rPr>
            </w:pPr>
          </w:p>
        </w:tc>
        <w:tc>
          <w:tcPr>
            <w:tcW w:w="1559" w:type="dxa"/>
            <w:vAlign w:val="bottom"/>
          </w:tcPr>
          <w:p w14:paraId="77B171F3" w14:textId="77777777" w:rsidR="00FE1F21" w:rsidRPr="00613DB4" w:rsidRDefault="00FE1F21" w:rsidP="00FE772C">
            <w:pPr>
              <w:pStyle w:val="TableFirstLine"/>
              <w:rPr>
                <w:rFonts w:ascii="Arial" w:hAnsi="Arial"/>
              </w:rPr>
            </w:pPr>
          </w:p>
        </w:tc>
        <w:tc>
          <w:tcPr>
            <w:tcW w:w="1418" w:type="dxa"/>
            <w:vAlign w:val="bottom"/>
          </w:tcPr>
          <w:p w14:paraId="6D6D6352" w14:textId="77777777" w:rsidR="00FE1F21" w:rsidRPr="00613DB4" w:rsidRDefault="00FE1F21" w:rsidP="00FE772C">
            <w:pPr>
              <w:pStyle w:val="TableFirstLine"/>
              <w:tabs>
                <w:tab w:val="decimal" w:pos="884"/>
              </w:tabs>
              <w:rPr>
                <w:rFonts w:ascii="Arial" w:hAnsi="Arial"/>
              </w:rPr>
            </w:pPr>
          </w:p>
        </w:tc>
        <w:tc>
          <w:tcPr>
            <w:tcW w:w="1418" w:type="dxa"/>
            <w:vAlign w:val="bottom"/>
          </w:tcPr>
          <w:p w14:paraId="18883E4C" w14:textId="77777777" w:rsidR="00FE1F21" w:rsidRPr="00613DB4" w:rsidRDefault="00FE1F21" w:rsidP="00FE772C">
            <w:pPr>
              <w:pStyle w:val="TableFirstLine"/>
              <w:tabs>
                <w:tab w:val="decimal" w:pos="884"/>
              </w:tabs>
              <w:rPr>
                <w:rFonts w:ascii="Arial" w:hAnsi="Arial"/>
              </w:rPr>
            </w:pPr>
          </w:p>
        </w:tc>
        <w:tc>
          <w:tcPr>
            <w:tcW w:w="1418" w:type="dxa"/>
            <w:vAlign w:val="bottom"/>
          </w:tcPr>
          <w:p w14:paraId="3DCAA6AD" w14:textId="77777777" w:rsidR="00FE1F21" w:rsidRPr="00613DB4" w:rsidRDefault="00FE1F21" w:rsidP="00FE772C">
            <w:pPr>
              <w:pStyle w:val="TableFirstLine"/>
              <w:tabs>
                <w:tab w:val="decimal" w:pos="884"/>
              </w:tabs>
              <w:rPr>
                <w:rFonts w:ascii="Arial" w:hAnsi="Arial"/>
              </w:rPr>
            </w:pPr>
          </w:p>
        </w:tc>
      </w:tr>
      <w:tr w:rsidR="00FE1F21" w:rsidRPr="00613DB4" w14:paraId="7925BA68" w14:textId="77777777" w:rsidTr="00FE772C">
        <w:tc>
          <w:tcPr>
            <w:tcW w:w="1985" w:type="dxa"/>
            <w:vAlign w:val="bottom"/>
          </w:tcPr>
          <w:p w14:paraId="34821327" w14:textId="77777777" w:rsidR="00FE1F21" w:rsidRPr="00613DB4" w:rsidRDefault="00FE1F21" w:rsidP="00FE772C">
            <w:pPr>
              <w:pStyle w:val="TableFirstLine"/>
              <w:rPr>
                <w:rFonts w:ascii="Arial" w:hAnsi="Arial"/>
              </w:rPr>
            </w:pPr>
          </w:p>
        </w:tc>
        <w:tc>
          <w:tcPr>
            <w:tcW w:w="1559" w:type="dxa"/>
            <w:vAlign w:val="bottom"/>
          </w:tcPr>
          <w:p w14:paraId="7D2596FB" w14:textId="77777777" w:rsidR="00FE1F21" w:rsidRPr="00613DB4" w:rsidRDefault="00FE1F21" w:rsidP="00FE772C">
            <w:pPr>
              <w:pStyle w:val="TableFirstLine"/>
              <w:rPr>
                <w:rFonts w:ascii="Arial" w:hAnsi="Arial"/>
              </w:rPr>
            </w:pPr>
          </w:p>
        </w:tc>
        <w:tc>
          <w:tcPr>
            <w:tcW w:w="1418" w:type="dxa"/>
            <w:vAlign w:val="bottom"/>
          </w:tcPr>
          <w:p w14:paraId="261E16E4" w14:textId="77777777" w:rsidR="00FE1F21" w:rsidRPr="00613DB4" w:rsidRDefault="00FE1F21" w:rsidP="00FE772C">
            <w:pPr>
              <w:pStyle w:val="TableFirstLine"/>
              <w:tabs>
                <w:tab w:val="decimal" w:pos="884"/>
              </w:tabs>
              <w:rPr>
                <w:rFonts w:ascii="Arial" w:hAnsi="Arial"/>
              </w:rPr>
            </w:pPr>
          </w:p>
        </w:tc>
        <w:tc>
          <w:tcPr>
            <w:tcW w:w="1418" w:type="dxa"/>
            <w:vAlign w:val="bottom"/>
          </w:tcPr>
          <w:p w14:paraId="6B60FE78" w14:textId="77777777" w:rsidR="00FE1F21" w:rsidRPr="00613DB4" w:rsidRDefault="00FE1F21" w:rsidP="00FE772C">
            <w:pPr>
              <w:pStyle w:val="TableFirstLine"/>
              <w:tabs>
                <w:tab w:val="decimal" w:pos="884"/>
              </w:tabs>
              <w:rPr>
                <w:rFonts w:ascii="Arial" w:hAnsi="Arial"/>
              </w:rPr>
            </w:pPr>
          </w:p>
        </w:tc>
        <w:tc>
          <w:tcPr>
            <w:tcW w:w="1418" w:type="dxa"/>
            <w:vAlign w:val="bottom"/>
          </w:tcPr>
          <w:p w14:paraId="030F330A" w14:textId="77777777" w:rsidR="00FE1F21" w:rsidRPr="00613DB4" w:rsidRDefault="00FE1F21" w:rsidP="00FE772C">
            <w:pPr>
              <w:pStyle w:val="TableFirstLine"/>
              <w:tabs>
                <w:tab w:val="decimal" w:pos="884"/>
              </w:tabs>
              <w:rPr>
                <w:rFonts w:ascii="Arial" w:hAnsi="Arial"/>
              </w:rPr>
            </w:pPr>
          </w:p>
        </w:tc>
      </w:tr>
      <w:tr w:rsidR="00FE1F21" w:rsidRPr="00613DB4" w14:paraId="0E1DF333" w14:textId="77777777" w:rsidTr="00FE772C">
        <w:tc>
          <w:tcPr>
            <w:tcW w:w="1985" w:type="dxa"/>
            <w:vAlign w:val="bottom"/>
          </w:tcPr>
          <w:p w14:paraId="376D1554" w14:textId="77777777" w:rsidR="00FE1F21" w:rsidRPr="00613DB4" w:rsidRDefault="00FE1F21" w:rsidP="00FE772C">
            <w:pPr>
              <w:pStyle w:val="TableFirstLine"/>
              <w:rPr>
                <w:rFonts w:ascii="Arial" w:hAnsi="Arial"/>
              </w:rPr>
            </w:pPr>
          </w:p>
        </w:tc>
        <w:tc>
          <w:tcPr>
            <w:tcW w:w="1559" w:type="dxa"/>
            <w:vAlign w:val="bottom"/>
          </w:tcPr>
          <w:p w14:paraId="6ED8177F" w14:textId="77777777" w:rsidR="00FE1F21" w:rsidRPr="00613DB4" w:rsidRDefault="00FE1F21" w:rsidP="00FE772C">
            <w:pPr>
              <w:pStyle w:val="TableFirstLine"/>
              <w:rPr>
                <w:rFonts w:ascii="Arial" w:hAnsi="Arial"/>
              </w:rPr>
            </w:pPr>
          </w:p>
        </w:tc>
        <w:tc>
          <w:tcPr>
            <w:tcW w:w="1418" w:type="dxa"/>
            <w:vAlign w:val="bottom"/>
          </w:tcPr>
          <w:p w14:paraId="730A571F" w14:textId="77777777" w:rsidR="00FE1F21" w:rsidRPr="00613DB4" w:rsidRDefault="00FE1F21" w:rsidP="00FE772C">
            <w:pPr>
              <w:pStyle w:val="TableFirstLine"/>
              <w:tabs>
                <w:tab w:val="decimal" w:pos="884"/>
              </w:tabs>
              <w:rPr>
                <w:rFonts w:ascii="Arial" w:hAnsi="Arial"/>
              </w:rPr>
            </w:pPr>
          </w:p>
        </w:tc>
        <w:tc>
          <w:tcPr>
            <w:tcW w:w="1418" w:type="dxa"/>
            <w:vAlign w:val="bottom"/>
          </w:tcPr>
          <w:p w14:paraId="6EBD475B" w14:textId="77777777" w:rsidR="00FE1F21" w:rsidRPr="00613DB4" w:rsidRDefault="00FE1F21" w:rsidP="00FE772C">
            <w:pPr>
              <w:pStyle w:val="TableFirstLine"/>
              <w:tabs>
                <w:tab w:val="decimal" w:pos="884"/>
              </w:tabs>
              <w:rPr>
                <w:rFonts w:ascii="Arial" w:hAnsi="Arial"/>
              </w:rPr>
            </w:pPr>
          </w:p>
        </w:tc>
        <w:tc>
          <w:tcPr>
            <w:tcW w:w="1418" w:type="dxa"/>
            <w:vAlign w:val="bottom"/>
          </w:tcPr>
          <w:p w14:paraId="6E675B14" w14:textId="77777777" w:rsidR="00FE1F21" w:rsidRPr="00613DB4" w:rsidRDefault="00FE1F21" w:rsidP="00FE772C">
            <w:pPr>
              <w:pStyle w:val="TableFirstLine"/>
              <w:tabs>
                <w:tab w:val="decimal" w:pos="884"/>
              </w:tabs>
              <w:rPr>
                <w:rFonts w:ascii="Arial" w:hAnsi="Arial"/>
              </w:rPr>
            </w:pPr>
          </w:p>
        </w:tc>
      </w:tr>
      <w:tr w:rsidR="00FE1F21" w:rsidRPr="00613DB4" w14:paraId="5207668A" w14:textId="77777777" w:rsidTr="00FE772C">
        <w:tc>
          <w:tcPr>
            <w:tcW w:w="1985" w:type="dxa"/>
            <w:tcBorders>
              <w:bottom w:val="single" w:sz="12" w:space="0" w:color="808080"/>
            </w:tcBorders>
          </w:tcPr>
          <w:p w14:paraId="2E07926B" w14:textId="77777777" w:rsidR="00FE1F21" w:rsidRPr="00613DB4" w:rsidRDefault="00FE1F21" w:rsidP="00FE772C">
            <w:pPr>
              <w:pStyle w:val="Tablemiddleline"/>
              <w:rPr>
                <w:rFonts w:ascii="Arial" w:hAnsi="Arial"/>
              </w:rPr>
            </w:pPr>
          </w:p>
        </w:tc>
        <w:tc>
          <w:tcPr>
            <w:tcW w:w="1559" w:type="dxa"/>
            <w:tcBorders>
              <w:bottom w:val="single" w:sz="12" w:space="0" w:color="808080"/>
            </w:tcBorders>
          </w:tcPr>
          <w:p w14:paraId="7388D0C2" w14:textId="77777777" w:rsidR="00FE1F21" w:rsidRPr="00613DB4" w:rsidRDefault="00FE1F21" w:rsidP="00FE772C">
            <w:pPr>
              <w:pStyle w:val="Tablemiddleline"/>
              <w:rPr>
                <w:rFonts w:ascii="Arial" w:hAnsi="Arial"/>
              </w:rPr>
            </w:pPr>
          </w:p>
        </w:tc>
        <w:tc>
          <w:tcPr>
            <w:tcW w:w="1418" w:type="dxa"/>
            <w:tcBorders>
              <w:bottom w:val="single" w:sz="12" w:space="0" w:color="808080"/>
            </w:tcBorders>
          </w:tcPr>
          <w:p w14:paraId="62BDA407" w14:textId="77777777"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14:paraId="204A7CA2" w14:textId="77777777"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14:paraId="649C0F64" w14:textId="77777777" w:rsidR="00FE1F21" w:rsidRPr="00613DB4" w:rsidRDefault="00FE1F21" w:rsidP="00FE772C">
            <w:pPr>
              <w:pStyle w:val="Tablemiddleline"/>
              <w:tabs>
                <w:tab w:val="decimal" w:pos="884"/>
              </w:tabs>
              <w:rPr>
                <w:rFonts w:ascii="Arial" w:hAnsi="Arial"/>
              </w:rPr>
            </w:pPr>
          </w:p>
        </w:tc>
      </w:tr>
    </w:tbl>
    <w:p w14:paraId="00F5959A" w14:textId="77777777"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14:paraId="6878E3C6" w14:textId="77777777"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14:paraId="00C710EE" w14:textId="3D5BC8F9" w:rsidR="00FE1F21" w:rsidRPr="00AD0D94" w:rsidRDefault="00FE1F21" w:rsidP="00FE1F21">
      <w:pPr>
        <w:rPr>
          <w:rFonts w:ascii="Arial" w:hAnsi="Arial"/>
        </w:rPr>
      </w:pPr>
      <w:r w:rsidRPr="00AD0D94">
        <w:rPr>
          <w:rFonts w:ascii="Arial" w:hAnsi="Arial"/>
        </w:rPr>
        <w:t xml:space="preserve">Majetek najatý společností formou finančního leasingu (tzn., že po uplynutí doby pronájmu nájemce majetek odkoupí) k 31. 12. </w:t>
      </w:r>
      <w:r w:rsidR="000323BB">
        <w:rPr>
          <w:rFonts w:ascii="Arial" w:hAnsi="Arial"/>
        </w:rPr>
        <w:t>202</w:t>
      </w:r>
      <w:r w:rsidR="00EE18D9">
        <w:rPr>
          <w:rFonts w:ascii="Arial" w:hAnsi="Arial"/>
        </w:rPr>
        <w:t>1</w:t>
      </w:r>
      <w:r w:rsidRPr="00AD0D94">
        <w:rPr>
          <w:rFonts w:ascii="Arial" w:hAnsi="Arial"/>
        </w:rPr>
        <w:t xml:space="preserve"> a 31. 12. </w:t>
      </w:r>
      <w:r w:rsidR="002A1D97">
        <w:rPr>
          <w:rFonts w:ascii="Arial" w:hAnsi="Arial"/>
        </w:rPr>
        <w:t>20</w:t>
      </w:r>
      <w:r w:rsidR="00EE18D9">
        <w:rPr>
          <w:rFonts w:ascii="Arial" w:hAnsi="Arial"/>
        </w:rPr>
        <w:t>20</w:t>
      </w:r>
      <w:r w:rsidRPr="00AD0D94">
        <w:rPr>
          <w:rFonts w:ascii="Arial" w:hAnsi="Arial"/>
        </w:rPr>
        <w:t xml:space="preserve">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14:paraId="459F43C3" w14:textId="77777777" w:rsidTr="00FE1F21">
        <w:trPr>
          <w:gridAfter w:val="1"/>
          <w:wAfter w:w="113" w:type="dxa"/>
          <w:cantSplit/>
        </w:trPr>
        <w:tc>
          <w:tcPr>
            <w:tcW w:w="1134" w:type="dxa"/>
            <w:tcBorders>
              <w:top w:val="single" w:sz="12" w:space="0" w:color="808080"/>
              <w:bottom w:val="nil"/>
            </w:tcBorders>
            <w:vAlign w:val="center"/>
          </w:tcPr>
          <w:p w14:paraId="6FE12BE9" w14:textId="77777777"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14:paraId="2C5E855B" w14:textId="77777777"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14:paraId="412EAEE1" w14:textId="77777777"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14:paraId="36F7B7C5" w14:textId="77777777" w:rsidR="00FE1F21" w:rsidRPr="00AD0D94" w:rsidRDefault="00FE1F21" w:rsidP="00FE772C">
            <w:pPr>
              <w:pStyle w:val="TableHeader"/>
              <w:rPr>
                <w:rFonts w:ascii="Arial" w:hAnsi="Arial"/>
              </w:rPr>
            </w:pPr>
            <w:proofErr w:type="spellStart"/>
            <w:r w:rsidRPr="00AD0D94">
              <w:rPr>
                <w:rFonts w:ascii="Arial" w:hAnsi="Arial"/>
              </w:rPr>
              <w:t>předpokláda-ného</w:t>
            </w:r>
            <w:proofErr w:type="spellEnd"/>
            <w:r w:rsidRPr="00AD0D94">
              <w:rPr>
                <w:rFonts w:ascii="Arial" w:hAnsi="Arial"/>
              </w:rPr>
              <w:t xml:space="preserve"> pronájmu</w:t>
            </w:r>
          </w:p>
        </w:tc>
        <w:tc>
          <w:tcPr>
            <w:tcW w:w="1276" w:type="dxa"/>
            <w:vMerge w:val="restart"/>
            <w:tcBorders>
              <w:top w:val="single" w:sz="12" w:space="0" w:color="808080"/>
              <w:bottom w:val="nil"/>
            </w:tcBorders>
            <w:vAlign w:val="center"/>
          </w:tcPr>
          <w:p w14:paraId="5851C5B9" w14:textId="13D2DB7A" w:rsidR="00FE1F21" w:rsidRPr="00AD0D94" w:rsidRDefault="00FE1F21" w:rsidP="00EE18D9">
            <w:pPr>
              <w:pStyle w:val="TableHeader"/>
              <w:rPr>
                <w:rFonts w:ascii="Arial" w:hAnsi="Arial"/>
              </w:rPr>
            </w:pPr>
            <w:r w:rsidRPr="00AD0D94">
              <w:rPr>
                <w:rFonts w:ascii="Arial" w:hAnsi="Arial"/>
              </w:rPr>
              <w:t xml:space="preserve">Skutečně uhrazené splátky nájemného z finančního pronájmu k 31. 12. </w:t>
            </w:r>
            <w:r w:rsidR="000323BB">
              <w:rPr>
                <w:rFonts w:ascii="Arial" w:hAnsi="Arial"/>
              </w:rPr>
              <w:t>202</w:t>
            </w:r>
            <w:r w:rsidR="00EE18D9">
              <w:rPr>
                <w:rFonts w:ascii="Arial" w:hAnsi="Arial"/>
              </w:rPr>
              <w:t>1</w:t>
            </w:r>
          </w:p>
        </w:tc>
        <w:tc>
          <w:tcPr>
            <w:tcW w:w="1276" w:type="dxa"/>
            <w:vMerge w:val="restart"/>
            <w:tcBorders>
              <w:top w:val="single" w:sz="12" w:space="0" w:color="808080"/>
              <w:bottom w:val="nil"/>
            </w:tcBorders>
            <w:vAlign w:val="bottom"/>
          </w:tcPr>
          <w:p w14:paraId="541B3D25" w14:textId="77777777"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14:paraId="3405A6B5" w14:textId="12AE2C4F" w:rsidR="00FE1F21" w:rsidRPr="00AD0D94" w:rsidRDefault="00FE1F21" w:rsidP="00EE18D9">
            <w:pPr>
              <w:pStyle w:val="TableHeader"/>
              <w:rPr>
                <w:rFonts w:ascii="Arial" w:hAnsi="Arial"/>
              </w:rPr>
            </w:pPr>
            <w:r w:rsidRPr="00AD0D94">
              <w:rPr>
                <w:rFonts w:ascii="Arial" w:hAnsi="Arial"/>
              </w:rPr>
              <w:t xml:space="preserve">k 31. 12. </w:t>
            </w:r>
            <w:r w:rsidR="00EE18D9">
              <w:rPr>
                <w:rFonts w:ascii="Arial" w:hAnsi="Arial"/>
              </w:rPr>
              <w:t>2020</w:t>
            </w:r>
          </w:p>
        </w:tc>
        <w:tc>
          <w:tcPr>
            <w:tcW w:w="2381" w:type="dxa"/>
            <w:gridSpan w:val="3"/>
            <w:tcBorders>
              <w:top w:val="single" w:sz="12" w:space="0" w:color="808080"/>
              <w:bottom w:val="nil"/>
            </w:tcBorders>
            <w:vAlign w:val="center"/>
          </w:tcPr>
          <w:p w14:paraId="57D947AB" w14:textId="2B26AFFF" w:rsidR="00FE1F21" w:rsidRPr="00AD0D94" w:rsidRDefault="00FE1F21" w:rsidP="00EE18D9">
            <w:pPr>
              <w:pStyle w:val="TableHeader"/>
              <w:rPr>
                <w:rFonts w:ascii="Arial" w:hAnsi="Arial"/>
              </w:rPr>
            </w:pPr>
            <w:r w:rsidRPr="00AD0D94">
              <w:rPr>
                <w:rFonts w:ascii="Arial" w:hAnsi="Arial"/>
              </w:rPr>
              <w:t xml:space="preserve">Rozpis částky budoucích plateb dle faktické doby splatnosti k 31. 12. </w:t>
            </w:r>
            <w:r w:rsidR="00985FE9">
              <w:rPr>
                <w:rFonts w:ascii="Arial" w:hAnsi="Arial"/>
              </w:rPr>
              <w:t>20</w:t>
            </w:r>
            <w:r w:rsidR="00EE18D9">
              <w:rPr>
                <w:rFonts w:ascii="Arial" w:hAnsi="Arial"/>
              </w:rPr>
              <w:t>20</w:t>
            </w:r>
          </w:p>
        </w:tc>
      </w:tr>
      <w:tr w:rsidR="00FE1F21" w:rsidRPr="00AD0D94" w14:paraId="752A492F" w14:textId="77777777" w:rsidTr="00FE1F21">
        <w:trPr>
          <w:gridAfter w:val="1"/>
          <w:wAfter w:w="112" w:type="dxa"/>
          <w:cantSplit/>
        </w:trPr>
        <w:tc>
          <w:tcPr>
            <w:tcW w:w="1134" w:type="dxa"/>
            <w:tcBorders>
              <w:top w:val="nil"/>
              <w:bottom w:val="single" w:sz="8" w:space="0" w:color="808080"/>
            </w:tcBorders>
            <w:vAlign w:val="bottom"/>
          </w:tcPr>
          <w:p w14:paraId="09F7651D" w14:textId="77777777"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14:paraId="72EEB1C5" w14:textId="77777777" w:rsidR="00FE1F21" w:rsidRPr="00AD0D94" w:rsidRDefault="00FE1F21" w:rsidP="00FE772C">
            <w:pPr>
              <w:pStyle w:val="TableHeader"/>
              <w:rPr>
                <w:rFonts w:ascii="Arial" w:hAnsi="Arial"/>
              </w:rPr>
            </w:pPr>
            <w:r w:rsidRPr="00AD0D94">
              <w:rPr>
                <w:rFonts w:ascii="Arial" w:hAnsi="Arial"/>
              </w:rPr>
              <w:t>Termíny/</w:t>
            </w:r>
          </w:p>
          <w:p w14:paraId="4A26C129" w14:textId="77777777"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14:paraId="4BCD1FA1" w14:textId="77777777"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14:paraId="1743463F" w14:textId="77777777"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14:paraId="0AEAA1CD" w14:textId="77777777"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14:paraId="664DF0D0" w14:textId="77777777"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14:paraId="571C565E" w14:textId="77777777"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14:paraId="2389044A" w14:textId="77777777" w:rsidTr="00FE1F21">
        <w:trPr>
          <w:cantSplit/>
        </w:trPr>
        <w:tc>
          <w:tcPr>
            <w:tcW w:w="1134" w:type="dxa"/>
            <w:tcBorders>
              <w:top w:val="single" w:sz="8" w:space="0" w:color="808080"/>
            </w:tcBorders>
            <w:vAlign w:val="bottom"/>
          </w:tcPr>
          <w:p w14:paraId="724685A2" w14:textId="77777777"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14:paraId="168197E8" w14:textId="77777777"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14:paraId="04AD6318" w14:textId="77777777"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14:paraId="0ABF51F5" w14:textId="77777777"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14:paraId="68B7ED5B" w14:textId="77777777"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14:paraId="7319B597" w14:textId="77777777"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14:paraId="3C585386" w14:textId="77777777" w:rsidR="00FE1F21" w:rsidRPr="00AD0D94" w:rsidRDefault="00FE1F21" w:rsidP="00FE772C">
            <w:pPr>
              <w:pStyle w:val="TableFirstLine"/>
              <w:tabs>
                <w:tab w:val="decimal" w:pos="793"/>
              </w:tabs>
              <w:rPr>
                <w:rFonts w:ascii="Arial" w:hAnsi="Arial"/>
              </w:rPr>
            </w:pPr>
          </w:p>
        </w:tc>
      </w:tr>
      <w:tr w:rsidR="00FE1F21" w:rsidRPr="00AD0D94" w14:paraId="24300F92" w14:textId="77777777" w:rsidTr="00FE1F21">
        <w:trPr>
          <w:cantSplit/>
        </w:trPr>
        <w:tc>
          <w:tcPr>
            <w:tcW w:w="1134" w:type="dxa"/>
            <w:vAlign w:val="bottom"/>
          </w:tcPr>
          <w:p w14:paraId="5A763EBB" w14:textId="77777777" w:rsidR="00FE1F21" w:rsidRPr="00AD0D94" w:rsidRDefault="00FE1F21" w:rsidP="00FE772C">
            <w:pPr>
              <w:pStyle w:val="TableFirstLine"/>
              <w:rPr>
                <w:rFonts w:ascii="Arial" w:hAnsi="Arial"/>
              </w:rPr>
            </w:pPr>
          </w:p>
        </w:tc>
        <w:tc>
          <w:tcPr>
            <w:tcW w:w="1100" w:type="dxa"/>
            <w:vAlign w:val="bottom"/>
          </w:tcPr>
          <w:p w14:paraId="05518073" w14:textId="77777777" w:rsidR="00FE1F21" w:rsidRPr="00AD0D94" w:rsidRDefault="00FE1F21" w:rsidP="00FE772C">
            <w:pPr>
              <w:pStyle w:val="TableFirstLine"/>
              <w:rPr>
                <w:rFonts w:ascii="Arial" w:hAnsi="Arial"/>
              </w:rPr>
            </w:pPr>
          </w:p>
        </w:tc>
        <w:tc>
          <w:tcPr>
            <w:tcW w:w="1310" w:type="dxa"/>
            <w:vAlign w:val="bottom"/>
          </w:tcPr>
          <w:p w14:paraId="22B98090" w14:textId="77777777" w:rsidR="00FE1F21" w:rsidRPr="00AD0D94" w:rsidRDefault="00FE1F21" w:rsidP="00FE772C">
            <w:pPr>
              <w:pStyle w:val="TableFirstLine"/>
              <w:tabs>
                <w:tab w:val="decimal" w:pos="793"/>
              </w:tabs>
              <w:rPr>
                <w:rFonts w:ascii="Arial" w:hAnsi="Arial"/>
              </w:rPr>
            </w:pPr>
          </w:p>
        </w:tc>
        <w:tc>
          <w:tcPr>
            <w:tcW w:w="1276" w:type="dxa"/>
            <w:vAlign w:val="bottom"/>
          </w:tcPr>
          <w:p w14:paraId="4185E469" w14:textId="77777777" w:rsidR="00FE1F21" w:rsidRPr="00AD0D94" w:rsidRDefault="00FE1F21" w:rsidP="00FE772C">
            <w:pPr>
              <w:pStyle w:val="TableFirstLine"/>
              <w:tabs>
                <w:tab w:val="decimal" w:pos="793"/>
              </w:tabs>
              <w:rPr>
                <w:rFonts w:ascii="Arial" w:hAnsi="Arial"/>
              </w:rPr>
            </w:pPr>
          </w:p>
        </w:tc>
        <w:tc>
          <w:tcPr>
            <w:tcW w:w="1276" w:type="dxa"/>
          </w:tcPr>
          <w:p w14:paraId="489870A7"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1B268EB6"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313DA001" w14:textId="77777777" w:rsidR="00FE1F21" w:rsidRPr="00AD0D94" w:rsidRDefault="00FE1F21" w:rsidP="00FE772C">
            <w:pPr>
              <w:pStyle w:val="TableFirstLine"/>
              <w:tabs>
                <w:tab w:val="decimal" w:pos="793"/>
              </w:tabs>
              <w:rPr>
                <w:rFonts w:ascii="Arial" w:hAnsi="Arial"/>
              </w:rPr>
            </w:pPr>
          </w:p>
        </w:tc>
      </w:tr>
      <w:tr w:rsidR="00FE1F21" w:rsidRPr="00AD0D94" w14:paraId="28FF9E03" w14:textId="77777777" w:rsidTr="00FE1F21">
        <w:trPr>
          <w:cantSplit/>
        </w:trPr>
        <w:tc>
          <w:tcPr>
            <w:tcW w:w="1134" w:type="dxa"/>
            <w:vAlign w:val="bottom"/>
          </w:tcPr>
          <w:p w14:paraId="62D21945" w14:textId="77777777" w:rsidR="00FE1F21" w:rsidRPr="00AD0D94" w:rsidRDefault="00FE1F21" w:rsidP="00FE772C">
            <w:pPr>
              <w:pStyle w:val="TableFirstLine"/>
              <w:rPr>
                <w:rFonts w:ascii="Arial" w:hAnsi="Arial"/>
              </w:rPr>
            </w:pPr>
          </w:p>
        </w:tc>
        <w:tc>
          <w:tcPr>
            <w:tcW w:w="1100" w:type="dxa"/>
            <w:vAlign w:val="bottom"/>
          </w:tcPr>
          <w:p w14:paraId="312065FA" w14:textId="77777777" w:rsidR="00FE1F21" w:rsidRPr="00AD0D94" w:rsidRDefault="00FE1F21" w:rsidP="00FE772C">
            <w:pPr>
              <w:pStyle w:val="TableFirstLine"/>
              <w:rPr>
                <w:rFonts w:ascii="Arial" w:hAnsi="Arial"/>
              </w:rPr>
            </w:pPr>
          </w:p>
        </w:tc>
        <w:tc>
          <w:tcPr>
            <w:tcW w:w="1310" w:type="dxa"/>
            <w:vAlign w:val="bottom"/>
          </w:tcPr>
          <w:p w14:paraId="42F4EF9A" w14:textId="77777777" w:rsidR="00FE1F21" w:rsidRPr="00AD0D94" w:rsidRDefault="00FE1F21" w:rsidP="00FE772C">
            <w:pPr>
              <w:pStyle w:val="TableFirstLine"/>
              <w:tabs>
                <w:tab w:val="decimal" w:pos="793"/>
              </w:tabs>
              <w:rPr>
                <w:rFonts w:ascii="Arial" w:hAnsi="Arial"/>
              </w:rPr>
            </w:pPr>
          </w:p>
        </w:tc>
        <w:tc>
          <w:tcPr>
            <w:tcW w:w="1276" w:type="dxa"/>
            <w:vAlign w:val="bottom"/>
          </w:tcPr>
          <w:p w14:paraId="4998C13C" w14:textId="77777777" w:rsidR="00FE1F21" w:rsidRPr="00AD0D94" w:rsidRDefault="00FE1F21" w:rsidP="00FE772C">
            <w:pPr>
              <w:pStyle w:val="TableFirstLine"/>
              <w:tabs>
                <w:tab w:val="decimal" w:pos="793"/>
              </w:tabs>
              <w:rPr>
                <w:rFonts w:ascii="Arial" w:hAnsi="Arial"/>
              </w:rPr>
            </w:pPr>
          </w:p>
        </w:tc>
        <w:tc>
          <w:tcPr>
            <w:tcW w:w="1276" w:type="dxa"/>
          </w:tcPr>
          <w:p w14:paraId="0439EFEB"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3DB5CB09"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023AE8BF" w14:textId="77777777" w:rsidR="00FE1F21" w:rsidRPr="00AD0D94" w:rsidRDefault="00FE1F21" w:rsidP="00FE772C">
            <w:pPr>
              <w:pStyle w:val="TableFirstLine"/>
              <w:tabs>
                <w:tab w:val="decimal" w:pos="793"/>
              </w:tabs>
              <w:rPr>
                <w:rFonts w:ascii="Arial" w:hAnsi="Arial"/>
              </w:rPr>
            </w:pPr>
          </w:p>
        </w:tc>
      </w:tr>
      <w:tr w:rsidR="00FE1F21" w:rsidRPr="00AD0D94" w14:paraId="25374A28" w14:textId="77777777" w:rsidTr="00FE1F21">
        <w:trPr>
          <w:cantSplit/>
        </w:trPr>
        <w:tc>
          <w:tcPr>
            <w:tcW w:w="1134" w:type="dxa"/>
            <w:vAlign w:val="bottom"/>
          </w:tcPr>
          <w:p w14:paraId="715D9C86" w14:textId="77777777" w:rsidR="00FE1F21" w:rsidRPr="00AD0D94" w:rsidRDefault="00FE1F21" w:rsidP="00FE772C">
            <w:pPr>
              <w:pStyle w:val="TableFirstLine"/>
              <w:rPr>
                <w:rFonts w:ascii="Arial" w:hAnsi="Arial"/>
              </w:rPr>
            </w:pPr>
          </w:p>
        </w:tc>
        <w:tc>
          <w:tcPr>
            <w:tcW w:w="1100" w:type="dxa"/>
            <w:vAlign w:val="bottom"/>
          </w:tcPr>
          <w:p w14:paraId="2F4AC3CE" w14:textId="77777777" w:rsidR="00FE1F21" w:rsidRPr="00AD0D94" w:rsidRDefault="00FE1F21" w:rsidP="00FE772C">
            <w:pPr>
              <w:pStyle w:val="TableFirstLine"/>
              <w:rPr>
                <w:rFonts w:ascii="Arial" w:hAnsi="Arial"/>
              </w:rPr>
            </w:pPr>
          </w:p>
        </w:tc>
        <w:tc>
          <w:tcPr>
            <w:tcW w:w="1310" w:type="dxa"/>
            <w:vAlign w:val="bottom"/>
          </w:tcPr>
          <w:p w14:paraId="62468AE1" w14:textId="77777777" w:rsidR="00FE1F21" w:rsidRPr="00AD0D94" w:rsidRDefault="00FE1F21" w:rsidP="00FE772C">
            <w:pPr>
              <w:pStyle w:val="TableFirstLine"/>
              <w:tabs>
                <w:tab w:val="decimal" w:pos="793"/>
              </w:tabs>
              <w:rPr>
                <w:rFonts w:ascii="Arial" w:hAnsi="Arial"/>
              </w:rPr>
            </w:pPr>
          </w:p>
        </w:tc>
        <w:tc>
          <w:tcPr>
            <w:tcW w:w="1276" w:type="dxa"/>
            <w:vAlign w:val="bottom"/>
          </w:tcPr>
          <w:p w14:paraId="474AB9CC" w14:textId="77777777" w:rsidR="00FE1F21" w:rsidRPr="00AD0D94" w:rsidRDefault="00FE1F21" w:rsidP="00FE772C">
            <w:pPr>
              <w:pStyle w:val="TableFirstLine"/>
              <w:tabs>
                <w:tab w:val="decimal" w:pos="793"/>
              </w:tabs>
              <w:rPr>
                <w:rFonts w:ascii="Arial" w:hAnsi="Arial"/>
              </w:rPr>
            </w:pPr>
          </w:p>
        </w:tc>
        <w:tc>
          <w:tcPr>
            <w:tcW w:w="1276" w:type="dxa"/>
          </w:tcPr>
          <w:p w14:paraId="18C69BB5"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16502501"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1BA85E53" w14:textId="77777777" w:rsidR="00FE1F21" w:rsidRPr="00AD0D94" w:rsidRDefault="00FE1F21" w:rsidP="00FE772C">
            <w:pPr>
              <w:pStyle w:val="TableFirstLine"/>
              <w:tabs>
                <w:tab w:val="decimal" w:pos="793"/>
              </w:tabs>
              <w:rPr>
                <w:rFonts w:ascii="Arial" w:hAnsi="Arial"/>
              </w:rPr>
            </w:pPr>
          </w:p>
        </w:tc>
      </w:tr>
      <w:tr w:rsidR="00FE1F21" w:rsidRPr="00AD0D94" w14:paraId="45140AA2" w14:textId="77777777" w:rsidTr="00FE1F21">
        <w:trPr>
          <w:cantSplit/>
        </w:trPr>
        <w:tc>
          <w:tcPr>
            <w:tcW w:w="1134" w:type="dxa"/>
            <w:tcBorders>
              <w:bottom w:val="nil"/>
            </w:tcBorders>
            <w:vAlign w:val="bottom"/>
          </w:tcPr>
          <w:p w14:paraId="55249641" w14:textId="77777777" w:rsidR="00FE1F21" w:rsidRPr="00AD0D94" w:rsidRDefault="00FE1F21" w:rsidP="00FE772C">
            <w:pPr>
              <w:pStyle w:val="TableFirstLine"/>
              <w:rPr>
                <w:rFonts w:ascii="Arial" w:hAnsi="Arial"/>
              </w:rPr>
            </w:pPr>
          </w:p>
        </w:tc>
        <w:tc>
          <w:tcPr>
            <w:tcW w:w="1100" w:type="dxa"/>
            <w:tcBorders>
              <w:bottom w:val="nil"/>
            </w:tcBorders>
            <w:vAlign w:val="bottom"/>
          </w:tcPr>
          <w:p w14:paraId="77A51E84" w14:textId="77777777" w:rsidR="00FE1F21" w:rsidRPr="00AD0D94" w:rsidRDefault="00FE1F21" w:rsidP="00FE772C">
            <w:pPr>
              <w:pStyle w:val="TableFirstLine"/>
              <w:rPr>
                <w:rFonts w:ascii="Arial" w:hAnsi="Arial"/>
              </w:rPr>
            </w:pPr>
          </w:p>
        </w:tc>
        <w:tc>
          <w:tcPr>
            <w:tcW w:w="1310" w:type="dxa"/>
            <w:tcBorders>
              <w:bottom w:val="nil"/>
            </w:tcBorders>
            <w:vAlign w:val="bottom"/>
          </w:tcPr>
          <w:p w14:paraId="1490A52B" w14:textId="77777777"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14:paraId="0C1D15CD" w14:textId="77777777" w:rsidR="00FE1F21" w:rsidRPr="00AD0D94" w:rsidRDefault="00FE1F21" w:rsidP="00FE772C">
            <w:pPr>
              <w:pStyle w:val="TableFirstLine"/>
              <w:tabs>
                <w:tab w:val="decimal" w:pos="793"/>
              </w:tabs>
              <w:rPr>
                <w:rFonts w:ascii="Arial" w:hAnsi="Arial"/>
              </w:rPr>
            </w:pPr>
          </w:p>
        </w:tc>
        <w:tc>
          <w:tcPr>
            <w:tcW w:w="1276" w:type="dxa"/>
            <w:tcBorders>
              <w:bottom w:val="nil"/>
            </w:tcBorders>
          </w:tcPr>
          <w:p w14:paraId="52DA0F45" w14:textId="77777777"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14:paraId="1288B3F1" w14:textId="77777777"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14:paraId="216BF148" w14:textId="77777777" w:rsidR="00FE1F21" w:rsidRPr="00AD0D94" w:rsidRDefault="00FE1F21" w:rsidP="00FE772C">
            <w:pPr>
              <w:pStyle w:val="TableFirstLine"/>
              <w:tabs>
                <w:tab w:val="decimal" w:pos="793"/>
              </w:tabs>
              <w:rPr>
                <w:rFonts w:ascii="Arial" w:hAnsi="Arial"/>
              </w:rPr>
            </w:pPr>
          </w:p>
        </w:tc>
      </w:tr>
      <w:tr w:rsidR="00FE1F21" w:rsidRPr="00AD0D94" w14:paraId="757CF816" w14:textId="77777777" w:rsidTr="00FE1F21">
        <w:trPr>
          <w:cantSplit/>
        </w:trPr>
        <w:tc>
          <w:tcPr>
            <w:tcW w:w="1134" w:type="dxa"/>
            <w:tcBorders>
              <w:top w:val="nil"/>
              <w:bottom w:val="single" w:sz="12" w:space="0" w:color="808080"/>
            </w:tcBorders>
          </w:tcPr>
          <w:p w14:paraId="2CE8BA86" w14:textId="77777777" w:rsidR="00FE1F21" w:rsidRPr="00AD0D94" w:rsidRDefault="00FE1F21" w:rsidP="00FE772C">
            <w:pPr>
              <w:pStyle w:val="Tablemiddleline"/>
              <w:rPr>
                <w:rFonts w:ascii="Arial" w:hAnsi="Arial"/>
              </w:rPr>
            </w:pPr>
          </w:p>
        </w:tc>
        <w:tc>
          <w:tcPr>
            <w:tcW w:w="1100" w:type="dxa"/>
            <w:tcBorders>
              <w:top w:val="nil"/>
              <w:bottom w:val="single" w:sz="12" w:space="0" w:color="808080"/>
            </w:tcBorders>
          </w:tcPr>
          <w:p w14:paraId="77488011" w14:textId="77777777" w:rsidR="00FE1F21" w:rsidRPr="00AD0D94" w:rsidRDefault="00FE1F21" w:rsidP="00FE772C">
            <w:pPr>
              <w:pStyle w:val="Tablemiddleline"/>
              <w:rPr>
                <w:rFonts w:ascii="Arial" w:hAnsi="Arial"/>
              </w:rPr>
            </w:pPr>
          </w:p>
        </w:tc>
        <w:tc>
          <w:tcPr>
            <w:tcW w:w="1310" w:type="dxa"/>
            <w:tcBorders>
              <w:top w:val="nil"/>
              <w:bottom w:val="single" w:sz="12" w:space="0" w:color="808080"/>
            </w:tcBorders>
          </w:tcPr>
          <w:p w14:paraId="336600C4" w14:textId="77777777"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14:paraId="6B382AF4" w14:textId="77777777"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14:paraId="64D4C4FB" w14:textId="77777777"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14:paraId="5195B237" w14:textId="77777777"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14:paraId="76E2CA6F" w14:textId="77777777" w:rsidR="00FE1F21" w:rsidRPr="00AD0D94" w:rsidRDefault="00FE1F21" w:rsidP="00FE772C">
            <w:pPr>
              <w:pStyle w:val="Tablemiddleline"/>
              <w:tabs>
                <w:tab w:val="decimal" w:pos="793"/>
              </w:tabs>
              <w:rPr>
                <w:rFonts w:ascii="Arial" w:hAnsi="Arial"/>
              </w:rPr>
            </w:pPr>
          </w:p>
        </w:tc>
      </w:tr>
    </w:tbl>
    <w:p w14:paraId="56465642" w14:textId="77777777" w:rsidR="00203022" w:rsidRPr="00AD0D94" w:rsidRDefault="00D50719" w:rsidP="00D50719">
      <w:pPr>
        <w:pStyle w:val="Nadpis1"/>
        <w:numPr>
          <w:ilvl w:val="0"/>
          <w:numId w:val="1"/>
        </w:numPr>
        <w:rPr>
          <w:rFonts w:ascii="Arial" w:hAnsi="Arial"/>
          <w:sz w:val="24"/>
          <w:szCs w:val="24"/>
          <w:u w:val="none"/>
        </w:rPr>
      </w:pPr>
      <w:bookmarkStart w:id="69" w:name="_Toc337137"/>
      <w:r w:rsidRPr="00AD0D94">
        <w:rPr>
          <w:rFonts w:ascii="Arial" w:hAnsi="Arial"/>
          <w:sz w:val="24"/>
          <w:szCs w:val="24"/>
          <w:u w:val="none"/>
        </w:rPr>
        <w:lastRenderedPageBreak/>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9"/>
    </w:p>
    <w:p w14:paraId="6367FBF7" w14:textId="175AD7C2" w:rsidR="00A166C8" w:rsidRPr="00AD0D94" w:rsidRDefault="00A166C8" w:rsidP="00A166C8">
      <w:pPr>
        <w:rPr>
          <w:rFonts w:ascii="Arial" w:hAnsi="Arial"/>
          <w:i/>
        </w:rPr>
      </w:pPr>
      <w:bookmarkStart w:id="70" w:name="_Toc450829047"/>
      <w:bookmarkStart w:id="71" w:name="_Toc474124222"/>
      <w:bookmarkStart w:id="72" w:name="_Toc474124334"/>
      <w:r w:rsidRPr="00AD0D94">
        <w:rPr>
          <w:rFonts w:ascii="Arial" w:hAnsi="Arial"/>
          <w:i/>
        </w:rPr>
        <w:t>Společnost měl</w:t>
      </w:r>
      <w:r w:rsidR="008851B4" w:rsidRPr="00AD0D94">
        <w:rPr>
          <w:rFonts w:ascii="Arial" w:hAnsi="Arial"/>
          <w:i/>
        </w:rPr>
        <w:t xml:space="preserve">a k 31. 12. </w:t>
      </w:r>
      <w:r w:rsidR="00825654">
        <w:rPr>
          <w:rFonts w:ascii="Arial" w:hAnsi="Arial"/>
          <w:i/>
        </w:rPr>
        <w:t>202</w:t>
      </w:r>
      <w:r w:rsidR="00EE18D9">
        <w:rPr>
          <w:rFonts w:ascii="Arial" w:hAnsi="Arial"/>
          <w:i/>
        </w:rPr>
        <w:t>1</w:t>
      </w:r>
      <w:r w:rsidR="00616C65">
        <w:rPr>
          <w:rFonts w:ascii="Arial" w:hAnsi="Arial"/>
          <w:i/>
        </w:rPr>
        <w:t xml:space="preserve"> a k 31. 12. </w:t>
      </w:r>
      <w:r w:rsidR="002A1D97">
        <w:rPr>
          <w:rFonts w:ascii="Arial" w:hAnsi="Arial"/>
          <w:i/>
        </w:rPr>
        <w:t>20</w:t>
      </w:r>
      <w:r w:rsidR="00EE18D9">
        <w:rPr>
          <w:rFonts w:ascii="Arial" w:hAnsi="Arial"/>
          <w:i/>
        </w:rPr>
        <w:t>20</w:t>
      </w:r>
      <w:r w:rsidR="008851B4" w:rsidRPr="00AD0D94">
        <w:rPr>
          <w:rFonts w:ascii="Arial" w:hAnsi="Arial"/>
          <w:i/>
        </w:rPr>
        <w:t xml:space="preserve"> </w:t>
      </w:r>
      <w:r w:rsidRPr="00AD0D94">
        <w:rPr>
          <w:rFonts w:ascii="Arial" w:hAnsi="Arial"/>
          <w:i/>
        </w:rPr>
        <w:t xml:space="preserve">majetek a závazky (peněžní a nepeněžní povahy např. soudní spory, zaměstnanecké benefity, bankovní záruky atd.), které nejsou vykázány v rozvaze. Jedná se </w:t>
      </w:r>
      <w:r w:rsidR="00DF4D82">
        <w:rPr>
          <w:rFonts w:ascii="Arial" w:hAnsi="Arial"/>
          <w:i/>
        </w:rPr>
        <w:br/>
      </w:r>
      <w:r w:rsidRPr="00AD0D94">
        <w:rPr>
          <w:rFonts w:ascii="Arial" w:hAnsi="Arial"/>
          <w:i/>
        </w:rPr>
        <w:t>o __________ ve výši ___________ tis. Kč</w:t>
      </w:r>
      <w:r w:rsidR="008851B4" w:rsidRPr="00AD0D94">
        <w:rPr>
          <w:rFonts w:ascii="Arial" w:hAnsi="Arial"/>
          <w:i/>
        </w:rPr>
        <w:t xml:space="preserve"> (k 31. 12. </w:t>
      </w:r>
      <w:r w:rsidR="00EE18D9">
        <w:rPr>
          <w:rFonts w:ascii="Arial" w:hAnsi="Arial"/>
          <w:i/>
        </w:rPr>
        <w:t>2020</w:t>
      </w:r>
      <w:r w:rsidR="008851B4" w:rsidRPr="00AD0D94">
        <w:rPr>
          <w:rFonts w:ascii="Arial" w:hAnsi="Arial"/>
          <w:i/>
        </w:rPr>
        <w:t xml:space="preserve"> __________ tis. Kč)</w:t>
      </w:r>
      <w:r w:rsidRPr="00AD0D94">
        <w:rPr>
          <w:rFonts w:ascii="Arial" w:hAnsi="Arial"/>
          <w:i/>
        </w:rPr>
        <w:t>, a závazky __________ tis. Kč</w:t>
      </w:r>
      <w:r w:rsidR="008851B4" w:rsidRPr="00AD0D94">
        <w:rPr>
          <w:rFonts w:ascii="Arial" w:hAnsi="Arial"/>
          <w:i/>
        </w:rPr>
        <w:t xml:space="preserve"> k 31. 12. </w:t>
      </w:r>
      <w:r w:rsidR="002A1D97">
        <w:rPr>
          <w:rFonts w:ascii="Arial" w:hAnsi="Arial"/>
          <w:i/>
        </w:rPr>
        <w:t>20</w:t>
      </w:r>
      <w:r w:rsidR="00EE18D9">
        <w:rPr>
          <w:rFonts w:ascii="Arial" w:hAnsi="Arial"/>
          <w:i/>
        </w:rPr>
        <w:t>20</w:t>
      </w:r>
      <w:r w:rsidR="008851B4" w:rsidRPr="00AD0D94">
        <w:rPr>
          <w:rFonts w:ascii="Arial" w:hAnsi="Arial"/>
          <w:i/>
        </w:rPr>
        <w:t>__________ tis. Kč)</w:t>
      </w:r>
      <w:r w:rsidRPr="00AD0D94">
        <w:rPr>
          <w:rFonts w:ascii="Arial" w:hAnsi="Arial"/>
          <w:i/>
        </w:rPr>
        <w:t>, které jsou vedeny v podrozvahové evidenci.</w:t>
      </w:r>
    </w:p>
    <w:p w14:paraId="273A1257" w14:textId="77777777"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14:paraId="79DE64C0" w14:textId="77777777"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14:paraId="63CC0F16" w14:textId="77777777"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 xml:space="preserve">Zvlášť uveďte penzijní závazky a závazky vůči účetním jednotkám v konsolidačním celku </w:t>
      </w:r>
      <w:r w:rsidR="00DF4D82">
        <w:rPr>
          <w:rFonts w:ascii="Arial" w:hAnsi="Arial"/>
          <w:color w:val="FF0000"/>
        </w:rPr>
        <w:br/>
      </w:r>
      <w:r w:rsidR="00AB6962" w:rsidRPr="00AD0D94">
        <w:rPr>
          <w:rFonts w:ascii="Arial" w:hAnsi="Arial"/>
          <w:color w:val="FF0000"/>
        </w:rPr>
        <w:t>a přidruženým účetním jednotkám.</w:t>
      </w:r>
    </w:p>
    <w:p w14:paraId="266BAA37" w14:textId="77777777"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70"/>
    </w:p>
    <w:p w14:paraId="0B6DD70D" w14:textId="77777777" w:rsidR="0040074F" w:rsidRPr="00AD0D94" w:rsidRDefault="00AD0D94" w:rsidP="00D52BB9">
      <w:pPr>
        <w:pStyle w:val="Normalitalic"/>
        <w:rPr>
          <w:rFonts w:ascii="Arial" w:hAnsi="Arial"/>
          <w:color w:val="FF0000"/>
        </w:rPr>
      </w:pPr>
      <w:bookmarkStart w:id="73"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3"/>
    </w:p>
    <w:p w14:paraId="0FDFC3C0" w14:textId="77777777" w:rsidR="0008433F" w:rsidRDefault="0008433F" w:rsidP="0008433F">
      <w:pPr>
        <w:pStyle w:val="Nadpis1"/>
        <w:numPr>
          <w:ilvl w:val="0"/>
          <w:numId w:val="1"/>
        </w:numPr>
        <w:rPr>
          <w:rFonts w:ascii="Arial" w:hAnsi="Arial"/>
          <w:sz w:val="24"/>
          <w:szCs w:val="24"/>
          <w:u w:val="none"/>
        </w:rPr>
      </w:pPr>
      <w:bookmarkStart w:id="74" w:name="_Toc337138"/>
      <w:r>
        <w:rPr>
          <w:rFonts w:ascii="Arial" w:hAnsi="Arial"/>
          <w:sz w:val="24"/>
          <w:szCs w:val="24"/>
          <w:u w:val="none"/>
        </w:rPr>
        <w:t>PODROZVAHOVÉ POLOŽKY</w:t>
      </w:r>
      <w:bookmarkEnd w:id="74"/>
    </w:p>
    <w:p w14:paraId="16654ECE" w14:textId="77777777" w:rsidR="0008433F" w:rsidRDefault="0008433F" w:rsidP="0008433F">
      <w:pPr>
        <w:rPr>
          <w:rFonts w:ascii="Arial" w:hAnsi="Arial" w:cs="Arial"/>
        </w:rPr>
      </w:pPr>
      <w:r>
        <w:rPr>
          <w:rFonts w:ascii="Arial" w:hAnsi="Arial" w:cs="Arial"/>
        </w:rPr>
        <w:t>Položky pohledávek a závazků z</w:t>
      </w:r>
      <w:r w:rsidR="00C632B3">
        <w:rPr>
          <w:rFonts w:ascii="Arial" w:hAnsi="Arial" w:cs="Arial"/>
        </w:rPr>
        <w:t xml:space="preserve"> </w:t>
      </w:r>
      <w:r>
        <w:rPr>
          <w:rFonts w:ascii="Arial" w:hAnsi="Arial" w:cs="Arial"/>
        </w:rPr>
        <w:t xml:space="preserve">pevných termínových operací a opcí obsahují pohledávky a závazky z operací </w:t>
      </w:r>
      <w:r w:rsidRPr="0008433F">
        <w:rPr>
          <w:rFonts w:ascii="Arial" w:hAnsi="Arial" w:cs="Arial"/>
          <w:i/>
        </w:rPr>
        <w:t>s úrokovými, měnovými, akciovými, komoditními a úvěrovými</w:t>
      </w:r>
      <w:r>
        <w:rPr>
          <w:rFonts w:ascii="Arial" w:hAnsi="Arial" w:cs="Arial"/>
        </w:rPr>
        <w:t xml:space="preserve"> nástroji v hodnotách podkladového aktiva</w:t>
      </w:r>
      <w:r w:rsidR="00C632B3">
        <w:rPr>
          <w:rFonts w:ascii="Arial" w:hAnsi="Arial" w:cs="Arial"/>
        </w:rPr>
        <w:t xml:space="preserve"> </w:t>
      </w:r>
      <w:r>
        <w:rPr>
          <w:rFonts w:ascii="Arial" w:hAnsi="Arial" w:cs="Arial"/>
        </w:rPr>
        <w:t>od okamžiku sjednání obchodu d</w:t>
      </w:r>
      <w:r w:rsidR="00AE7960">
        <w:rPr>
          <w:rFonts w:ascii="Arial" w:hAnsi="Arial" w:cs="Arial"/>
        </w:rPr>
        <w:t>o</w:t>
      </w:r>
      <w:r>
        <w:rPr>
          <w:rFonts w:ascii="Arial" w:hAnsi="Arial" w:cs="Arial"/>
        </w:rPr>
        <w:t xml:space="preserve"> okamžiku vypořádání obchodu. </w:t>
      </w:r>
      <w:r w:rsidR="00AE7960">
        <w:rPr>
          <w:rFonts w:ascii="Arial" w:hAnsi="Arial" w:cs="Arial"/>
        </w:rPr>
        <w:t>V rozvaze jsou tyto deriváty vykázány v reálných hodnotách. Podrobnější informace viz poznámka 16.</w:t>
      </w:r>
      <w:r>
        <w:rPr>
          <w:rFonts w:ascii="Arial" w:hAnsi="Arial" w:cs="Arial"/>
        </w:rPr>
        <w:t xml:space="preserve"> </w:t>
      </w:r>
    </w:p>
    <w:p w14:paraId="478CF533" w14:textId="77777777" w:rsidR="002879F5" w:rsidRPr="00D50719" w:rsidRDefault="00D50719" w:rsidP="00D50719">
      <w:pPr>
        <w:pStyle w:val="Nadpis1"/>
        <w:numPr>
          <w:ilvl w:val="0"/>
          <w:numId w:val="1"/>
        </w:numPr>
        <w:rPr>
          <w:rFonts w:ascii="Arial" w:hAnsi="Arial"/>
          <w:sz w:val="24"/>
          <w:szCs w:val="24"/>
          <w:u w:val="none"/>
        </w:rPr>
      </w:pPr>
      <w:bookmarkStart w:id="75" w:name="_Toc337139"/>
      <w:r>
        <w:rPr>
          <w:rFonts w:ascii="Arial" w:hAnsi="Arial"/>
          <w:sz w:val="24"/>
          <w:szCs w:val="24"/>
          <w:u w:val="none"/>
        </w:rPr>
        <w:t>VÝNOSY</w:t>
      </w:r>
      <w:bookmarkEnd w:id="75"/>
    </w:p>
    <w:p w14:paraId="05A7807F" w14:textId="77777777"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14:paraId="05F928E2" w14:textId="77777777"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14:paraId="48D7D2A0" w14:textId="77777777" w:rsidTr="00253349">
        <w:trPr>
          <w:cantSplit/>
        </w:trPr>
        <w:tc>
          <w:tcPr>
            <w:tcW w:w="2410" w:type="dxa"/>
          </w:tcPr>
          <w:p w14:paraId="42A2280A" w14:textId="77777777" w:rsidR="002879F5" w:rsidRPr="00AD0D94" w:rsidRDefault="002879F5" w:rsidP="00CC6EE0">
            <w:pPr>
              <w:pStyle w:val="table"/>
              <w:rPr>
                <w:rFonts w:ascii="Arial" w:hAnsi="Arial"/>
              </w:rPr>
            </w:pPr>
          </w:p>
        </w:tc>
        <w:tc>
          <w:tcPr>
            <w:tcW w:w="2268" w:type="dxa"/>
            <w:gridSpan w:val="2"/>
          </w:tcPr>
          <w:p w14:paraId="61E6DB7A" w14:textId="7D369BF9" w:rsidR="002879F5" w:rsidRPr="00AD0D94" w:rsidRDefault="00985FE9" w:rsidP="00EE18D9">
            <w:pPr>
              <w:pStyle w:val="TableHeader"/>
              <w:rPr>
                <w:rFonts w:ascii="Arial" w:hAnsi="Arial"/>
              </w:rPr>
            </w:pPr>
            <w:r>
              <w:rPr>
                <w:rFonts w:ascii="Arial" w:hAnsi="Arial"/>
              </w:rPr>
              <w:t>20</w:t>
            </w:r>
            <w:r w:rsidR="00825654">
              <w:rPr>
                <w:rFonts w:ascii="Arial" w:hAnsi="Arial"/>
              </w:rPr>
              <w:t>2</w:t>
            </w:r>
            <w:r w:rsidR="00EE18D9">
              <w:rPr>
                <w:rFonts w:ascii="Arial" w:hAnsi="Arial"/>
              </w:rPr>
              <w:t>1</w:t>
            </w:r>
          </w:p>
        </w:tc>
        <w:tc>
          <w:tcPr>
            <w:tcW w:w="2268" w:type="dxa"/>
            <w:gridSpan w:val="2"/>
          </w:tcPr>
          <w:p w14:paraId="707EBAF9" w14:textId="38069A74" w:rsidR="002879F5" w:rsidRPr="00AD0D94" w:rsidRDefault="002A1D97" w:rsidP="00EE18D9">
            <w:pPr>
              <w:pStyle w:val="TableHeader"/>
              <w:rPr>
                <w:rFonts w:ascii="Arial" w:hAnsi="Arial"/>
              </w:rPr>
            </w:pPr>
            <w:r>
              <w:rPr>
                <w:rFonts w:ascii="Arial" w:hAnsi="Arial"/>
              </w:rPr>
              <w:t>20</w:t>
            </w:r>
            <w:r w:rsidR="00EE18D9">
              <w:rPr>
                <w:rFonts w:ascii="Arial" w:hAnsi="Arial"/>
              </w:rPr>
              <w:t>20</w:t>
            </w:r>
          </w:p>
        </w:tc>
      </w:tr>
      <w:tr w:rsidR="008735B8" w:rsidRPr="00AD0D94" w14:paraId="03EC1CAE" w14:textId="77777777" w:rsidTr="00253349">
        <w:trPr>
          <w:cantSplit/>
        </w:trPr>
        <w:tc>
          <w:tcPr>
            <w:tcW w:w="2410" w:type="dxa"/>
            <w:tcBorders>
              <w:bottom w:val="single" w:sz="6" w:space="0" w:color="808080"/>
            </w:tcBorders>
          </w:tcPr>
          <w:p w14:paraId="1AB81AD2" w14:textId="77777777" w:rsidR="002879F5" w:rsidRPr="00AD0D94" w:rsidRDefault="002879F5" w:rsidP="00CC6EE0">
            <w:pPr>
              <w:pStyle w:val="table"/>
              <w:rPr>
                <w:rFonts w:ascii="Arial" w:hAnsi="Arial"/>
              </w:rPr>
            </w:pPr>
          </w:p>
        </w:tc>
        <w:tc>
          <w:tcPr>
            <w:tcW w:w="1134" w:type="dxa"/>
            <w:tcBorders>
              <w:bottom w:val="single" w:sz="6" w:space="0" w:color="808080"/>
            </w:tcBorders>
          </w:tcPr>
          <w:p w14:paraId="23E9A3D6" w14:textId="77777777"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14:paraId="553F0F66" w14:textId="77777777"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14:paraId="6F3EA0E8" w14:textId="77777777"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14:paraId="50AFD0DA" w14:textId="77777777" w:rsidR="002879F5" w:rsidRPr="00AD0D94" w:rsidRDefault="002879F5" w:rsidP="00CC6EE0">
            <w:pPr>
              <w:pStyle w:val="TableHeader"/>
              <w:rPr>
                <w:rFonts w:ascii="Arial" w:hAnsi="Arial"/>
              </w:rPr>
            </w:pPr>
            <w:r w:rsidRPr="00AD0D94">
              <w:rPr>
                <w:rFonts w:ascii="Arial" w:hAnsi="Arial"/>
              </w:rPr>
              <w:t>Zahraniční</w:t>
            </w:r>
          </w:p>
        </w:tc>
      </w:tr>
      <w:tr w:rsidR="008735B8" w:rsidRPr="00AD0D94" w14:paraId="02ECD5D4" w14:textId="77777777" w:rsidTr="00253349">
        <w:trPr>
          <w:cantSplit/>
        </w:trPr>
        <w:tc>
          <w:tcPr>
            <w:tcW w:w="2410" w:type="dxa"/>
            <w:tcBorders>
              <w:top w:val="nil"/>
            </w:tcBorders>
            <w:vAlign w:val="bottom"/>
          </w:tcPr>
          <w:p w14:paraId="1414FEC1" w14:textId="77777777"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14:paraId="047DE6CB" w14:textId="77777777"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14:paraId="6D0BA175" w14:textId="77777777"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14:paraId="723DE9AE" w14:textId="77777777" w:rsidR="002879F5" w:rsidRPr="00AD0D94" w:rsidRDefault="002879F5" w:rsidP="00CC6EE0">
            <w:pPr>
              <w:pStyle w:val="TableFirstLine"/>
              <w:tabs>
                <w:tab w:val="decimal" w:pos="678"/>
              </w:tabs>
              <w:rPr>
                <w:rFonts w:ascii="Arial" w:hAnsi="Arial"/>
              </w:rPr>
            </w:pPr>
          </w:p>
        </w:tc>
        <w:tc>
          <w:tcPr>
            <w:tcW w:w="1134" w:type="dxa"/>
            <w:tcBorders>
              <w:top w:val="nil"/>
            </w:tcBorders>
          </w:tcPr>
          <w:p w14:paraId="4C3AB2DE" w14:textId="77777777" w:rsidR="002879F5" w:rsidRPr="00AD0D94" w:rsidRDefault="002879F5" w:rsidP="00CC6EE0">
            <w:pPr>
              <w:pStyle w:val="TableFirstLine"/>
              <w:tabs>
                <w:tab w:val="decimal" w:pos="678"/>
              </w:tabs>
              <w:rPr>
                <w:rFonts w:ascii="Arial" w:hAnsi="Arial"/>
              </w:rPr>
            </w:pPr>
          </w:p>
        </w:tc>
      </w:tr>
      <w:tr w:rsidR="008735B8" w:rsidRPr="00AD0D94" w14:paraId="25BAF646" w14:textId="77777777" w:rsidTr="00253349">
        <w:trPr>
          <w:cantSplit/>
        </w:trPr>
        <w:tc>
          <w:tcPr>
            <w:tcW w:w="2410" w:type="dxa"/>
            <w:tcBorders>
              <w:bottom w:val="nil"/>
            </w:tcBorders>
            <w:vAlign w:val="bottom"/>
          </w:tcPr>
          <w:p w14:paraId="52D3DE10" w14:textId="77777777"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14:paraId="24FAE090"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14:paraId="4785A923"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14:paraId="6DB67FB9"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tcPr>
          <w:p w14:paraId="0D4EDE83" w14:textId="77777777" w:rsidR="002879F5" w:rsidRPr="00AD0D94" w:rsidRDefault="002879F5" w:rsidP="00CC6EE0">
            <w:pPr>
              <w:pStyle w:val="TableFirstLine"/>
              <w:tabs>
                <w:tab w:val="decimal" w:pos="678"/>
              </w:tabs>
              <w:rPr>
                <w:rFonts w:ascii="Arial" w:hAnsi="Arial"/>
              </w:rPr>
            </w:pPr>
          </w:p>
        </w:tc>
      </w:tr>
      <w:tr w:rsidR="008735B8" w:rsidRPr="00AD0D94" w14:paraId="7DB85304" w14:textId="77777777" w:rsidTr="00253349">
        <w:trPr>
          <w:cantSplit/>
        </w:trPr>
        <w:tc>
          <w:tcPr>
            <w:tcW w:w="2410" w:type="dxa"/>
            <w:tcBorders>
              <w:top w:val="nil"/>
              <w:left w:val="nil"/>
              <w:bottom w:val="single" w:sz="8" w:space="0" w:color="808080"/>
              <w:right w:val="nil"/>
            </w:tcBorders>
            <w:vAlign w:val="bottom"/>
          </w:tcPr>
          <w:p w14:paraId="10869521" w14:textId="77777777"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14:paraId="1613C139"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14:paraId="0EE85DF5"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14:paraId="036946F7"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14:paraId="78D425BA" w14:textId="77777777" w:rsidR="002879F5" w:rsidRPr="00AD0D94" w:rsidRDefault="002879F5" w:rsidP="00CC6EE0">
            <w:pPr>
              <w:pStyle w:val="Tablemiddleline"/>
              <w:tabs>
                <w:tab w:val="decimal" w:pos="678"/>
              </w:tabs>
              <w:rPr>
                <w:rFonts w:ascii="Arial" w:hAnsi="Arial"/>
              </w:rPr>
            </w:pPr>
          </w:p>
        </w:tc>
      </w:tr>
      <w:tr w:rsidR="008735B8" w:rsidRPr="00AD0D94" w14:paraId="2ECA4A5D" w14:textId="77777777" w:rsidTr="00253349">
        <w:trPr>
          <w:cantSplit/>
        </w:trPr>
        <w:tc>
          <w:tcPr>
            <w:tcW w:w="2410" w:type="dxa"/>
            <w:tcBorders>
              <w:top w:val="single" w:sz="8" w:space="0" w:color="808080"/>
              <w:bottom w:val="single" w:sz="12" w:space="0" w:color="808080"/>
            </w:tcBorders>
            <w:vAlign w:val="center"/>
          </w:tcPr>
          <w:p w14:paraId="2355C9CC" w14:textId="77777777"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14:paraId="2D2B6F00"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14:paraId="764E2F4F"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14:paraId="3079E183"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14:paraId="4ECD2326" w14:textId="77777777" w:rsidR="002879F5" w:rsidRPr="00AD0D94" w:rsidRDefault="002879F5" w:rsidP="00CC6EE0">
            <w:pPr>
              <w:pStyle w:val="TableLastLine"/>
              <w:tabs>
                <w:tab w:val="decimal" w:pos="678"/>
              </w:tabs>
              <w:rPr>
                <w:rFonts w:ascii="Arial" w:hAnsi="Arial"/>
              </w:rPr>
            </w:pPr>
          </w:p>
        </w:tc>
      </w:tr>
    </w:tbl>
    <w:p w14:paraId="2193984B" w14:textId="5867FF9F" w:rsidR="00ED7558" w:rsidRPr="00AD0D94" w:rsidRDefault="00ED7558" w:rsidP="00007674">
      <w:pPr>
        <w:spacing w:before="240"/>
        <w:rPr>
          <w:rFonts w:ascii="Arial" w:hAnsi="Arial"/>
        </w:rPr>
      </w:pPr>
      <w:r w:rsidRPr="00AD0D94">
        <w:rPr>
          <w:rFonts w:ascii="Arial" w:hAnsi="Arial"/>
        </w:rPr>
        <w:t xml:space="preserve">Převážná část výnosů společnosti za rok </w:t>
      </w:r>
      <w:r w:rsidR="00985FE9">
        <w:rPr>
          <w:rFonts w:ascii="Arial" w:hAnsi="Arial"/>
        </w:rPr>
        <w:t>20</w:t>
      </w:r>
      <w:r w:rsidR="00825654">
        <w:rPr>
          <w:rFonts w:ascii="Arial" w:hAnsi="Arial"/>
        </w:rPr>
        <w:t>2</w:t>
      </w:r>
      <w:r w:rsidR="00EE18D9">
        <w:rPr>
          <w:rFonts w:ascii="Arial" w:hAnsi="Arial"/>
        </w:rPr>
        <w:t>1</w:t>
      </w:r>
      <w:r w:rsidRPr="00AD0D94">
        <w:rPr>
          <w:rFonts w:ascii="Arial" w:hAnsi="Arial"/>
        </w:rPr>
        <w:t xml:space="preserve">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w:t>
      </w:r>
      <w:r w:rsidR="00EE18D9">
        <w:rPr>
          <w:rFonts w:ascii="Arial" w:hAnsi="Arial"/>
        </w:rPr>
        <w:t xml:space="preserve">2020 </w:t>
      </w:r>
      <w:r w:rsidR="00A71B2B">
        <w:rPr>
          <w:rFonts w:ascii="Arial" w:hAnsi="Arial"/>
        </w:rPr>
        <w:t>na __________ hlavních zákazníků)</w:t>
      </w:r>
      <w:r w:rsidRPr="00AD0D94">
        <w:rPr>
          <w:rFonts w:ascii="Arial" w:hAnsi="Arial"/>
        </w:rPr>
        <w:t>.</w:t>
      </w:r>
    </w:p>
    <w:p w14:paraId="36464C2A" w14:textId="77777777" w:rsidR="004704F1" w:rsidRDefault="004704F1" w:rsidP="00ED7558">
      <w:pPr>
        <w:rPr>
          <w:rFonts w:ascii="Arial" w:hAnsi="Arial"/>
        </w:rPr>
      </w:pPr>
    </w:p>
    <w:p w14:paraId="41E4B5B5" w14:textId="3793F302" w:rsidR="00ED7558"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w:t>
      </w:r>
      <w:r w:rsidR="00825654">
        <w:rPr>
          <w:rFonts w:ascii="Arial" w:hAnsi="Arial"/>
        </w:rPr>
        <w:t>202</w:t>
      </w:r>
      <w:r w:rsidR="00EE18D9">
        <w:rPr>
          <w:rFonts w:ascii="Arial" w:hAnsi="Arial"/>
        </w:rPr>
        <w:t>1</w:t>
      </w:r>
      <w:r w:rsidRPr="00AD0D94">
        <w:rPr>
          <w:rFonts w:ascii="Arial" w:hAnsi="Arial"/>
        </w:rPr>
        <w:t xml:space="preserve"> </w:t>
      </w:r>
      <w:r w:rsidR="00A71B2B">
        <w:rPr>
          <w:rFonts w:ascii="Arial" w:hAnsi="Arial"/>
        </w:rPr>
        <w:t xml:space="preserve">(v roce </w:t>
      </w:r>
      <w:r w:rsidR="002A1D97">
        <w:rPr>
          <w:rFonts w:ascii="Arial" w:hAnsi="Arial"/>
        </w:rPr>
        <w:t>20</w:t>
      </w:r>
      <w:r w:rsidR="00EE18D9">
        <w:rPr>
          <w:rFonts w:ascii="Arial" w:hAnsi="Arial"/>
        </w:rPr>
        <w:t>20</w:t>
      </w:r>
      <w:r w:rsidR="00A71B2B">
        <w:rPr>
          <w:rFonts w:ascii="Arial" w:hAnsi="Arial"/>
        </w:rPr>
        <w:t xml:space="preserve"> </w:t>
      </w:r>
      <w:r w:rsidR="006C4FC3" w:rsidRPr="00AD0D94">
        <w:rPr>
          <w:rFonts w:ascii="Arial" w:hAnsi="Arial"/>
        </w:rPr>
        <w:t>__________</w:t>
      </w:r>
      <w:r w:rsidR="00A71B2B">
        <w:rPr>
          <w:rFonts w:ascii="Arial" w:hAnsi="Arial"/>
        </w:rPr>
        <w:t xml:space="preserve"> tis. Kč)</w:t>
      </w:r>
      <w:r w:rsidRPr="00AD0D94">
        <w:rPr>
          <w:rFonts w:ascii="Arial" w:hAnsi="Arial"/>
        </w:rPr>
        <w:t>.</w:t>
      </w:r>
    </w:p>
    <w:p w14:paraId="09D7BF20" w14:textId="77777777" w:rsidR="00E40789" w:rsidRPr="00D50719" w:rsidRDefault="00D50719" w:rsidP="00D50719">
      <w:pPr>
        <w:pStyle w:val="Nadpis1"/>
        <w:numPr>
          <w:ilvl w:val="0"/>
          <w:numId w:val="1"/>
        </w:numPr>
        <w:rPr>
          <w:rFonts w:ascii="Arial" w:hAnsi="Arial"/>
          <w:sz w:val="24"/>
          <w:szCs w:val="24"/>
          <w:u w:val="none"/>
        </w:rPr>
      </w:pPr>
      <w:bookmarkStart w:id="76" w:name="_Toc337140"/>
      <w:bookmarkEnd w:id="71"/>
      <w:bookmarkEnd w:id="72"/>
      <w:r>
        <w:rPr>
          <w:rFonts w:ascii="Arial" w:hAnsi="Arial"/>
          <w:sz w:val="24"/>
          <w:szCs w:val="24"/>
          <w:u w:val="none"/>
        </w:rPr>
        <w:lastRenderedPageBreak/>
        <w:t>OSOBNÍ NÁKLADY</w:t>
      </w:r>
      <w:bookmarkEnd w:id="76"/>
    </w:p>
    <w:p w14:paraId="34CBEA58" w14:textId="77777777" w:rsidR="00F551CD" w:rsidRPr="00AD0D94" w:rsidRDefault="00F551CD" w:rsidP="00F551CD">
      <w:pPr>
        <w:rPr>
          <w:rFonts w:ascii="Arial" w:hAnsi="Arial"/>
        </w:rPr>
      </w:pPr>
      <w:bookmarkStart w:id="77"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14:paraId="5C1CE683" w14:textId="77777777" w:rsidTr="00B74489">
        <w:trPr>
          <w:cantSplit/>
        </w:trPr>
        <w:tc>
          <w:tcPr>
            <w:tcW w:w="2410" w:type="dxa"/>
            <w:tcBorders>
              <w:top w:val="single" w:sz="12" w:space="0" w:color="808080"/>
              <w:left w:val="nil"/>
              <w:bottom w:val="single" w:sz="8" w:space="0" w:color="808080"/>
              <w:right w:val="nil"/>
            </w:tcBorders>
          </w:tcPr>
          <w:p w14:paraId="0DEA02E5" w14:textId="77777777"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14:paraId="657DC542" w14:textId="0938B23A" w:rsidR="00F551CD" w:rsidRPr="00AD0D94" w:rsidRDefault="00985FE9" w:rsidP="00EE18D9">
            <w:pPr>
              <w:pStyle w:val="TableHeader"/>
              <w:rPr>
                <w:rFonts w:ascii="Arial" w:hAnsi="Arial"/>
              </w:rPr>
            </w:pPr>
            <w:r>
              <w:rPr>
                <w:rFonts w:ascii="Arial" w:hAnsi="Arial"/>
              </w:rPr>
              <w:t>20</w:t>
            </w:r>
            <w:r w:rsidR="00825654">
              <w:rPr>
                <w:rFonts w:ascii="Arial" w:hAnsi="Arial"/>
              </w:rPr>
              <w:t>2</w:t>
            </w:r>
            <w:r w:rsidR="00EE18D9">
              <w:rPr>
                <w:rFonts w:ascii="Arial" w:hAnsi="Arial"/>
              </w:rPr>
              <w:t>1</w:t>
            </w:r>
          </w:p>
        </w:tc>
        <w:tc>
          <w:tcPr>
            <w:tcW w:w="2948" w:type="dxa"/>
            <w:gridSpan w:val="2"/>
            <w:tcBorders>
              <w:top w:val="single" w:sz="12" w:space="0" w:color="808080"/>
              <w:left w:val="nil"/>
              <w:bottom w:val="single" w:sz="8" w:space="0" w:color="808080"/>
              <w:right w:val="nil"/>
            </w:tcBorders>
            <w:vAlign w:val="center"/>
          </w:tcPr>
          <w:p w14:paraId="25056C6A" w14:textId="0730F113" w:rsidR="00F551CD" w:rsidRPr="00AD0D94" w:rsidRDefault="002A1D97" w:rsidP="00EE18D9">
            <w:pPr>
              <w:pStyle w:val="TableHeader"/>
              <w:rPr>
                <w:rFonts w:ascii="Arial" w:hAnsi="Arial"/>
              </w:rPr>
            </w:pPr>
            <w:r>
              <w:rPr>
                <w:rFonts w:ascii="Arial" w:hAnsi="Arial"/>
              </w:rPr>
              <w:t>20</w:t>
            </w:r>
            <w:r w:rsidR="00EE18D9">
              <w:rPr>
                <w:rFonts w:ascii="Arial" w:hAnsi="Arial"/>
              </w:rPr>
              <w:t>20</w:t>
            </w:r>
          </w:p>
        </w:tc>
      </w:tr>
      <w:tr w:rsidR="00F551CD" w:rsidRPr="00AD0D94" w14:paraId="3961F42D" w14:textId="77777777" w:rsidTr="00B74489">
        <w:tc>
          <w:tcPr>
            <w:tcW w:w="2410" w:type="dxa"/>
            <w:tcBorders>
              <w:top w:val="single" w:sz="8" w:space="0" w:color="808080"/>
              <w:bottom w:val="single" w:sz="6" w:space="0" w:color="808080"/>
            </w:tcBorders>
            <w:vAlign w:val="center"/>
          </w:tcPr>
          <w:p w14:paraId="5BC41EC8" w14:textId="77777777"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14:paraId="0DDDCDC7" w14:textId="77777777"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14:paraId="112C0D15" w14:textId="77777777"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14:paraId="61FEA489" w14:textId="77777777"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14:paraId="00FB07AC" w14:textId="77777777"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14:paraId="50CC9988" w14:textId="77777777" w:rsidTr="00B74489">
        <w:tc>
          <w:tcPr>
            <w:tcW w:w="2410" w:type="dxa"/>
            <w:tcBorders>
              <w:top w:val="nil"/>
            </w:tcBorders>
            <w:vAlign w:val="bottom"/>
          </w:tcPr>
          <w:p w14:paraId="7DE14001" w14:textId="77777777"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14:paraId="456173FA" w14:textId="77777777"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14:paraId="46AB2359" w14:textId="77777777"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14:paraId="2E77EBE5" w14:textId="77777777"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14:paraId="49A16C82" w14:textId="77777777" w:rsidR="00F551CD" w:rsidRPr="00AD0D94" w:rsidRDefault="00F551CD" w:rsidP="00FE772C">
            <w:pPr>
              <w:pStyle w:val="TableFirstLine"/>
              <w:tabs>
                <w:tab w:val="decimal" w:pos="782"/>
              </w:tabs>
              <w:rPr>
                <w:rFonts w:ascii="Arial" w:hAnsi="Arial"/>
              </w:rPr>
            </w:pPr>
          </w:p>
        </w:tc>
      </w:tr>
      <w:tr w:rsidR="00F551CD" w:rsidRPr="00AD0D94" w14:paraId="03A8D45D" w14:textId="77777777" w:rsidTr="00B74489">
        <w:tc>
          <w:tcPr>
            <w:tcW w:w="2410" w:type="dxa"/>
            <w:vAlign w:val="bottom"/>
          </w:tcPr>
          <w:p w14:paraId="542ADC3C" w14:textId="77777777"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14:paraId="0B4FBDDF" w14:textId="77777777"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14:paraId="0D33BFD9" w14:textId="77777777"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14:paraId="1553A547" w14:textId="77777777" w:rsidR="00F551CD" w:rsidRPr="00AD0D94" w:rsidRDefault="00F551CD" w:rsidP="00FE772C">
            <w:pPr>
              <w:pStyle w:val="TableFirstLine"/>
              <w:tabs>
                <w:tab w:val="decimal" w:pos="782"/>
              </w:tabs>
              <w:rPr>
                <w:rFonts w:ascii="Arial" w:hAnsi="Arial"/>
              </w:rPr>
            </w:pPr>
          </w:p>
        </w:tc>
        <w:tc>
          <w:tcPr>
            <w:tcW w:w="1474" w:type="dxa"/>
            <w:vAlign w:val="bottom"/>
          </w:tcPr>
          <w:p w14:paraId="44F8462C" w14:textId="77777777" w:rsidR="00F551CD" w:rsidRPr="00AD0D94" w:rsidRDefault="00F551CD" w:rsidP="00FE772C">
            <w:pPr>
              <w:pStyle w:val="TableFirstLine"/>
              <w:tabs>
                <w:tab w:val="decimal" w:pos="782"/>
              </w:tabs>
              <w:rPr>
                <w:rFonts w:ascii="Arial" w:hAnsi="Arial"/>
              </w:rPr>
            </w:pPr>
          </w:p>
        </w:tc>
      </w:tr>
      <w:tr w:rsidR="00F551CD" w:rsidRPr="00AD0D94" w14:paraId="1A647C39" w14:textId="77777777" w:rsidTr="00B74489">
        <w:tc>
          <w:tcPr>
            <w:tcW w:w="2410" w:type="dxa"/>
            <w:tcBorders>
              <w:bottom w:val="nil"/>
            </w:tcBorders>
            <w:vAlign w:val="bottom"/>
          </w:tcPr>
          <w:p w14:paraId="7EE7A71C" w14:textId="77777777"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14:paraId="1802C746" w14:textId="77777777"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14:paraId="3DA383B3" w14:textId="77777777"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14:paraId="45003781" w14:textId="77777777"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14:paraId="345E22A9" w14:textId="77777777" w:rsidR="00F551CD" w:rsidRPr="00AD0D94" w:rsidRDefault="00F551CD" w:rsidP="00FE772C">
            <w:pPr>
              <w:pStyle w:val="TableFirstLine"/>
              <w:tabs>
                <w:tab w:val="decimal" w:pos="782"/>
              </w:tabs>
              <w:rPr>
                <w:rFonts w:ascii="Arial" w:hAnsi="Arial"/>
              </w:rPr>
            </w:pPr>
          </w:p>
        </w:tc>
      </w:tr>
      <w:tr w:rsidR="00F551CD" w:rsidRPr="00AD0D94" w14:paraId="52C6A679" w14:textId="77777777" w:rsidTr="00B74489">
        <w:tc>
          <w:tcPr>
            <w:tcW w:w="2410" w:type="dxa"/>
            <w:tcBorders>
              <w:top w:val="nil"/>
              <w:left w:val="nil"/>
              <w:bottom w:val="single" w:sz="8" w:space="0" w:color="808080"/>
              <w:right w:val="nil"/>
            </w:tcBorders>
            <w:vAlign w:val="bottom"/>
          </w:tcPr>
          <w:p w14:paraId="1BFE4D7B" w14:textId="77777777"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14:paraId="05EF390F"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456CB1F7"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75F42F70"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33CCCC4E" w14:textId="77777777" w:rsidR="00F551CD" w:rsidRPr="00AD0D94" w:rsidRDefault="00F551CD" w:rsidP="00FE772C">
            <w:pPr>
              <w:pStyle w:val="Tablemiddleline"/>
              <w:tabs>
                <w:tab w:val="decimal" w:pos="782"/>
              </w:tabs>
              <w:rPr>
                <w:rFonts w:ascii="Arial" w:hAnsi="Arial"/>
              </w:rPr>
            </w:pPr>
          </w:p>
        </w:tc>
      </w:tr>
      <w:tr w:rsidR="00F551CD" w:rsidRPr="00AD0D94" w14:paraId="45F1D342" w14:textId="77777777" w:rsidTr="00B74489">
        <w:tc>
          <w:tcPr>
            <w:tcW w:w="2410" w:type="dxa"/>
            <w:tcBorders>
              <w:top w:val="single" w:sz="8" w:space="0" w:color="808080"/>
              <w:bottom w:val="single" w:sz="12" w:space="0" w:color="808080"/>
            </w:tcBorders>
            <w:vAlign w:val="bottom"/>
          </w:tcPr>
          <w:p w14:paraId="29ED5D81" w14:textId="77777777"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14:paraId="1228E6C6"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14:paraId="4629E34A"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14:paraId="500171E9"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14:paraId="627BE44A" w14:textId="77777777" w:rsidR="00F551CD" w:rsidRPr="00AD0D94" w:rsidRDefault="00F551CD" w:rsidP="00FE772C">
            <w:pPr>
              <w:pStyle w:val="TableLastLine"/>
              <w:tabs>
                <w:tab w:val="decimal" w:pos="782"/>
              </w:tabs>
              <w:rPr>
                <w:rFonts w:ascii="Arial" w:hAnsi="Arial"/>
              </w:rPr>
            </w:pPr>
          </w:p>
        </w:tc>
      </w:tr>
    </w:tbl>
    <w:p w14:paraId="694265CA" w14:textId="77777777" w:rsidR="009D2943" w:rsidRDefault="009D2943" w:rsidP="009D2943">
      <w:pPr>
        <w:spacing w:after="0"/>
        <w:rPr>
          <w:rFonts w:ascii="Arial" w:hAnsi="Arial"/>
        </w:rPr>
      </w:pPr>
    </w:p>
    <w:p w14:paraId="3347D5EB" w14:textId="284264DB" w:rsidR="006719EE" w:rsidRPr="00CC6EE0" w:rsidRDefault="003354F3" w:rsidP="00CC6EE0">
      <w:pPr>
        <w:rPr>
          <w:rFonts w:ascii="Arial" w:hAnsi="Arial"/>
          <w:color w:val="00B050"/>
        </w:rPr>
      </w:pPr>
      <w:r w:rsidRPr="00CC6EE0">
        <w:rPr>
          <w:rFonts w:ascii="Arial" w:hAnsi="Arial"/>
        </w:rPr>
        <w:t>Průměrný počet zaměstn</w:t>
      </w:r>
      <w:r w:rsidR="008851B4">
        <w:rPr>
          <w:rFonts w:ascii="Arial" w:hAnsi="Arial"/>
        </w:rPr>
        <w:t xml:space="preserve">anců v průběhu roku </w:t>
      </w:r>
      <w:r w:rsidR="00985FE9">
        <w:rPr>
          <w:rFonts w:ascii="Arial" w:hAnsi="Arial"/>
        </w:rPr>
        <w:t>20</w:t>
      </w:r>
      <w:r w:rsidR="00825654">
        <w:rPr>
          <w:rFonts w:ascii="Arial" w:hAnsi="Arial"/>
        </w:rPr>
        <w:t>2</w:t>
      </w:r>
      <w:r w:rsidR="00EE18D9">
        <w:rPr>
          <w:rFonts w:ascii="Arial" w:hAnsi="Arial"/>
        </w:rPr>
        <w:t>1</w:t>
      </w:r>
      <w:r w:rsidR="008851B4">
        <w:rPr>
          <w:rFonts w:ascii="Arial" w:hAnsi="Arial"/>
        </w:rPr>
        <w:t xml:space="preserve"> </w:t>
      </w:r>
      <w:r w:rsidRPr="00CC6EE0">
        <w:rPr>
          <w:rFonts w:ascii="Arial" w:hAnsi="Arial"/>
        </w:rPr>
        <w:t>činil __</w:t>
      </w:r>
      <w:r w:rsidR="007F2622" w:rsidRPr="00CC6EE0">
        <w:rPr>
          <w:rFonts w:ascii="Arial" w:hAnsi="Arial"/>
        </w:rPr>
        <w:t xml:space="preserve">________ osob </w:t>
      </w:r>
      <w:r w:rsidR="008851B4">
        <w:rPr>
          <w:rFonts w:ascii="Arial" w:hAnsi="Arial"/>
        </w:rPr>
        <w:t xml:space="preserve">(v průběhu roku </w:t>
      </w:r>
      <w:r w:rsidR="002A1D97">
        <w:rPr>
          <w:rFonts w:ascii="Arial" w:hAnsi="Arial"/>
        </w:rPr>
        <w:t>20</w:t>
      </w:r>
      <w:r w:rsidR="00EE18D9">
        <w:rPr>
          <w:rFonts w:ascii="Arial" w:hAnsi="Arial"/>
        </w:rPr>
        <w:t xml:space="preserve">20 </w:t>
      </w:r>
      <w:r w:rsidR="007F2622" w:rsidRPr="00CC6EE0">
        <w:rPr>
          <w:rFonts w:ascii="Arial" w:hAnsi="Arial"/>
        </w:rPr>
        <w:t xml:space="preserve">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7"/>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0C386E">
        <w:rPr>
          <w:rFonts w:ascii="Arial" w:hAnsi="Arial"/>
          <w:i/>
          <w:color w:val="000000" w:themeColor="text1"/>
        </w:rPr>
        <w:t>.</w:t>
      </w:r>
    </w:p>
    <w:p w14:paraId="65E6628C" w14:textId="77777777"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14:paraId="11DB72AB" w14:textId="77777777" w:rsidTr="0060746C">
        <w:trPr>
          <w:cantSplit/>
          <w:trHeight w:val="170"/>
        </w:trPr>
        <w:tc>
          <w:tcPr>
            <w:tcW w:w="3260" w:type="dxa"/>
            <w:tcBorders>
              <w:top w:val="single" w:sz="12" w:space="0" w:color="808080"/>
              <w:bottom w:val="single" w:sz="8" w:space="0" w:color="808080"/>
            </w:tcBorders>
          </w:tcPr>
          <w:p w14:paraId="525F8E51" w14:textId="77777777"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14:paraId="36E3A420" w14:textId="7C26D373" w:rsidR="0060746C" w:rsidRPr="00AD0D94" w:rsidRDefault="00985FE9" w:rsidP="00EE18D9">
            <w:pPr>
              <w:pStyle w:val="TableHeader"/>
              <w:rPr>
                <w:rFonts w:ascii="Arial" w:hAnsi="Arial"/>
              </w:rPr>
            </w:pPr>
            <w:r>
              <w:rPr>
                <w:rFonts w:ascii="Arial" w:hAnsi="Arial"/>
              </w:rPr>
              <w:t>20</w:t>
            </w:r>
            <w:r w:rsidR="00825654">
              <w:rPr>
                <w:rFonts w:ascii="Arial" w:hAnsi="Arial"/>
              </w:rPr>
              <w:t>2</w:t>
            </w:r>
            <w:r w:rsidR="00EE18D9">
              <w:rPr>
                <w:rFonts w:ascii="Arial" w:hAnsi="Arial"/>
              </w:rPr>
              <w:t>1</w:t>
            </w:r>
          </w:p>
        </w:tc>
        <w:tc>
          <w:tcPr>
            <w:tcW w:w="1701" w:type="dxa"/>
            <w:tcBorders>
              <w:top w:val="single" w:sz="12" w:space="0" w:color="808080"/>
              <w:bottom w:val="single" w:sz="8" w:space="0" w:color="808080"/>
            </w:tcBorders>
          </w:tcPr>
          <w:p w14:paraId="561C2C47" w14:textId="05AF64EE" w:rsidR="0060746C" w:rsidRPr="00AD0D94" w:rsidRDefault="002A1D97" w:rsidP="00EE18D9">
            <w:pPr>
              <w:pStyle w:val="TableHeader"/>
              <w:rPr>
                <w:rFonts w:ascii="Arial" w:hAnsi="Arial"/>
              </w:rPr>
            </w:pPr>
            <w:r>
              <w:rPr>
                <w:rFonts w:ascii="Arial" w:hAnsi="Arial"/>
              </w:rPr>
              <w:t>20</w:t>
            </w:r>
            <w:r w:rsidR="00EE18D9">
              <w:rPr>
                <w:rFonts w:ascii="Arial" w:hAnsi="Arial"/>
              </w:rPr>
              <w:t>20</w:t>
            </w:r>
          </w:p>
        </w:tc>
      </w:tr>
      <w:tr w:rsidR="007D74E2" w:rsidRPr="00AD0D94" w14:paraId="4F448CA3" w14:textId="77777777" w:rsidTr="0060746C">
        <w:trPr>
          <w:cantSplit/>
          <w:trHeight w:val="283"/>
        </w:trPr>
        <w:tc>
          <w:tcPr>
            <w:tcW w:w="3260" w:type="dxa"/>
            <w:tcBorders>
              <w:top w:val="single" w:sz="8" w:space="0" w:color="808080"/>
            </w:tcBorders>
            <w:vAlign w:val="center"/>
          </w:tcPr>
          <w:p w14:paraId="2ACAB98D" w14:textId="77777777"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14:paraId="3E3D2F3D" w14:textId="77777777"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14:paraId="4C4A08E8" w14:textId="77777777" w:rsidR="0060746C" w:rsidRPr="00AD0D94" w:rsidRDefault="0060746C" w:rsidP="00CC6EE0">
            <w:pPr>
              <w:pStyle w:val="TableFirstLine"/>
              <w:spacing w:after="0"/>
              <w:jc w:val="right"/>
              <w:rPr>
                <w:rFonts w:ascii="Arial" w:hAnsi="Arial"/>
              </w:rPr>
            </w:pPr>
          </w:p>
        </w:tc>
      </w:tr>
      <w:tr w:rsidR="007D74E2" w:rsidRPr="00AD0D94" w14:paraId="6545781B" w14:textId="77777777" w:rsidTr="0060746C">
        <w:trPr>
          <w:cantSplit/>
          <w:trHeight w:val="283"/>
        </w:trPr>
        <w:tc>
          <w:tcPr>
            <w:tcW w:w="3260" w:type="dxa"/>
            <w:tcBorders>
              <w:top w:val="nil"/>
              <w:left w:val="nil"/>
              <w:bottom w:val="nil"/>
              <w:right w:val="nil"/>
            </w:tcBorders>
            <w:vAlign w:val="center"/>
          </w:tcPr>
          <w:p w14:paraId="13D439AF" w14:textId="77777777"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14:paraId="4FB5BAB3" w14:textId="77777777"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14:paraId="09C853DA" w14:textId="77777777" w:rsidR="0060746C" w:rsidRPr="00AD0D94" w:rsidRDefault="0060746C" w:rsidP="00CC6EE0">
            <w:pPr>
              <w:pStyle w:val="TableFirstLine"/>
              <w:spacing w:after="0"/>
              <w:jc w:val="right"/>
              <w:rPr>
                <w:rFonts w:ascii="Arial" w:hAnsi="Arial"/>
              </w:rPr>
            </w:pPr>
          </w:p>
        </w:tc>
      </w:tr>
      <w:tr w:rsidR="007D74E2" w:rsidRPr="00AD0D94" w14:paraId="42A65E55" w14:textId="77777777" w:rsidTr="0060746C">
        <w:trPr>
          <w:cantSplit/>
          <w:trHeight w:val="283"/>
        </w:trPr>
        <w:tc>
          <w:tcPr>
            <w:tcW w:w="3260" w:type="dxa"/>
            <w:tcBorders>
              <w:top w:val="nil"/>
              <w:left w:val="nil"/>
              <w:bottom w:val="single" w:sz="8" w:space="0" w:color="808080"/>
              <w:right w:val="nil"/>
            </w:tcBorders>
            <w:vAlign w:val="center"/>
          </w:tcPr>
          <w:p w14:paraId="351DA091" w14:textId="77777777"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14:paraId="4CA59EB6" w14:textId="77777777"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14:paraId="08C68343" w14:textId="77777777" w:rsidR="0060746C" w:rsidRPr="00AD0D94" w:rsidRDefault="0060746C" w:rsidP="00CC6EE0">
            <w:pPr>
              <w:pStyle w:val="Tablemiddleline"/>
              <w:jc w:val="right"/>
              <w:rPr>
                <w:rFonts w:ascii="Arial" w:hAnsi="Arial"/>
                <w:highlight w:val="cyan"/>
              </w:rPr>
            </w:pPr>
          </w:p>
        </w:tc>
      </w:tr>
      <w:tr w:rsidR="007D74E2" w:rsidRPr="00AD0D94" w14:paraId="5AAA7C30" w14:textId="77777777" w:rsidTr="005F2C2C">
        <w:trPr>
          <w:cantSplit/>
          <w:trHeight w:val="170"/>
        </w:trPr>
        <w:tc>
          <w:tcPr>
            <w:tcW w:w="3260" w:type="dxa"/>
            <w:tcBorders>
              <w:top w:val="single" w:sz="8" w:space="0" w:color="808080"/>
              <w:left w:val="nil"/>
              <w:bottom w:val="single" w:sz="12" w:space="0" w:color="808080"/>
              <w:right w:val="nil"/>
            </w:tcBorders>
            <w:vAlign w:val="center"/>
          </w:tcPr>
          <w:p w14:paraId="037DB72D" w14:textId="77777777"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14:paraId="08E8FA17" w14:textId="77777777"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14:paraId="6CCEF56E" w14:textId="77777777" w:rsidR="0060746C" w:rsidRPr="00AD0D94" w:rsidRDefault="0060746C" w:rsidP="00CC6EE0">
            <w:pPr>
              <w:pStyle w:val="Tablemiddleline"/>
              <w:jc w:val="right"/>
              <w:rPr>
                <w:rFonts w:ascii="Arial" w:hAnsi="Arial"/>
                <w:highlight w:val="cyan"/>
              </w:rPr>
            </w:pPr>
          </w:p>
        </w:tc>
      </w:tr>
    </w:tbl>
    <w:p w14:paraId="596B27C2" w14:textId="77777777"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14:paraId="1DBBD5B7" w14:textId="77777777" w:rsidTr="00253349">
        <w:trPr>
          <w:cantSplit/>
          <w:trHeight w:val="170"/>
        </w:trPr>
        <w:tc>
          <w:tcPr>
            <w:tcW w:w="3260" w:type="dxa"/>
            <w:tcBorders>
              <w:top w:val="single" w:sz="12" w:space="0" w:color="808080"/>
              <w:bottom w:val="single" w:sz="8" w:space="0" w:color="808080"/>
            </w:tcBorders>
          </w:tcPr>
          <w:p w14:paraId="7EE13402" w14:textId="77777777"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14:paraId="20953E91" w14:textId="38CC795A" w:rsidR="003E6D57" w:rsidRPr="008735B8" w:rsidRDefault="00985FE9" w:rsidP="00EE18D9">
            <w:pPr>
              <w:pStyle w:val="TableHeader"/>
              <w:rPr>
                <w:rFonts w:ascii="Arial" w:hAnsi="Arial"/>
              </w:rPr>
            </w:pPr>
            <w:r>
              <w:rPr>
                <w:rFonts w:ascii="Arial" w:hAnsi="Arial"/>
              </w:rPr>
              <w:t>20</w:t>
            </w:r>
            <w:r w:rsidR="00825654">
              <w:rPr>
                <w:rFonts w:ascii="Arial" w:hAnsi="Arial"/>
              </w:rPr>
              <w:t>2</w:t>
            </w:r>
            <w:r w:rsidR="00EE18D9">
              <w:rPr>
                <w:rFonts w:ascii="Arial" w:hAnsi="Arial"/>
              </w:rPr>
              <w:t>1</w:t>
            </w:r>
          </w:p>
        </w:tc>
        <w:tc>
          <w:tcPr>
            <w:tcW w:w="1701" w:type="dxa"/>
            <w:tcBorders>
              <w:top w:val="single" w:sz="12" w:space="0" w:color="808080"/>
              <w:bottom w:val="single" w:sz="8" w:space="0" w:color="808080"/>
            </w:tcBorders>
          </w:tcPr>
          <w:p w14:paraId="188E14AC" w14:textId="30B2BFD0" w:rsidR="003E6D57" w:rsidRPr="008735B8" w:rsidRDefault="002A1D97" w:rsidP="00EE18D9">
            <w:pPr>
              <w:pStyle w:val="TableHeader"/>
              <w:rPr>
                <w:rFonts w:ascii="Arial" w:hAnsi="Arial"/>
              </w:rPr>
            </w:pPr>
            <w:r>
              <w:rPr>
                <w:rFonts w:ascii="Arial" w:hAnsi="Arial"/>
              </w:rPr>
              <w:t>20</w:t>
            </w:r>
            <w:r w:rsidR="00EE18D9">
              <w:rPr>
                <w:rFonts w:ascii="Arial" w:hAnsi="Arial"/>
              </w:rPr>
              <w:t>20</w:t>
            </w:r>
          </w:p>
        </w:tc>
      </w:tr>
      <w:tr w:rsidR="008735B8" w:rsidRPr="008735B8" w14:paraId="6EF30E81" w14:textId="77777777" w:rsidTr="00253349">
        <w:trPr>
          <w:cantSplit/>
          <w:trHeight w:val="283"/>
        </w:trPr>
        <w:tc>
          <w:tcPr>
            <w:tcW w:w="3260" w:type="dxa"/>
            <w:tcBorders>
              <w:top w:val="single" w:sz="8" w:space="0" w:color="808080"/>
            </w:tcBorders>
            <w:vAlign w:val="center"/>
          </w:tcPr>
          <w:p w14:paraId="4A028F0B" w14:textId="77777777"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14:paraId="5F36705C" w14:textId="77777777"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14:paraId="468171AF" w14:textId="77777777" w:rsidR="003E6D57" w:rsidRPr="008735B8" w:rsidRDefault="003E6D57" w:rsidP="00CC6EE0">
            <w:pPr>
              <w:pStyle w:val="TableFirstLine"/>
              <w:spacing w:after="0"/>
              <w:jc w:val="right"/>
              <w:rPr>
                <w:rFonts w:ascii="Arial" w:hAnsi="Arial"/>
              </w:rPr>
            </w:pPr>
          </w:p>
        </w:tc>
      </w:tr>
      <w:tr w:rsidR="008735B8" w:rsidRPr="008735B8" w14:paraId="773CA3CE" w14:textId="77777777" w:rsidTr="00253349">
        <w:trPr>
          <w:cantSplit/>
          <w:trHeight w:val="283"/>
        </w:trPr>
        <w:tc>
          <w:tcPr>
            <w:tcW w:w="3260" w:type="dxa"/>
            <w:tcBorders>
              <w:top w:val="nil"/>
              <w:left w:val="nil"/>
              <w:bottom w:val="nil"/>
              <w:right w:val="nil"/>
            </w:tcBorders>
            <w:vAlign w:val="center"/>
          </w:tcPr>
          <w:p w14:paraId="7D805316" w14:textId="77777777"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14:paraId="3F00664F" w14:textId="77777777"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14:paraId="0D61AD29" w14:textId="77777777" w:rsidR="003E6D57" w:rsidRPr="008735B8" w:rsidRDefault="003E6D57" w:rsidP="00CC6EE0">
            <w:pPr>
              <w:pStyle w:val="TableFirstLine"/>
              <w:spacing w:after="0"/>
              <w:jc w:val="right"/>
              <w:rPr>
                <w:rFonts w:ascii="Arial" w:hAnsi="Arial"/>
              </w:rPr>
            </w:pPr>
          </w:p>
        </w:tc>
      </w:tr>
      <w:tr w:rsidR="008735B8" w:rsidRPr="008735B8" w14:paraId="662F5A4D" w14:textId="77777777" w:rsidTr="00253349">
        <w:trPr>
          <w:cantSplit/>
          <w:trHeight w:val="283"/>
        </w:trPr>
        <w:tc>
          <w:tcPr>
            <w:tcW w:w="3260" w:type="dxa"/>
            <w:tcBorders>
              <w:top w:val="nil"/>
              <w:left w:val="nil"/>
              <w:bottom w:val="single" w:sz="8" w:space="0" w:color="808080"/>
              <w:right w:val="nil"/>
            </w:tcBorders>
            <w:vAlign w:val="center"/>
          </w:tcPr>
          <w:p w14:paraId="6C651297" w14:textId="77777777"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14:paraId="7C871553" w14:textId="77777777"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14:paraId="654A15B3" w14:textId="77777777" w:rsidR="003E6D57" w:rsidRPr="008735B8" w:rsidRDefault="003E6D57" w:rsidP="00CC6EE0">
            <w:pPr>
              <w:pStyle w:val="Tablemiddleline"/>
              <w:jc w:val="right"/>
              <w:rPr>
                <w:rFonts w:ascii="Arial" w:hAnsi="Arial"/>
                <w:highlight w:val="cyan"/>
              </w:rPr>
            </w:pPr>
          </w:p>
        </w:tc>
      </w:tr>
      <w:tr w:rsidR="008735B8" w:rsidRPr="008735B8" w14:paraId="5C52DA57" w14:textId="77777777" w:rsidTr="00253349">
        <w:trPr>
          <w:cantSplit/>
          <w:trHeight w:val="170"/>
        </w:trPr>
        <w:tc>
          <w:tcPr>
            <w:tcW w:w="3260" w:type="dxa"/>
            <w:tcBorders>
              <w:top w:val="single" w:sz="8" w:space="0" w:color="808080"/>
              <w:left w:val="nil"/>
              <w:bottom w:val="single" w:sz="12" w:space="0" w:color="808080"/>
              <w:right w:val="nil"/>
            </w:tcBorders>
            <w:vAlign w:val="center"/>
          </w:tcPr>
          <w:p w14:paraId="41A839DA" w14:textId="77777777"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14:paraId="6DC04007" w14:textId="77777777"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14:paraId="03653299" w14:textId="77777777" w:rsidR="003E6D57" w:rsidRPr="008735B8" w:rsidRDefault="003E6D57" w:rsidP="00CC6EE0">
            <w:pPr>
              <w:pStyle w:val="Tablemiddleline"/>
              <w:jc w:val="right"/>
              <w:rPr>
                <w:rFonts w:ascii="Arial" w:hAnsi="Arial"/>
                <w:highlight w:val="cyan"/>
              </w:rPr>
            </w:pPr>
          </w:p>
        </w:tc>
      </w:tr>
    </w:tbl>
    <w:p w14:paraId="718F35BC" w14:textId="77777777" w:rsidR="00E40789" w:rsidRPr="007B0EAB" w:rsidRDefault="00D50719" w:rsidP="00D50719">
      <w:pPr>
        <w:pStyle w:val="Nadpis1"/>
        <w:numPr>
          <w:ilvl w:val="0"/>
          <w:numId w:val="1"/>
        </w:numPr>
        <w:rPr>
          <w:rFonts w:ascii="Arial" w:hAnsi="Arial"/>
          <w:sz w:val="24"/>
          <w:szCs w:val="24"/>
          <w:u w:val="none"/>
        </w:rPr>
      </w:pPr>
      <w:bookmarkStart w:id="78" w:name="_Toc337141"/>
      <w:r w:rsidRPr="007B0EAB">
        <w:rPr>
          <w:rFonts w:ascii="Arial" w:hAnsi="Arial"/>
          <w:sz w:val="24"/>
          <w:szCs w:val="24"/>
          <w:u w:val="none"/>
        </w:rPr>
        <w:t>INFORMACE O TRANSAKCÍCH SE SPŘÍZNĚNÝMI STRANAMI</w:t>
      </w:r>
      <w:bookmarkEnd w:id="78"/>
    </w:p>
    <w:p w14:paraId="1E0D7059" w14:textId="02802608" w:rsidR="009C7BCF" w:rsidRDefault="009C7BCF" w:rsidP="00CC6EE0">
      <w:pPr>
        <w:pStyle w:val="Textkomente"/>
        <w:rPr>
          <w:rFonts w:ascii="Arial" w:hAnsi="Arial"/>
          <w:i/>
        </w:rPr>
      </w:pPr>
      <w:r w:rsidRPr="00B35647">
        <w:rPr>
          <w:rFonts w:ascii="Arial" w:hAnsi="Arial"/>
          <w:i/>
        </w:rPr>
        <w:t xml:space="preserve">V roce </w:t>
      </w:r>
      <w:r w:rsidR="00985FE9">
        <w:rPr>
          <w:rFonts w:ascii="Arial" w:hAnsi="Arial"/>
          <w:i/>
        </w:rPr>
        <w:t>20</w:t>
      </w:r>
      <w:r w:rsidR="00825654">
        <w:rPr>
          <w:rFonts w:ascii="Arial" w:hAnsi="Arial"/>
          <w:i/>
        </w:rPr>
        <w:t>2</w:t>
      </w:r>
      <w:r w:rsidR="00EE18D9">
        <w:rPr>
          <w:rFonts w:ascii="Arial" w:hAnsi="Arial"/>
          <w:i/>
        </w:rPr>
        <w:t>1</w:t>
      </w:r>
      <w:r w:rsidRPr="00B35647">
        <w:rPr>
          <w:rFonts w:ascii="Arial" w:hAnsi="Arial"/>
          <w:i/>
        </w:rPr>
        <w:t xml:space="preserve"> a </w:t>
      </w:r>
      <w:r w:rsidR="00EE18D9">
        <w:rPr>
          <w:rFonts w:ascii="Arial" w:hAnsi="Arial"/>
          <w:i/>
        </w:rPr>
        <w:t>2020</w:t>
      </w:r>
      <w:r w:rsidRPr="00B35647">
        <w:rPr>
          <w:rFonts w:ascii="Arial" w:hAnsi="Arial"/>
          <w:i/>
        </w:rPr>
        <w:t xml:space="preserve"> neobdrželi členové řídících, kontrolních a správních orgánů žádné zálohy, závdavky, zápůjčky, úvěry, přiznané záruky, a jiné výhody a nevlastní žádné akcie/podíly společnosti. </w:t>
      </w:r>
    </w:p>
    <w:p w14:paraId="049BD456" w14:textId="597F1A6D"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w:t>
      </w:r>
      <w:r w:rsidR="00985FE9">
        <w:rPr>
          <w:rFonts w:ascii="Arial" w:hAnsi="Arial"/>
        </w:rPr>
        <w:t>2</w:t>
      </w:r>
      <w:r w:rsidR="00825654">
        <w:rPr>
          <w:rFonts w:ascii="Arial" w:hAnsi="Arial"/>
        </w:rPr>
        <w:t>02</w:t>
      </w:r>
      <w:r w:rsidR="00EE18D9">
        <w:rPr>
          <w:rFonts w:ascii="Arial" w:hAnsi="Arial"/>
        </w:rPr>
        <w:t>1</w:t>
      </w:r>
      <w:r w:rsidR="00616C65">
        <w:rPr>
          <w:rFonts w:ascii="Arial" w:hAnsi="Arial"/>
        </w:rPr>
        <w:t xml:space="preserve"> a k 31. 12. </w:t>
      </w:r>
      <w:r w:rsidR="00825654">
        <w:rPr>
          <w:rFonts w:ascii="Arial" w:hAnsi="Arial"/>
        </w:rPr>
        <w:t>20</w:t>
      </w:r>
      <w:r w:rsidR="00EE18D9">
        <w:rPr>
          <w:rFonts w:ascii="Arial" w:hAnsi="Arial"/>
        </w:rPr>
        <w:t>20</w:t>
      </w:r>
      <w:r w:rsidRPr="00B35647">
        <w:rPr>
          <w:rFonts w:ascii="Arial" w:hAnsi="Arial"/>
        </w:rPr>
        <w:t xml:space="preserve"> </w:t>
      </w:r>
      <w:r w:rsidR="00924541">
        <w:rPr>
          <w:rFonts w:ascii="Arial" w:hAnsi="Arial"/>
        </w:rPr>
        <w:br/>
      </w:r>
      <w:r w:rsidRPr="00B35647">
        <w:rPr>
          <w:rFonts w:ascii="Arial" w:hAnsi="Arial"/>
        </w:rPr>
        <w:t xml:space="preserve">(v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14:paraId="3F031A52" w14:textId="77777777" w:rsidTr="002A151D">
        <w:trPr>
          <w:cantSplit/>
        </w:trPr>
        <w:tc>
          <w:tcPr>
            <w:tcW w:w="1361" w:type="dxa"/>
            <w:tcBorders>
              <w:top w:val="single" w:sz="12" w:space="0" w:color="808080"/>
              <w:bottom w:val="single" w:sz="8" w:space="0" w:color="808080"/>
            </w:tcBorders>
          </w:tcPr>
          <w:p w14:paraId="692D9E16" w14:textId="77777777"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14:paraId="1616B0B3" w14:textId="39869625" w:rsidR="00AA7605" w:rsidRPr="006D4B7E" w:rsidRDefault="00AA7605" w:rsidP="00EE18D9">
            <w:pPr>
              <w:pStyle w:val="table"/>
              <w:jc w:val="center"/>
              <w:rPr>
                <w:rFonts w:ascii="Arial" w:hAnsi="Arial"/>
              </w:rPr>
            </w:pPr>
            <w:r>
              <w:rPr>
                <w:rFonts w:ascii="Arial" w:hAnsi="Arial"/>
              </w:rPr>
              <w:t xml:space="preserve">                         </w:t>
            </w:r>
            <w:r w:rsidR="00825654">
              <w:rPr>
                <w:rFonts w:ascii="Arial" w:hAnsi="Arial"/>
              </w:rPr>
              <w:t>20</w:t>
            </w:r>
            <w:r w:rsidR="00EE18D9">
              <w:rPr>
                <w:rFonts w:ascii="Arial" w:hAnsi="Arial"/>
              </w:rPr>
              <w:t>20</w:t>
            </w:r>
            <w:r>
              <w:rPr>
                <w:rFonts w:ascii="Arial" w:hAnsi="Arial"/>
              </w:rPr>
              <w:t xml:space="preserve"> </w:t>
            </w:r>
          </w:p>
        </w:tc>
        <w:tc>
          <w:tcPr>
            <w:tcW w:w="4034" w:type="dxa"/>
            <w:gridSpan w:val="6"/>
            <w:tcBorders>
              <w:top w:val="single" w:sz="12" w:space="0" w:color="808080"/>
              <w:bottom w:val="single" w:sz="8" w:space="0" w:color="808080"/>
            </w:tcBorders>
          </w:tcPr>
          <w:p w14:paraId="7F857C6B" w14:textId="1A14B686" w:rsidR="00AA7605" w:rsidRPr="006D4B7E" w:rsidRDefault="00AA7605" w:rsidP="00EE18D9">
            <w:pPr>
              <w:pStyle w:val="table"/>
              <w:rPr>
                <w:rFonts w:ascii="Arial" w:hAnsi="Arial"/>
              </w:rPr>
            </w:pPr>
            <w:r>
              <w:rPr>
                <w:rFonts w:ascii="Arial" w:hAnsi="Arial"/>
              </w:rPr>
              <w:t xml:space="preserve">                                       </w:t>
            </w:r>
            <w:r w:rsidR="00985FE9">
              <w:rPr>
                <w:rFonts w:ascii="Arial" w:hAnsi="Arial"/>
              </w:rPr>
              <w:t>20</w:t>
            </w:r>
            <w:r w:rsidR="00825654">
              <w:rPr>
                <w:rFonts w:ascii="Arial" w:hAnsi="Arial"/>
              </w:rPr>
              <w:t>2</w:t>
            </w:r>
            <w:r w:rsidR="00EE18D9">
              <w:rPr>
                <w:rFonts w:ascii="Arial" w:hAnsi="Arial"/>
              </w:rPr>
              <w:t>1</w:t>
            </w:r>
          </w:p>
        </w:tc>
      </w:tr>
      <w:tr w:rsidR="00AA7605" w:rsidRPr="00B35647" w14:paraId="38762809" w14:textId="77777777" w:rsidTr="00EC1153">
        <w:trPr>
          <w:gridAfter w:val="1"/>
          <w:wAfter w:w="47" w:type="dxa"/>
          <w:cantSplit/>
        </w:trPr>
        <w:tc>
          <w:tcPr>
            <w:tcW w:w="1418" w:type="dxa"/>
            <w:gridSpan w:val="2"/>
            <w:tcBorders>
              <w:top w:val="single" w:sz="12" w:space="0" w:color="808080"/>
              <w:bottom w:val="single" w:sz="8" w:space="0" w:color="808080"/>
            </w:tcBorders>
          </w:tcPr>
          <w:p w14:paraId="75158298" w14:textId="77777777"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14:paraId="553FF402" w14:textId="4CA620BA" w:rsidR="00AA7605" w:rsidRPr="006D4B7E" w:rsidRDefault="00EC1153" w:rsidP="00EE18D9">
            <w:pPr>
              <w:pStyle w:val="table"/>
              <w:jc w:val="center"/>
              <w:rPr>
                <w:rFonts w:ascii="Arial" w:hAnsi="Arial"/>
              </w:rPr>
            </w:pPr>
            <w:r>
              <w:rPr>
                <w:rFonts w:ascii="Arial" w:hAnsi="Arial"/>
              </w:rPr>
              <w:t>Stav k 31. 12. </w:t>
            </w:r>
            <w:r w:rsidR="007D0FA3">
              <w:rPr>
                <w:rFonts w:ascii="Arial" w:hAnsi="Arial"/>
              </w:rPr>
              <w:t>201</w:t>
            </w:r>
            <w:r w:rsidR="00EE18D9">
              <w:rPr>
                <w:rFonts w:ascii="Arial" w:hAnsi="Arial"/>
              </w:rPr>
              <w:t>9</w:t>
            </w:r>
          </w:p>
        </w:tc>
        <w:tc>
          <w:tcPr>
            <w:tcW w:w="1020" w:type="dxa"/>
            <w:tcBorders>
              <w:top w:val="single" w:sz="12" w:space="0" w:color="808080"/>
              <w:bottom w:val="single" w:sz="8" w:space="0" w:color="808080"/>
            </w:tcBorders>
          </w:tcPr>
          <w:p w14:paraId="1180D50F" w14:textId="77777777" w:rsidR="00E80FC3" w:rsidRDefault="00AA7605" w:rsidP="00AA7605">
            <w:pPr>
              <w:pStyle w:val="table"/>
              <w:jc w:val="center"/>
              <w:rPr>
                <w:rFonts w:ascii="Arial" w:hAnsi="Arial"/>
              </w:rPr>
            </w:pPr>
            <w:r>
              <w:rPr>
                <w:rFonts w:ascii="Arial" w:hAnsi="Arial"/>
              </w:rPr>
              <w:t>Poskytnuto</w:t>
            </w:r>
          </w:p>
          <w:p w14:paraId="167A5C3F" w14:textId="77777777"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14:paraId="6F318E69" w14:textId="77777777"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14:paraId="5B3154D1" w14:textId="77777777"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14:paraId="0E8FCDBD" w14:textId="65FB33C8" w:rsidR="00AA7605" w:rsidRPr="006D4B7E" w:rsidRDefault="00EC1153" w:rsidP="00EE18D9">
            <w:pPr>
              <w:pStyle w:val="table"/>
              <w:jc w:val="center"/>
              <w:rPr>
                <w:rFonts w:ascii="Arial" w:hAnsi="Arial"/>
              </w:rPr>
            </w:pPr>
            <w:r>
              <w:rPr>
                <w:rFonts w:ascii="Arial" w:hAnsi="Arial"/>
              </w:rPr>
              <w:t>Stav k 31. </w:t>
            </w:r>
            <w:r w:rsidR="00AA7605">
              <w:rPr>
                <w:rFonts w:ascii="Arial" w:hAnsi="Arial"/>
              </w:rPr>
              <w:t xml:space="preserve">12. </w:t>
            </w:r>
            <w:r w:rsidR="002A1D97">
              <w:rPr>
                <w:rFonts w:ascii="Arial" w:hAnsi="Arial"/>
              </w:rPr>
              <w:t>20</w:t>
            </w:r>
            <w:r w:rsidR="00EE18D9">
              <w:rPr>
                <w:rFonts w:ascii="Arial" w:hAnsi="Arial"/>
              </w:rPr>
              <w:t>20</w:t>
            </w:r>
          </w:p>
        </w:tc>
        <w:tc>
          <w:tcPr>
            <w:tcW w:w="1020" w:type="dxa"/>
            <w:tcBorders>
              <w:top w:val="single" w:sz="12" w:space="0" w:color="808080"/>
              <w:left w:val="nil"/>
              <w:bottom w:val="single" w:sz="8" w:space="0" w:color="808080"/>
            </w:tcBorders>
          </w:tcPr>
          <w:p w14:paraId="3DD49025" w14:textId="77777777"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14:paraId="1EAAB608" w14:textId="77777777"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14:paraId="16161B8A" w14:textId="77777777"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14:paraId="692B2D4F" w14:textId="6D11BCE3" w:rsidR="00AA7605" w:rsidRPr="006D4B7E" w:rsidRDefault="00AA7605" w:rsidP="00EE18D9">
            <w:pPr>
              <w:pStyle w:val="table"/>
              <w:jc w:val="center"/>
              <w:rPr>
                <w:rFonts w:ascii="Arial" w:hAnsi="Arial"/>
              </w:rPr>
            </w:pPr>
            <w:r>
              <w:rPr>
                <w:rFonts w:ascii="Arial" w:hAnsi="Arial"/>
              </w:rPr>
              <w:t>Stav k</w:t>
            </w:r>
            <w:r w:rsidR="00EC1153">
              <w:rPr>
                <w:rFonts w:ascii="Arial" w:hAnsi="Arial"/>
              </w:rPr>
              <w:t xml:space="preserve"> 31. </w:t>
            </w:r>
            <w:r>
              <w:rPr>
                <w:rFonts w:ascii="Arial" w:hAnsi="Arial"/>
              </w:rPr>
              <w:t xml:space="preserve">12. </w:t>
            </w:r>
            <w:r w:rsidR="00825654">
              <w:rPr>
                <w:rFonts w:ascii="Arial" w:hAnsi="Arial"/>
              </w:rPr>
              <w:t>202</w:t>
            </w:r>
            <w:r w:rsidR="00EE18D9">
              <w:rPr>
                <w:rFonts w:ascii="Arial" w:hAnsi="Arial"/>
              </w:rPr>
              <w:t>1</w:t>
            </w:r>
          </w:p>
        </w:tc>
      </w:tr>
      <w:tr w:rsidR="00AA7605" w:rsidRPr="00B35647" w14:paraId="1E8D5EB8" w14:textId="77777777" w:rsidTr="00EC1153">
        <w:trPr>
          <w:gridAfter w:val="1"/>
          <w:wAfter w:w="47" w:type="dxa"/>
          <w:cantSplit/>
        </w:trPr>
        <w:tc>
          <w:tcPr>
            <w:tcW w:w="1418" w:type="dxa"/>
            <w:gridSpan w:val="2"/>
            <w:tcBorders>
              <w:top w:val="single" w:sz="8" w:space="0" w:color="808080"/>
              <w:bottom w:val="single" w:sz="8" w:space="0" w:color="808080"/>
            </w:tcBorders>
            <w:vAlign w:val="bottom"/>
          </w:tcPr>
          <w:p w14:paraId="27EAB02C" w14:textId="77777777"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14:paraId="717545B9" w14:textId="77777777"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14:paraId="3B00BDD2" w14:textId="77777777"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14:paraId="267F059F" w14:textId="77777777"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14:paraId="7207608D" w14:textId="77777777"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14:paraId="200FFF7B" w14:textId="77777777"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14:paraId="20C8C7B6" w14:textId="77777777"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14:paraId="51A2432B" w14:textId="77777777"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14:paraId="58F7AF59" w14:textId="77777777"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14:paraId="310EC44C" w14:textId="77777777" w:rsidR="00AA7605" w:rsidRPr="006D4B7E" w:rsidRDefault="00AA7605" w:rsidP="00CC6EE0">
            <w:pPr>
              <w:pStyle w:val="Tablemiddleline"/>
              <w:rPr>
                <w:rFonts w:ascii="Arial" w:hAnsi="Arial"/>
              </w:rPr>
            </w:pPr>
          </w:p>
        </w:tc>
      </w:tr>
      <w:tr w:rsidR="00AA7605" w:rsidRPr="00B35647" w14:paraId="2BF60281" w14:textId="77777777" w:rsidTr="00EC1153">
        <w:trPr>
          <w:gridAfter w:val="1"/>
          <w:wAfter w:w="47" w:type="dxa"/>
          <w:cantSplit/>
        </w:trPr>
        <w:tc>
          <w:tcPr>
            <w:tcW w:w="1418" w:type="dxa"/>
            <w:gridSpan w:val="2"/>
            <w:tcBorders>
              <w:top w:val="single" w:sz="8" w:space="0" w:color="808080"/>
              <w:bottom w:val="nil"/>
            </w:tcBorders>
            <w:vAlign w:val="center"/>
          </w:tcPr>
          <w:p w14:paraId="30777AC8" w14:textId="77777777"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14:paraId="72AE1E80" w14:textId="77777777"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14:paraId="1CD4F828" w14:textId="77777777"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14:paraId="3140E07D" w14:textId="77777777"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14:paraId="20F0D99A" w14:textId="77777777"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14:paraId="52D8B9A4" w14:textId="77777777"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14:paraId="5F56BA78" w14:textId="77777777"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14:paraId="1D3C6B08" w14:textId="77777777"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14:paraId="31E2D8CA" w14:textId="77777777"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14:paraId="66A390C7" w14:textId="77777777" w:rsidR="00AA7605" w:rsidRPr="006D4B7E" w:rsidRDefault="00AA7605" w:rsidP="00D71DA1">
            <w:pPr>
              <w:pStyle w:val="TableFirstLine"/>
              <w:jc w:val="right"/>
              <w:rPr>
                <w:rFonts w:ascii="Arial" w:hAnsi="Arial"/>
              </w:rPr>
            </w:pPr>
          </w:p>
        </w:tc>
      </w:tr>
      <w:tr w:rsidR="00D71DA1" w:rsidRPr="00B35647" w14:paraId="35982D24" w14:textId="77777777" w:rsidTr="00EC1153">
        <w:trPr>
          <w:gridAfter w:val="1"/>
          <w:wAfter w:w="47" w:type="dxa"/>
          <w:cantSplit/>
        </w:trPr>
        <w:tc>
          <w:tcPr>
            <w:tcW w:w="1418" w:type="dxa"/>
            <w:gridSpan w:val="2"/>
            <w:tcBorders>
              <w:top w:val="nil"/>
            </w:tcBorders>
            <w:vAlign w:val="center"/>
          </w:tcPr>
          <w:p w14:paraId="17CACB09"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14:paraId="59DBC646"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5F52597F"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754056D1"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404F8F87"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474214C5"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4D23A487"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6B6BBC83"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1F2BD5E4"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6FB95FAC" w14:textId="77777777" w:rsidR="00D71DA1" w:rsidRPr="006D4B7E" w:rsidRDefault="00D71DA1" w:rsidP="00D71DA1">
            <w:pPr>
              <w:pStyle w:val="TableFirstLine"/>
              <w:jc w:val="right"/>
              <w:rPr>
                <w:rFonts w:ascii="Arial" w:hAnsi="Arial"/>
              </w:rPr>
            </w:pPr>
          </w:p>
        </w:tc>
      </w:tr>
      <w:tr w:rsidR="00AA7605" w:rsidRPr="00B35647" w14:paraId="7C5FF5EB" w14:textId="77777777" w:rsidTr="00EC1153">
        <w:trPr>
          <w:gridAfter w:val="1"/>
          <w:wAfter w:w="47" w:type="dxa"/>
          <w:cantSplit/>
        </w:trPr>
        <w:tc>
          <w:tcPr>
            <w:tcW w:w="1418" w:type="dxa"/>
            <w:gridSpan w:val="2"/>
            <w:vAlign w:val="center"/>
          </w:tcPr>
          <w:p w14:paraId="2A088809" w14:textId="77777777" w:rsidR="00AA7605" w:rsidRPr="00B35647" w:rsidRDefault="00AA7605" w:rsidP="00D71DA1">
            <w:pPr>
              <w:pStyle w:val="TableFirstLine"/>
              <w:rPr>
                <w:rFonts w:ascii="Arial" w:hAnsi="Arial"/>
              </w:rPr>
            </w:pPr>
            <w:r w:rsidRPr="00B35647">
              <w:rPr>
                <w:rFonts w:ascii="Arial" w:hAnsi="Arial"/>
              </w:rPr>
              <w:lastRenderedPageBreak/>
              <w:t>Zápůjčky</w:t>
            </w:r>
          </w:p>
        </w:tc>
        <w:tc>
          <w:tcPr>
            <w:tcW w:w="1134" w:type="dxa"/>
            <w:vAlign w:val="center"/>
          </w:tcPr>
          <w:p w14:paraId="24577F76" w14:textId="77777777" w:rsidR="00AA7605" w:rsidRPr="006D4B7E" w:rsidRDefault="00AA7605" w:rsidP="00D71DA1">
            <w:pPr>
              <w:pStyle w:val="TableFirstLine"/>
              <w:jc w:val="right"/>
              <w:rPr>
                <w:rFonts w:ascii="Arial" w:hAnsi="Arial"/>
              </w:rPr>
            </w:pPr>
          </w:p>
        </w:tc>
        <w:tc>
          <w:tcPr>
            <w:tcW w:w="1020" w:type="dxa"/>
            <w:vAlign w:val="center"/>
          </w:tcPr>
          <w:p w14:paraId="4BC1A291" w14:textId="77777777" w:rsidR="00AA7605" w:rsidRPr="006D4B7E" w:rsidRDefault="00AA7605" w:rsidP="00D71DA1">
            <w:pPr>
              <w:pStyle w:val="TableFirstLine"/>
              <w:jc w:val="right"/>
              <w:rPr>
                <w:rFonts w:ascii="Arial" w:hAnsi="Arial"/>
              </w:rPr>
            </w:pPr>
          </w:p>
        </w:tc>
        <w:tc>
          <w:tcPr>
            <w:tcW w:w="983" w:type="dxa"/>
            <w:vAlign w:val="center"/>
          </w:tcPr>
          <w:p w14:paraId="5E866034" w14:textId="77777777" w:rsidR="00AA7605" w:rsidRPr="006D4B7E" w:rsidRDefault="00AA7605" w:rsidP="00D71DA1">
            <w:pPr>
              <w:pStyle w:val="TableFirstLine"/>
              <w:jc w:val="right"/>
              <w:rPr>
                <w:rFonts w:ascii="Arial" w:hAnsi="Arial"/>
              </w:rPr>
            </w:pPr>
          </w:p>
        </w:tc>
        <w:tc>
          <w:tcPr>
            <w:tcW w:w="234" w:type="dxa"/>
            <w:vAlign w:val="center"/>
          </w:tcPr>
          <w:p w14:paraId="64258853" w14:textId="77777777"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14:paraId="0EEBC567" w14:textId="77777777" w:rsidR="00AA7605" w:rsidRPr="006D4B7E" w:rsidRDefault="00AA7605" w:rsidP="00D71DA1">
            <w:pPr>
              <w:pStyle w:val="TableFirstLine"/>
              <w:jc w:val="right"/>
              <w:rPr>
                <w:rFonts w:ascii="Arial" w:hAnsi="Arial"/>
              </w:rPr>
            </w:pPr>
          </w:p>
        </w:tc>
        <w:tc>
          <w:tcPr>
            <w:tcW w:w="1020" w:type="dxa"/>
            <w:tcBorders>
              <w:left w:val="nil"/>
            </w:tcBorders>
            <w:vAlign w:val="center"/>
          </w:tcPr>
          <w:p w14:paraId="0600AD74" w14:textId="77777777" w:rsidR="00AA7605" w:rsidRPr="006D4B7E" w:rsidRDefault="00AA7605" w:rsidP="00D71DA1">
            <w:pPr>
              <w:pStyle w:val="TableFirstLine"/>
              <w:jc w:val="right"/>
              <w:rPr>
                <w:rFonts w:ascii="Arial" w:hAnsi="Arial"/>
              </w:rPr>
            </w:pPr>
          </w:p>
        </w:tc>
        <w:tc>
          <w:tcPr>
            <w:tcW w:w="1020" w:type="dxa"/>
            <w:vAlign w:val="center"/>
          </w:tcPr>
          <w:p w14:paraId="630AF4FC" w14:textId="77777777" w:rsidR="00AA7605" w:rsidRPr="006D4B7E" w:rsidRDefault="00AA7605" w:rsidP="00D71DA1">
            <w:pPr>
              <w:pStyle w:val="TableFirstLine"/>
              <w:jc w:val="right"/>
              <w:rPr>
                <w:rFonts w:ascii="Arial" w:hAnsi="Arial"/>
              </w:rPr>
            </w:pPr>
          </w:p>
        </w:tc>
        <w:tc>
          <w:tcPr>
            <w:tcW w:w="284" w:type="dxa"/>
            <w:vAlign w:val="center"/>
          </w:tcPr>
          <w:p w14:paraId="36654A14" w14:textId="77777777" w:rsidR="00AA7605" w:rsidRPr="006D4B7E" w:rsidRDefault="00AA7605" w:rsidP="00D71DA1">
            <w:pPr>
              <w:pStyle w:val="TableFirstLine"/>
              <w:jc w:val="right"/>
              <w:rPr>
                <w:rFonts w:ascii="Arial" w:hAnsi="Arial"/>
              </w:rPr>
            </w:pPr>
          </w:p>
        </w:tc>
        <w:tc>
          <w:tcPr>
            <w:tcW w:w="1135" w:type="dxa"/>
            <w:vAlign w:val="center"/>
          </w:tcPr>
          <w:p w14:paraId="66D7B5A2" w14:textId="77777777" w:rsidR="00AA7605" w:rsidRPr="006D4B7E" w:rsidRDefault="00AA7605" w:rsidP="00D71DA1">
            <w:pPr>
              <w:pStyle w:val="TableFirstLine"/>
              <w:jc w:val="right"/>
              <w:rPr>
                <w:rFonts w:ascii="Arial" w:hAnsi="Arial"/>
              </w:rPr>
            </w:pPr>
          </w:p>
        </w:tc>
      </w:tr>
      <w:tr w:rsidR="00D71DA1" w:rsidRPr="00B35647" w14:paraId="0EF0E299" w14:textId="77777777" w:rsidTr="00EC1153">
        <w:trPr>
          <w:gridAfter w:val="1"/>
          <w:wAfter w:w="47" w:type="dxa"/>
          <w:cantSplit/>
        </w:trPr>
        <w:tc>
          <w:tcPr>
            <w:tcW w:w="1418" w:type="dxa"/>
            <w:gridSpan w:val="2"/>
            <w:tcBorders>
              <w:bottom w:val="single" w:sz="8" w:space="0" w:color="808080"/>
            </w:tcBorders>
            <w:vAlign w:val="center"/>
          </w:tcPr>
          <w:p w14:paraId="086A320F"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14:paraId="6D0F1C53"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77BE82CD" w14:textId="77777777"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14:paraId="62ACECFB" w14:textId="77777777"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14:paraId="1F0C326D" w14:textId="77777777"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14:paraId="31F73FE3" w14:textId="77777777"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14:paraId="755ABB75"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34D66919" w14:textId="77777777"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14:paraId="208AA5A6" w14:textId="77777777"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14:paraId="02018250" w14:textId="77777777" w:rsidR="00D71DA1" w:rsidRPr="006D4B7E" w:rsidRDefault="00D71DA1" w:rsidP="00D71DA1">
            <w:pPr>
              <w:pStyle w:val="TableFirstLine"/>
              <w:jc w:val="right"/>
              <w:rPr>
                <w:rFonts w:ascii="Arial" w:hAnsi="Arial"/>
              </w:rPr>
            </w:pPr>
          </w:p>
        </w:tc>
      </w:tr>
      <w:tr w:rsidR="00AA7605" w:rsidRPr="00B35647" w14:paraId="62E80E8A" w14:textId="7777777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14:paraId="4A31CF84" w14:textId="77777777"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14:paraId="73F2D3D1"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45B4E319" w14:textId="77777777"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14:paraId="47791EC2" w14:textId="77777777"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14:paraId="0C9DC8CE" w14:textId="77777777"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14:paraId="1C2D2F86"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0C84F35C"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6378D56E" w14:textId="77777777"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14:paraId="2DA0C1F7" w14:textId="77777777"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14:paraId="0B3DF4E1" w14:textId="77777777" w:rsidR="00AA7605" w:rsidRPr="006D4B7E" w:rsidRDefault="00AA7605" w:rsidP="00D71DA1">
            <w:pPr>
              <w:pStyle w:val="Tablemiddleline"/>
              <w:jc w:val="right"/>
              <w:rPr>
                <w:rFonts w:ascii="Arial" w:hAnsi="Arial"/>
              </w:rPr>
            </w:pPr>
          </w:p>
        </w:tc>
      </w:tr>
      <w:tr w:rsidR="00D71DA1" w:rsidRPr="00B35647" w14:paraId="3DA68F72" w14:textId="77777777" w:rsidTr="00EC1153">
        <w:trPr>
          <w:gridAfter w:val="1"/>
          <w:wAfter w:w="47" w:type="dxa"/>
          <w:cantSplit/>
        </w:trPr>
        <w:tc>
          <w:tcPr>
            <w:tcW w:w="1418" w:type="dxa"/>
            <w:gridSpan w:val="2"/>
            <w:tcBorders>
              <w:top w:val="single" w:sz="8" w:space="0" w:color="808080"/>
            </w:tcBorders>
            <w:vAlign w:val="center"/>
          </w:tcPr>
          <w:p w14:paraId="7B82A3D0" w14:textId="77777777"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14:paraId="5DD3610A" w14:textId="77777777"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14:paraId="113EADDA" w14:textId="77777777"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14:paraId="2CA04948" w14:textId="77777777"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14:paraId="1C2814C4" w14:textId="77777777"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14:paraId="48B1733A" w14:textId="77777777"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14:paraId="5A9E519C" w14:textId="77777777"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14:paraId="06ADA9D6" w14:textId="77777777"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14:paraId="4F593A41" w14:textId="77777777"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14:paraId="2D1C9C57" w14:textId="77777777" w:rsidR="00D71DA1" w:rsidRPr="006D4B7E" w:rsidRDefault="00D71DA1" w:rsidP="00D71DA1">
            <w:pPr>
              <w:pStyle w:val="TableFirstLine"/>
              <w:jc w:val="right"/>
              <w:rPr>
                <w:rFonts w:ascii="Arial" w:hAnsi="Arial"/>
              </w:rPr>
            </w:pPr>
          </w:p>
        </w:tc>
      </w:tr>
      <w:tr w:rsidR="00D71DA1" w:rsidRPr="00B35647" w14:paraId="057FE4D5" w14:textId="77777777" w:rsidTr="00EC1153">
        <w:trPr>
          <w:gridAfter w:val="1"/>
          <w:wAfter w:w="47" w:type="dxa"/>
          <w:cantSplit/>
        </w:trPr>
        <w:tc>
          <w:tcPr>
            <w:tcW w:w="1418" w:type="dxa"/>
            <w:gridSpan w:val="2"/>
            <w:vAlign w:val="center"/>
          </w:tcPr>
          <w:p w14:paraId="39D9DA16"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14:paraId="75905761" w14:textId="77777777" w:rsidR="00D71DA1" w:rsidRPr="006D4B7E" w:rsidRDefault="00D71DA1" w:rsidP="00D71DA1">
            <w:pPr>
              <w:pStyle w:val="TableFirstLine"/>
              <w:jc w:val="right"/>
              <w:rPr>
                <w:rFonts w:ascii="Arial" w:hAnsi="Arial"/>
              </w:rPr>
            </w:pPr>
          </w:p>
        </w:tc>
        <w:tc>
          <w:tcPr>
            <w:tcW w:w="1020" w:type="dxa"/>
            <w:vAlign w:val="center"/>
          </w:tcPr>
          <w:p w14:paraId="3D7518D4" w14:textId="77777777" w:rsidR="00D71DA1" w:rsidRPr="006D4B7E" w:rsidRDefault="00D71DA1" w:rsidP="00D71DA1">
            <w:pPr>
              <w:pStyle w:val="TableFirstLine"/>
              <w:jc w:val="right"/>
              <w:rPr>
                <w:rFonts w:ascii="Arial" w:hAnsi="Arial"/>
              </w:rPr>
            </w:pPr>
          </w:p>
        </w:tc>
        <w:tc>
          <w:tcPr>
            <w:tcW w:w="983" w:type="dxa"/>
            <w:vAlign w:val="center"/>
          </w:tcPr>
          <w:p w14:paraId="504648C4" w14:textId="77777777" w:rsidR="00D71DA1" w:rsidRPr="006D4B7E" w:rsidRDefault="00D71DA1" w:rsidP="00D71DA1">
            <w:pPr>
              <w:pStyle w:val="TableFirstLine"/>
              <w:jc w:val="right"/>
              <w:rPr>
                <w:rFonts w:ascii="Arial" w:hAnsi="Arial"/>
              </w:rPr>
            </w:pPr>
          </w:p>
        </w:tc>
        <w:tc>
          <w:tcPr>
            <w:tcW w:w="234" w:type="dxa"/>
            <w:vAlign w:val="center"/>
          </w:tcPr>
          <w:p w14:paraId="3362798B" w14:textId="77777777"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14:paraId="63DDAA60" w14:textId="77777777" w:rsidR="00D71DA1" w:rsidRPr="006D4B7E" w:rsidRDefault="00D71DA1" w:rsidP="00D71DA1">
            <w:pPr>
              <w:pStyle w:val="TableFirstLine"/>
              <w:jc w:val="right"/>
              <w:rPr>
                <w:rFonts w:ascii="Arial" w:hAnsi="Arial"/>
              </w:rPr>
            </w:pPr>
          </w:p>
        </w:tc>
        <w:tc>
          <w:tcPr>
            <w:tcW w:w="1020" w:type="dxa"/>
            <w:tcBorders>
              <w:left w:val="nil"/>
            </w:tcBorders>
            <w:vAlign w:val="center"/>
          </w:tcPr>
          <w:p w14:paraId="49DE1FC2" w14:textId="77777777" w:rsidR="00D71DA1" w:rsidRPr="006D4B7E" w:rsidRDefault="00D71DA1" w:rsidP="00D71DA1">
            <w:pPr>
              <w:pStyle w:val="TableFirstLine"/>
              <w:jc w:val="right"/>
              <w:rPr>
                <w:rFonts w:ascii="Arial" w:hAnsi="Arial"/>
              </w:rPr>
            </w:pPr>
          </w:p>
        </w:tc>
        <w:tc>
          <w:tcPr>
            <w:tcW w:w="1020" w:type="dxa"/>
            <w:vAlign w:val="center"/>
          </w:tcPr>
          <w:p w14:paraId="69752B1E" w14:textId="77777777" w:rsidR="00D71DA1" w:rsidRPr="006D4B7E" w:rsidRDefault="00D71DA1" w:rsidP="00D71DA1">
            <w:pPr>
              <w:pStyle w:val="TableFirstLine"/>
              <w:jc w:val="right"/>
              <w:rPr>
                <w:rFonts w:ascii="Arial" w:hAnsi="Arial"/>
              </w:rPr>
            </w:pPr>
          </w:p>
        </w:tc>
        <w:tc>
          <w:tcPr>
            <w:tcW w:w="284" w:type="dxa"/>
            <w:vAlign w:val="center"/>
          </w:tcPr>
          <w:p w14:paraId="4F040F57" w14:textId="77777777" w:rsidR="00D71DA1" w:rsidRPr="006D4B7E" w:rsidRDefault="00D71DA1" w:rsidP="00D71DA1">
            <w:pPr>
              <w:pStyle w:val="TableFirstLine"/>
              <w:jc w:val="right"/>
              <w:rPr>
                <w:rFonts w:ascii="Arial" w:hAnsi="Arial"/>
              </w:rPr>
            </w:pPr>
          </w:p>
        </w:tc>
        <w:tc>
          <w:tcPr>
            <w:tcW w:w="1135" w:type="dxa"/>
            <w:vAlign w:val="center"/>
          </w:tcPr>
          <w:p w14:paraId="69CD5698" w14:textId="77777777" w:rsidR="00D71DA1" w:rsidRPr="006D4B7E" w:rsidRDefault="00D71DA1" w:rsidP="00D71DA1">
            <w:pPr>
              <w:pStyle w:val="TableFirstLine"/>
              <w:jc w:val="right"/>
              <w:rPr>
                <w:rFonts w:ascii="Arial" w:hAnsi="Arial"/>
              </w:rPr>
            </w:pPr>
          </w:p>
        </w:tc>
      </w:tr>
      <w:tr w:rsidR="00D71DA1" w:rsidRPr="00B35647" w14:paraId="16B59FE0" w14:textId="77777777" w:rsidTr="00EC1153">
        <w:trPr>
          <w:gridAfter w:val="1"/>
          <w:wAfter w:w="47" w:type="dxa"/>
          <w:cantSplit/>
        </w:trPr>
        <w:tc>
          <w:tcPr>
            <w:tcW w:w="1418" w:type="dxa"/>
            <w:gridSpan w:val="2"/>
            <w:vAlign w:val="center"/>
          </w:tcPr>
          <w:p w14:paraId="167A6A2A" w14:textId="77777777"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14:paraId="71479C3B" w14:textId="77777777" w:rsidR="00D71DA1" w:rsidRPr="006D4B7E" w:rsidRDefault="00D71DA1" w:rsidP="00D71DA1">
            <w:pPr>
              <w:pStyle w:val="TableFirstLine"/>
              <w:jc w:val="right"/>
              <w:rPr>
                <w:rFonts w:ascii="Arial" w:hAnsi="Arial"/>
              </w:rPr>
            </w:pPr>
          </w:p>
        </w:tc>
        <w:tc>
          <w:tcPr>
            <w:tcW w:w="1020" w:type="dxa"/>
            <w:vAlign w:val="center"/>
          </w:tcPr>
          <w:p w14:paraId="63416E81" w14:textId="77777777" w:rsidR="00D71DA1" w:rsidRPr="006D4B7E" w:rsidRDefault="00D71DA1" w:rsidP="00D71DA1">
            <w:pPr>
              <w:pStyle w:val="TableFirstLine"/>
              <w:jc w:val="right"/>
              <w:rPr>
                <w:rFonts w:ascii="Arial" w:hAnsi="Arial"/>
              </w:rPr>
            </w:pPr>
          </w:p>
        </w:tc>
        <w:tc>
          <w:tcPr>
            <w:tcW w:w="983" w:type="dxa"/>
            <w:vAlign w:val="center"/>
          </w:tcPr>
          <w:p w14:paraId="60393A6E" w14:textId="77777777" w:rsidR="00D71DA1" w:rsidRPr="006D4B7E" w:rsidRDefault="00D71DA1" w:rsidP="00D71DA1">
            <w:pPr>
              <w:pStyle w:val="TableFirstLine"/>
              <w:jc w:val="right"/>
              <w:rPr>
                <w:rFonts w:ascii="Arial" w:hAnsi="Arial"/>
              </w:rPr>
            </w:pPr>
          </w:p>
        </w:tc>
        <w:tc>
          <w:tcPr>
            <w:tcW w:w="234" w:type="dxa"/>
            <w:vAlign w:val="center"/>
          </w:tcPr>
          <w:p w14:paraId="0E837990" w14:textId="77777777"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14:paraId="64DB367E" w14:textId="77777777" w:rsidR="00D71DA1" w:rsidRPr="006D4B7E" w:rsidRDefault="00D71DA1" w:rsidP="00D71DA1">
            <w:pPr>
              <w:pStyle w:val="TableFirstLine"/>
              <w:jc w:val="right"/>
              <w:rPr>
                <w:rFonts w:ascii="Arial" w:hAnsi="Arial"/>
              </w:rPr>
            </w:pPr>
          </w:p>
        </w:tc>
        <w:tc>
          <w:tcPr>
            <w:tcW w:w="1020" w:type="dxa"/>
            <w:tcBorders>
              <w:left w:val="nil"/>
            </w:tcBorders>
            <w:vAlign w:val="center"/>
          </w:tcPr>
          <w:p w14:paraId="48C66DEB" w14:textId="77777777" w:rsidR="00D71DA1" w:rsidRPr="006D4B7E" w:rsidRDefault="00D71DA1" w:rsidP="00D71DA1">
            <w:pPr>
              <w:pStyle w:val="TableFirstLine"/>
              <w:jc w:val="right"/>
              <w:rPr>
                <w:rFonts w:ascii="Arial" w:hAnsi="Arial"/>
              </w:rPr>
            </w:pPr>
          </w:p>
        </w:tc>
        <w:tc>
          <w:tcPr>
            <w:tcW w:w="1020" w:type="dxa"/>
            <w:vAlign w:val="center"/>
          </w:tcPr>
          <w:p w14:paraId="7F73AAA8" w14:textId="77777777" w:rsidR="00D71DA1" w:rsidRPr="006D4B7E" w:rsidRDefault="00D71DA1" w:rsidP="00D71DA1">
            <w:pPr>
              <w:pStyle w:val="TableFirstLine"/>
              <w:jc w:val="right"/>
              <w:rPr>
                <w:rFonts w:ascii="Arial" w:hAnsi="Arial"/>
              </w:rPr>
            </w:pPr>
          </w:p>
        </w:tc>
        <w:tc>
          <w:tcPr>
            <w:tcW w:w="284" w:type="dxa"/>
            <w:vAlign w:val="center"/>
          </w:tcPr>
          <w:p w14:paraId="1366EA84" w14:textId="77777777" w:rsidR="00D71DA1" w:rsidRPr="006D4B7E" w:rsidRDefault="00D71DA1" w:rsidP="00D71DA1">
            <w:pPr>
              <w:pStyle w:val="TableFirstLine"/>
              <w:jc w:val="right"/>
              <w:rPr>
                <w:rFonts w:ascii="Arial" w:hAnsi="Arial"/>
              </w:rPr>
            </w:pPr>
          </w:p>
        </w:tc>
        <w:tc>
          <w:tcPr>
            <w:tcW w:w="1135" w:type="dxa"/>
            <w:vAlign w:val="center"/>
          </w:tcPr>
          <w:p w14:paraId="6E3F8A9D" w14:textId="77777777" w:rsidR="00D71DA1" w:rsidRPr="006D4B7E" w:rsidRDefault="00D71DA1" w:rsidP="00D71DA1">
            <w:pPr>
              <w:pStyle w:val="TableFirstLine"/>
              <w:jc w:val="right"/>
              <w:rPr>
                <w:rFonts w:ascii="Arial" w:hAnsi="Arial"/>
              </w:rPr>
            </w:pPr>
          </w:p>
        </w:tc>
      </w:tr>
      <w:tr w:rsidR="00D71DA1" w:rsidRPr="00B35647" w14:paraId="4AEB779D" w14:textId="77777777" w:rsidTr="00EC1153">
        <w:trPr>
          <w:gridAfter w:val="1"/>
          <w:wAfter w:w="47" w:type="dxa"/>
          <w:cantSplit/>
        </w:trPr>
        <w:tc>
          <w:tcPr>
            <w:tcW w:w="1418" w:type="dxa"/>
            <w:gridSpan w:val="2"/>
            <w:tcBorders>
              <w:bottom w:val="single" w:sz="8" w:space="0" w:color="808080"/>
            </w:tcBorders>
            <w:vAlign w:val="center"/>
          </w:tcPr>
          <w:p w14:paraId="50C30B26"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14:paraId="658F822D"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4D81DC3A" w14:textId="77777777"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14:paraId="09EA7BC9" w14:textId="77777777"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14:paraId="039B71EA" w14:textId="77777777"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14:paraId="7D6DD1B4" w14:textId="77777777"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14:paraId="7912F354"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670DD0FA" w14:textId="77777777"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14:paraId="18170394" w14:textId="77777777"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14:paraId="45F108CD" w14:textId="77777777" w:rsidR="00D71DA1" w:rsidRPr="006D4B7E" w:rsidRDefault="00D71DA1" w:rsidP="00D71DA1">
            <w:pPr>
              <w:pStyle w:val="TableFirstLine"/>
              <w:jc w:val="right"/>
              <w:rPr>
                <w:rFonts w:ascii="Arial" w:hAnsi="Arial"/>
              </w:rPr>
            </w:pPr>
          </w:p>
        </w:tc>
      </w:tr>
      <w:tr w:rsidR="00AA7605" w:rsidRPr="00B35647" w14:paraId="790AD8DB" w14:textId="7777777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14:paraId="4658A564" w14:textId="77777777"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14:paraId="51CDC19F"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5D89D7DD" w14:textId="77777777"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14:paraId="0C2B10BB" w14:textId="77777777"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14:paraId="6B2D886F" w14:textId="77777777"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14:paraId="4CD7F47F"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13CB94D1"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0418BFE4" w14:textId="77777777"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14:paraId="44863684" w14:textId="77777777"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14:paraId="6BE631A1" w14:textId="77777777" w:rsidR="00AA7605" w:rsidRPr="006D4B7E" w:rsidRDefault="00AA7605" w:rsidP="00D71DA1">
            <w:pPr>
              <w:pStyle w:val="Tablemiddleline"/>
              <w:jc w:val="right"/>
              <w:rPr>
                <w:rFonts w:ascii="Arial" w:hAnsi="Arial"/>
              </w:rPr>
            </w:pPr>
          </w:p>
        </w:tc>
      </w:tr>
      <w:tr w:rsidR="00D71DA1" w:rsidRPr="00B35647" w14:paraId="5C5D9836" w14:textId="77777777" w:rsidTr="00EC1153">
        <w:trPr>
          <w:gridAfter w:val="1"/>
          <w:wAfter w:w="47" w:type="dxa"/>
          <w:cantSplit/>
        </w:trPr>
        <w:tc>
          <w:tcPr>
            <w:tcW w:w="1418" w:type="dxa"/>
            <w:gridSpan w:val="2"/>
            <w:tcBorders>
              <w:top w:val="single" w:sz="8" w:space="0" w:color="808080"/>
              <w:bottom w:val="nil"/>
            </w:tcBorders>
            <w:vAlign w:val="center"/>
          </w:tcPr>
          <w:p w14:paraId="302E5500" w14:textId="77777777"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14:paraId="7C7FBC2F" w14:textId="77777777"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14:paraId="4B635973" w14:textId="77777777"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14:paraId="3D6B6CB7" w14:textId="77777777"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14:paraId="5D367D73" w14:textId="77777777"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14:paraId="0E777DDF" w14:textId="77777777"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14:paraId="1924865E" w14:textId="77777777"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14:paraId="29437A06" w14:textId="77777777"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14:paraId="1CAD02A9" w14:textId="77777777"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14:paraId="344BD600" w14:textId="77777777" w:rsidR="00D71DA1" w:rsidRPr="006D4B7E" w:rsidRDefault="00D71DA1" w:rsidP="00D71DA1">
            <w:pPr>
              <w:pStyle w:val="TableFirstLine"/>
              <w:jc w:val="right"/>
              <w:rPr>
                <w:rFonts w:ascii="Arial" w:hAnsi="Arial"/>
              </w:rPr>
            </w:pPr>
          </w:p>
        </w:tc>
      </w:tr>
      <w:tr w:rsidR="00D71DA1" w:rsidRPr="00B35647" w14:paraId="7F9B2102" w14:textId="77777777" w:rsidTr="00EC1153">
        <w:trPr>
          <w:gridAfter w:val="1"/>
          <w:wAfter w:w="47" w:type="dxa"/>
          <w:cantSplit/>
        </w:trPr>
        <w:tc>
          <w:tcPr>
            <w:tcW w:w="1418" w:type="dxa"/>
            <w:gridSpan w:val="2"/>
            <w:tcBorders>
              <w:top w:val="nil"/>
            </w:tcBorders>
            <w:vAlign w:val="center"/>
          </w:tcPr>
          <w:p w14:paraId="0DA54422"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14:paraId="18339123"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0D53BBD1"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6058FB12"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50A4B994"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5A704D03"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21475BA9"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499427A1"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53C11F08"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32D0640D" w14:textId="77777777" w:rsidR="00D71DA1" w:rsidRPr="006D4B7E" w:rsidRDefault="00D71DA1" w:rsidP="00D71DA1">
            <w:pPr>
              <w:pStyle w:val="TableFirstLine"/>
              <w:jc w:val="right"/>
              <w:rPr>
                <w:rFonts w:ascii="Arial" w:hAnsi="Arial"/>
              </w:rPr>
            </w:pPr>
          </w:p>
        </w:tc>
      </w:tr>
      <w:tr w:rsidR="00D71DA1" w:rsidRPr="00B35647" w14:paraId="0BF685DE" w14:textId="77777777" w:rsidTr="00EC1153">
        <w:trPr>
          <w:gridAfter w:val="1"/>
          <w:wAfter w:w="47" w:type="dxa"/>
          <w:cantSplit/>
        </w:trPr>
        <w:tc>
          <w:tcPr>
            <w:tcW w:w="1418" w:type="dxa"/>
            <w:gridSpan w:val="2"/>
            <w:tcBorders>
              <w:top w:val="nil"/>
            </w:tcBorders>
            <w:vAlign w:val="center"/>
          </w:tcPr>
          <w:p w14:paraId="7D4E4534" w14:textId="77777777"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14:paraId="3EC1E948"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301F3FB5"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39DBC058"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3E6ED5A6"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3D070770"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51B52E20"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2EB764AE"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4C9E45FF"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6EF018DB" w14:textId="77777777" w:rsidR="00D71DA1" w:rsidRPr="006D4B7E" w:rsidRDefault="00D71DA1" w:rsidP="00D71DA1">
            <w:pPr>
              <w:pStyle w:val="TableFirstLine"/>
              <w:jc w:val="right"/>
              <w:rPr>
                <w:rFonts w:ascii="Arial" w:hAnsi="Arial"/>
              </w:rPr>
            </w:pPr>
          </w:p>
        </w:tc>
      </w:tr>
      <w:tr w:rsidR="00D71DA1" w:rsidRPr="00B35647" w14:paraId="35325E56" w14:textId="77777777" w:rsidTr="00EC1153">
        <w:trPr>
          <w:gridAfter w:val="1"/>
          <w:wAfter w:w="47" w:type="dxa"/>
          <w:cantSplit/>
        </w:trPr>
        <w:tc>
          <w:tcPr>
            <w:tcW w:w="1418" w:type="dxa"/>
            <w:gridSpan w:val="2"/>
            <w:tcBorders>
              <w:bottom w:val="single" w:sz="12" w:space="0" w:color="808080"/>
            </w:tcBorders>
            <w:vAlign w:val="center"/>
          </w:tcPr>
          <w:p w14:paraId="0B7A5651"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14:paraId="6F4E0B88" w14:textId="77777777"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14:paraId="201D63C2" w14:textId="77777777"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14:paraId="2288CCFD" w14:textId="77777777"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14:paraId="752CD2A2" w14:textId="77777777"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14:paraId="5399910E" w14:textId="77777777"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14:paraId="455E97D5" w14:textId="77777777"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14:paraId="58F3A6BC" w14:textId="77777777"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14:paraId="16506AC4" w14:textId="77777777"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14:paraId="261CAD55" w14:textId="77777777" w:rsidR="00D71DA1" w:rsidRPr="006D4B7E" w:rsidRDefault="00D71DA1" w:rsidP="00D71DA1">
            <w:pPr>
              <w:pStyle w:val="TableFirstLine"/>
              <w:jc w:val="right"/>
              <w:rPr>
                <w:rFonts w:ascii="Arial" w:hAnsi="Arial"/>
              </w:rPr>
            </w:pPr>
          </w:p>
        </w:tc>
      </w:tr>
    </w:tbl>
    <w:p w14:paraId="6859D584" w14:textId="77777777" w:rsidR="00E40789" w:rsidRPr="00B35647" w:rsidRDefault="00E40789" w:rsidP="00CC6EE0">
      <w:pPr>
        <w:spacing w:after="0"/>
        <w:rPr>
          <w:rFonts w:ascii="Arial" w:hAnsi="Arial"/>
        </w:rPr>
      </w:pPr>
    </w:p>
    <w:p w14:paraId="596125B5" w14:textId="77777777"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14:paraId="7EF07B26" w14:textId="77777777"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14:paraId="6AB15E4F" w14:textId="77777777"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14:paraId="317BE021" w14:textId="77777777"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14:paraId="78522D3F" w14:textId="77777777"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14:paraId="039ED33C" w14:textId="6E575F81"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xml:space="preserve">. </w:t>
      </w:r>
      <w:r w:rsidR="00985FE9">
        <w:rPr>
          <w:rFonts w:ascii="Arial" w:hAnsi="Arial"/>
        </w:rPr>
        <w:t>20</w:t>
      </w:r>
      <w:r w:rsidR="00825654">
        <w:rPr>
          <w:rFonts w:ascii="Arial" w:hAnsi="Arial"/>
        </w:rPr>
        <w:t>2</w:t>
      </w:r>
      <w:r w:rsidR="00EE18D9">
        <w:rPr>
          <w:rFonts w:ascii="Arial" w:hAnsi="Arial"/>
        </w:rPr>
        <w:t>1</w:t>
      </w:r>
      <w:r w:rsidR="00486191" w:rsidRPr="008735B8">
        <w:rPr>
          <w:rFonts w:ascii="Arial" w:hAnsi="Arial"/>
        </w:rPr>
        <w:t xml:space="preserve"> __________</w:t>
      </w:r>
      <w:r w:rsidR="008851B4" w:rsidRPr="008735B8">
        <w:rPr>
          <w:rFonts w:ascii="Arial" w:hAnsi="Arial"/>
        </w:rPr>
        <w:t xml:space="preserve"> ks akcií/podílů společnosti (k 31. 12. </w:t>
      </w:r>
      <w:r w:rsidR="00825654">
        <w:rPr>
          <w:rFonts w:ascii="Arial" w:hAnsi="Arial"/>
        </w:rPr>
        <w:t>20</w:t>
      </w:r>
      <w:r w:rsidR="00EE18D9">
        <w:rPr>
          <w:rFonts w:ascii="Arial" w:hAnsi="Arial"/>
        </w:rPr>
        <w:t>20</w:t>
      </w:r>
      <w:r w:rsidR="008851B4" w:rsidRPr="008735B8">
        <w:rPr>
          <w:rFonts w:ascii="Arial" w:hAnsi="Arial"/>
        </w:rPr>
        <w:t xml:space="preserve"> __________  ks akcií/podílů).</w:t>
      </w:r>
    </w:p>
    <w:p w14:paraId="7F1A5652" w14:textId="147601DF"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w:t>
      </w:r>
      <w:r w:rsidR="00825654">
        <w:rPr>
          <w:rFonts w:ascii="Arial" w:hAnsi="Arial"/>
        </w:rPr>
        <w:t>202</w:t>
      </w:r>
      <w:r w:rsidR="00EE18D9">
        <w:rPr>
          <w:rFonts w:ascii="Arial" w:hAnsi="Arial"/>
        </w:rPr>
        <w:t>1</w:t>
      </w:r>
      <w:r w:rsidR="00E82C5C"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20</w:t>
      </w:r>
      <w:r w:rsidR="008851B4" w:rsidRPr="008735B8">
        <w:rPr>
          <w:rFonts w:ascii="Arial" w:hAnsi="Arial"/>
        </w:rPr>
        <w:t xml:space="preserve">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14:paraId="306E8A77" w14:textId="7BEEA08F"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w:t>
      </w:r>
      <w:r w:rsidR="00825654">
        <w:rPr>
          <w:rFonts w:ascii="Arial" w:hAnsi="Arial"/>
        </w:rPr>
        <w:t>202</w:t>
      </w:r>
      <w:r w:rsidR="00EE18D9">
        <w:rPr>
          <w:rFonts w:ascii="Arial" w:hAnsi="Arial"/>
        </w:rPr>
        <w:t>1</w:t>
      </w:r>
      <w:r w:rsidRPr="008735B8">
        <w:rPr>
          <w:rFonts w:ascii="Arial" w:hAnsi="Arial"/>
        </w:rPr>
        <w:t xml:space="preserve">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w:t>
      </w:r>
      <w:r w:rsidR="00EE18D9">
        <w:rPr>
          <w:rFonts w:ascii="Arial" w:hAnsi="Arial"/>
        </w:rPr>
        <w:t>20</w:t>
      </w:r>
      <w:r w:rsidR="008851B4"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14:paraId="1BC2C8AE" w14:textId="7F13D133"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w:t>
      </w:r>
      <w:r w:rsidR="00985FE9">
        <w:rPr>
          <w:rFonts w:ascii="Arial" w:hAnsi="Arial"/>
        </w:rPr>
        <w:t>20</w:t>
      </w:r>
      <w:r w:rsidR="00825654">
        <w:rPr>
          <w:rFonts w:ascii="Arial" w:hAnsi="Arial"/>
        </w:rPr>
        <w:t>2</w:t>
      </w:r>
      <w:r w:rsidR="00EE18D9">
        <w:rPr>
          <w:rFonts w:ascii="Arial" w:hAnsi="Arial"/>
        </w:rPr>
        <w:t>1</w:t>
      </w:r>
      <w:r w:rsidR="008851B4" w:rsidRPr="008735B8">
        <w:rPr>
          <w:rFonts w:ascii="Arial" w:hAnsi="Arial"/>
        </w:rPr>
        <w:t xml:space="preserve">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w:t>
      </w:r>
      <w:r w:rsidR="002A1D97">
        <w:rPr>
          <w:rFonts w:ascii="Arial" w:hAnsi="Arial"/>
        </w:rPr>
        <w:t>20</w:t>
      </w:r>
      <w:r w:rsidR="00EE18D9">
        <w:rPr>
          <w:rFonts w:ascii="Arial" w:hAnsi="Arial"/>
        </w:rPr>
        <w:t>20</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14:paraId="1A997FB3" w14:textId="1A2D92E7"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w:t>
      </w:r>
      <w:r w:rsidR="00985FE9">
        <w:rPr>
          <w:rFonts w:ascii="Arial" w:hAnsi="Arial"/>
        </w:rPr>
        <w:t>20</w:t>
      </w:r>
      <w:r w:rsidR="00825654">
        <w:rPr>
          <w:rFonts w:ascii="Arial" w:hAnsi="Arial"/>
        </w:rPr>
        <w:t>2</w:t>
      </w:r>
      <w:r w:rsidR="00EE18D9">
        <w:rPr>
          <w:rFonts w:ascii="Arial" w:hAnsi="Arial"/>
        </w:rPr>
        <w:t>1</w:t>
      </w:r>
      <w:r w:rsidR="0091104D"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20</w:t>
      </w:r>
      <w:r w:rsidR="008851B4" w:rsidRPr="008735B8">
        <w:rPr>
          <w:rFonts w:ascii="Arial" w:hAnsi="Arial"/>
        </w:rPr>
        <w:t xml:space="preserve">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14:paraId="0DC4AA41" w14:textId="77777777"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w:t>
      </w:r>
      <w:r w:rsidR="00985FE9">
        <w:rPr>
          <w:rFonts w:ascii="Arial" w:hAnsi="Arial"/>
        </w:rPr>
        <w:t>2</w:t>
      </w:r>
      <w:r w:rsidR="00825654">
        <w:rPr>
          <w:rFonts w:ascii="Arial" w:hAnsi="Arial"/>
        </w:rPr>
        <w:t>020</w:t>
      </w:r>
      <w:r w:rsidR="008851B4" w:rsidRPr="008735B8">
        <w:rPr>
          <w:rFonts w:ascii="Arial" w:hAnsi="Arial"/>
        </w:rPr>
        <w:t xml:space="preserve">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201</w:t>
      </w:r>
      <w:r w:rsidR="00825654">
        <w:rPr>
          <w:rFonts w:ascii="Arial" w:hAnsi="Arial"/>
        </w:rPr>
        <w:t>9</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14:paraId="4CC44A3E" w14:textId="58DFC821"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w:t>
      </w:r>
      <w:r w:rsidR="00985FE9">
        <w:rPr>
          <w:rFonts w:ascii="Arial" w:hAnsi="Arial"/>
        </w:rPr>
        <w:t>20</w:t>
      </w:r>
      <w:r w:rsidR="00825654">
        <w:rPr>
          <w:rFonts w:ascii="Arial" w:hAnsi="Arial"/>
        </w:rPr>
        <w:t>2</w:t>
      </w:r>
      <w:r w:rsidR="00EE18D9">
        <w:rPr>
          <w:rFonts w:ascii="Arial" w:hAnsi="Arial"/>
        </w:rPr>
        <w:t>1</w:t>
      </w:r>
      <w:r w:rsidR="0091104D" w:rsidRPr="008735B8">
        <w:rPr>
          <w:rFonts w:ascii="Arial" w:hAnsi="Arial"/>
        </w:rPr>
        <w:t xml:space="preserve">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w:t>
      </w:r>
      <w:r w:rsidR="002A1D97">
        <w:rPr>
          <w:rFonts w:ascii="Arial" w:hAnsi="Arial"/>
        </w:rPr>
        <w:t>20</w:t>
      </w:r>
      <w:r w:rsidR="00EE18D9">
        <w:rPr>
          <w:rFonts w:ascii="Arial" w:hAnsi="Arial"/>
        </w:rPr>
        <w:t>20</w:t>
      </w:r>
      <w:r w:rsidR="008851B4" w:rsidRPr="008735B8">
        <w:rPr>
          <w:rFonts w:ascii="Arial" w:hAnsi="Arial"/>
        </w:rPr>
        <w:t xml:space="preserve">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14:paraId="21610311" w14:textId="70C6584E"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w:t>
      </w:r>
      <w:r w:rsidR="00825654">
        <w:rPr>
          <w:rFonts w:ascii="Arial" w:hAnsi="Arial"/>
        </w:rPr>
        <w:t>202</w:t>
      </w:r>
      <w:r w:rsidR="00EE18D9">
        <w:rPr>
          <w:rFonts w:ascii="Arial" w:hAnsi="Arial"/>
        </w:rPr>
        <w:t>1</w:t>
      </w:r>
      <w:r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20</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14:paraId="21BF7526" w14:textId="77777777"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14:paraId="48FE01B4" w14:textId="77777777" w:rsidR="007F2E6B" w:rsidRPr="008735B8" w:rsidRDefault="007F2E6B" w:rsidP="007F2E6B">
      <w:pPr>
        <w:pStyle w:val="Normalitalic"/>
        <w:rPr>
          <w:rFonts w:ascii="Arial" w:hAnsi="Arial"/>
          <w:color w:val="FF0000"/>
        </w:rPr>
      </w:pPr>
      <w:r w:rsidRPr="008735B8">
        <w:rPr>
          <w:rFonts w:ascii="Arial" w:hAnsi="Arial"/>
          <w:color w:val="FF0000"/>
        </w:rPr>
        <w:lastRenderedPageBreak/>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14:paraId="53943A7E" w14:textId="77777777" w:rsidR="00944410" w:rsidRPr="008735B8" w:rsidRDefault="00EE08E5" w:rsidP="00944410">
      <w:pPr>
        <w:pStyle w:val="Nadpis1"/>
        <w:numPr>
          <w:ilvl w:val="0"/>
          <w:numId w:val="1"/>
        </w:numPr>
        <w:rPr>
          <w:rFonts w:ascii="Arial" w:hAnsi="Arial"/>
          <w:sz w:val="24"/>
          <w:szCs w:val="24"/>
          <w:u w:val="none"/>
        </w:rPr>
      </w:pPr>
      <w:bookmarkStart w:id="79" w:name="_Toc337142"/>
      <w:r w:rsidRPr="008735B8">
        <w:rPr>
          <w:rFonts w:ascii="Arial" w:hAnsi="Arial"/>
          <w:sz w:val="24"/>
          <w:szCs w:val="24"/>
          <w:u w:val="none"/>
        </w:rPr>
        <w:t>VÝDAJE NA VÝVOJ</w:t>
      </w:r>
      <w:bookmarkEnd w:id="79"/>
    </w:p>
    <w:p w14:paraId="7894E762" w14:textId="59184F0C" w:rsidR="00944410" w:rsidRDefault="00944410" w:rsidP="00944410">
      <w:pPr>
        <w:rPr>
          <w:rFonts w:ascii="Arial" w:hAnsi="Arial"/>
        </w:rPr>
      </w:pPr>
      <w:r w:rsidRPr="008735B8">
        <w:rPr>
          <w:rFonts w:ascii="Arial" w:hAnsi="Arial"/>
        </w:rPr>
        <w:t xml:space="preserve">Na </w:t>
      </w:r>
      <w:r w:rsidR="008851B4" w:rsidRPr="008735B8">
        <w:rPr>
          <w:rFonts w:ascii="Arial" w:hAnsi="Arial"/>
        </w:rPr>
        <w:t xml:space="preserve">vývoj bylo v roce </w:t>
      </w:r>
      <w:r w:rsidR="00985FE9">
        <w:rPr>
          <w:rFonts w:ascii="Arial" w:hAnsi="Arial"/>
        </w:rPr>
        <w:t>20</w:t>
      </w:r>
      <w:r w:rsidR="00EE18D9">
        <w:rPr>
          <w:rFonts w:ascii="Arial" w:hAnsi="Arial"/>
        </w:rPr>
        <w:t>21</w:t>
      </w:r>
      <w:r w:rsidR="008851B4" w:rsidRPr="008735B8">
        <w:rPr>
          <w:rFonts w:ascii="Arial" w:hAnsi="Arial"/>
        </w:rPr>
        <w:t xml:space="preserve"> vynaloženo ___________ tis. Kč (v roce </w:t>
      </w:r>
      <w:r w:rsidR="002A1D97">
        <w:rPr>
          <w:rFonts w:ascii="Arial" w:hAnsi="Arial"/>
        </w:rPr>
        <w:t>20</w:t>
      </w:r>
      <w:r w:rsidR="00EE18D9">
        <w:rPr>
          <w:rFonts w:ascii="Arial" w:hAnsi="Arial"/>
        </w:rPr>
        <w:t>20</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w:t>
      </w:r>
      <w:r w:rsidR="002A1D97">
        <w:rPr>
          <w:rFonts w:ascii="Arial" w:hAnsi="Arial"/>
        </w:rPr>
        <w:t>20</w:t>
      </w:r>
      <w:r w:rsidR="00EE18D9">
        <w:rPr>
          <w:rFonts w:ascii="Arial" w:hAnsi="Arial"/>
        </w:rPr>
        <w:t>20</w:t>
      </w:r>
      <w:r w:rsidR="008851B4" w:rsidRPr="008735B8">
        <w:rPr>
          <w:rFonts w:ascii="Arial" w:hAnsi="Arial"/>
        </w:rPr>
        <w:t xml:space="preserve"> __________ tis. Kč)</w:t>
      </w:r>
      <w:r w:rsidR="00117C21">
        <w:rPr>
          <w:rFonts w:ascii="Arial" w:hAnsi="Arial"/>
        </w:rPr>
        <w:t xml:space="preserve"> (viz</w:t>
      </w:r>
      <w:r w:rsidR="001F6304">
        <w:rPr>
          <w:rFonts w:ascii="Arial" w:hAnsi="Arial"/>
        </w:rPr>
        <w:t>.</w:t>
      </w:r>
      <w:r w:rsidR="00117C21">
        <w:rPr>
          <w:rFonts w:ascii="Arial" w:hAnsi="Arial"/>
        </w:rPr>
        <w:t xml:space="preserve"> </w:t>
      </w:r>
      <w:proofErr w:type="gramStart"/>
      <w:r w:rsidR="00117C21">
        <w:rPr>
          <w:rFonts w:ascii="Arial" w:hAnsi="Arial"/>
        </w:rPr>
        <w:t>bod</w:t>
      </w:r>
      <w:proofErr w:type="gramEnd"/>
      <w:r w:rsidR="00117C21">
        <w:rPr>
          <w:rFonts w:ascii="Arial" w:hAnsi="Arial"/>
        </w:rPr>
        <w:t xml:space="preserve"> 4)</w:t>
      </w:r>
      <w:r w:rsidRPr="008735B8">
        <w:rPr>
          <w:rFonts w:ascii="Arial" w:hAnsi="Arial"/>
        </w:rPr>
        <w:t>.</w:t>
      </w:r>
    </w:p>
    <w:p w14:paraId="037DA539" w14:textId="77777777" w:rsidR="00E40789" w:rsidRPr="00D50719" w:rsidRDefault="00D50719" w:rsidP="00D50719">
      <w:pPr>
        <w:pStyle w:val="Nadpis1"/>
        <w:numPr>
          <w:ilvl w:val="0"/>
          <w:numId w:val="1"/>
        </w:numPr>
        <w:rPr>
          <w:rFonts w:ascii="Arial" w:hAnsi="Arial"/>
          <w:sz w:val="24"/>
          <w:szCs w:val="24"/>
          <w:u w:val="none"/>
        </w:rPr>
      </w:pPr>
      <w:bookmarkStart w:id="80" w:name="_Toc337143"/>
      <w:r>
        <w:rPr>
          <w:rFonts w:ascii="Arial" w:hAnsi="Arial"/>
          <w:sz w:val="24"/>
          <w:szCs w:val="24"/>
          <w:u w:val="none"/>
        </w:rPr>
        <w:t>VÝZNAMNÉ POLOŽKY Z VÝKAZU ZISKU A ZTRÁTY</w:t>
      </w:r>
      <w:bookmarkEnd w:id="80"/>
    </w:p>
    <w:p w14:paraId="063830AF" w14:textId="77777777"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14:paraId="34B06D29" w14:textId="77777777"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14:paraId="0AF561A6" w14:textId="77777777" w:rsidTr="00253349">
        <w:tc>
          <w:tcPr>
            <w:tcW w:w="2268" w:type="dxa"/>
            <w:tcBorders>
              <w:top w:val="single" w:sz="12" w:space="0" w:color="808080"/>
              <w:bottom w:val="single" w:sz="8" w:space="0" w:color="808080"/>
            </w:tcBorders>
            <w:vAlign w:val="center"/>
          </w:tcPr>
          <w:p w14:paraId="6F589196" w14:textId="77777777"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14:paraId="33D62393" w14:textId="761FEC6B" w:rsidR="00F95646" w:rsidRPr="008735B8" w:rsidRDefault="00985FE9" w:rsidP="00EE18D9">
            <w:pPr>
              <w:pStyle w:val="TableHeader"/>
              <w:spacing w:before="120" w:after="120"/>
              <w:rPr>
                <w:rFonts w:ascii="Arial" w:hAnsi="Arial"/>
                <w:iCs/>
              </w:rPr>
            </w:pPr>
            <w:r>
              <w:rPr>
                <w:rFonts w:ascii="Arial" w:hAnsi="Arial"/>
                <w:iCs/>
              </w:rPr>
              <w:t>2</w:t>
            </w:r>
            <w:r w:rsidR="00825654">
              <w:rPr>
                <w:rFonts w:ascii="Arial" w:hAnsi="Arial"/>
                <w:iCs/>
              </w:rPr>
              <w:t>02</w:t>
            </w:r>
            <w:r w:rsidR="00EE18D9">
              <w:rPr>
                <w:rFonts w:ascii="Arial" w:hAnsi="Arial"/>
                <w:iCs/>
              </w:rPr>
              <w:t>1</w:t>
            </w:r>
          </w:p>
        </w:tc>
        <w:tc>
          <w:tcPr>
            <w:tcW w:w="1985" w:type="dxa"/>
            <w:tcBorders>
              <w:top w:val="single" w:sz="12" w:space="0" w:color="808080"/>
              <w:bottom w:val="single" w:sz="8" w:space="0" w:color="808080"/>
            </w:tcBorders>
            <w:vAlign w:val="center"/>
          </w:tcPr>
          <w:p w14:paraId="391F9073" w14:textId="24EB61EE" w:rsidR="00F95646" w:rsidRPr="008735B8" w:rsidRDefault="002A1D97" w:rsidP="00EE18D9">
            <w:pPr>
              <w:pStyle w:val="TableHeader"/>
              <w:spacing w:before="120" w:after="120"/>
              <w:rPr>
                <w:rFonts w:ascii="Arial" w:hAnsi="Arial"/>
                <w:iCs/>
              </w:rPr>
            </w:pPr>
            <w:r>
              <w:rPr>
                <w:rFonts w:ascii="Arial" w:hAnsi="Arial"/>
                <w:iCs/>
              </w:rPr>
              <w:t>20</w:t>
            </w:r>
            <w:r w:rsidR="00EE18D9">
              <w:rPr>
                <w:rFonts w:ascii="Arial" w:hAnsi="Arial"/>
                <w:iCs/>
              </w:rPr>
              <w:t>20</w:t>
            </w:r>
          </w:p>
        </w:tc>
      </w:tr>
      <w:tr w:rsidR="00F95646" w:rsidRPr="008735B8" w14:paraId="01B2A6C5" w14:textId="77777777" w:rsidTr="00253349">
        <w:tc>
          <w:tcPr>
            <w:tcW w:w="2268" w:type="dxa"/>
            <w:tcBorders>
              <w:top w:val="single" w:sz="8" w:space="0" w:color="808080"/>
            </w:tcBorders>
            <w:vAlign w:val="bottom"/>
          </w:tcPr>
          <w:p w14:paraId="02AFD6EE" w14:textId="77777777" w:rsidR="00F95646" w:rsidRPr="008735B8" w:rsidRDefault="00F95646" w:rsidP="00CC6EE0">
            <w:pPr>
              <w:pStyle w:val="TableFirstLine"/>
              <w:rPr>
                <w:rFonts w:ascii="Arial" w:hAnsi="Arial"/>
              </w:rPr>
            </w:pPr>
            <w:r w:rsidRPr="008735B8">
              <w:rPr>
                <w:rFonts w:ascii="Arial" w:hAnsi="Arial"/>
              </w:rPr>
              <w:t>povinný audit roční účetní</w:t>
            </w:r>
            <w:r w:rsidR="00BA007E">
              <w:rPr>
                <w:rFonts w:ascii="Arial" w:hAnsi="Arial"/>
              </w:rPr>
              <w:t xml:space="preserve"> závěrky</w:t>
            </w:r>
            <w:r w:rsidRPr="008735B8">
              <w:rPr>
                <w:rFonts w:ascii="Arial" w:hAnsi="Arial"/>
              </w:rPr>
              <w:t xml:space="preserve"> </w:t>
            </w:r>
          </w:p>
          <w:p w14:paraId="2ED50FBA" w14:textId="77777777" w:rsidR="00F95646" w:rsidRPr="008735B8" w:rsidRDefault="00F95646" w:rsidP="00CC6EE0">
            <w:pPr>
              <w:pStyle w:val="TableFirstLine"/>
              <w:rPr>
                <w:rFonts w:ascii="Arial" w:hAnsi="Arial"/>
              </w:rPr>
            </w:pPr>
            <w:r w:rsidRPr="008735B8">
              <w:rPr>
                <w:rFonts w:ascii="Arial" w:hAnsi="Arial"/>
              </w:rPr>
              <w:t>jiné ověřovací s</w:t>
            </w:r>
            <w:r w:rsidR="00BA007E">
              <w:rPr>
                <w:rFonts w:ascii="Arial" w:hAnsi="Arial"/>
              </w:rPr>
              <w:t>lužby</w:t>
            </w:r>
            <w:r w:rsidRPr="008735B8">
              <w:rPr>
                <w:rFonts w:ascii="Arial" w:hAnsi="Arial"/>
              </w:rPr>
              <w:t xml:space="preserve"> </w:t>
            </w:r>
          </w:p>
          <w:p w14:paraId="3EC90CF1" w14:textId="77777777" w:rsidR="00F95646" w:rsidRPr="008735B8" w:rsidRDefault="00F95646" w:rsidP="00CC6EE0">
            <w:pPr>
              <w:pStyle w:val="TableFirstLine"/>
              <w:rPr>
                <w:rFonts w:ascii="Arial" w:hAnsi="Arial"/>
              </w:rPr>
            </w:pPr>
            <w:r w:rsidRPr="008735B8">
              <w:rPr>
                <w:rFonts w:ascii="Arial" w:hAnsi="Arial"/>
              </w:rPr>
              <w:t xml:space="preserve">daňové poradenství </w:t>
            </w:r>
          </w:p>
          <w:p w14:paraId="42025723" w14:textId="755E9C66" w:rsidR="00F95646" w:rsidRPr="008735B8" w:rsidRDefault="00F95646" w:rsidP="001F6304">
            <w:pPr>
              <w:pStyle w:val="TableFirstLine"/>
              <w:rPr>
                <w:rFonts w:ascii="Arial" w:hAnsi="Arial"/>
              </w:rPr>
            </w:pPr>
            <w:r w:rsidRPr="008735B8">
              <w:rPr>
                <w:rFonts w:ascii="Arial" w:hAnsi="Arial"/>
              </w:rPr>
              <w:t xml:space="preserve">jiné </w:t>
            </w:r>
            <w:proofErr w:type="spellStart"/>
            <w:r w:rsidR="001F6304" w:rsidRPr="008735B8">
              <w:rPr>
                <w:rFonts w:ascii="Arial" w:hAnsi="Arial"/>
              </w:rPr>
              <w:t>neauditorské</w:t>
            </w:r>
            <w:proofErr w:type="spellEnd"/>
            <w:r w:rsidRPr="008735B8">
              <w:rPr>
                <w:rFonts w:ascii="Arial" w:hAnsi="Arial"/>
              </w:rPr>
              <w:t xml:space="preserve"> služby </w:t>
            </w:r>
          </w:p>
        </w:tc>
        <w:tc>
          <w:tcPr>
            <w:tcW w:w="1985" w:type="dxa"/>
            <w:tcBorders>
              <w:top w:val="single" w:sz="8" w:space="0" w:color="808080"/>
            </w:tcBorders>
            <w:vAlign w:val="bottom"/>
          </w:tcPr>
          <w:p w14:paraId="6ED5AE88" w14:textId="77777777"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14:paraId="169588ED" w14:textId="77777777" w:rsidR="00F95646" w:rsidRPr="008735B8" w:rsidRDefault="00F95646" w:rsidP="00CC6EE0">
            <w:pPr>
              <w:pStyle w:val="TableFirstLine"/>
              <w:tabs>
                <w:tab w:val="decimal" w:pos="1255"/>
              </w:tabs>
              <w:rPr>
                <w:rFonts w:ascii="Arial" w:hAnsi="Arial"/>
                <w:iCs/>
              </w:rPr>
            </w:pPr>
          </w:p>
        </w:tc>
      </w:tr>
      <w:tr w:rsidR="00F95646" w:rsidRPr="008735B8" w14:paraId="64FFF66E" w14:textId="77777777" w:rsidTr="00253349">
        <w:tc>
          <w:tcPr>
            <w:tcW w:w="2268" w:type="dxa"/>
            <w:tcBorders>
              <w:top w:val="single" w:sz="6" w:space="0" w:color="808080"/>
              <w:bottom w:val="single" w:sz="12" w:space="0" w:color="808080"/>
            </w:tcBorders>
            <w:vAlign w:val="bottom"/>
          </w:tcPr>
          <w:p w14:paraId="3DB48FA9" w14:textId="77777777"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14:paraId="52F813CC" w14:textId="77777777"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14:paraId="121C5BF1" w14:textId="77777777" w:rsidR="00F95646" w:rsidRPr="008735B8" w:rsidRDefault="00F95646" w:rsidP="00CC6EE0">
            <w:pPr>
              <w:pStyle w:val="TableLastLine"/>
              <w:tabs>
                <w:tab w:val="decimal" w:pos="1255"/>
              </w:tabs>
              <w:rPr>
                <w:rFonts w:ascii="Arial" w:hAnsi="Arial"/>
                <w:iCs/>
              </w:rPr>
            </w:pPr>
          </w:p>
        </w:tc>
      </w:tr>
    </w:tbl>
    <w:p w14:paraId="4A9DB78C" w14:textId="77777777" w:rsidR="00944410" w:rsidRPr="008735B8" w:rsidRDefault="00944410" w:rsidP="00007674">
      <w:pPr>
        <w:spacing w:before="240"/>
        <w:rPr>
          <w:rFonts w:ascii="Arial" w:hAnsi="Arial"/>
        </w:rPr>
      </w:pPr>
      <w:r w:rsidRPr="008735B8">
        <w:rPr>
          <w:rFonts w:ascii="Arial" w:hAnsi="Arial"/>
        </w:rPr>
        <w:t>Položka služby představuje __________.</w:t>
      </w:r>
    </w:p>
    <w:p w14:paraId="1F974AAE" w14:textId="49A2F3FC" w:rsidR="00632F0F" w:rsidRPr="008735B8" w:rsidRDefault="00632F0F" w:rsidP="00632F0F">
      <w:pPr>
        <w:rPr>
          <w:rFonts w:ascii="Arial" w:hAnsi="Arial"/>
          <w:iCs/>
        </w:rPr>
      </w:pPr>
      <w:r w:rsidRPr="008735B8">
        <w:rPr>
          <w:rFonts w:ascii="Arial" w:hAnsi="Arial"/>
          <w:iCs/>
        </w:rPr>
        <w:t xml:space="preserve">Ostatní provozní výnosy tvoří </w:t>
      </w:r>
      <w:r w:rsidR="00BC47AB">
        <w:rPr>
          <w:rFonts w:ascii="Arial" w:hAnsi="Arial"/>
          <w:iCs/>
        </w:rPr>
        <w:t>zejména</w:t>
      </w:r>
      <w:r w:rsidR="00B10F85">
        <w:rPr>
          <w:rFonts w:ascii="Arial" w:hAnsi="Arial"/>
          <w:iCs/>
        </w:rPr>
        <w:t xml:space="preserve"> přijaté dotace z programů Antivirus</w:t>
      </w:r>
      <w:r w:rsidR="00BC47AB">
        <w:rPr>
          <w:rFonts w:ascii="Arial" w:hAnsi="Arial"/>
          <w:iCs/>
        </w:rPr>
        <w:t xml:space="preserve"> ve výši</w:t>
      </w:r>
      <w:r w:rsidRPr="008735B8">
        <w:rPr>
          <w:rFonts w:ascii="Arial" w:hAnsi="Arial"/>
        </w:rPr>
        <w:t>_</w:t>
      </w:r>
      <w:r w:rsidR="00095E4A" w:rsidRPr="008735B8">
        <w:rPr>
          <w:rFonts w:ascii="Arial" w:hAnsi="Arial"/>
        </w:rPr>
        <w:t xml:space="preserve">___________ tis. Kč </w:t>
      </w:r>
      <w:r w:rsidR="001F6304">
        <w:rPr>
          <w:rFonts w:ascii="Arial" w:hAnsi="Arial"/>
        </w:rPr>
        <w:br/>
      </w:r>
      <w:r w:rsidR="00BC47AB">
        <w:rPr>
          <w:rFonts w:ascii="Arial" w:hAnsi="Arial"/>
        </w:rPr>
        <w:t xml:space="preserve">a dále </w:t>
      </w:r>
      <w:r w:rsidR="00BC47AB" w:rsidRPr="008735B8">
        <w:rPr>
          <w:rFonts w:ascii="Arial" w:hAnsi="Arial"/>
        </w:rPr>
        <w:t>__________</w:t>
      </w:r>
      <w:r w:rsidRPr="008735B8">
        <w:rPr>
          <w:rFonts w:ascii="Arial" w:hAnsi="Arial"/>
        </w:rPr>
        <w:t>.</w:t>
      </w:r>
    </w:p>
    <w:p w14:paraId="0A18C05E" w14:textId="77777777"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14:paraId="729890BD" w14:textId="77777777"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14:paraId="61F5A482" w14:textId="77777777"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14:paraId="27B50730" w14:textId="77777777"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14:paraId="66E18EDB" w14:textId="77777777"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14:paraId="76326044" w14:textId="77777777"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4ED32CEE" w14:textId="77777777" w:rsidTr="00FE772C">
        <w:trPr>
          <w:trHeight w:val="424"/>
        </w:trPr>
        <w:tc>
          <w:tcPr>
            <w:tcW w:w="3213" w:type="dxa"/>
            <w:tcBorders>
              <w:top w:val="single" w:sz="12" w:space="0" w:color="808080"/>
              <w:bottom w:val="single" w:sz="8" w:space="0" w:color="808080"/>
            </w:tcBorders>
            <w:vAlign w:val="center"/>
          </w:tcPr>
          <w:p w14:paraId="05A40273"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7FFE9F0F" w14:textId="6480881D" w:rsidR="00C9226A" w:rsidRPr="008735B8" w:rsidRDefault="00985FE9" w:rsidP="00825654">
            <w:pPr>
              <w:pStyle w:val="TableHeader"/>
              <w:rPr>
                <w:rFonts w:ascii="Arial" w:hAnsi="Arial"/>
                <w:iCs/>
              </w:rPr>
            </w:pPr>
            <w:r>
              <w:rPr>
                <w:rFonts w:ascii="Arial" w:hAnsi="Arial"/>
                <w:iCs/>
              </w:rPr>
              <w:t>20</w:t>
            </w:r>
            <w:r w:rsidR="00825654">
              <w:rPr>
                <w:rFonts w:ascii="Arial" w:hAnsi="Arial"/>
                <w:iCs/>
              </w:rPr>
              <w:t>2</w:t>
            </w:r>
            <w:r w:rsidR="008C6079">
              <w:rPr>
                <w:rFonts w:ascii="Arial" w:hAnsi="Arial"/>
                <w:iCs/>
              </w:rPr>
              <w:t>1</w:t>
            </w:r>
          </w:p>
        </w:tc>
        <w:tc>
          <w:tcPr>
            <w:tcW w:w="3213" w:type="dxa"/>
            <w:tcBorders>
              <w:top w:val="single" w:sz="12" w:space="0" w:color="808080"/>
              <w:bottom w:val="single" w:sz="8" w:space="0" w:color="808080"/>
            </w:tcBorders>
            <w:vAlign w:val="center"/>
          </w:tcPr>
          <w:p w14:paraId="662905DF" w14:textId="4501D090" w:rsidR="00C9226A" w:rsidRPr="008735B8" w:rsidRDefault="002A1D97" w:rsidP="008C6079">
            <w:pPr>
              <w:pStyle w:val="TableHeader"/>
              <w:rPr>
                <w:rFonts w:ascii="Arial" w:hAnsi="Arial"/>
                <w:iCs/>
              </w:rPr>
            </w:pPr>
            <w:r>
              <w:rPr>
                <w:rFonts w:ascii="Arial" w:hAnsi="Arial"/>
                <w:iCs/>
              </w:rPr>
              <w:t>20</w:t>
            </w:r>
            <w:r w:rsidR="008C6079">
              <w:rPr>
                <w:rFonts w:ascii="Arial" w:hAnsi="Arial"/>
                <w:iCs/>
              </w:rPr>
              <w:t>20</w:t>
            </w:r>
          </w:p>
        </w:tc>
      </w:tr>
      <w:tr w:rsidR="00C9226A" w:rsidRPr="008735B8" w14:paraId="7A36F952" w14:textId="77777777" w:rsidTr="00FE772C">
        <w:trPr>
          <w:trHeight w:val="424"/>
        </w:trPr>
        <w:tc>
          <w:tcPr>
            <w:tcW w:w="3213" w:type="dxa"/>
            <w:tcBorders>
              <w:top w:val="single" w:sz="8" w:space="0" w:color="808080"/>
            </w:tcBorders>
            <w:vAlign w:val="center"/>
          </w:tcPr>
          <w:p w14:paraId="166F760A" w14:textId="77777777"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14:paraId="4D100D5D"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14:paraId="7BDD774F"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5B5CA659" w14:textId="77777777" w:rsidTr="00FE772C">
        <w:trPr>
          <w:trHeight w:val="424"/>
        </w:trPr>
        <w:tc>
          <w:tcPr>
            <w:tcW w:w="3213" w:type="dxa"/>
            <w:vAlign w:val="center"/>
          </w:tcPr>
          <w:p w14:paraId="2A07C716" w14:textId="77777777"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14:paraId="076D5A0F"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0924945F"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334EE18" w14:textId="77777777" w:rsidTr="00FE772C">
        <w:trPr>
          <w:trHeight w:val="424"/>
        </w:trPr>
        <w:tc>
          <w:tcPr>
            <w:tcW w:w="3213" w:type="dxa"/>
            <w:vAlign w:val="center"/>
          </w:tcPr>
          <w:p w14:paraId="0C669A1F" w14:textId="77777777" w:rsidR="00C9226A" w:rsidRPr="008735B8" w:rsidRDefault="00C9226A" w:rsidP="00FE772C">
            <w:pPr>
              <w:pStyle w:val="TableFirstLine"/>
              <w:tabs>
                <w:tab w:val="left" w:pos="319"/>
              </w:tabs>
              <w:rPr>
                <w:rFonts w:ascii="Arial" w:hAnsi="Arial"/>
                <w:iCs/>
              </w:rPr>
            </w:pPr>
            <w:r w:rsidRPr="008735B8">
              <w:rPr>
                <w:rFonts w:ascii="Arial" w:hAnsi="Arial"/>
                <w:iCs/>
              </w:rPr>
              <w:t>Povinný audit</w:t>
            </w:r>
            <w:r w:rsidR="00BA007E">
              <w:rPr>
                <w:rFonts w:ascii="Arial" w:hAnsi="Arial"/>
                <w:iCs/>
              </w:rPr>
              <w:t>*</w:t>
            </w:r>
          </w:p>
        </w:tc>
        <w:tc>
          <w:tcPr>
            <w:tcW w:w="3213" w:type="dxa"/>
            <w:vAlign w:val="center"/>
          </w:tcPr>
          <w:p w14:paraId="57335F6B"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68E062A3"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29187A2" w14:textId="77777777" w:rsidTr="00FE772C">
        <w:trPr>
          <w:trHeight w:val="424"/>
        </w:trPr>
        <w:tc>
          <w:tcPr>
            <w:tcW w:w="3213" w:type="dxa"/>
            <w:vAlign w:val="center"/>
          </w:tcPr>
          <w:p w14:paraId="209ED142" w14:textId="77777777"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r w:rsidR="00BA007E">
              <w:rPr>
                <w:rFonts w:ascii="Arial" w:hAnsi="Arial"/>
                <w:iCs/>
              </w:rPr>
              <w:t>*</w:t>
            </w:r>
          </w:p>
        </w:tc>
        <w:tc>
          <w:tcPr>
            <w:tcW w:w="3213" w:type="dxa"/>
            <w:vAlign w:val="center"/>
          </w:tcPr>
          <w:p w14:paraId="07CE8FD9"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1A712B29"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654703A0" w14:textId="77777777" w:rsidTr="00FE772C">
        <w:trPr>
          <w:trHeight w:val="424"/>
        </w:trPr>
        <w:tc>
          <w:tcPr>
            <w:tcW w:w="3213" w:type="dxa"/>
            <w:vAlign w:val="center"/>
          </w:tcPr>
          <w:p w14:paraId="240D0D1F" w14:textId="77777777" w:rsidR="00C9226A" w:rsidRPr="008735B8" w:rsidRDefault="00C9226A" w:rsidP="00FE772C">
            <w:pPr>
              <w:pStyle w:val="TableFirstLine"/>
              <w:tabs>
                <w:tab w:val="left" w:pos="319"/>
              </w:tabs>
              <w:rPr>
                <w:rFonts w:ascii="Arial" w:hAnsi="Arial"/>
                <w:iCs/>
              </w:rPr>
            </w:pPr>
            <w:r w:rsidRPr="008735B8">
              <w:rPr>
                <w:rFonts w:ascii="Arial" w:hAnsi="Arial"/>
                <w:iCs/>
              </w:rPr>
              <w:lastRenderedPageBreak/>
              <w:t>Daňové poradenství</w:t>
            </w:r>
          </w:p>
        </w:tc>
        <w:tc>
          <w:tcPr>
            <w:tcW w:w="3213" w:type="dxa"/>
            <w:vAlign w:val="center"/>
          </w:tcPr>
          <w:p w14:paraId="23BD2BBE"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2B43DB76"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42A9E573" w14:textId="77777777" w:rsidTr="00FE772C">
        <w:trPr>
          <w:trHeight w:val="424"/>
        </w:trPr>
        <w:tc>
          <w:tcPr>
            <w:tcW w:w="3213" w:type="dxa"/>
            <w:vAlign w:val="center"/>
          </w:tcPr>
          <w:p w14:paraId="7062EF15" w14:textId="77777777" w:rsidR="00C9226A" w:rsidRPr="008735B8" w:rsidRDefault="00C9226A" w:rsidP="00FE772C">
            <w:pPr>
              <w:pStyle w:val="TableFirstLine"/>
              <w:tabs>
                <w:tab w:val="left" w:pos="319"/>
              </w:tabs>
              <w:rPr>
                <w:rFonts w:ascii="Arial" w:hAnsi="Arial"/>
                <w:iCs/>
              </w:rPr>
            </w:pPr>
            <w:r w:rsidRPr="008735B8">
              <w:rPr>
                <w:rFonts w:ascii="Arial" w:hAnsi="Arial"/>
                <w:iCs/>
              </w:rPr>
              <w:t xml:space="preserve">Jiné </w:t>
            </w:r>
            <w:proofErr w:type="spellStart"/>
            <w:r w:rsidRPr="008735B8">
              <w:rPr>
                <w:rFonts w:ascii="Arial" w:hAnsi="Arial"/>
                <w:iCs/>
              </w:rPr>
              <w:t>neaudito</w:t>
            </w:r>
            <w:r w:rsidR="00BA007E">
              <w:rPr>
                <w:rFonts w:ascii="Arial" w:hAnsi="Arial"/>
                <w:iCs/>
              </w:rPr>
              <w:t>rsk</w:t>
            </w:r>
            <w:r w:rsidRPr="008735B8">
              <w:rPr>
                <w:rFonts w:ascii="Arial" w:hAnsi="Arial"/>
                <w:iCs/>
              </w:rPr>
              <w:t>é</w:t>
            </w:r>
            <w:proofErr w:type="spellEnd"/>
            <w:r w:rsidRPr="008735B8">
              <w:rPr>
                <w:rFonts w:ascii="Arial" w:hAnsi="Arial"/>
                <w:iCs/>
              </w:rPr>
              <w:t xml:space="preserve"> služby</w:t>
            </w:r>
            <w:r w:rsidR="00BA007E">
              <w:rPr>
                <w:rFonts w:ascii="Arial" w:hAnsi="Arial"/>
                <w:iCs/>
              </w:rPr>
              <w:t>*</w:t>
            </w:r>
          </w:p>
        </w:tc>
        <w:tc>
          <w:tcPr>
            <w:tcW w:w="3213" w:type="dxa"/>
            <w:vAlign w:val="center"/>
          </w:tcPr>
          <w:p w14:paraId="1E7AF04B"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6D6123DE"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BD41659" w14:textId="77777777" w:rsidTr="00FE772C">
        <w:trPr>
          <w:trHeight w:val="424"/>
        </w:trPr>
        <w:tc>
          <w:tcPr>
            <w:tcW w:w="3213" w:type="dxa"/>
            <w:vAlign w:val="center"/>
          </w:tcPr>
          <w:p w14:paraId="0AD4328A" w14:textId="77777777"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14:paraId="09A38FBC"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62CDCA3B"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47BBB2FA" w14:textId="77777777" w:rsidTr="00FE772C">
        <w:trPr>
          <w:trHeight w:val="424"/>
        </w:trPr>
        <w:tc>
          <w:tcPr>
            <w:tcW w:w="3213" w:type="dxa"/>
            <w:vAlign w:val="center"/>
          </w:tcPr>
          <w:p w14:paraId="626A10CC" w14:textId="77777777"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14:paraId="1A13525B"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724B2447"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62E4C128" w14:textId="77777777" w:rsidTr="00FE772C">
        <w:trPr>
          <w:trHeight w:val="424"/>
        </w:trPr>
        <w:tc>
          <w:tcPr>
            <w:tcW w:w="3213" w:type="dxa"/>
            <w:vAlign w:val="center"/>
          </w:tcPr>
          <w:p w14:paraId="06CDEBFA"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14:paraId="24E2906B"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22CB0DFF"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66B53F15" w14:textId="77777777" w:rsidTr="00FE772C">
        <w:trPr>
          <w:trHeight w:val="424"/>
        </w:trPr>
        <w:tc>
          <w:tcPr>
            <w:tcW w:w="3213" w:type="dxa"/>
            <w:tcBorders>
              <w:top w:val="single" w:sz="6" w:space="0" w:color="808080"/>
              <w:bottom w:val="single" w:sz="12" w:space="0" w:color="808080"/>
            </w:tcBorders>
            <w:vAlign w:val="center"/>
          </w:tcPr>
          <w:p w14:paraId="7CD30D58" w14:textId="77777777"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14:paraId="47B3E5CD" w14:textId="77777777"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14:paraId="5B83B4A0" w14:textId="77777777" w:rsidR="00C9226A" w:rsidRPr="008735B8" w:rsidRDefault="00C9226A" w:rsidP="00FE772C">
            <w:pPr>
              <w:pStyle w:val="TableLastLine"/>
              <w:tabs>
                <w:tab w:val="decimal" w:pos="1255"/>
              </w:tabs>
              <w:jc w:val="right"/>
              <w:rPr>
                <w:rFonts w:ascii="Arial" w:hAnsi="Arial"/>
                <w:iCs/>
              </w:rPr>
            </w:pPr>
          </w:p>
        </w:tc>
      </w:tr>
    </w:tbl>
    <w:p w14:paraId="5241E41E" w14:textId="77777777" w:rsidR="00BA007E" w:rsidRPr="00BA007E" w:rsidRDefault="00BA007E" w:rsidP="000015B0">
      <w:pPr>
        <w:spacing w:before="240" w:after="120"/>
        <w:rPr>
          <w:rFonts w:ascii="Arial" w:hAnsi="Arial"/>
          <w:iCs/>
          <w:snapToGrid w:val="0"/>
          <w:sz w:val="16"/>
        </w:rPr>
      </w:pPr>
      <w:r w:rsidRPr="00BA007E">
        <w:rPr>
          <w:rFonts w:ascii="Arial" w:hAnsi="Arial"/>
          <w:iCs/>
          <w:snapToGrid w:val="0"/>
          <w:sz w:val="16"/>
        </w:rPr>
        <w:t>* Tvoří odměnu statutárního auditora</w:t>
      </w:r>
    </w:p>
    <w:p w14:paraId="44D9246C" w14:textId="77777777"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05047E1E" w14:textId="77777777" w:rsidTr="00FE772C">
        <w:trPr>
          <w:trHeight w:val="304"/>
        </w:trPr>
        <w:tc>
          <w:tcPr>
            <w:tcW w:w="3213" w:type="dxa"/>
            <w:tcBorders>
              <w:top w:val="single" w:sz="12" w:space="0" w:color="808080"/>
              <w:bottom w:val="single" w:sz="8" w:space="0" w:color="808080"/>
            </w:tcBorders>
            <w:vAlign w:val="center"/>
          </w:tcPr>
          <w:p w14:paraId="59570EB0"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7BDB4C67" w14:textId="465281F2" w:rsidR="00C9226A" w:rsidRPr="008735B8" w:rsidRDefault="00825654" w:rsidP="008C6079">
            <w:pPr>
              <w:pStyle w:val="TableHeader"/>
              <w:rPr>
                <w:rFonts w:ascii="Arial" w:hAnsi="Arial"/>
                <w:iCs/>
              </w:rPr>
            </w:pPr>
            <w:r>
              <w:rPr>
                <w:rFonts w:ascii="Arial" w:hAnsi="Arial"/>
                <w:iCs/>
              </w:rPr>
              <w:t>202</w:t>
            </w:r>
            <w:r w:rsidR="008C6079">
              <w:rPr>
                <w:rFonts w:ascii="Arial" w:hAnsi="Arial"/>
                <w:iCs/>
              </w:rPr>
              <w:t>1</w:t>
            </w:r>
          </w:p>
        </w:tc>
        <w:tc>
          <w:tcPr>
            <w:tcW w:w="3213" w:type="dxa"/>
            <w:tcBorders>
              <w:top w:val="single" w:sz="12" w:space="0" w:color="808080"/>
              <w:bottom w:val="single" w:sz="8" w:space="0" w:color="808080"/>
            </w:tcBorders>
            <w:vAlign w:val="center"/>
          </w:tcPr>
          <w:p w14:paraId="270EFCC9" w14:textId="762689A8" w:rsidR="00C9226A" w:rsidRPr="008735B8" w:rsidRDefault="002A1D97" w:rsidP="008C6079">
            <w:pPr>
              <w:pStyle w:val="TableHeader"/>
              <w:rPr>
                <w:rFonts w:ascii="Arial" w:hAnsi="Arial"/>
                <w:iCs/>
              </w:rPr>
            </w:pPr>
            <w:r>
              <w:rPr>
                <w:rFonts w:ascii="Arial" w:hAnsi="Arial"/>
                <w:iCs/>
              </w:rPr>
              <w:t>20</w:t>
            </w:r>
            <w:r w:rsidR="008C6079">
              <w:rPr>
                <w:rFonts w:ascii="Arial" w:hAnsi="Arial"/>
                <w:iCs/>
              </w:rPr>
              <w:t>20</w:t>
            </w:r>
          </w:p>
        </w:tc>
      </w:tr>
      <w:tr w:rsidR="00C9226A" w:rsidRPr="008735B8" w14:paraId="09B0FF1A" w14:textId="77777777" w:rsidTr="00FE772C">
        <w:trPr>
          <w:trHeight w:val="304"/>
        </w:trPr>
        <w:tc>
          <w:tcPr>
            <w:tcW w:w="3213" w:type="dxa"/>
            <w:tcBorders>
              <w:top w:val="single" w:sz="8" w:space="0" w:color="808080"/>
            </w:tcBorders>
            <w:vAlign w:val="center"/>
          </w:tcPr>
          <w:p w14:paraId="1867093C" w14:textId="77777777" w:rsidR="00BC47AB" w:rsidRDefault="00BC47AB" w:rsidP="00FE772C">
            <w:pPr>
              <w:pStyle w:val="TableFirstLine"/>
              <w:rPr>
                <w:rFonts w:ascii="Arial" w:hAnsi="Arial"/>
                <w:iCs/>
              </w:rPr>
            </w:pPr>
            <w:r>
              <w:rPr>
                <w:rFonts w:ascii="Arial" w:hAnsi="Arial"/>
                <w:iCs/>
              </w:rPr>
              <w:t>Přijaté dotace z programů Anti</w:t>
            </w:r>
            <w:r w:rsidR="00B10F85">
              <w:rPr>
                <w:rFonts w:ascii="Arial" w:hAnsi="Arial"/>
                <w:iCs/>
              </w:rPr>
              <w:t>virus</w:t>
            </w:r>
          </w:p>
          <w:p w14:paraId="43DA0F73" w14:textId="77777777"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14:paraId="1F8F81A6"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14:paraId="5F6D9319"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B63F164" w14:textId="77777777" w:rsidTr="00FE772C">
        <w:trPr>
          <w:trHeight w:val="304"/>
        </w:trPr>
        <w:tc>
          <w:tcPr>
            <w:tcW w:w="3213" w:type="dxa"/>
            <w:tcBorders>
              <w:bottom w:val="single" w:sz="12" w:space="0" w:color="808080"/>
            </w:tcBorders>
            <w:vAlign w:val="center"/>
          </w:tcPr>
          <w:p w14:paraId="663733D4"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14:paraId="6ECC2C5F" w14:textId="77777777"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14:paraId="29CF28FB" w14:textId="77777777" w:rsidR="00C9226A" w:rsidRPr="008735B8" w:rsidRDefault="00C9226A" w:rsidP="00FE772C">
            <w:pPr>
              <w:pStyle w:val="TableFirstLine"/>
              <w:tabs>
                <w:tab w:val="decimal" w:pos="1255"/>
              </w:tabs>
              <w:jc w:val="right"/>
              <w:rPr>
                <w:rFonts w:ascii="Arial" w:hAnsi="Arial"/>
                <w:iCs/>
              </w:rPr>
            </w:pPr>
          </w:p>
        </w:tc>
      </w:tr>
    </w:tbl>
    <w:p w14:paraId="14303264" w14:textId="77777777"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3B97E496" w14:textId="77777777" w:rsidTr="00FE772C">
        <w:trPr>
          <w:trHeight w:val="424"/>
        </w:trPr>
        <w:tc>
          <w:tcPr>
            <w:tcW w:w="3213" w:type="dxa"/>
            <w:tcBorders>
              <w:top w:val="single" w:sz="12" w:space="0" w:color="808080"/>
              <w:bottom w:val="single" w:sz="8" w:space="0" w:color="808080"/>
            </w:tcBorders>
            <w:vAlign w:val="center"/>
          </w:tcPr>
          <w:p w14:paraId="1809EE7D"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500EE1D0" w14:textId="1031232C" w:rsidR="00C9226A" w:rsidRPr="008735B8" w:rsidRDefault="00825654" w:rsidP="008C6079">
            <w:pPr>
              <w:pStyle w:val="TableHeader"/>
              <w:rPr>
                <w:rFonts w:ascii="Arial" w:hAnsi="Arial"/>
                <w:iCs/>
              </w:rPr>
            </w:pPr>
            <w:r>
              <w:rPr>
                <w:rFonts w:ascii="Arial" w:hAnsi="Arial"/>
                <w:iCs/>
              </w:rPr>
              <w:t>202</w:t>
            </w:r>
            <w:r w:rsidR="008C6079">
              <w:rPr>
                <w:rFonts w:ascii="Arial" w:hAnsi="Arial"/>
                <w:iCs/>
              </w:rPr>
              <w:t>1</w:t>
            </w:r>
          </w:p>
        </w:tc>
        <w:tc>
          <w:tcPr>
            <w:tcW w:w="3213" w:type="dxa"/>
            <w:tcBorders>
              <w:top w:val="single" w:sz="12" w:space="0" w:color="808080"/>
              <w:bottom w:val="single" w:sz="8" w:space="0" w:color="808080"/>
            </w:tcBorders>
            <w:vAlign w:val="center"/>
          </w:tcPr>
          <w:p w14:paraId="65F9CF70" w14:textId="68F05790" w:rsidR="00C9226A" w:rsidRPr="008735B8" w:rsidRDefault="002A1D97" w:rsidP="008C6079">
            <w:pPr>
              <w:pStyle w:val="TableHeader"/>
              <w:rPr>
                <w:rFonts w:ascii="Arial" w:hAnsi="Arial"/>
                <w:iCs/>
              </w:rPr>
            </w:pPr>
            <w:r>
              <w:rPr>
                <w:rFonts w:ascii="Arial" w:hAnsi="Arial"/>
                <w:iCs/>
              </w:rPr>
              <w:t>20</w:t>
            </w:r>
            <w:r w:rsidR="008C6079">
              <w:rPr>
                <w:rFonts w:ascii="Arial" w:hAnsi="Arial"/>
                <w:iCs/>
              </w:rPr>
              <w:t>20</w:t>
            </w:r>
          </w:p>
        </w:tc>
      </w:tr>
      <w:tr w:rsidR="00C9226A" w:rsidRPr="008735B8" w14:paraId="2EDC0C15" w14:textId="77777777" w:rsidTr="00FE772C">
        <w:trPr>
          <w:trHeight w:val="424"/>
        </w:trPr>
        <w:tc>
          <w:tcPr>
            <w:tcW w:w="3213" w:type="dxa"/>
            <w:tcBorders>
              <w:top w:val="single" w:sz="8" w:space="0" w:color="808080"/>
              <w:bottom w:val="nil"/>
            </w:tcBorders>
            <w:vAlign w:val="center"/>
          </w:tcPr>
          <w:p w14:paraId="4D2933B8" w14:textId="77777777"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14:paraId="40B202E5"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14:paraId="0825D7FF"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3A9163B1" w14:textId="77777777" w:rsidTr="00FE772C">
        <w:trPr>
          <w:trHeight w:val="424"/>
        </w:trPr>
        <w:tc>
          <w:tcPr>
            <w:tcW w:w="3213" w:type="dxa"/>
            <w:tcBorders>
              <w:top w:val="nil"/>
            </w:tcBorders>
            <w:vAlign w:val="center"/>
          </w:tcPr>
          <w:p w14:paraId="4AC84F2E" w14:textId="77777777"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14:paraId="0192717B"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14:paraId="6A182006"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272DBDD5" w14:textId="77777777" w:rsidTr="00FE772C">
        <w:trPr>
          <w:trHeight w:val="424"/>
        </w:trPr>
        <w:tc>
          <w:tcPr>
            <w:tcW w:w="3213" w:type="dxa"/>
            <w:tcBorders>
              <w:top w:val="nil"/>
            </w:tcBorders>
            <w:vAlign w:val="center"/>
          </w:tcPr>
          <w:p w14:paraId="76AA569D" w14:textId="77777777"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14:paraId="7FC9B2A7"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14:paraId="77D7A6FA" w14:textId="77777777" w:rsidR="00C9226A" w:rsidRPr="008735B8" w:rsidRDefault="00C9226A" w:rsidP="00FE772C">
            <w:pPr>
              <w:pStyle w:val="TableFirstLine"/>
              <w:tabs>
                <w:tab w:val="decimal" w:pos="1255"/>
              </w:tabs>
              <w:jc w:val="right"/>
              <w:rPr>
                <w:rFonts w:ascii="Arial" w:hAnsi="Arial"/>
                <w:iCs/>
              </w:rPr>
            </w:pPr>
          </w:p>
        </w:tc>
      </w:tr>
      <w:tr w:rsidR="00AE7960" w:rsidRPr="008735B8" w14:paraId="41B31F60" w14:textId="77777777" w:rsidTr="00FE772C">
        <w:trPr>
          <w:trHeight w:val="424"/>
        </w:trPr>
        <w:tc>
          <w:tcPr>
            <w:tcW w:w="3213" w:type="dxa"/>
            <w:tcBorders>
              <w:top w:val="nil"/>
            </w:tcBorders>
            <w:vAlign w:val="center"/>
          </w:tcPr>
          <w:p w14:paraId="20D85558" w14:textId="2A8E16B0" w:rsidR="00AE7960" w:rsidRPr="008735B8" w:rsidRDefault="00AE7960" w:rsidP="00FE772C">
            <w:pPr>
              <w:pStyle w:val="TableFirstLine"/>
              <w:rPr>
                <w:rFonts w:ascii="Arial" w:hAnsi="Arial"/>
                <w:iCs/>
              </w:rPr>
            </w:pPr>
            <w:r>
              <w:rPr>
                <w:rFonts w:ascii="Arial" w:hAnsi="Arial"/>
                <w:iCs/>
              </w:rPr>
              <w:t>Zisky/ztráty z</w:t>
            </w:r>
            <w:r w:rsidR="00957B35">
              <w:rPr>
                <w:rFonts w:ascii="Arial" w:hAnsi="Arial"/>
                <w:iCs/>
              </w:rPr>
              <w:t> </w:t>
            </w:r>
            <w:r>
              <w:rPr>
                <w:rFonts w:ascii="Arial" w:hAnsi="Arial"/>
                <w:iCs/>
              </w:rPr>
              <w:t>derivátů</w:t>
            </w:r>
          </w:p>
        </w:tc>
        <w:tc>
          <w:tcPr>
            <w:tcW w:w="3213" w:type="dxa"/>
            <w:tcBorders>
              <w:top w:val="nil"/>
            </w:tcBorders>
            <w:vAlign w:val="center"/>
          </w:tcPr>
          <w:p w14:paraId="264ED6F4" w14:textId="77777777" w:rsidR="00AE7960" w:rsidRPr="008735B8" w:rsidRDefault="00AE7960" w:rsidP="00FE772C">
            <w:pPr>
              <w:pStyle w:val="TableFirstLine"/>
              <w:tabs>
                <w:tab w:val="decimal" w:pos="1255"/>
              </w:tabs>
              <w:jc w:val="right"/>
              <w:rPr>
                <w:rFonts w:ascii="Arial" w:hAnsi="Arial"/>
                <w:iCs/>
              </w:rPr>
            </w:pPr>
          </w:p>
        </w:tc>
        <w:tc>
          <w:tcPr>
            <w:tcW w:w="3213" w:type="dxa"/>
            <w:tcBorders>
              <w:top w:val="nil"/>
            </w:tcBorders>
            <w:vAlign w:val="center"/>
          </w:tcPr>
          <w:p w14:paraId="39991B25" w14:textId="77777777" w:rsidR="00AE7960" w:rsidRPr="008735B8" w:rsidRDefault="00AE7960" w:rsidP="00FE772C">
            <w:pPr>
              <w:pStyle w:val="TableFirstLine"/>
              <w:tabs>
                <w:tab w:val="decimal" w:pos="1255"/>
              </w:tabs>
              <w:jc w:val="right"/>
              <w:rPr>
                <w:rFonts w:ascii="Arial" w:hAnsi="Arial"/>
                <w:iCs/>
              </w:rPr>
            </w:pPr>
          </w:p>
        </w:tc>
      </w:tr>
      <w:tr w:rsidR="00C9226A" w:rsidRPr="008735B8" w14:paraId="11603D9B" w14:textId="77777777" w:rsidTr="00FE772C">
        <w:trPr>
          <w:trHeight w:val="424"/>
        </w:trPr>
        <w:tc>
          <w:tcPr>
            <w:tcW w:w="3213" w:type="dxa"/>
            <w:vAlign w:val="center"/>
          </w:tcPr>
          <w:p w14:paraId="0FC783EA"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14:paraId="741C59E8"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7EB2186E"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55921BAF" w14:textId="77777777" w:rsidTr="00FE772C">
        <w:trPr>
          <w:trHeight w:val="424"/>
        </w:trPr>
        <w:tc>
          <w:tcPr>
            <w:tcW w:w="3213" w:type="dxa"/>
            <w:tcBorders>
              <w:top w:val="single" w:sz="6" w:space="0" w:color="808080"/>
              <w:bottom w:val="single" w:sz="12" w:space="0" w:color="808080"/>
            </w:tcBorders>
            <w:vAlign w:val="center"/>
          </w:tcPr>
          <w:p w14:paraId="342830B6" w14:textId="77777777"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14:paraId="04E181F3" w14:textId="77777777"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14:paraId="5A42F3DC" w14:textId="77777777" w:rsidR="00C9226A" w:rsidRPr="008735B8" w:rsidRDefault="00C9226A" w:rsidP="00FE772C">
            <w:pPr>
              <w:pStyle w:val="TableLastLine"/>
              <w:tabs>
                <w:tab w:val="decimal" w:pos="1255"/>
              </w:tabs>
              <w:jc w:val="right"/>
              <w:rPr>
                <w:rFonts w:ascii="Arial" w:hAnsi="Arial"/>
                <w:iCs/>
              </w:rPr>
            </w:pPr>
          </w:p>
        </w:tc>
      </w:tr>
    </w:tbl>
    <w:p w14:paraId="613CDD77" w14:textId="77777777" w:rsidR="005C6D57" w:rsidRDefault="005C6D57" w:rsidP="00D50719">
      <w:pPr>
        <w:pStyle w:val="Nadpis1"/>
        <w:numPr>
          <w:ilvl w:val="0"/>
          <w:numId w:val="1"/>
        </w:numPr>
        <w:rPr>
          <w:rFonts w:ascii="Arial" w:hAnsi="Arial"/>
          <w:sz w:val="24"/>
          <w:szCs w:val="24"/>
          <w:u w:val="none"/>
        </w:rPr>
      </w:pPr>
      <w:bookmarkStart w:id="81" w:name="_Toc337144"/>
      <w:r>
        <w:rPr>
          <w:rFonts w:ascii="Arial" w:hAnsi="Arial"/>
          <w:sz w:val="24"/>
          <w:szCs w:val="24"/>
          <w:u w:val="none"/>
        </w:rPr>
        <w:t>VZÁJEMNÁ ZÚČTOVÁNÍ</w:t>
      </w:r>
      <w:bookmarkEnd w:id="81"/>
    </w:p>
    <w:p w14:paraId="770916B6" w14:textId="35A65451"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w:t>
      </w:r>
      <w:r w:rsidR="00985FE9">
        <w:rPr>
          <w:rFonts w:ascii="Arial" w:hAnsi="Arial"/>
        </w:rPr>
        <w:t>20</w:t>
      </w:r>
      <w:r w:rsidR="00825654">
        <w:rPr>
          <w:rFonts w:ascii="Arial" w:hAnsi="Arial"/>
        </w:rPr>
        <w:t>2</w:t>
      </w:r>
      <w:r w:rsidR="008C6079">
        <w:rPr>
          <w:rFonts w:ascii="Arial" w:hAnsi="Arial"/>
        </w:rPr>
        <w:t>1</w:t>
      </w:r>
      <w:r w:rsidR="00525199">
        <w:rPr>
          <w:rFonts w:ascii="Arial" w:hAnsi="Arial"/>
        </w:rPr>
        <w:t xml:space="preserve"> a </w:t>
      </w:r>
      <w:r w:rsidR="008C6079">
        <w:rPr>
          <w:rFonts w:ascii="Arial" w:hAnsi="Arial"/>
        </w:rPr>
        <w:t>2020</w:t>
      </w:r>
      <w:r w:rsidR="00525199">
        <w:rPr>
          <w:rFonts w:ascii="Arial" w:hAnsi="Arial"/>
        </w:rPr>
        <w:t xml:space="preserve"> (v tis. Kč):</w:t>
      </w:r>
    </w:p>
    <w:p w14:paraId="32B94751" w14:textId="77777777"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14:paraId="08F1CA5E" w14:textId="77777777" w:rsidR="00867761" w:rsidRPr="00D50719" w:rsidRDefault="00D52BB9" w:rsidP="00D50719">
      <w:pPr>
        <w:pStyle w:val="Nadpis1"/>
        <w:numPr>
          <w:ilvl w:val="0"/>
          <w:numId w:val="1"/>
        </w:numPr>
        <w:rPr>
          <w:rFonts w:ascii="Arial" w:hAnsi="Arial"/>
          <w:sz w:val="24"/>
          <w:szCs w:val="24"/>
          <w:u w:val="none"/>
        </w:rPr>
      </w:pPr>
      <w:bookmarkStart w:id="82" w:name="_Toc337145"/>
      <w:r>
        <w:rPr>
          <w:rFonts w:ascii="Arial" w:hAnsi="Arial"/>
          <w:sz w:val="24"/>
          <w:szCs w:val="24"/>
          <w:u w:val="none"/>
        </w:rPr>
        <w:t>SOUHRNNÁ VYKÁZANÍ TYPů ÚČETNÍCH PŘÍPADů</w:t>
      </w:r>
      <w:bookmarkEnd w:id="82"/>
    </w:p>
    <w:p w14:paraId="3EED26C1" w14:textId="77777777"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14:paraId="2AF49334" w14:textId="77777777"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14:paraId="03C00A9C" w14:textId="77777777"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14:paraId="7963B88B" w14:textId="77777777"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14:paraId="01AB9D58" w14:textId="77777777"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14:paraId="2FBFDB5D" w14:textId="77777777"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14:paraId="6E4F4092" w14:textId="77777777" w:rsidR="002B6109" w:rsidRDefault="002B6109" w:rsidP="002B6109">
      <w:pPr>
        <w:pStyle w:val="Odstavecseseznamem"/>
        <w:spacing w:after="0"/>
        <w:ind w:left="0"/>
        <w:rPr>
          <w:rFonts w:ascii="Arial" w:hAnsi="Arial"/>
          <w:i/>
        </w:rPr>
      </w:pPr>
    </w:p>
    <w:p w14:paraId="716D2450" w14:textId="77777777" w:rsidR="00E75CEF" w:rsidRPr="00E75CEF" w:rsidRDefault="006C4FC3" w:rsidP="00E75CEF">
      <w:pPr>
        <w:pStyle w:val="Nadpis1"/>
        <w:numPr>
          <w:ilvl w:val="0"/>
          <w:numId w:val="1"/>
        </w:numPr>
        <w:rPr>
          <w:rFonts w:ascii="Arial" w:hAnsi="Arial"/>
          <w:sz w:val="24"/>
          <w:szCs w:val="24"/>
          <w:u w:val="none"/>
        </w:rPr>
      </w:pPr>
      <w:bookmarkStart w:id="83" w:name="_Toc337146"/>
      <w:r>
        <w:rPr>
          <w:rFonts w:ascii="Arial" w:hAnsi="Arial"/>
          <w:sz w:val="24"/>
          <w:szCs w:val="24"/>
          <w:u w:val="none"/>
        </w:rPr>
        <w:lastRenderedPageBreak/>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3"/>
    </w:p>
    <w:p w14:paraId="0316F3E6" w14:textId="77777777" w:rsidR="00B10F85" w:rsidRDefault="00B10F85" w:rsidP="000015B0">
      <w:pPr>
        <w:spacing w:after="0"/>
        <w:rPr>
          <w:rFonts w:ascii="Arial" w:hAnsi="Arial"/>
          <w:bCs/>
        </w:rPr>
      </w:pPr>
      <w:r w:rsidRPr="00B10F85">
        <w:rPr>
          <w:rFonts w:ascii="Arial" w:hAnsi="Arial"/>
          <w:bCs/>
          <w:i/>
          <w:color w:val="FF0000"/>
        </w:rPr>
        <w:t xml:space="preserve">Níže uvedené příklady jsou pouze ilustrativní a je nutné je upravit dle </w:t>
      </w:r>
      <w:r w:rsidR="004704F1" w:rsidRPr="00B10F85">
        <w:rPr>
          <w:rFonts w:ascii="Arial" w:hAnsi="Arial"/>
          <w:bCs/>
          <w:i/>
          <w:color w:val="FF0000"/>
        </w:rPr>
        <w:t>specifické</w:t>
      </w:r>
      <w:r w:rsidRPr="00B10F85">
        <w:rPr>
          <w:rFonts w:ascii="Arial" w:hAnsi="Arial"/>
          <w:bCs/>
          <w:i/>
          <w:color w:val="FF0000"/>
        </w:rPr>
        <w:t xml:space="preserve"> situace společnosti</w:t>
      </w:r>
      <w:r>
        <w:rPr>
          <w:rFonts w:ascii="Arial" w:hAnsi="Arial"/>
          <w:bCs/>
        </w:rPr>
        <w:t>.</w:t>
      </w:r>
    </w:p>
    <w:p w14:paraId="22976226" w14:textId="77777777" w:rsidR="00594F85" w:rsidRDefault="00594F85" w:rsidP="000015B0">
      <w:pPr>
        <w:spacing w:after="0"/>
        <w:rPr>
          <w:rFonts w:ascii="Arial" w:hAnsi="Arial"/>
          <w:bCs/>
        </w:rPr>
      </w:pPr>
      <w:r w:rsidRPr="006101EF">
        <w:rPr>
          <w:rFonts w:ascii="Arial" w:hAnsi="Arial"/>
          <w:bCs/>
        </w:rPr>
        <w:t>a)</w:t>
      </w:r>
    </w:p>
    <w:p w14:paraId="249D0A00" w14:textId="4109F73A" w:rsidR="00BC47AB" w:rsidRDefault="00BC47AB" w:rsidP="000015B0">
      <w:pPr>
        <w:spacing w:after="0"/>
        <w:rPr>
          <w:rFonts w:ascii="Arial" w:hAnsi="Arial"/>
        </w:rPr>
      </w:pPr>
      <w:r>
        <w:rPr>
          <w:rFonts w:ascii="Arial" w:hAnsi="Arial"/>
          <w:bCs/>
        </w:rPr>
        <w:t xml:space="preserve">Podnikání </w:t>
      </w:r>
      <w:r w:rsidR="008E63FF">
        <w:rPr>
          <w:rFonts w:ascii="Arial" w:hAnsi="Arial"/>
          <w:bCs/>
        </w:rPr>
        <w:t>s</w:t>
      </w:r>
      <w:r>
        <w:rPr>
          <w:rFonts w:ascii="Arial" w:hAnsi="Arial"/>
          <w:bCs/>
        </w:rPr>
        <w:t>polečnosti bylo v roce 202</w:t>
      </w:r>
      <w:r w:rsidR="008C6079">
        <w:rPr>
          <w:rFonts w:ascii="Arial" w:hAnsi="Arial"/>
          <w:bCs/>
        </w:rPr>
        <w:t>1</w:t>
      </w:r>
      <w:r>
        <w:rPr>
          <w:rFonts w:ascii="Arial" w:hAnsi="Arial"/>
          <w:bCs/>
        </w:rPr>
        <w:t xml:space="preserve"> významně ovlivněno dopady celosvětové pandemie COVID – 19. Nejvýznamnější dopady </w:t>
      </w:r>
      <w:r w:rsidRPr="008735B8">
        <w:rPr>
          <w:rFonts w:ascii="Arial" w:hAnsi="Arial"/>
          <w:i/>
          <w:color w:val="FF0000"/>
        </w:rPr>
        <w:t>(vyberte</w:t>
      </w:r>
      <w:r w:rsidR="00095E4A">
        <w:rPr>
          <w:rFonts w:ascii="Arial" w:hAnsi="Arial"/>
          <w:i/>
          <w:color w:val="FF0000"/>
        </w:rPr>
        <w:t>,</w:t>
      </w:r>
      <w:r>
        <w:rPr>
          <w:rFonts w:ascii="Arial" w:hAnsi="Arial"/>
          <w:i/>
          <w:color w:val="FF0000"/>
        </w:rPr>
        <w:t xml:space="preserve"> popř. doplňte</w:t>
      </w:r>
      <w:r w:rsidRPr="008735B8">
        <w:rPr>
          <w:rFonts w:ascii="Arial" w:hAnsi="Arial"/>
          <w:i/>
          <w:color w:val="FF0000"/>
        </w:rPr>
        <w:t>)</w:t>
      </w:r>
      <w:r w:rsidRPr="008735B8">
        <w:rPr>
          <w:rFonts w:ascii="Arial" w:hAnsi="Arial"/>
        </w:rPr>
        <w:t>:</w:t>
      </w:r>
    </w:p>
    <w:p w14:paraId="37956357" w14:textId="5F234CE4" w:rsidR="00BC47AB" w:rsidRDefault="00BC47AB" w:rsidP="00BC47AB">
      <w:pPr>
        <w:pStyle w:val="Odstavecseseznamem"/>
        <w:numPr>
          <w:ilvl w:val="0"/>
          <w:numId w:val="24"/>
        </w:numPr>
        <w:spacing w:after="0"/>
        <w:rPr>
          <w:rFonts w:ascii="Arial" w:hAnsi="Arial"/>
          <w:bCs/>
        </w:rPr>
      </w:pPr>
      <w:r>
        <w:rPr>
          <w:rFonts w:ascii="Arial" w:hAnsi="Arial"/>
          <w:bCs/>
        </w:rPr>
        <w:t>Uzavření výroby z důvodu nedostatku zaměstnanců/karantény</w:t>
      </w:r>
      <w:r w:rsidR="00095E4A">
        <w:rPr>
          <w:rFonts w:ascii="Arial" w:hAnsi="Arial"/>
          <w:bCs/>
        </w:rPr>
        <w:t>.</w:t>
      </w:r>
    </w:p>
    <w:p w14:paraId="7910C310" w14:textId="68499F04" w:rsidR="00BC47AB" w:rsidRDefault="00BC47AB" w:rsidP="00BC47AB">
      <w:pPr>
        <w:pStyle w:val="Odstavecseseznamem"/>
        <w:numPr>
          <w:ilvl w:val="0"/>
          <w:numId w:val="24"/>
        </w:numPr>
        <w:spacing w:after="0"/>
        <w:rPr>
          <w:rFonts w:ascii="Arial" w:hAnsi="Arial"/>
          <w:bCs/>
        </w:rPr>
      </w:pPr>
      <w:r>
        <w:rPr>
          <w:rFonts w:ascii="Arial" w:hAnsi="Arial"/>
          <w:bCs/>
        </w:rPr>
        <w:t>Významné snížení poptávky</w:t>
      </w:r>
      <w:r w:rsidR="00095E4A">
        <w:rPr>
          <w:rFonts w:ascii="Arial" w:hAnsi="Arial"/>
          <w:bCs/>
        </w:rPr>
        <w:t>.</w:t>
      </w:r>
    </w:p>
    <w:p w14:paraId="13184170" w14:textId="6B6654A3" w:rsidR="00BC47AB" w:rsidRDefault="00BC47AB" w:rsidP="00BC47AB">
      <w:pPr>
        <w:pStyle w:val="Odstavecseseznamem"/>
        <w:numPr>
          <w:ilvl w:val="0"/>
          <w:numId w:val="24"/>
        </w:numPr>
        <w:spacing w:after="0"/>
        <w:rPr>
          <w:rFonts w:ascii="Arial" w:hAnsi="Arial"/>
          <w:bCs/>
        </w:rPr>
      </w:pPr>
      <w:r>
        <w:rPr>
          <w:rFonts w:ascii="Arial" w:hAnsi="Arial"/>
          <w:bCs/>
        </w:rPr>
        <w:t>Uzavření provozu v návaznosti na vládní nařízení k zamezení šíření pandemie</w:t>
      </w:r>
      <w:r w:rsidR="00095E4A">
        <w:rPr>
          <w:rFonts w:ascii="Arial" w:hAnsi="Arial"/>
          <w:bCs/>
        </w:rPr>
        <w:t>.</w:t>
      </w:r>
    </w:p>
    <w:p w14:paraId="24932CA6" w14:textId="77777777" w:rsidR="00B10F85" w:rsidRDefault="00B10F85" w:rsidP="00BC47AB">
      <w:pPr>
        <w:pStyle w:val="Odstavecseseznamem"/>
        <w:numPr>
          <w:ilvl w:val="0"/>
          <w:numId w:val="24"/>
        </w:numPr>
        <w:spacing w:after="0"/>
        <w:rPr>
          <w:rFonts w:ascii="Arial" w:hAnsi="Arial"/>
          <w:bCs/>
        </w:rPr>
      </w:pPr>
      <w:r>
        <w:rPr>
          <w:rFonts w:ascii="Arial" w:hAnsi="Arial"/>
          <w:bCs/>
        </w:rPr>
        <w:t>…….</w:t>
      </w:r>
    </w:p>
    <w:p w14:paraId="3D24904E" w14:textId="77777777" w:rsidR="00B10F85" w:rsidRDefault="00B10F85" w:rsidP="00AF7734">
      <w:pPr>
        <w:spacing w:after="0"/>
        <w:rPr>
          <w:rFonts w:ascii="Arial" w:hAnsi="Arial"/>
          <w:bCs/>
        </w:rPr>
      </w:pPr>
    </w:p>
    <w:p w14:paraId="3EC0DC6C" w14:textId="696F8F4B" w:rsidR="00B10F85" w:rsidRDefault="00B10F85" w:rsidP="00AF7734">
      <w:pPr>
        <w:spacing w:after="0"/>
        <w:rPr>
          <w:rFonts w:ascii="Arial" w:hAnsi="Arial"/>
          <w:bCs/>
        </w:rPr>
      </w:pPr>
      <w:r>
        <w:rPr>
          <w:rFonts w:ascii="Arial" w:hAnsi="Arial"/>
          <w:bCs/>
        </w:rPr>
        <w:t>Některé negativní dopady byly částečně kompenzovány přijatými dotacemi z programů Ant</w:t>
      </w:r>
      <w:r w:rsidR="00095E4A">
        <w:rPr>
          <w:rFonts w:ascii="Arial" w:hAnsi="Arial"/>
          <w:bCs/>
        </w:rPr>
        <w:t>i</w:t>
      </w:r>
      <w:r>
        <w:rPr>
          <w:rFonts w:ascii="Arial" w:hAnsi="Arial"/>
          <w:bCs/>
        </w:rPr>
        <w:t xml:space="preserve">virus (viz poznámka </w:t>
      </w:r>
      <w:r w:rsidR="00095E4A">
        <w:rPr>
          <w:rFonts w:ascii="Arial" w:hAnsi="Arial"/>
          <w:bCs/>
        </w:rPr>
        <w:t xml:space="preserve">v bodě </w:t>
      </w:r>
      <w:r w:rsidR="001F6304">
        <w:rPr>
          <w:rFonts w:ascii="Arial" w:hAnsi="Arial"/>
          <w:bCs/>
        </w:rPr>
        <w:t xml:space="preserve">25 </w:t>
      </w:r>
      <w:r w:rsidR="00095E4A">
        <w:rPr>
          <w:rFonts w:ascii="Arial" w:hAnsi="Arial"/>
          <w:bCs/>
        </w:rPr>
        <w:t>„Významné položky výkazu zisku a ztráty“</w:t>
      </w:r>
      <w:r>
        <w:rPr>
          <w:rFonts w:ascii="Arial" w:hAnsi="Arial"/>
          <w:bCs/>
        </w:rPr>
        <w:t xml:space="preserve">). </w:t>
      </w:r>
    </w:p>
    <w:p w14:paraId="11267BEE" w14:textId="6A291C5C" w:rsidR="00B10F85" w:rsidRDefault="00B10F85" w:rsidP="00AF7734">
      <w:pPr>
        <w:spacing w:after="0"/>
        <w:rPr>
          <w:rFonts w:ascii="Arial" w:hAnsi="Arial"/>
          <w:bCs/>
        </w:rPr>
      </w:pPr>
    </w:p>
    <w:p w14:paraId="4E87C581" w14:textId="5AF19EB4" w:rsidR="00B10F85" w:rsidRDefault="00B10F85" w:rsidP="00AF7734">
      <w:pPr>
        <w:spacing w:after="0"/>
        <w:rPr>
          <w:rFonts w:ascii="Arial" w:hAnsi="Arial"/>
          <w:bCs/>
        </w:rPr>
      </w:pPr>
      <w:r>
        <w:rPr>
          <w:rFonts w:ascii="Arial" w:hAnsi="Arial"/>
          <w:bCs/>
        </w:rPr>
        <w:t>V dů</w:t>
      </w:r>
      <w:r w:rsidR="004704F1">
        <w:rPr>
          <w:rFonts w:ascii="Arial" w:hAnsi="Arial"/>
          <w:bCs/>
        </w:rPr>
        <w:t>s</w:t>
      </w:r>
      <w:r>
        <w:rPr>
          <w:rFonts w:ascii="Arial" w:hAnsi="Arial"/>
          <w:bCs/>
        </w:rPr>
        <w:t xml:space="preserve">ledku výše uvedeného bylo závažným způsobem narušeno podnikání </w:t>
      </w:r>
      <w:r w:rsidR="004704F1">
        <w:rPr>
          <w:rFonts w:ascii="Arial" w:hAnsi="Arial"/>
          <w:bCs/>
        </w:rPr>
        <w:t>s</w:t>
      </w:r>
      <w:r>
        <w:rPr>
          <w:rFonts w:ascii="Arial" w:hAnsi="Arial"/>
          <w:bCs/>
        </w:rPr>
        <w:t>polečnosti a její finanční stabilita</w:t>
      </w:r>
      <w:r w:rsidR="00440527">
        <w:rPr>
          <w:rFonts w:ascii="Arial" w:hAnsi="Arial"/>
          <w:bCs/>
        </w:rPr>
        <w:t>. V</w:t>
      </w:r>
      <w:r>
        <w:rPr>
          <w:rFonts w:ascii="Arial" w:hAnsi="Arial"/>
          <w:bCs/>
        </w:rPr>
        <w:t>zhledem k nemožnosti spolehlivě předvídat další vývoj, existuje nejist</w:t>
      </w:r>
      <w:r w:rsidR="004704F1">
        <w:rPr>
          <w:rFonts w:ascii="Arial" w:hAnsi="Arial"/>
          <w:bCs/>
        </w:rPr>
        <w:t>ota</w:t>
      </w:r>
      <w:r>
        <w:rPr>
          <w:rFonts w:ascii="Arial" w:hAnsi="Arial"/>
          <w:bCs/>
        </w:rPr>
        <w:t xml:space="preserve">, zda bude společnost v dohledné budoucnosti schopna nepřetržitě pokračovat ve své činnosti a zda bude schopna v rámci běžného podnikání realizovat svá aktiva nebo dostát svým závazkům. Nepřetržité trvání společnosti </w:t>
      </w:r>
      <w:proofErr w:type="gramStart"/>
      <w:r>
        <w:rPr>
          <w:rFonts w:ascii="Arial" w:hAnsi="Arial"/>
          <w:bCs/>
        </w:rPr>
        <w:t>je</w:t>
      </w:r>
      <w:proofErr w:type="gramEnd"/>
      <w:r>
        <w:rPr>
          <w:rFonts w:ascii="Arial" w:hAnsi="Arial"/>
          <w:bCs/>
        </w:rPr>
        <w:t xml:space="preserve"> závislé na</w:t>
      </w:r>
      <w:r w:rsidR="004704F1">
        <w:rPr>
          <w:rFonts w:ascii="Arial" w:hAnsi="Arial"/>
          <w:bCs/>
        </w:rPr>
        <w:t xml:space="preserve"> </w:t>
      </w:r>
      <w:r>
        <w:rPr>
          <w:rFonts w:ascii="Arial" w:hAnsi="Arial"/>
          <w:bCs/>
        </w:rPr>
        <w:t>dalším vývoji pandemie, restriktivních opatřeních vlády, výš</w:t>
      </w:r>
      <w:r w:rsidR="008E63FF">
        <w:rPr>
          <w:rFonts w:ascii="Arial" w:hAnsi="Arial"/>
          <w:bCs/>
        </w:rPr>
        <w:t>i</w:t>
      </w:r>
      <w:r>
        <w:rPr>
          <w:rFonts w:ascii="Arial" w:hAnsi="Arial"/>
          <w:bCs/>
        </w:rPr>
        <w:t xml:space="preserve"> a </w:t>
      </w:r>
      <w:proofErr w:type="gramStart"/>
      <w:r>
        <w:rPr>
          <w:rFonts w:ascii="Arial" w:hAnsi="Arial"/>
          <w:bCs/>
        </w:rPr>
        <w:t>dostupnosti</w:t>
      </w:r>
      <w:proofErr w:type="gramEnd"/>
      <w:r>
        <w:rPr>
          <w:rFonts w:ascii="Arial" w:hAnsi="Arial"/>
          <w:bCs/>
        </w:rPr>
        <w:t xml:space="preserve"> dotačních titulů</w:t>
      </w:r>
      <w:r w:rsidR="00C44506">
        <w:rPr>
          <w:rFonts w:ascii="Arial" w:hAnsi="Arial"/>
          <w:bCs/>
        </w:rPr>
        <w:t xml:space="preserve"> </w:t>
      </w:r>
      <w:r w:rsidR="001F6304">
        <w:rPr>
          <w:rFonts w:ascii="Arial" w:hAnsi="Arial"/>
          <w:bCs/>
        </w:rPr>
        <w:br/>
      </w:r>
      <w:r w:rsidR="00C44506">
        <w:rPr>
          <w:rFonts w:ascii="Arial" w:hAnsi="Arial"/>
          <w:bCs/>
        </w:rPr>
        <w:t>a kompenzací</w:t>
      </w:r>
      <w:r>
        <w:rPr>
          <w:rFonts w:ascii="Arial" w:hAnsi="Arial"/>
          <w:bCs/>
        </w:rPr>
        <w:t xml:space="preserve"> pro zmírnění dopadů pandemie a podpoře bank. </w:t>
      </w:r>
      <w:r w:rsidRPr="004F6550">
        <w:rPr>
          <w:rFonts w:ascii="Arial" w:hAnsi="Arial"/>
          <w:bCs/>
        </w:rPr>
        <w:t>Účetní závěrka k 31. prosinci 202</w:t>
      </w:r>
      <w:r w:rsidR="008C6079">
        <w:rPr>
          <w:rFonts w:ascii="Arial" w:hAnsi="Arial"/>
          <w:bCs/>
        </w:rPr>
        <w:t>1</w:t>
      </w:r>
      <w:r w:rsidRPr="004F6550">
        <w:rPr>
          <w:rFonts w:ascii="Arial" w:hAnsi="Arial"/>
          <w:bCs/>
        </w:rPr>
        <w:t xml:space="preserve"> byla sestavena za předpokladu nepřetržitého trvání společnosti. Přiložená účetní závěrka tudíž neobsahuje žádné úpravy, které by mohly z této nejistoty vyplývat.</w:t>
      </w:r>
    </w:p>
    <w:p w14:paraId="49B0D3DC" w14:textId="77777777" w:rsidR="00B10F85" w:rsidRPr="00AF7734" w:rsidRDefault="00B10F85" w:rsidP="00AF7734">
      <w:pPr>
        <w:spacing w:after="0"/>
        <w:rPr>
          <w:rFonts w:ascii="Arial" w:hAnsi="Arial"/>
          <w:bCs/>
        </w:rPr>
      </w:pPr>
    </w:p>
    <w:p w14:paraId="1FBC6B47" w14:textId="77777777" w:rsidR="00BC47AB" w:rsidRPr="006101EF" w:rsidRDefault="00BC47AB" w:rsidP="000015B0">
      <w:pPr>
        <w:spacing w:after="0"/>
        <w:rPr>
          <w:rFonts w:ascii="Arial" w:hAnsi="Arial"/>
          <w:bCs/>
        </w:rPr>
      </w:pPr>
      <w:r>
        <w:rPr>
          <w:rFonts w:ascii="Arial" w:hAnsi="Arial"/>
          <w:bCs/>
        </w:rPr>
        <w:t>b)</w:t>
      </w:r>
    </w:p>
    <w:p w14:paraId="1A6C39CB" w14:textId="107B6923" w:rsidR="00594F85" w:rsidRDefault="00594F85" w:rsidP="00CC6EE0">
      <w:pPr>
        <w:rPr>
          <w:rFonts w:ascii="Arial" w:hAnsi="Arial"/>
        </w:rPr>
      </w:pPr>
      <w:r w:rsidRPr="0098271F">
        <w:rPr>
          <w:rFonts w:ascii="Arial" w:hAnsi="Arial"/>
          <w:bCs/>
        </w:rPr>
        <w:t xml:space="preserve">Společnost vykazuje v roce </w:t>
      </w:r>
      <w:r w:rsidR="00985FE9" w:rsidRPr="0098271F">
        <w:rPr>
          <w:rFonts w:ascii="Arial" w:hAnsi="Arial"/>
          <w:bCs/>
        </w:rPr>
        <w:t>20</w:t>
      </w:r>
      <w:r w:rsidR="00825654" w:rsidRPr="0098271F">
        <w:rPr>
          <w:rFonts w:ascii="Arial" w:hAnsi="Arial"/>
          <w:bCs/>
        </w:rPr>
        <w:t>2</w:t>
      </w:r>
      <w:r w:rsidR="008C6079">
        <w:rPr>
          <w:rFonts w:ascii="Arial" w:hAnsi="Arial"/>
          <w:bCs/>
        </w:rPr>
        <w:t>1</w:t>
      </w:r>
      <w:r w:rsidRPr="0098271F">
        <w:rPr>
          <w:rFonts w:ascii="Arial" w:hAnsi="Arial"/>
          <w:bCs/>
        </w:rPr>
        <w:t xml:space="preserve"> ztrátu ve výši </w:t>
      </w:r>
      <w:r w:rsidR="006101EF" w:rsidRPr="0098271F">
        <w:rPr>
          <w:rFonts w:ascii="Arial" w:hAnsi="Arial"/>
          <w:bCs/>
        </w:rPr>
        <w:t>__________</w:t>
      </w:r>
      <w:r w:rsidRPr="0098271F">
        <w:rPr>
          <w:rFonts w:ascii="Arial" w:hAnsi="Arial"/>
          <w:bCs/>
        </w:rPr>
        <w:t xml:space="preserve"> tis. Kč a záporný pracovní kapitál ve výši </w:t>
      </w:r>
      <w:r w:rsidR="006101EF" w:rsidRPr="0098271F">
        <w:rPr>
          <w:rFonts w:ascii="Arial" w:hAnsi="Arial"/>
          <w:bCs/>
        </w:rPr>
        <w:t>__________</w:t>
      </w:r>
      <w:r w:rsidRPr="0098271F">
        <w:rPr>
          <w:rFonts w:ascii="Arial" w:hAnsi="Arial"/>
          <w:bCs/>
        </w:rPr>
        <w:t xml:space="preserve"> tis. Kč (viz bod X). V důsledku toho není jisté, zda bude </w:t>
      </w:r>
      <w:r w:rsidR="00E75CEF" w:rsidRPr="0098271F">
        <w:rPr>
          <w:rFonts w:ascii="Arial" w:hAnsi="Arial"/>
          <w:bCs/>
        </w:rPr>
        <w:t xml:space="preserve">společnost </w:t>
      </w:r>
      <w:r w:rsidR="007972C9" w:rsidRPr="0098271F">
        <w:rPr>
          <w:rFonts w:ascii="Arial" w:hAnsi="Arial"/>
          <w:bCs/>
        </w:rPr>
        <w:t xml:space="preserve">v dohledné budoucnosti </w:t>
      </w:r>
      <w:r w:rsidR="002E1AC4" w:rsidRPr="0098271F">
        <w:rPr>
          <w:rFonts w:ascii="Arial" w:hAnsi="Arial"/>
          <w:bCs/>
        </w:rPr>
        <w:t xml:space="preserve">nepřetržitě </w:t>
      </w:r>
      <w:r w:rsidR="007972C9" w:rsidRPr="0098271F">
        <w:rPr>
          <w:rFonts w:ascii="Arial" w:hAnsi="Arial"/>
          <w:bCs/>
        </w:rPr>
        <w:t>pokračovat ve své činnosti</w:t>
      </w:r>
      <w:r w:rsidRPr="0098271F">
        <w:rPr>
          <w:rFonts w:ascii="Arial" w:hAnsi="Arial"/>
          <w:bCs/>
        </w:rPr>
        <w:t xml:space="preserve"> a </w:t>
      </w:r>
      <w:r w:rsidR="007972C9" w:rsidRPr="0098271F">
        <w:rPr>
          <w:rFonts w:ascii="Arial" w:hAnsi="Arial"/>
          <w:bCs/>
        </w:rPr>
        <w:t>zda bude</w:t>
      </w:r>
      <w:r w:rsidRPr="0098271F">
        <w:rPr>
          <w:rFonts w:ascii="Arial" w:hAnsi="Arial"/>
          <w:bCs/>
        </w:rPr>
        <w:t xml:space="preserve"> </w:t>
      </w:r>
      <w:r w:rsidR="007972C9" w:rsidRPr="0098271F">
        <w:rPr>
          <w:rFonts w:ascii="Arial" w:hAnsi="Arial"/>
          <w:bCs/>
        </w:rPr>
        <w:t xml:space="preserve">schopna </w:t>
      </w:r>
      <w:r w:rsidRPr="0098271F">
        <w:rPr>
          <w:rFonts w:ascii="Arial" w:hAnsi="Arial"/>
          <w:bCs/>
        </w:rPr>
        <w:t>v rámci běžného podnikání realizovat svá aktiva</w:t>
      </w:r>
      <w:r w:rsidRPr="00C53FBD">
        <w:rPr>
          <w:rFonts w:ascii="Arial" w:hAnsi="Arial"/>
        </w:rPr>
        <w:t xml:space="preserve">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825654">
        <w:rPr>
          <w:rFonts w:ascii="Arial" w:hAnsi="Arial"/>
        </w:rPr>
        <w:t>202</w:t>
      </w:r>
      <w:r w:rsidR="008C6079">
        <w:rPr>
          <w:rFonts w:ascii="Arial" w:hAnsi="Arial"/>
        </w:rPr>
        <w:t>1</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14:paraId="44F1E0A9" w14:textId="4631E4C4" w:rsidR="00594F85" w:rsidRPr="006101EF" w:rsidRDefault="00BC47AB" w:rsidP="000015B0">
      <w:pPr>
        <w:spacing w:after="0"/>
        <w:rPr>
          <w:rFonts w:ascii="Arial" w:hAnsi="Arial"/>
          <w:bCs/>
        </w:rPr>
      </w:pPr>
      <w:r>
        <w:rPr>
          <w:rFonts w:ascii="Arial" w:hAnsi="Arial"/>
          <w:bCs/>
        </w:rPr>
        <w:t>c</w:t>
      </w:r>
      <w:r w:rsidR="00594F85" w:rsidRPr="006101EF">
        <w:rPr>
          <w:rFonts w:ascii="Arial" w:hAnsi="Arial"/>
          <w:bCs/>
        </w:rPr>
        <w:t>)</w:t>
      </w:r>
    </w:p>
    <w:p w14:paraId="0E448AEA" w14:textId="235E9606" w:rsidR="00594F85" w:rsidRPr="0098271F" w:rsidRDefault="00594F85" w:rsidP="00CC6EE0">
      <w:pPr>
        <w:rPr>
          <w:rFonts w:ascii="Arial" w:hAnsi="Arial"/>
          <w:bCs/>
        </w:rPr>
      </w:pPr>
      <w:r w:rsidRPr="0098271F">
        <w:rPr>
          <w:rFonts w:ascii="Arial" w:hAnsi="Arial"/>
          <w:bCs/>
        </w:rPr>
        <w:t xml:space="preserve">Společnost měla k 31. 12. </w:t>
      </w:r>
      <w:r w:rsidR="00985FE9" w:rsidRPr="0098271F">
        <w:rPr>
          <w:rFonts w:ascii="Arial" w:hAnsi="Arial"/>
          <w:bCs/>
        </w:rPr>
        <w:t>20</w:t>
      </w:r>
      <w:r w:rsidR="00825654" w:rsidRPr="0098271F">
        <w:rPr>
          <w:rFonts w:ascii="Arial" w:hAnsi="Arial"/>
          <w:bCs/>
        </w:rPr>
        <w:t>2</w:t>
      </w:r>
      <w:r w:rsidR="008C6079">
        <w:rPr>
          <w:rFonts w:ascii="Arial" w:hAnsi="Arial"/>
          <w:bCs/>
        </w:rPr>
        <w:t>1</w:t>
      </w:r>
      <w:r w:rsidRPr="0098271F">
        <w:rPr>
          <w:rFonts w:ascii="Arial" w:hAnsi="Arial"/>
          <w:bCs/>
        </w:rPr>
        <w:t xml:space="preserve"> vlastní kapitál ve výši </w:t>
      </w:r>
      <w:r w:rsidR="006101EF" w:rsidRPr="0098271F">
        <w:rPr>
          <w:rFonts w:ascii="Arial" w:hAnsi="Arial"/>
          <w:bCs/>
        </w:rPr>
        <w:t>__________</w:t>
      </w:r>
      <w:r w:rsidRPr="0098271F">
        <w:rPr>
          <w:rFonts w:ascii="Arial" w:hAnsi="Arial"/>
          <w:bCs/>
        </w:rPr>
        <w:t xml:space="preserve"> tis. Kč, základní kapitál ve výši </w:t>
      </w:r>
      <w:r w:rsidR="006101EF" w:rsidRPr="0098271F">
        <w:rPr>
          <w:rFonts w:ascii="Arial" w:hAnsi="Arial"/>
          <w:bCs/>
        </w:rPr>
        <w:t>__________</w:t>
      </w:r>
      <w:r w:rsidRPr="0098271F">
        <w:rPr>
          <w:rFonts w:ascii="Arial" w:hAnsi="Arial"/>
          <w:bCs/>
        </w:rPr>
        <w:t>tis. Kč a neuhrazenou ztrátu minul</w:t>
      </w:r>
      <w:r w:rsidR="002E1AC4" w:rsidRPr="0098271F">
        <w:rPr>
          <w:rFonts w:ascii="Arial" w:hAnsi="Arial"/>
          <w:bCs/>
        </w:rPr>
        <w:t xml:space="preserve">ých let (včetně ztráty roku </w:t>
      </w:r>
      <w:r w:rsidR="008C6079">
        <w:rPr>
          <w:rFonts w:ascii="Arial" w:hAnsi="Arial"/>
          <w:bCs/>
        </w:rPr>
        <w:t>2021</w:t>
      </w:r>
      <w:r w:rsidRPr="0098271F">
        <w:rPr>
          <w:rFonts w:ascii="Arial" w:hAnsi="Arial"/>
          <w:bCs/>
        </w:rPr>
        <w:t xml:space="preserve">) ve výši </w:t>
      </w:r>
      <w:r w:rsidR="006101EF" w:rsidRPr="0098271F">
        <w:rPr>
          <w:rFonts w:ascii="Arial" w:hAnsi="Arial"/>
          <w:bCs/>
        </w:rPr>
        <w:t>__________</w:t>
      </w:r>
      <w:r w:rsidRPr="0098271F">
        <w:rPr>
          <w:rFonts w:ascii="Arial" w:hAnsi="Arial"/>
          <w:bCs/>
        </w:rPr>
        <w:t xml:space="preserve"> tis. Kč. </w:t>
      </w:r>
      <w:r w:rsidR="00202A5A" w:rsidRPr="0098271F">
        <w:rPr>
          <w:rFonts w:ascii="Arial" w:hAnsi="Arial"/>
          <w:bCs/>
        </w:rPr>
        <w:t xml:space="preserve">Podle </w:t>
      </w:r>
      <w:r w:rsidR="00321B77" w:rsidRPr="0098271F">
        <w:rPr>
          <w:rFonts w:ascii="Arial" w:hAnsi="Arial"/>
          <w:bCs/>
        </w:rPr>
        <w:t xml:space="preserve">zákona o </w:t>
      </w:r>
      <w:r w:rsidR="00202A5A" w:rsidRPr="0098271F">
        <w:rPr>
          <w:rFonts w:ascii="Arial" w:hAnsi="Arial"/>
          <w:bCs/>
        </w:rPr>
        <w:t>obchodní</w:t>
      </w:r>
      <w:r w:rsidR="00321B77" w:rsidRPr="0098271F">
        <w:rPr>
          <w:rFonts w:ascii="Arial" w:hAnsi="Arial"/>
          <w:bCs/>
        </w:rPr>
        <w:t>c</w:t>
      </w:r>
      <w:r w:rsidR="00202A5A" w:rsidRPr="0098271F">
        <w:rPr>
          <w:rFonts w:ascii="Arial" w:hAnsi="Arial"/>
          <w:bCs/>
        </w:rPr>
        <w:t>h</w:t>
      </w:r>
      <w:r w:rsidR="00321B77" w:rsidRPr="0098271F">
        <w:rPr>
          <w:rFonts w:ascii="Arial" w:hAnsi="Arial"/>
          <w:bCs/>
        </w:rPr>
        <w:t xml:space="preserve"> korporacích</w:t>
      </w:r>
      <w:r w:rsidR="00202A5A" w:rsidRPr="0098271F">
        <w:rPr>
          <w:rFonts w:ascii="Arial" w:hAnsi="Arial"/>
          <w:bCs/>
        </w:rPr>
        <w:t xml:space="preserve"> statutární orgán společnosti, jejíž kumulovaná ztráta přesáhla polovinu základního kapitálu nebo která se dostala do úpadku, navrhne valné hromadě zrušení společnosti nebo přijetí jiného opatření. </w:t>
      </w:r>
      <w:r w:rsidR="002E1AC4" w:rsidRPr="0098271F">
        <w:rPr>
          <w:rFonts w:ascii="Arial" w:hAnsi="Arial"/>
          <w:bCs/>
        </w:rPr>
        <w:t xml:space="preserve">V důsledku toho není jisté, zda bude společnost v dohledné budoucnosti nepřetržitě pokračovat ve své činnosti a zda bude schopna v rámci běžného podnikání realizovat svá aktiva nebo </w:t>
      </w:r>
      <w:r w:rsidR="002F7CC1" w:rsidRPr="0098271F">
        <w:rPr>
          <w:rFonts w:ascii="Arial" w:hAnsi="Arial"/>
          <w:bCs/>
        </w:rPr>
        <w:t>dostát svým závazkům</w:t>
      </w:r>
      <w:r w:rsidR="002E1AC4" w:rsidRPr="0098271F">
        <w:rPr>
          <w:rFonts w:ascii="Arial" w:hAnsi="Arial"/>
          <w:bCs/>
        </w:rPr>
        <w:t xml:space="preserve">. </w:t>
      </w:r>
      <w:r w:rsidRPr="0098271F">
        <w:rPr>
          <w:rFonts w:ascii="Arial" w:hAnsi="Arial"/>
          <w:bCs/>
        </w:rPr>
        <w:t xml:space="preserve">Společnost bude i v roce </w:t>
      </w:r>
      <w:r w:rsidR="00985FE9" w:rsidRPr="0098271F">
        <w:rPr>
          <w:rFonts w:ascii="Arial" w:hAnsi="Arial"/>
          <w:bCs/>
        </w:rPr>
        <w:t>20</w:t>
      </w:r>
      <w:r w:rsidR="00825654" w:rsidRPr="0098271F">
        <w:rPr>
          <w:rFonts w:ascii="Arial" w:hAnsi="Arial"/>
          <w:bCs/>
        </w:rPr>
        <w:t>2</w:t>
      </w:r>
      <w:r w:rsidR="008C6079">
        <w:rPr>
          <w:rFonts w:ascii="Arial" w:hAnsi="Arial"/>
          <w:bCs/>
        </w:rPr>
        <w:t>2</w:t>
      </w:r>
      <w:r w:rsidRPr="0098271F">
        <w:rPr>
          <w:rFonts w:ascii="Arial" w:hAnsi="Arial"/>
          <w:bCs/>
        </w:rPr>
        <w:t xml:space="preserve"> postupovat v přijatých opatřeních směřujících ke snížení kumulované ztráty ve vztahu k základnímu kapitálu. </w:t>
      </w:r>
    </w:p>
    <w:p w14:paraId="7691EC7A" w14:textId="5022A224"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w:t>
      </w:r>
      <w:r w:rsidR="00DF4D82">
        <w:rPr>
          <w:rFonts w:ascii="Arial" w:hAnsi="Arial"/>
        </w:rPr>
        <w:br/>
      </w:r>
      <w:r w:rsidRPr="006101EF">
        <w:rPr>
          <w:rFonts w:ascii="Arial" w:hAnsi="Arial"/>
        </w:rPr>
        <w:t>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985FE9">
        <w:rPr>
          <w:rFonts w:ascii="Arial" w:hAnsi="Arial"/>
        </w:rPr>
        <w:t>20</w:t>
      </w:r>
      <w:r w:rsidR="00825654">
        <w:rPr>
          <w:rFonts w:ascii="Arial" w:hAnsi="Arial"/>
        </w:rPr>
        <w:t>2</w:t>
      </w:r>
      <w:r w:rsidR="008C6079">
        <w:rPr>
          <w:rFonts w:ascii="Arial" w:hAnsi="Arial"/>
        </w:rPr>
        <w:t>2</w:t>
      </w:r>
      <w:r w:rsidR="00825654">
        <w:rPr>
          <w:rFonts w:ascii="Arial" w:hAnsi="Arial"/>
        </w:rPr>
        <w:t>. S</w:t>
      </w:r>
      <w:r w:rsidRPr="006101EF">
        <w:rPr>
          <w:rFonts w:ascii="Arial" w:hAnsi="Arial"/>
        </w:rPr>
        <w:t xml:space="preserve">polečnost plánuje dosažení dalších zisku v letech </w:t>
      </w:r>
      <w:r w:rsidR="00985FE9">
        <w:rPr>
          <w:rFonts w:ascii="Arial" w:hAnsi="Arial"/>
        </w:rPr>
        <w:t>20</w:t>
      </w:r>
      <w:r w:rsidR="00825654">
        <w:rPr>
          <w:rFonts w:ascii="Arial" w:hAnsi="Arial"/>
        </w:rPr>
        <w:t>2</w:t>
      </w:r>
      <w:r w:rsidR="008C6079">
        <w:rPr>
          <w:rFonts w:ascii="Arial" w:hAnsi="Arial"/>
        </w:rPr>
        <w:t>2</w:t>
      </w:r>
      <w:r w:rsidR="00C84D08">
        <w:rPr>
          <w:rFonts w:ascii="Arial" w:hAnsi="Arial"/>
        </w:rPr>
        <w:t xml:space="preserve"> – 20XX</w:t>
      </w:r>
      <w:r w:rsidRPr="006101EF">
        <w:rPr>
          <w:rFonts w:ascii="Arial" w:hAnsi="Arial"/>
        </w:rPr>
        <w:t>. Management společnosti věří, že tyto plány jsou realistické a že jejich splnění je vysoce pravděpodobné.</w:t>
      </w:r>
    </w:p>
    <w:p w14:paraId="5729EA5F" w14:textId="77777777"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14:paraId="7E1127A2" w14:textId="01681A31" w:rsidR="00C84D08" w:rsidRPr="006101EF" w:rsidRDefault="00C84D08" w:rsidP="00C84D08">
      <w:pPr>
        <w:rPr>
          <w:rFonts w:ascii="Arial" w:hAnsi="Arial"/>
        </w:rPr>
      </w:pPr>
      <w:r w:rsidRPr="00321B77">
        <w:rPr>
          <w:rFonts w:ascii="Arial" w:hAnsi="Arial"/>
        </w:rPr>
        <w:lastRenderedPageBreak/>
        <w:t xml:space="preserve">Účetní závěrka k 31. prosinci </w:t>
      </w:r>
      <w:r w:rsidR="00985FE9">
        <w:rPr>
          <w:rFonts w:ascii="Arial" w:hAnsi="Arial"/>
        </w:rPr>
        <w:t>20</w:t>
      </w:r>
      <w:r w:rsidR="00825654">
        <w:rPr>
          <w:rFonts w:ascii="Arial" w:hAnsi="Arial"/>
        </w:rPr>
        <w:t>2</w:t>
      </w:r>
      <w:r w:rsidR="008C6079">
        <w:rPr>
          <w:rFonts w:ascii="Arial" w:hAnsi="Arial"/>
        </w:rPr>
        <w:t>1</w:t>
      </w:r>
      <w:r w:rsidRPr="00321B77">
        <w:rPr>
          <w:rFonts w:ascii="Arial" w:hAnsi="Arial"/>
        </w:rPr>
        <w:t xml:space="preserve"> byla sestavena za předpokladu</w:t>
      </w:r>
      <w:r w:rsidRPr="00321B77">
        <w:rPr>
          <w:rFonts w:ascii="Arial" w:hAnsi="Arial" w:cs="Arial"/>
          <w:color w:val="000000"/>
        </w:rPr>
        <w:t xml:space="preserve"> </w:t>
      </w:r>
      <w:r w:rsidRPr="008C6079">
        <w:rPr>
          <w:rFonts w:ascii="Arial" w:hAnsi="Arial"/>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14:paraId="732A6BFB" w14:textId="7E4F8479" w:rsidR="0034406F" w:rsidRPr="006101EF" w:rsidRDefault="00BC47AB" w:rsidP="000015B0">
      <w:pPr>
        <w:spacing w:after="0"/>
        <w:rPr>
          <w:rFonts w:ascii="Arial" w:hAnsi="Arial"/>
        </w:rPr>
      </w:pPr>
      <w:r>
        <w:rPr>
          <w:rFonts w:ascii="Arial" w:hAnsi="Arial"/>
        </w:rPr>
        <w:t>d</w:t>
      </w:r>
      <w:r w:rsidR="0034406F" w:rsidRPr="006101EF">
        <w:rPr>
          <w:rFonts w:ascii="Arial" w:hAnsi="Arial"/>
        </w:rPr>
        <w:t>)</w:t>
      </w:r>
    </w:p>
    <w:p w14:paraId="3D7D7F62" w14:textId="77777777" w:rsidR="006101EF" w:rsidRPr="00321B77" w:rsidRDefault="006101EF" w:rsidP="00CC6EE0">
      <w:pPr>
        <w:rPr>
          <w:rFonts w:ascii="Arial" w:hAnsi="Arial" w:cs="Arial"/>
          <w:i/>
          <w:color w:val="000000"/>
          <w:lang w:eastAsia="cs-CZ"/>
        </w:rPr>
      </w:pPr>
      <w:bookmarkStart w:id="84" w:name="_Toc474124226"/>
      <w:bookmarkStart w:id="85"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 xml:space="preserve">výkonem rozhodnutí nebo exekucí. / Společnost nesplnila povinnost předložit seznamy uvedené v § 104 odst. 1 zákona </w:t>
      </w:r>
      <w:r w:rsidR="00DF4D82">
        <w:rPr>
          <w:rFonts w:ascii="Arial" w:hAnsi="Arial" w:cs="Arial"/>
          <w:i/>
          <w:color w:val="000000"/>
          <w:lang w:eastAsia="cs-CZ"/>
        </w:rPr>
        <w:br/>
      </w:r>
      <w:r w:rsidR="00A6109D">
        <w:rPr>
          <w:rFonts w:ascii="Arial" w:hAnsi="Arial" w:cs="Arial"/>
          <w:i/>
          <w:color w:val="000000"/>
          <w:lang w:eastAsia="cs-CZ"/>
        </w:rPr>
        <w:t>č. 186/2006 Sb., o úpadku a způsobech jeho řešení (insolvenční zákon), ve znění pozdějších předpisů, kterou jí uložil insolvenční soud.</w:t>
      </w:r>
    </w:p>
    <w:bookmarkEnd w:id="84"/>
    <w:bookmarkEnd w:id="85"/>
    <w:p w14:paraId="128CAE8B" w14:textId="48A1EAF0" w:rsidR="00C84D08" w:rsidRPr="00C84D08" w:rsidRDefault="00C84D08" w:rsidP="00C84D08">
      <w:pPr>
        <w:rPr>
          <w:rFonts w:ascii="Arial" w:hAnsi="Arial"/>
        </w:rPr>
      </w:pPr>
      <w:r w:rsidRPr="00321B77">
        <w:rPr>
          <w:rFonts w:ascii="Arial" w:hAnsi="Arial"/>
        </w:rPr>
        <w:t xml:space="preserve">Účetní závěrka k 31. prosinci </w:t>
      </w:r>
      <w:r w:rsidR="00985FE9">
        <w:rPr>
          <w:rFonts w:ascii="Arial" w:hAnsi="Arial"/>
        </w:rPr>
        <w:t>20</w:t>
      </w:r>
      <w:r w:rsidR="00825654">
        <w:rPr>
          <w:rFonts w:ascii="Arial" w:hAnsi="Arial"/>
        </w:rPr>
        <w:t>2</w:t>
      </w:r>
      <w:r w:rsidR="008C6079">
        <w:rPr>
          <w:rFonts w:ascii="Arial" w:hAnsi="Arial"/>
        </w:rPr>
        <w:t>1</w:t>
      </w:r>
      <w:r w:rsidRPr="00321B77">
        <w:rPr>
          <w:rFonts w:ascii="Arial" w:hAnsi="Arial"/>
        </w:rPr>
        <w:t xml:space="preserve"> byla sestavena za předpokladu</w:t>
      </w:r>
      <w:r w:rsidRPr="0098271F">
        <w:rPr>
          <w:rFonts w:ascii="Arial" w:hAnsi="Arial"/>
        </w:rPr>
        <w:t xml:space="preserve"> 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14:paraId="3A10B91A" w14:textId="77777777" w:rsidR="00E40789" w:rsidRPr="00D50719" w:rsidRDefault="00D52BB9" w:rsidP="00D50719">
      <w:pPr>
        <w:pStyle w:val="Nadpis1"/>
        <w:numPr>
          <w:ilvl w:val="0"/>
          <w:numId w:val="1"/>
        </w:numPr>
        <w:rPr>
          <w:rFonts w:ascii="Arial" w:hAnsi="Arial"/>
          <w:sz w:val="24"/>
          <w:szCs w:val="24"/>
          <w:u w:val="none"/>
        </w:rPr>
      </w:pPr>
      <w:bookmarkStart w:id="86" w:name="_Toc337147"/>
      <w:r>
        <w:rPr>
          <w:rFonts w:ascii="Arial" w:hAnsi="Arial"/>
          <w:sz w:val="24"/>
          <w:szCs w:val="24"/>
          <w:u w:val="none"/>
        </w:rPr>
        <w:t>VÝZNAMNÉ UDÁLOSTI, KTERÉ NASTALY PO ROZVAHOVÉM DNI</w:t>
      </w:r>
      <w:bookmarkEnd w:id="86"/>
    </w:p>
    <w:p w14:paraId="2E99F389" w14:textId="77777777"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14:paraId="6320A77C" w14:textId="77777777" w:rsidR="00E40789" w:rsidRPr="00D50719" w:rsidRDefault="00D52BB9" w:rsidP="00D50719">
      <w:pPr>
        <w:pStyle w:val="Nadpis1"/>
        <w:numPr>
          <w:ilvl w:val="0"/>
          <w:numId w:val="1"/>
        </w:numPr>
        <w:rPr>
          <w:rFonts w:ascii="Arial" w:hAnsi="Arial"/>
          <w:sz w:val="24"/>
          <w:szCs w:val="24"/>
          <w:u w:val="none"/>
        </w:rPr>
      </w:pPr>
      <w:bookmarkStart w:id="87" w:name="_Toc337148"/>
      <w:r>
        <w:rPr>
          <w:rFonts w:ascii="Arial" w:hAnsi="Arial"/>
          <w:sz w:val="24"/>
          <w:szCs w:val="24"/>
          <w:u w:val="none"/>
        </w:rPr>
        <w:t>PŘEHLED O PENĚŽNÍCH TOCÍCH</w:t>
      </w:r>
      <w:bookmarkEnd w:id="87"/>
    </w:p>
    <w:p w14:paraId="76C61C48" w14:textId="77777777"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w:t>
      </w:r>
      <w:r w:rsidR="00DF4D82">
        <w:rPr>
          <w:rFonts w:ascii="Arial" w:hAnsi="Arial"/>
          <w:i/>
          <w:color w:val="FF0000"/>
        </w:rPr>
        <w:br/>
      </w:r>
      <w:r w:rsidRPr="00585957">
        <w:rPr>
          <w:rFonts w:ascii="Arial" w:hAnsi="Arial"/>
          <w:i/>
          <w:color w:val="FF0000"/>
        </w:rPr>
        <w:t xml:space="preserve">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w:t>
      </w:r>
      <w:r w:rsidR="00B67F49">
        <w:rPr>
          <w:rFonts w:ascii="Arial" w:hAnsi="Arial"/>
          <w:i/>
          <w:color w:val="FF0000"/>
        </w:rPr>
        <w:t xml:space="preserve"> </w:t>
      </w:r>
      <w:r w:rsidRPr="00585957">
        <w:rPr>
          <w:rFonts w:ascii="Arial" w:hAnsi="Arial"/>
          <w:i/>
          <w:color w:val="FF0000"/>
        </w:rPr>
        <w:t>ČR.</w:t>
      </w:r>
    </w:p>
    <w:p w14:paraId="2937E700" w14:textId="77777777" w:rsidR="00E40789" w:rsidRDefault="00E40789" w:rsidP="00CC6EE0">
      <w:pPr>
        <w:rPr>
          <w:rFonts w:ascii="Arial" w:hAnsi="Arial"/>
        </w:rPr>
      </w:pPr>
      <w:r w:rsidRPr="00833D78">
        <w:rPr>
          <w:rFonts w:ascii="Arial" w:hAnsi="Arial"/>
        </w:rPr>
        <w:t>Přehled o peněžních tocích byl zpracován nepřímou metodou.</w:t>
      </w:r>
    </w:p>
    <w:p w14:paraId="60A5B3C1" w14:textId="77777777"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14:paraId="4FEDDB43" w14:textId="77777777"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14:paraId="796F7D60" w14:textId="77777777" w:rsidTr="00CF3656">
        <w:trPr>
          <w:trHeight w:val="304"/>
        </w:trPr>
        <w:tc>
          <w:tcPr>
            <w:tcW w:w="5499" w:type="dxa"/>
            <w:tcBorders>
              <w:top w:val="single" w:sz="12" w:space="0" w:color="808080"/>
              <w:bottom w:val="single" w:sz="8" w:space="0" w:color="808080"/>
            </w:tcBorders>
            <w:vAlign w:val="center"/>
          </w:tcPr>
          <w:p w14:paraId="7301859C" w14:textId="77777777"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14:paraId="1C6F9D92" w14:textId="4A2F6CC9" w:rsidR="00CF3656" w:rsidRPr="00007674" w:rsidRDefault="00CF3656" w:rsidP="00825654">
            <w:pPr>
              <w:pStyle w:val="TableHeader"/>
              <w:rPr>
                <w:rFonts w:ascii="Arial" w:hAnsi="Arial"/>
                <w:iCs/>
                <w:szCs w:val="16"/>
              </w:rPr>
            </w:pPr>
            <w:r w:rsidRPr="00007674">
              <w:rPr>
                <w:rFonts w:ascii="Arial" w:hAnsi="Arial"/>
                <w:iCs/>
                <w:szCs w:val="16"/>
              </w:rPr>
              <w:t xml:space="preserve">31. 12. </w:t>
            </w:r>
            <w:r w:rsidR="00985FE9">
              <w:rPr>
                <w:rFonts w:ascii="Arial" w:hAnsi="Arial"/>
                <w:iCs/>
                <w:szCs w:val="16"/>
              </w:rPr>
              <w:t>20</w:t>
            </w:r>
            <w:r w:rsidR="00825654">
              <w:rPr>
                <w:rFonts w:ascii="Arial" w:hAnsi="Arial"/>
                <w:iCs/>
                <w:szCs w:val="16"/>
              </w:rPr>
              <w:t>2</w:t>
            </w:r>
            <w:r w:rsidR="008C6079">
              <w:rPr>
                <w:rFonts w:ascii="Arial" w:hAnsi="Arial"/>
                <w:iCs/>
                <w:szCs w:val="16"/>
              </w:rPr>
              <w:t>1</w:t>
            </w:r>
          </w:p>
        </w:tc>
        <w:tc>
          <w:tcPr>
            <w:tcW w:w="1134" w:type="dxa"/>
            <w:tcBorders>
              <w:top w:val="single" w:sz="12" w:space="0" w:color="808080"/>
              <w:bottom w:val="single" w:sz="8" w:space="0" w:color="808080"/>
            </w:tcBorders>
            <w:vAlign w:val="center"/>
          </w:tcPr>
          <w:p w14:paraId="00FCB319" w14:textId="08A717CF" w:rsidR="00CF3656" w:rsidRPr="00007674" w:rsidRDefault="00CF3656" w:rsidP="008C6079">
            <w:pPr>
              <w:pStyle w:val="TableHeader"/>
              <w:rPr>
                <w:rFonts w:ascii="Arial" w:hAnsi="Arial"/>
                <w:iCs/>
                <w:szCs w:val="16"/>
              </w:rPr>
            </w:pPr>
            <w:r w:rsidRPr="00007674">
              <w:rPr>
                <w:rFonts w:ascii="Arial" w:hAnsi="Arial"/>
                <w:iCs/>
                <w:szCs w:val="16"/>
              </w:rPr>
              <w:t xml:space="preserve">31. 12. </w:t>
            </w:r>
            <w:r w:rsidR="002A1D97">
              <w:rPr>
                <w:rFonts w:ascii="Arial" w:hAnsi="Arial"/>
                <w:iCs/>
                <w:szCs w:val="16"/>
              </w:rPr>
              <w:t>20</w:t>
            </w:r>
            <w:r w:rsidR="008C6079">
              <w:rPr>
                <w:rFonts w:ascii="Arial" w:hAnsi="Arial"/>
                <w:iCs/>
                <w:szCs w:val="16"/>
              </w:rPr>
              <w:t>20</w:t>
            </w:r>
          </w:p>
        </w:tc>
      </w:tr>
      <w:tr w:rsidR="00CF3656" w:rsidRPr="00007674" w14:paraId="164C1A78" w14:textId="77777777" w:rsidTr="00CF3656">
        <w:trPr>
          <w:trHeight w:val="304"/>
        </w:trPr>
        <w:tc>
          <w:tcPr>
            <w:tcW w:w="5499" w:type="dxa"/>
            <w:tcBorders>
              <w:top w:val="single" w:sz="8" w:space="0" w:color="808080"/>
            </w:tcBorders>
            <w:vAlign w:val="center"/>
          </w:tcPr>
          <w:p w14:paraId="4529CE07" w14:textId="77777777"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hotovosti</w:t>
            </w:r>
            <w:r w:rsidR="00007674" w:rsidRPr="00007674">
              <w:rPr>
                <w:rFonts w:ascii="Arial" w:hAnsi="Arial"/>
                <w:iCs/>
                <w:szCs w:val="16"/>
              </w:rPr>
              <w:t xml:space="preserve"> a ceniny</w:t>
            </w:r>
          </w:p>
        </w:tc>
        <w:tc>
          <w:tcPr>
            <w:tcW w:w="1134" w:type="dxa"/>
            <w:tcBorders>
              <w:top w:val="single" w:sz="8" w:space="0" w:color="808080"/>
            </w:tcBorders>
            <w:vAlign w:val="center"/>
          </w:tcPr>
          <w:p w14:paraId="6FD1B530"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14:paraId="5B20D9B0"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5CC1B93A" w14:textId="77777777" w:rsidTr="00CF3656">
        <w:trPr>
          <w:trHeight w:val="304"/>
        </w:trPr>
        <w:tc>
          <w:tcPr>
            <w:tcW w:w="5499" w:type="dxa"/>
            <w:tcBorders>
              <w:bottom w:val="nil"/>
            </w:tcBorders>
            <w:vAlign w:val="center"/>
          </w:tcPr>
          <w:p w14:paraId="00A025CB" w14:textId="2809263F"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w:t>
            </w:r>
            <w:r w:rsidR="00957B35">
              <w:rPr>
                <w:rFonts w:ascii="Arial" w:hAnsi="Arial"/>
                <w:iCs/>
                <w:szCs w:val="16"/>
              </w:rPr>
              <w:t> </w:t>
            </w:r>
            <w:r w:rsidRPr="00007674">
              <w:rPr>
                <w:rFonts w:ascii="Arial" w:hAnsi="Arial"/>
                <w:iCs/>
                <w:szCs w:val="16"/>
              </w:rPr>
              <w:t>bankách</w:t>
            </w:r>
          </w:p>
        </w:tc>
        <w:tc>
          <w:tcPr>
            <w:tcW w:w="1134" w:type="dxa"/>
            <w:tcBorders>
              <w:bottom w:val="nil"/>
            </w:tcBorders>
            <w:vAlign w:val="center"/>
          </w:tcPr>
          <w:p w14:paraId="1AD69911"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14:paraId="35BADD1F"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703A4B47" w14:textId="77777777" w:rsidTr="00CF3656">
        <w:trPr>
          <w:trHeight w:val="304"/>
        </w:trPr>
        <w:tc>
          <w:tcPr>
            <w:tcW w:w="5499" w:type="dxa"/>
            <w:tcBorders>
              <w:top w:val="nil"/>
              <w:bottom w:val="nil"/>
            </w:tcBorders>
            <w:vAlign w:val="center"/>
          </w:tcPr>
          <w:p w14:paraId="0EEBC8D4" w14:textId="77777777"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14:paraId="06842FEE"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14:paraId="182F78CF"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59D60826" w14:textId="77777777" w:rsidTr="00CF3656">
        <w:trPr>
          <w:trHeight w:val="304"/>
        </w:trPr>
        <w:tc>
          <w:tcPr>
            <w:tcW w:w="5499" w:type="dxa"/>
            <w:tcBorders>
              <w:top w:val="nil"/>
              <w:bottom w:val="single" w:sz="12" w:space="0" w:color="808080"/>
            </w:tcBorders>
            <w:vAlign w:val="center"/>
          </w:tcPr>
          <w:p w14:paraId="0766D7D6" w14:textId="77777777"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14:paraId="0F72D5BB"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14:paraId="437E281F"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14:paraId="51F76F18" w14:textId="77777777" w:rsidTr="00CF3656">
        <w:trPr>
          <w:trHeight w:val="304"/>
        </w:trPr>
        <w:tc>
          <w:tcPr>
            <w:tcW w:w="5499" w:type="dxa"/>
            <w:tcBorders>
              <w:bottom w:val="single" w:sz="12" w:space="0" w:color="808080"/>
            </w:tcBorders>
            <w:vAlign w:val="center"/>
          </w:tcPr>
          <w:p w14:paraId="03038050" w14:textId="77777777"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14:paraId="385E1CC2" w14:textId="77777777"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14:paraId="0D8211F4" w14:textId="77777777" w:rsidR="00CF3656" w:rsidRPr="00C804CD" w:rsidRDefault="00CF3656" w:rsidP="00CF3656">
            <w:pPr>
              <w:pStyle w:val="TableFirstLine"/>
              <w:tabs>
                <w:tab w:val="decimal" w:pos="1255"/>
              </w:tabs>
              <w:spacing w:after="0"/>
              <w:rPr>
                <w:rFonts w:ascii="Arial" w:hAnsi="Arial"/>
                <w:iCs/>
                <w:color w:val="FF0000"/>
                <w:szCs w:val="16"/>
              </w:rPr>
            </w:pPr>
          </w:p>
        </w:tc>
      </w:tr>
    </w:tbl>
    <w:p w14:paraId="1C6DC111" w14:textId="77777777" w:rsidR="00CF3656" w:rsidRPr="004677B3" w:rsidRDefault="00CF3656" w:rsidP="00CF3656">
      <w:pPr>
        <w:spacing w:after="0"/>
        <w:rPr>
          <w:rFonts w:ascii="Arial" w:hAnsi="Arial"/>
          <w:highlight w:val="yellow"/>
        </w:rPr>
      </w:pPr>
    </w:p>
    <w:p w14:paraId="39945862" w14:textId="77777777"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14:paraId="0B0F6BB7" w14:textId="77777777"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14:paraId="69A4033A" w14:textId="77777777" w:rsidR="0030023A" w:rsidRPr="0030023A" w:rsidRDefault="0030023A" w:rsidP="00CC6EE0">
      <w:pPr>
        <w:spacing w:after="0"/>
        <w:rPr>
          <w:rFonts w:ascii="Arial" w:hAnsi="Arial"/>
          <w:i/>
          <w:color w:val="FF0000"/>
        </w:rPr>
      </w:pPr>
    </w:p>
    <w:p w14:paraId="541CA74E" w14:textId="6AA8D14E" w:rsidR="00082599" w:rsidRPr="004A6B2E" w:rsidRDefault="00082599" w:rsidP="00CC6EE0">
      <w:pPr>
        <w:rPr>
          <w:rFonts w:ascii="Arial" w:hAnsi="Arial"/>
        </w:rPr>
      </w:pPr>
      <w:r w:rsidRPr="008851B4">
        <w:rPr>
          <w:rFonts w:ascii="Arial" w:hAnsi="Arial"/>
        </w:rPr>
        <w:lastRenderedPageBreak/>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w:t>
      </w:r>
      <w:r w:rsidR="00985FE9">
        <w:rPr>
          <w:rFonts w:ascii="Arial" w:hAnsi="Arial"/>
        </w:rPr>
        <w:t>20</w:t>
      </w:r>
      <w:r w:rsidR="008C6079">
        <w:rPr>
          <w:rFonts w:ascii="Arial" w:hAnsi="Arial"/>
        </w:rPr>
        <w:t>21</w:t>
      </w:r>
      <w:r w:rsidR="008851B4" w:rsidRPr="008851B4">
        <w:rPr>
          <w:rFonts w:ascii="Arial" w:hAnsi="Arial"/>
        </w:rPr>
        <w:t xml:space="preserve"> </w:t>
      </w:r>
      <w:r w:rsidR="00B11F89" w:rsidRPr="008851B4">
        <w:rPr>
          <w:rFonts w:ascii="Arial" w:hAnsi="Arial"/>
        </w:rPr>
        <w:t>činily tyto p</w:t>
      </w:r>
      <w:r w:rsidR="008851B4" w:rsidRPr="008851B4">
        <w:rPr>
          <w:rFonts w:ascii="Arial" w:hAnsi="Arial"/>
        </w:rPr>
        <w:t xml:space="preserve">eněžní toky _________ tis. Kč (v roce </w:t>
      </w:r>
      <w:r w:rsidR="002A1D97">
        <w:rPr>
          <w:rFonts w:ascii="Arial" w:hAnsi="Arial"/>
        </w:rPr>
        <w:t>20</w:t>
      </w:r>
      <w:r w:rsidR="008C6079">
        <w:rPr>
          <w:rFonts w:ascii="Arial" w:hAnsi="Arial"/>
        </w:rPr>
        <w:t>20</w:t>
      </w:r>
      <w:r w:rsidR="008851B4" w:rsidRPr="008851B4">
        <w:rPr>
          <w:rFonts w:ascii="Arial" w:hAnsi="Arial"/>
        </w:rPr>
        <w:t xml:space="preserve">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14:paraId="6A4B3001" w14:textId="77777777" w:rsidR="00ED2C1F" w:rsidRDefault="00ED2C1F" w:rsidP="00CC6EE0">
      <w:pPr>
        <w:rPr>
          <w:rFonts w:ascii="Arial" w:hAnsi="Arial"/>
          <w:highlight w:val="cyan"/>
        </w:rPr>
      </w:pPr>
    </w:p>
    <w:p w14:paraId="617D79F1" w14:textId="77777777" w:rsidR="00ED2C1F" w:rsidRDefault="00ED2C1F" w:rsidP="00CC6EE0">
      <w:pPr>
        <w:rPr>
          <w:rFonts w:ascii="Arial" w:hAnsi="Arial"/>
          <w:highlight w:val="cyan"/>
        </w:rPr>
      </w:pPr>
    </w:p>
    <w:p w14:paraId="25BBFBC1" w14:textId="77777777"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14:paraId="57CAD167" w14:textId="77777777" w:rsidTr="00FE772C">
        <w:trPr>
          <w:jc w:val="center"/>
        </w:trPr>
        <w:tc>
          <w:tcPr>
            <w:tcW w:w="2325" w:type="dxa"/>
            <w:tcBorders>
              <w:top w:val="nil"/>
              <w:bottom w:val="nil"/>
              <w:right w:val="nil"/>
            </w:tcBorders>
          </w:tcPr>
          <w:p w14:paraId="37B5CF7D" w14:textId="77777777"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14:paraId="54E5C6F9" w14:textId="77777777"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14:paraId="0E0F3320" w14:textId="77777777"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14:paraId="7828FEFB" w14:textId="77777777" w:rsidR="00AF5006" w:rsidRPr="00E76996" w:rsidRDefault="00AF5006" w:rsidP="00FE772C">
            <w:pPr>
              <w:pStyle w:val="table"/>
              <w:rPr>
                <w:rFonts w:ascii="Arial" w:hAnsi="Arial"/>
                <w:sz w:val="20"/>
              </w:rPr>
            </w:pPr>
          </w:p>
        </w:tc>
      </w:tr>
      <w:tr w:rsidR="00AF5006" w:rsidRPr="00E76996" w14:paraId="20D72F2B" w14:textId="77777777" w:rsidTr="00FE772C">
        <w:trPr>
          <w:jc w:val="center"/>
        </w:trPr>
        <w:tc>
          <w:tcPr>
            <w:tcW w:w="4410" w:type="dxa"/>
            <w:gridSpan w:val="2"/>
            <w:tcBorders>
              <w:top w:val="nil"/>
              <w:bottom w:val="nil"/>
              <w:right w:val="nil"/>
            </w:tcBorders>
          </w:tcPr>
          <w:p w14:paraId="1AD03DC1" w14:textId="77777777"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14:paraId="41DDC6B7" w14:textId="77777777"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14:paraId="741D3DC2" w14:textId="77777777" w:rsidR="00AF5006" w:rsidRPr="00E76996" w:rsidRDefault="00AF5006" w:rsidP="00FE772C">
            <w:pPr>
              <w:pStyle w:val="table"/>
              <w:rPr>
                <w:rFonts w:ascii="Arial" w:hAnsi="Arial"/>
                <w:sz w:val="20"/>
              </w:rPr>
            </w:pPr>
          </w:p>
        </w:tc>
      </w:tr>
      <w:tr w:rsidR="00AF5006" w:rsidRPr="00E76996" w14:paraId="348D4280" w14:textId="77777777" w:rsidTr="00FE772C">
        <w:trPr>
          <w:jc w:val="center"/>
        </w:trPr>
        <w:tc>
          <w:tcPr>
            <w:tcW w:w="4410" w:type="dxa"/>
            <w:gridSpan w:val="2"/>
            <w:tcBorders>
              <w:top w:val="nil"/>
              <w:bottom w:val="nil"/>
              <w:right w:val="nil"/>
            </w:tcBorders>
          </w:tcPr>
          <w:p w14:paraId="7A39497A" w14:textId="77777777" w:rsidR="00AF5006" w:rsidRDefault="00AF5006" w:rsidP="00FE772C">
            <w:pPr>
              <w:pStyle w:val="TableLastLine"/>
              <w:rPr>
                <w:rFonts w:ascii="Arial" w:hAnsi="Arial"/>
                <w:sz w:val="20"/>
              </w:rPr>
            </w:pPr>
            <w:r w:rsidRPr="00E76996">
              <w:rPr>
                <w:rFonts w:ascii="Arial" w:hAnsi="Arial"/>
                <w:sz w:val="20"/>
              </w:rPr>
              <w:t xml:space="preserve">Jméno a podpis </w:t>
            </w:r>
          </w:p>
          <w:p w14:paraId="02C4CAC1" w14:textId="77777777"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14:paraId="52A30449" w14:textId="77777777"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14:paraId="52E84AE0" w14:textId="77777777" w:rsidR="00AF5006" w:rsidRPr="00E76996" w:rsidRDefault="00AF5006" w:rsidP="00FE772C">
            <w:pPr>
              <w:pStyle w:val="TableLastLine"/>
              <w:rPr>
                <w:rFonts w:ascii="Arial" w:hAnsi="Arial"/>
                <w:sz w:val="20"/>
              </w:rPr>
            </w:pPr>
          </w:p>
        </w:tc>
      </w:tr>
    </w:tbl>
    <w:p w14:paraId="2A3CFB26" w14:textId="77777777" w:rsidR="00E40789" w:rsidRPr="006D4B7E" w:rsidRDefault="00E40789" w:rsidP="00CC6EE0">
      <w:pPr>
        <w:rPr>
          <w:rFonts w:ascii="Arial" w:hAnsi="Arial"/>
          <w:highlight w:val="cyan"/>
        </w:rPr>
      </w:pPr>
    </w:p>
    <w:p w14:paraId="007BA1B2" w14:textId="77777777" w:rsidR="00947E36" w:rsidRDefault="00947E36" w:rsidP="00CC6EE0">
      <w:pPr>
        <w:spacing w:after="0"/>
        <w:jc w:val="left"/>
        <w:rPr>
          <w:rFonts w:ascii="Arial" w:hAnsi="Arial"/>
          <w:highlight w:val="cyan"/>
        </w:rPr>
      </w:pPr>
    </w:p>
    <w:p w14:paraId="21F6E8AE" w14:textId="77777777" w:rsidR="00486191" w:rsidRPr="009D05B1" w:rsidRDefault="00486191" w:rsidP="00FE486A">
      <w:pPr>
        <w:jc w:val="right"/>
        <w:rPr>
          <w:rFonts w:ascii="Arial" w:hAnsi="Arial"/>
        </w:rPr>
      </w:pPr>
    </w:p>
    <w:sectPr w:rsidR="00486191" w:rsidRPr="009D05B1" w:rsidSect="00CC6EE0">
      <w:headerReference w:type="even" r:id="rId11"/>
      <w:headerReference w:type="default" r:id="rId12"/>
      <w:footerReference w:type="default" r:id="rId13"/>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6A0B" w14:textId="77777777" w:rsidR="00944934" w:rsidRDefault="00944934">
      <w:r>
        <w:separator/>
      </w:r>
    </w:p>
  </w:endnote>
  <w:endnote w:type="continuationSeparator" w:id="0">
    <w:p w14:paraId="0C5D0D9C" w14:textId="77777777" w:rsidR="00944934" w:rsidRDefault="00944934">
      <w:r>
        <w:continuationSeparator/>
      </w:r>
    </w:p>
  </w:endnote>
  <w:endnote w:type="continuationNotice" w:id="1">
    <w:p w14:paraId="6C7D8018" w14:textId="77777777" w:rsidR="00944934" w:rsidRDefault="009449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BDA6" w14:textId="77777777" w:rsidR="00944934" w:rsidRDefault="00944934">
    <w:pPr>
      <w:pStyle w:val="Zpat"/>
      <w:framePr w:wrap="around" w:vAnchor="text" w:hAnchor="margin" w:y="1"/>
    </w:pPr>
    <w:r>
      <w:fldChar w:fldCharType="begin"/>
    </w:r>
    <w:r>
      <w:instrText xml:space="preserve">PAGE  </w:instrText>
    </w:r>
    <w:r>
      <w:fldChar w:fldCharType="end"/>
    </w:r>
  </w:p>
  <w:p w14:paraId="7F6F5641" w14:textId="77777777" w:rsidR="00944934" w:rsidRDefault="00944934">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790E2" w14:textId="77777777" w:rsidR="00944934" w:rsidRDefault="00944934">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BE7F" w14:textId="77777777" w:rsidR="00944934" w:rsidRDefault="00944934"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14:paraId="340AB4A7" w14:textId="77777777" w:rsidR="00944934" w:rsidRPr="00A551A7" w:rsidRDefault="00944934"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AE7132">
      <w:rPr>
        <w:rFonts w:ascii="Arial" w:hAnsi="Arial"/>
        <w:noProof/>
        <w:sz w:val="16"/>
        <w:szCs w:val="16"/>
      </w:rPr>
      <w:t>5</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AE7132">
      <w:rPr>
        <w:rFonts w:ascii="Arial" w:hAnsi="Arial"/>
        <w:noProof/>
        <w:sz w:val="16"/>
        <w:szCs w:val="16"/>
      </w:rPr>
      <w:t>39</w:t>
    </w:r>
    <w:r w:rsidRPr="00A551A7">
      <w:rPr>
        <w:rFonts w:ascii="Arial" w:hAnsi="Arial"/>
        <w:sz w:val="16"/>
        <w:szCs w:val="16"/>
      </w:rPr>
      <w:fldChar w:fldCharType="end"/>
    </w:r>
  </w:p>
  <w:p w14:paraId="19C12C16" w14:textId="77777777" w:rsidR="00944934" w:rsidRPr="00A551A7" w:rsidRDefault="00944934"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14:paraId="22C50210" w14:textId="77777777" w:rsidR="00944934" w:rsidRDefault="00944934" w:rsidP="00A551A7">
    <w:pPr>
      <w:pStyle w:val="Zpat"/>
      <w:jc w:val="right"/>
    </w:pPr>
  </w:p>
  <w:p w14:paraId="7AECF0E2" w14:textId="77777777" w:rsidR="00944934" w:rsidRDefault="00944934">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A330" w14:textId="77777777" w:rsidR="00944934" w:rsidRDefault="00944934">
      <w:r>
        <w:separator/>
      </w:r>
    </w:p>
  </w:footnote>
  <w:footnote w:type="continuationSeparator" w:id="0">
    <w:p w14:paraId="303C1D82" w14:textId="77777777" w:rsidR="00944934" w:rsidRDefault="00944934">
      <w:r>
        <w:continuationSeparator/>
      </w:r>
    </w:p>
  </w:footnote>
  <w:footnote w:type="continuationNotice" w:id="1">
    <w:p w14:paraId="219B76CE" w14:textId="77777777" w:rsidR="00944934" w:rsidRDefault="0094493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2317" w14:textId="77777777" w:rsidR="00944934" w:rsidRDefault="009449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AB3B" w14:textId="77777777" w:rsidR="00944934" w:rsidRPr="00F9717E" w:rsidRDefault="00944934" w:rsidP="00CC6EE0">
    <w:pPr>
      <w:spacing w:after="0"/>
      <w:rPr>
        <w:rFonts w:ascii="Arial" w:hAnsi="Arial"/>
        <w:b/>
      </w:rPr>
    </w:pPr>
    <w:bookmarkStart w:id="88" w:name="Title2nd"/>
    <w:r w:rsidRPr="00F9717E">
      <w:rPr>
        <w:rFonts w:ascii="Arial" w:hAnsi="Arial"/>
        <w:b/>
      </w:rPr>
      <w:t>Účetní jednotka</w:t>
    </w:r>
    <w:bookmarkEnd w:id="88"/>
    <w:r w:rsidRPr="00F9717E">
      <w:rPr>
        <w:rFonts w:ascii="Arial" w:hAnsi="Arial"/>
        <w:b/>
      </w:rPr>
      <w:t xml:space="preserve"> </w:t>
    </w:r>
    <w:r w:rsidRPr="005277FE">
      <w:rPr>
        <w:rFonts w:ascii="Arial" w:hAnsi="Arial"/>
      </w:rPr>
      <w:t>________</w:t>
    </w:r>
  </w:p>
  <w:p w14:paraId="5610E8D9" w14:textId="14DA104F" w:rsidR="00944934" w:rsidRPr="00E80FC3" w:rsidRDefault="00944934" w:rsidP="00CC6EE0">
    <w:pPr>
      <w:spacing w:after="0"/>
      <w:rPr>
        <w:rFonts w:ascii="Arial" w:hAnsi="Arial"/>
        <w:b/>
      </w:rPr>
    </w:pPr>
    <w:r w:rsidRPr="00E80FC3">
      <w:rPr>
        <w:rFonts w:ascii="Arial" w:hAnsi="Arial"/>
        <w:b/>
      </w:rPr>
      <w:t xml:space="preserve">Příloha v účetní závěrce k 31. prosinci </w:t>
    </w:r>
    <w:r>
      <w:rPr>
        <w:rFonts w:ascii="Arial" w:hAnsi="Arial"/>
        <w:b/>
      </w:rPr>
      <w:t>2021</w:t>
    </w:r>
    <w:r w:rsidRPr="00E80FC3">
      <w:rPr>
        <w:rFonts w:ascii="Arial" w:hAnsi="Arial"/>
        <w:b/>
      </w:rPr>
      <w:t xml:space="preserve">     </w:t>
    </w:r>
  </w:p>
  <w:p w14:paraId="61C1B4C1" w14:textId="77777777" w:rsidR="00944934" w:rsidRDefault="00944934" w:rsidP="00CC6EE0">
    <w:pPr>
      <w:spacing w:after="0"/>
      <w:rPr>
        <w:rFonts w:ascii="Arial" w:hAnsi="Arial"/>
      </w:rPr>
    </w:pPr>
    <w:r>
      <w:rPr>
        <w:rFonts w:ascii="Arial" w:hAnsi="Arial"/>
      </w:rPr>
      <w:t>______________________________________________________________________________________</w:t>
    </w:r>
  </w:p>
  <w:p w14:paraId="5F404DD7" w14:textId="77777777" w:rsidR="00944934" w:rsidRDefault="00944934" w:rsidP="00CC6EE0">
    <w:pPr>
      <w:spacing w:after="0"/>
      <w:rPr>
        <w:rFonts w:ascii="Arial" w:hAnsi="Arial"/>
      </w:rPr>
    </w:pPr>
    <w:r w:rsidRPr="00F9717E">
      <w:rPr>
        <w:rFonts w:ascii="Arial" w:hAnsi="Arial"/>
      </w:rPr>
      <w:t xml:space="preserve">  </w:t>
    </w:r>
  </w:p>
  <w:p w14:paraId="40F7295E" w14:textId="77777777" w:rsidR="00944934" w:rsidRPr="00F9717E" w:rsidRDefault="00944934"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FFE"/>
    <w:multiLevelType w:val="hybridMultilevel"/>
    <w:tmpl w:val="06322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F324E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1724990"/>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6FD6675"/>
    <w:multiLevelType w:val="hybridMultilevel"/>
    <w:tmpl w:val="C7801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B010A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7">
    <w:nsid w:val="334105C8"/>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9">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10">
    <w:nsid w:val="416B7023"/>
    <w:multiLevelType w:val="hybridMultilevel"/>
    <w:tmpl w:val="655E1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F137F1A"/>
    <w:multiLevelType w:val="hybridMultilevel"/>
    <w:tmpl w:val="05E8D49A"/>
    <w:lvl w:ilvl="0" w:tplc="B1D0265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DED3DD3"/>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num>
  <w:num w:numId="4">
    <w:abstractNumId w:val="6"/>
    <w:lvlOverride w:ilvl="0">
      <w:startOverride w:val="1"/>
    </w:lvlOverride>
  </w:num>
  <w:num w:numId="5">
    <w:abstractNumId w:val="9"/>
  </w:num>
  <w:num w:numId="6">
    <w:abstractNumId w:val="8"/>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5"/>
  </w:num>
  <w:num w:numId="15">
    <w:abstractNumId w:val="8"/>
  </w:num>
  <w:num w:numId="16">
    <w:abstractNumId w:val="11"/>
  </w:num>
  <w:num w:numId="17">
    <w:abstractNumId w:val="2"/>
  </w:num>
  <w:num w:numId="18">
    <w:abstractNumId w:val="6"/>
  </w:num>
  <w:num w:numId="19">
    <w:abstractNumId w:val="7"/>
  </w:num>
  <w:num w:numId="20">
    <w:abstractNumId w:val="13"/>
  </w:num>
  <w:num w:numId="21">
    <w:abstractNumId w:val="1"/>
  </w:num>
  <w:num w:numId="22">
    <w:abstractNumId w:val="4"/>
  </w:num>
  <w:num w:numId="23">
    <w:abstractNumId w:val="12"/>
  </w:num>
  <w:num w:numId="24">
    <w:abstractNumId w:val="10"/>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23BB"/>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433F"/>
    <w:rsid w:val="0008559A"/>
    <w:rsid w:val="00090460"/>
    <w:rsid w:val="00095E4A"/>
    <w:rsid w:val="000A01DE"/>
    <w:rsid w:val="000A51D6"/>
    <w:rsid w:val="000B3D9C"/>
    <w:rsid w:val="000C02BC"/>
    <w:rsid w:val="000C386E"/>
    <w:rsid w:val="000C7068"/>
    <w:rsid w:val="000D2CE6"/>
    <w:rsid w:val="000D3150"/>
    <w:rsid w:val="000D3ECE"/>
    <w:rsid w:val="000D48DD"/>
    <w:rsid w:val="000E6C02"/>
    <w:rsid w:val="000E7ADC"/>
    <w:rsid w:val="000F0F44"/>
    <w:rsid w:val="000F4012"/>
    <w:rsid w:val="000F5B21"/>
    <w:rsid w:val="000F6602"/>
    <w:rsid w:val="000F7541"/>
    <w:rsid w:val="0010468F"/>
    <w:rsid w:val="00107DF6"/>
    <w:rsid w:val="00111C04"/>
    <w:rsid w:val="00111C27"/>
    <w:rsid w:val="00113A39"/>
    <w:rsid w:val="00113CBF"/>
    <w:rsid w:val="00114AD4"/>
    <w:rsid w:val="001155AD"/>
    <w:rsid w:val="00117345"/>
    <w:rsid w:val="00117C21"/>
    <w:rsid w:val="00117E88"/>
    <w:rsid w:val="0012369F"/>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21D"/>
    <w:rsid w:val="001B3BD6"/>
    <w:rsid w:val="001C2F31"/>
    <w:rsid w:val="001C6D9F"/>
    <w:rsid w:val="001D2DBE"/>
    <w:rsid w:val="001D4C89"/>
    <w:rsid w:val="001E3C44"/>
    <w:rsid w:val="001E5F84"/>
    <w:rsid w:val="001F0461"/>
    <w:rsid w:val="001F0B94"/>
    <w:rsid w:val="001F1439"/>
    <w:rsid w:val="001F2658"/>
    <w:rsid w:val="001F3AEF"/>
    <w:rsid w:val="001F3F0B"/>
    <w:rsid w:val="001F6304"/>
    <w:rsid w:val="001F7D9C"/>
    <w:rsid w:val="001F7E16"/>
    <w:rsid w:val="00202A5A"/>
    <w:rsid w:val="00203022"/>
    <w:rsid w:val="002045C6"/>
    <w:rsid w:val="00210E03"/>
    <w:rsid w:val="00217D6E"/>
    <w:rsid w:val="0022036A"/>
    <w:rsid w:val="00225AE1"/>
    <w:rsid w:val="00226465"/>
    <w:rsid w:val="0023041B"/>
    <w:rsid w:val="002317DC"/>
    <w:rsid w:val="00233BB8"/>
    <w:rsid w:val="00234C4D"/>
    <w:rsid w:val="002361FB"/>
    <w:rsid w:val="0024025D"/>
    <w:rsid w:val="0024202B"/>
    <w:rsid w:val="00245BEF"/>
    <w:rsid w:val="002463C1"/>
    <w:rsid w:val="00247E7D"/>
    <w:rsid w:val="00250F67"/>
    <w:rsid w:val="00251666"/>
    <w:rsid w:val="00253349"/>
    <w:rsid w:val="0025364A"/>
    <w:rsid w:val="00254203"/>
    <w:rsid w:val="002578FE"/>
    <w:rsid w:val="00260FBA"/>
    <w:rsid w:val="00261EBA"/>
    <w:rsid w:val="0026432B"/>
    <w:rsid w:val="002674C9"/>
    <w:rsid w:val="002771C5"/>
    <w:rsid w:val="00277902"/>
    <w:rsid w:val="00287289"/>
    <w:rsid w:val="002873E3"/>
    <w:rsid w:val="002879F5"/>
    <w:rsid w:val="00291E5B"/>
    <w:rsid w:val="0029275F"/>
    <w:rsid w:val="002930E6"/>
    <w:rsid w:val="00293B43"/>
    <w:rsid w:val="00294477"/>
    <w:rsid w:val="002972A9"/>
    <w:rsid w:val="002A151D"/>
    <w:rsid w:val="002A1D97"/>
    <w:rsid w:val="002A4D42"/>
    <w:rsid w:val="002A5EFA"/>
    <w:rsid w:val="002A67AC"/>
    <w:rsid w:val="002B3D8F"/>
    <w:rsid w:val="002B40C5"/>
    <w:rsid w:val="002B577D"/>
    <w:rsid w:val="002B6109"/>
    <w:rsid w:val="002C41EB"/>
    <w:rsid w:val="002C52BA"/>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0A9D"/>
    <w:rsid w:val="002F299F"/>
    <w:rsid w:val="002F7CC1"/>
    <w:rsid w:val="0030023A"/>
    <w:rsid w:val="003035B5"/>
    <w:rsid w:val="0030468A"/>
    <w:rsid w:val="00305457"/>
    <w:rsid w:val="003055CF"/>
    <w:rsid w:val="003059CE"/>
    <w:rsid w:val="00306065"/>
    <w:rsid w:val="003072DF"/>
    <w:rsid w:val="0031502E"/>
    <w:rsid w:val="00317534"/>
    <w:rsid w:val="003200B6"/>
    <w:rsid w:val="00321B77"/>
    <w:rsid w:val="00323AA6"/>
    <w:rsid w:val="00325083"/>
    <w:rsid w:val="00326F07"/>
    <w:rsid w:val="003300E8"/>
    <w:rsid w:val="00333795"/>
    <w:rsid w:val="003354F3"/>
    <w:rsid w:val="00336B38"/>
    <w:rsid w:val="00343546"/>
    <w:rsid w:val="0034364C"/>
    <w:rsid w:val="0034406F"/>
    <w:rsid w:val="003455FD"/>
    <w:rsid w:val="003470E8"/>
    <w:rsid w:val="003524F9"/>
    <w:rsid w:val="00354235"/>
    <w:rsid w:val="00355B2C"/>
    <w:rsid w:val="00360499"/>
    <w:rsid w:val="00362BA3"/>
    <w:rsid w:val="00363503"/>
    <w:rsid w:val="003709D4"/>
    <w:rsid w:val="003724A5"/>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3D09"/>
    <w:rsid w:val="003C555A"/>
    <w:rsid w:val="003C5D29"/>
    <w:rsid w:val="003C65FE"/>
    <w:rsid w:val="003C7A68"/>
    <w:rsid w:val="003D0277"/>
    <w:rsid w:val="003D2690"/>
    <w:rsid w:val="003D46DE"/>
    <w:rsid w:val="003D6B5D"/>
    <w:rsid w:val="003E1870"/>
    <w:rsid w:val="003E3DF9"/>
    <w:rsid w:val="003E6AF9"/>
    <w:rsid w:val="003E6D57"/>
    <w:rsid w:val="003F07B2"/>
    <w:rsid w:val="003F107F"/>
    <w:rsid w:val="003F1F12"/>
    <w:rsid w:val="003F2066"/>
    <w:rsid w:val="003F4D14"/>
    <w:rsid w:val="003F6123"/>
    <w:rsid w:val="003F7407"/>
    <w:rsid w:val="003F76C7"/>
    <w:rsid w:val="0040074F"/>
    <w:rsid w:val="004046D2"/>
    <w:rsid w:val="00405ACB"/>
    <w:rsid w:val="00410DE0"/>
    <w:rsid w:val="004119C3"/>
    <w:rsid w:val="0042351B"/>
    <w:rsid w:val="004235EA"/>
    <w:rsid w:val="0042363D"/>
    <w:rsid w:val="00424F9B"/>
    <w:rsid w:val="00432A2F"/>
    <w:rsid w:val="004338AC"/>
    <w:rsid w:val="00434061"/>
    <w:rsid w:val="004348D6"/>
    <w:rsid w:val="00434B1C"/>
    <w:rsid w:val="00434C27"/>
    <w:rsid w:val="00435BF7"/>
    <w:rsid w:val="004366D0"/>
    <w:rsid w:val="00440527"/>
    <w:rsid w:val="004416BC"/>
    <w:rsid w:val="00445E77"/>
    <w:rsid w:val="00446AC5"/>
    <w:rsid w:val="00454D17"/>
    <w:rsid w:val="00455F77"/>
    <w:rsid w:val="0045698C"/>
    <w:rsid w:val="0045785C"/>
    <w:rsid w:val="00461682"/>
    <w:rsid w:val="00462D14"/>
    <w:rsid w:val="00467092"/>
    <w:rsid w:val="004677B3"/>
    <w:rsid w:val="004704F1"/>
    <w:rsid w:val="004727CB"/>
    <w:rsid w:val="00473A5D"/>
    <w:rsid w:val="00475320"/>
    <w:rsid w:val="0048296B"/>
    <w:rsid w:val="00482E94"/>
    <w:rsid w:val="00482F69"/>
    <w:rsid w:val="004842D7"/>
    <w:rsid w:val="00486191"/>
    <w:rsid w:val="00487432"/>
    <w:rsid w:val="004908A4"/>
    <w:rsid w:val="00491E5F"/>
    <w:rsid w:val="004A0D57"/>
    <w:rsid w:val="004A2DC3"/>
    <w:rsid w:val="004A3588"/>
    <w:rsid w:val="004A5D81"/>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4F0CB9"/>
    <w:rsid w:val="004F23D6"/>
    <w:rsid w:val="004F6550"/>
    <w:rsid w:val="00500477"/>
    <w:rsid w:val="0050298C"/>
    <w:rsid w:val="00506CA0"/>
    <w:rsid w:val="00507F83"/>
    <w:rsid w:val="0051629E"/>
    <w:rsid w:val="00516929"/>
    <w:rsid w:val="00517004"/>
    <w:rsid w:val="00520881"/>
    <w:rsid w:val="00520DC4"/>
    <w:rsid w:val="00525199"/>
    <w:rsid w:val="00526935"/>
    <w:rsid w:val="005277FE"/>
    <w:rsid w:val="00530A12"/>
    <w:rsid w:val="00532A9B"/>
    <w:rsid w:val="00532BC5"/>
    <w:rsid w:val="00535B85"/>
    <w:rsid w:val="005447BA"/>
    <w:rsid w:val="00546FC5"/>
    <w:rsid w:val="00554948"/>
    <w:rsid w:val="005567A0"/>
    <w:rsid w:val="00562306"/>
    <w:rsid w:val="00563A17"/>
    <w:rsid w:val="0056583D"/>
    <w:rsid w:val="005673A5"/>
    <w:rsid w:val="005700EB"/>
    <w:rsid w:val="00570FE6"/>
    <w:rsid w:val="005711E8"/>
    <w:rsid w:val="00574FB6"/>
    <w:rsid w:val="00584A7B"/>
    <w:rsid w:val="00585957"/>
    <w:rsid w:val="0058688C"/>
    <w:rsid w:val="00594F85"/>
    <w:rsid w:val="00596FF0"/>
    <w:rsid w:val="005A1718"/>
    <w:rsid w:val="005A3A53"/>
    <w:rsid w:val="005A4447"/>
    <w:rsid w:val="005B69B4"/>
    <w:rsid w:val="005C24DE"/>
    <w:rsid w:val="005C6CCF"/>
    <w:rsid w:val="005C6D57"/>
    <w:rsid w:val="005D17F2"/>
    <w:rsid w:val="005E0429"/>
    <w:rsid w:val="005E1952"/>
    <w:rsid w:val="005E1B00"/>
    <w:rsid w:val="005E28E1"/>
    <w:rsid w:val="005E539C"/>
    <w:rsid w:val="005E72F1"/>
    <w:rsid w:val="005F047B"/>
    <w:rsid w:val="005F0702"/>
    <w:rsid w:val="005F2C2C"/>
    <w:rsid w:val="0060019F"/>
    <w:rsid w:val="00602331"/>
    <w:rsid w:val="0060358E"/>
    <w:rsid w:val="0060746C"/>
    <w:rsid w:val="006101EF"/>
    <w:rsid w:val="006107D8"/>
    <w:rsid w:val="006109C5"/>
    <w:rsid w:val="00611B49"/>
    <w:rsid w:val="00613DB4"/>
    <w:rsid w:val="0061631C"/>
    <w:rsid w:val="00616C65"/>
    <w:rsid w:val="0062191C"/>
    <w:rsid w:val="006247D0"/>
    <w:rsid w:val="00627934"/>
    <w:rsid w:val="0063149F"/>
    <w:rsid w:val="00632824"/>
    <w:rsid w:val="00632F0F"/>
    <w:rsid w:val="006338DB"/>
    <w:rsid w:val="00633B72"/>
    <w:rsid w:val="00634304"/>
    <w:rsid w:val="00636844"/>
    <w:rsid w:val="00640F56"/>
    <w:rsid w:val="00642866"/>
    <w:rsid w:val="00646517"/>
    <w:rsid w:val="006465C0"/>
    <w:rsid w:val="006472C4"/>
    <w:rsid w:val="00652358"/>
    <w:rsid w:val="00652CDC"/>
    <w:rsid w:val="006553A6"/>
    <w:rsid w:val="00656994"/>
    <w:rsid w:val="0066135A"/>
    <w:rsid w:val="00661956"/>
    <w:rsid w:val="00661C13"/>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38C2"/>
    <w:rsid w:val="006D3B07"/>
    <w:rsid w:val="006D46BD"/>
    <w:rsid w:val="006D4B7E"/>
    <w:rsid w:val="006D7F5D"/>
    <w:rsid w:val="006E40C4"/>
    <w:rsid w:val="006E6ED3"/>
    <w:rsid w:val="006F70B0"/>
    <w:rsid w:val="00702414"/>
    <w:rsid w:val="007066FD"/>
    <w:rsid w:val="007114E6"/>
    <w:rsid w:val="007131CD"/>
    <w:rsid w:val="007137FF"/>
    <w:rsid w:val="00722121"/>
    <w:rsid w:val="00730B57"/>
    <w:rsid w:val="00731E32"/>
    <w:rsid w:val="00732F24"/>
    <w:rsid w:val="007333EE"/>
    <w:rsid w:val="00733653"/>
    <w:rsid w:val="0073534A"/>
    <w:rsid w:val="0073784F"/>
    <w:rsid w:val="00740557"/>
    <w:rsid w:val="00742879"/>
    <w:rsid w:val="00742F52"/>
    <w:rsid w:val="00743512"/>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77AE1"/>
    <w:rsid w:val="007809A5"/>
    <w:rsid w:val="007830D3"/>
    <w:rsid w:val="00783BF0"/>
    <w:rsid w:val="00784DF4"/>
    <w:rsid w:val="00791672"/>
    <w:rsid w:val="00793636"/>
    <w:rsid w:val="007960A6"/>
    <w:rsid w:val="007972C9"/>
    <w:rsid w:val="007A2A83"/>
    <w:rsid w:val="007A54F2"/>
    <w:rsid w:val="007A7F77"/>
    <w:rsid w:val="007B0EAB"/>
    <w:rsid w:val="007B1A01"/>
    <w:rsid w:val="007B7405"/>
    <w:rsid w:val="007C1C2F"/>
    <w:rsid w:val="007C4013"/>
    <w:rsid w:val="007C480E"/>
    <w:rsid w:val="007C561F"/>
    <w:rsid w:val="007C6B1D"/>
    <w:rsid w:val="007C791A"/>
    <w:rsid w:val="007D0FA3"/>
    <w:rsid w:val="007D10BB"/>
    <w:rsid w:val="007D39E0"/>
    <w:rsid w:val="007D74E2"/>
    <w:rsid w:val="007E2012"/>
    <w:rsid w:val="007E32FC"/>
    <w:rsid w:val="007E6220"/>
    <w:rsid w:val="007E698A"/>
    <w:rsid w:val="007F2622"/>
    <w:rsid w:val="007F2E6B"/>
    <w:rsid w:val="007F3638"/>
    <w:rsid w:val="007F5787"/>
    <w:rsid w:val="007F6B8A"/>
    <w:rsid w:val="00800D1A"/>
    <w:rsid w:val="00801145"/>
    <w:rsid w:val="00802C3F"/>
    <w:rsid w:val="008072F5"/>
    <w:rsid w:val="00807C56"/>
    <w:rsid w:val="00810BEE"/>
    <w:rsid w:val="00813783"/>
    <w:rsid w:val="00817655"/>
    <w:rsid w:val="0082011E"/>
    <w:rsid w:val="008202F1"/>
    <w:rsid w:val="00820877"/>
    <w:rsid w:val="00821629"/>
    <w:rsid w:val="008217D7"/>
    <w:rsid w:val="00823ACA"/>
    <w:rsid w:val="00824681"/>
    <w:rsid w:val="008248C2"/>
    <w:rsid w:val="00825654"/>
    <w:rsid w:val="00826C27"/>
    <w:rsid w:val="00830F34"/>
    <w:rsid w:val="00833856"/>
    <w:rsid w:val="00833D78"/>
    <w:rsid w:val="00841B9E"/>
    <w:rsid w:val="008437E0"/>
    <w:rsid w:val="008442F2"/>
    <w:rsid w:val="00845F82"/>
    <w:rsid w:val="008466DF"/>
    <w:rsid w:val="00846CB9"/>
    <w:rsid w:val="00852242"/>
    <w:rsid w:val="00854CDF"/>
    <w:rsid w:val="008576CC"/>
    <w:rsid w:val="00860346"/>
    <w:rsid w:val="008604A8"/>
    <w:rsid w:val="00861B33"/>
    <w:rsid w:val="00865E7E"/>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3209"/>
    <w:rsid w:val="008B62CF"/>
    <w:rsid w:val="008B64DA"/>
    <w:rsid w:val="008C0BEC"/>
    <w:rsid w:val="008C4240"/>
    <w:rsid w:val="008C6079"/>
    <w:rsid w:val="008D43C8"/>
    <w:rsid w:val="008D470A"/>
    <w:rsid w:val="008D7C2D"/>
    <w:rsid w:val="008E0409"/>
    <w:rsid w:val="008E5486"/>
    <w:rsid w:val="008E63FF"/>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4541"/>
    <w:rsid w:val="00925C37"/>
    <w:rsid w:val="00926785"/>
    <w:rsid w:val="009303EF"/>
    <w:rsid w:val="009315B8"/>
    <w:rsid w:val="0094065D"/>
    <w:rsid w:val="00944410"/>
    <w:rsid w:val="00944934"/>
    <w:rsid w:val="00945C18"/>
    <w:rsid w:val="009467B3"/>
    <w:rsid w:val="009472C0"/>
    <w:rsid w:val="00947BAD"/>
    <w:rsid w:val="00947E36"/>
    <w:rsid w:val="0095150D"/>
    <w:rsid w:val="009521A3"/>
    <w:rsid w:val="00956DB8"/>
    <w:rsid w:val="00957B35"/>
    <w:rsid w:val="0096044F"/>
    <w:rsid w:val="00960639"/>
    <w:rsid w:val="0096173C"/>
    <w:rsid w:val="00961D50"/>
    <w:rsid w:val="009627CD"/>
    <w:rsid w:val="00962FEF"/>
    <w:rsid w:val="0097109E"/>
    <w:rsid w:val="00976298"/>
    <w:rsid w:val="0098271F"/>
    <w:rsid w:val="00983A2C"/>
    <w:rsid w:val="00985FE9"/>
    <w:rsid w:val="00986B0E"/>
    <w:rsid w:val="0099050F"/>
    <w:rsid w:val="00990984"/>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18B5"/>
    <w:rsid w:val="009F2874"/>
    <w:rsid w:val="009F5E9E"/>
    <w:rsid w:val="00A066A1"/>
    <w:rsid w:val="00A13A57"/>
    <w:rsid w:val="00A166C8"/>
    <w:rsid w:val="00A238D2"/>
    <w:rsid w:val="00A24EFA"/>
    <w:rsid w:val="00A2735D"/>
    <w:rsid w:val="00A30CEC"/>
    <w:rsid w:val="00A32D94"/>
    <w:rsid w:val="00A33E62"/>
    <w:rsid w:val="00A356AD"/>
    <w:rsid w:val="00A35869"/>
    <w:rsid w:val="00A36F68"/>
    <w:rsid w:val="00A37AD5"/>
    <w:rsid w:val="00A431F0"/>
    <w:rsid w:val="00A45DAC"/>
    <w:rsid w:val="00A46298"/>
    <w:rsid w:val="00A50081"/>
    <w:rsid w:val="00A5012B"/>
    <w:rsid w:val="00A50A15"/>
    <w:rsid w:val="00A50B6C"/>
    <w:rsid w:val="00A51C20"/>
    <w:rsid w:val="00A53FC2"/>
    <w:rsid w:val="00A54A7E"/>
    <w:rsid w:val="00A551A7"/>
    <w:rsid w:val="00A55380"/>
    <w:rsid w:val="00A6109D"/>
    <w:rsid w:val="00A614B7"/>
    <w:rsid w:val="00A67141"/>
    <w:rsid w:val="00A706FE"/>
    <w:rsid w:val="00A707A6"/>
    <w:rsid w:val="00A70C16"/>
    <w:rsid w:val="00A715AA"/>
    <w:rsid w:val="00A71B2B"/>
    <w:rsid w:val="00A73E8E"/>
    <w:rsid w:val="00A748F2"/>
    <w:rsid w:val="00A75E34"/>
    <w:rsid w:val="00A76930"/>
    <w:rsid w:val="00A76D29"/>
    <w:rsid w:val="00A816DE"/>
    <w:rsid w:val="00A85CD2"/>
    <w:rsid w:val="00A873A8"/>
    <w:rsid w:val="00A903BE"/>
    <w:rsid w:val="00A9057F"/>
    <w:rsid w:val="00A953F8"/>
    <w:rsid w:val="00A9704B"/>
    <w:rsid w:val="00AA102E"/>
    <w:rsid w:val="00AA164B"/>
    <w:rsid w:val="00AA25CF"/>
    <w:rsid w:val="00AA5916"/>
    <w:rsid w:val="00AA757B"/>
    <w:rsid w:val="00AA7605"/>
    <w:rsid w:val="00AB0683"/>
    <w:rsid w:val="00AB09C3"/>
    <w:rsid w:val="00AB111A"/>
    <w:rsid w:val="00AB2227"/>
    <w:rsid w:val="00AB3B92"/>
    <w:rsid w:val="00AB6952"/>
    <w:rsid w:val="00AB6962"/>
    <w:rsid w:val="00AC08BA"/>
    <w:rsid w:val="00AC2C4E"/>
    <w:rsid w:val="00AC3A96"/>
    <w:rsid w:val="00AC5979"/>
    <w:rsid w:val="00AD079D"/>
    <w:rsid w:val="00AD0D94"/>
    <w:rsid w:val="00AD2CCC"/>
    <w:rsid w:val="00AD64F2"/>
    <w:rsid w:val="00AD6A2A"/>
    <w:rsid w:val="00AD72CF"/>
    <w:rsid w:val="00AD74C8"/>
    <w:rsid w:val="00AE3347"/>
    <w:rsid w:val="00AE3B08"/>
    <w:rsid w:val="00AE7132"/>
    <w:rsid w:val="00AE7960"/>
    <w:rsid w:val="00AE7DEE"/>
    <w:rsid w:val="00AF40A2"/>
    <w:rsid w:val="00AF4B18"/>
    <w:rsid w:val="00AF5004"/>
    <w:rsid w:val="00AF5006"/>
    <w:rsid w:val="00AF7660"/>
    <w:rsid w:val="00AF7734"/>
    <w:rsid w:val="00AF7E36"/>
    <w:rsid w:val="00B00F1D"/>
    <w:rsid w:val="00B023EB"/>
    <w:rsid w:val="00B10F85"/>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4BA6"/>
    <w:rsid w:val="00B6679D"/>
    <w:rsid w:val="00B66B4F"/>
    <w:rsid w:val="00B67019"/>
    <w:rsid w:val="00B67F49"/>
    <w:rsid w:val="00B72310"/>
    <w:rsid w:val="00B72B89"/>
    <w:rsid w:val="00B734BE"/>
    <w:rsid w:val="00B74489"/>
    <w:rsid w:val="00B74675"/>
    <w:rsid w:val="00B752A9"/>
    <w:rsid w:val="00B82955"/>
    <w:rsid w:val="00B83D2A"/>
    <w:rsid w:val="00B85F2D"/>
    <w:rsid w:val="00B90B06"/>
    <w:rsid w:val="00B92953"/>
    <w:rsid w:val="00B92F20"/>
    <w:rsid w:val="00B94868"/>
    <w:rsid w:val="00B94B66"/>
    <w:rsid w:val="00BA007E"/>
    <w:rsid w:val="00BA42A6"/>
    <w:rsid w:val="00BA59B1"/>
    <w:rsid w:val="00BA60B6"/>
    <w:rsid w:val="00BA68D4"/>
    <w:rsid w:val="00BB2C68"/>
    <w:rsid w:val="00BB2D95"/>
    <w:rsid w:val="00BB2E10"/>
    <w:rsid w:val="00BB53CD"/>
    <w:rsid w:val="00BC4488"/>
    <w:rsid w:val="00BC47AB"/>
    <w:rsid w:val="00BD1BD5"/>
    <w:rsid w:val="00BD1E72"/>
    <w:rsid w:val="00BE020C"/>
    <w:rsid w:val="00BE4D19"/>
    <w:rsid w:val="00BF0071"/>
    <w:rsid w:val="00BF0D6D"/>
    <w:rsid w:val="00BF0E08"/>
    <w:rsid w:val="00BF434A"/>
    <w:rsid w:val="00BF44D5"/>
    <w:rsid w:val="00BF5481"/>
    <w:rsid w:val="00BF60AC"/>
    <w:rsid w:val="00BF7EF3"/>
    <w:rsid w:val="00C007AE"/>
    <w:rsid w:val="00C01AC3"/>
    <w:rsid w:val="00C048DB"/>
    <w:rsid w:val="00C073ED"/>
    <w:rsid w:val="00C07760"/>
    <w:rsid w:val="00C10B51"/>
    <w:rsid w:val="00C161AF"/>
    <w:rsid w:val="00C17592"/>
    <w:rsid w:val="00C21792"/>
    <w:rsid w:val="00C230FC"/>
    <w:rsid w:val="00C2417C"/>
    <w:rsid w:val="00C25F5B"/>
    <w:rsid w:val="00C27627"/>
    <w:rsid w:val="00C306E1"/>
    <w:rsid w:val="00C30B9E"/>
    <w:rsid w:val="00C34B4F"/>
    <w:rsid w:val="00C41B6B"/>
    <w:rsid w:val="00C41C98"/>
    <w:rsid w:val="00C42818"/>
    <w:rsid w:val="00C42A3A"/>
    <w:rsid w:val="00C42D7E"/>
    <w:rsid w:val="00C44506"/>
    <w:rsid w:val="00C509A7"/>
    <w:rsid w:val="00C5103B"/>
    <w:rsid w:val="00C51A5B"/>
    <w:rsid w:val="00C53FBD"/>
    <w:rsid w:val="00C618C8"/>
    <w:rsid w:val="00C61C10"/>
    <w:rsid w:val="00C632B3"/>
    <w:rsid w:val="00C658E3"/>
    <w:rsid w:val="00C65E23"/>
    <w:rsid w:val="00C665B4"/>
    <w:rsid w:val="00C72291"/>
    <w:rsid w:val="00C73FC0"/>
    <w:rsid w:val="00C7544F"/>
    <w:rsid w:val="00C763B1"/>
    <w:rsid w:val="00C804CD"/>
    <w:rsid w:val="00C810F5"/>
    <w:rsid w:val="00C820E9"/>
    <w:rsid w:val="00C82F37"/>
    <w:rsid w:val="00C84D08"/>
    <w:rsid w:val="00C8799A"/>
    <w:rsid w:val="00C90FC5"/>
    <w:rsid w:val="00C9226A"/>
    <w:rsid w:val="00C9393A"/>
    <w:rsid w:val="00C94AB5"/>
    <w:rsid w:val="00C9630A"/>
    <w:rsid w:val="00C97965"/>
    <w:rsid w:val="00CA0E21"/>
    <w:rsid w:val="00CA1612"/>
    <w:rsid w:val="00CA234F"/>
    <w:rsid w:val="00CA24EF"/>
    <w:rsid w:val="00CA30C9"/>
    <w:rsid w:val="00CA3950"/>
    <w:rsid w:val="00CA6039"/>
    <w:rsid w:val="00CA7C75"/>
    <w:rsid w:val="00CA7E56"/>
    <w:rsid w:val="00CB0281"/>
    <w:rsid w:val="00CB3E14"/>
    <w:rsid w:val="00CC0CEF"/>
    <w:rsid w:val="00CC32F0"/>
    <w:rsid w:val="00CC361D"/>
    <w:rsid w:val="00CC6EE0"/>
    <w:rsid w:val="00CD04A1"/>
    <w:rsid w:val="00CD1C0E"/>
    <w:rsid w:val="00CD5723"/>
    <w:rsid w:val="00CE0000"/>
    <w:rsid w:val="00CE0205"/>
    <w:rsid w:val="00CE4D45"/>
    <w:rsid w:val="00CE5FA0"/>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A6D"/>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272"/>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4D82"/>
    <w:rsid w:val="00DF545F"/>
    <w:rsid w:val="00DF69E6"/>
    <w:rsid w:val="00E0253D"/>
    <w:rsid w:val="00E02AA7"/>
    <w:rsid w:val="00E049BE"/>
    <w:rsid w:val="00E07E1B"/>
    <w:rsid w:val="00E12B46"/>
    <w:rsid w:val="00E130DD"/>
    <w:rsid w:val="00E154B8"/>
    <w:rsid w:val="00E17A6D"/>
    <w:rsid w:val="00E17BFE"/>
    <w:rsid w:val="00E20B9D"/>
    <w:rsid w:val="00E20F3C"/>
    <w:rsid w:val="00E2165E"/>
    <w:rsid w:val="00E27A7E"/>
    <w:rsid w:val="00E27F31"/>
    <w:rsid w:val="00E303A4"/>
    <w:rsid w:val="00E30E62"/>
    <w:rsid w:val="00E310CA"/>
    <w:rsid w:val="00E316EE"/>
    <w:rsid w:val="00E32D96"/>
    <w:rsid w:val="00E361A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1C7"/>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18D9"/>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47D58"/>
    <w:rsid w:val="00F551CD"/>
    <w:rsid w:val="00F55E26"/>
    <w:rsid w:val="00F66D2D"/>
    <w:rsid w:val="00F673F3"/>
    <w:rsid w:val="00F76D82"/>
    <w:rsid w:val="00F80317"/>
    <w:rsid w:val="00F803E6"/>
    <w:rsid w:val="00F817FF"/>
    <w:rsid w:val="00F819E4"/>
    <w:rsid w:val="00F81B69"/>
    <w:rsid w:val="00F82B7E"/>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2B9F"/>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f49100" strokecolor="#f49100">
      <v:fill color="#f49100" on="f"/>
      <v:stroke color="#f49100"/>
      <o:colormru v:ext="edit" colors="#f49100,#8f9286"/>
    </o:shapedefaults>
    <o:shapelayout v:ext="edit">
      <o:idmap v:ext="edit" data="1"/>
    </o:shapelayout>
  </w:shapeDefaults>
  <w:decimalSymbol w:val=","/>
  <w:listSeparator w:val=";"/>
  <w14:docId w14:val="437F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1081874235">
      <w:bodyDiv w:val="1"/>
      <w:marLeft w:val="0"/>
      <w:marRight w:val="0"/>
      <w:marTop w:val="0"/>
      <w:marBottom w:val="0"/>
      <w:divBdr>
        <w:top w:val="none" w:sz="0" w:space="0" w:color="auto"/>
        <w:left w:val="none" w:sz="0" w:space="0" w:color="auto"/>
        <w:bottom w:val="none" w:sz="0" w:space="0" w:color="auto"/>
        <w:right w:val="none" w:sz="0" w:space="0" w:color="auto"/>
      </w:divBdr>
    </w:div>
    <w:div w:id="162549907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5972-B141-4D34-BE19-6E3E03C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36</TotalTime>
  <Pages>39</Pages>
  <Words>11371</Words>
  <Characters>71533</Characters>
  <Application>Microsoft Office Word</Application>
  <DocSecurity>0</DocSecurity>
  <Lines>596</Lines>
  <Paragraphs>165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82739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Alena Beranova</cp:lastModifiedBy>
  <cp:revision>5</cp:revision>
  <cp:lastPrinted>2021-01-11T07:01:00Z</cp:lastPrinted>
  <dcterms:created xsi:type="dcterms:W3CDTF">2021-11-03T11:18:00Z</dcterms:created>
  <dcterms:modified xsi:type="dcterms:W3CDTF">2021-11-19T10:15:00Z</dcterms:modified>
</cp:coreProperties>
</file>