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E65A2" w:rsidRDefault="005E65A2" w:rsidP="00B70C8C">
      <w:pPr>
        <w:pStyle w:val="Nvrh"/>
      </w:pPr>
      <w:bookmarkStart w:id="0" w:name="_GoBack"/>
      <w:bookmarkEnd w:id="0"/>
      <w:r>
        <w:t>Návrh</w:t>
      </w:r>
    </w:p>
    <w:p w:rsidR="005E65A2" w:rsidRDefault="005E65A2" w:rsidP="00B70C8C">
      <w:pPr>
        <w:pStyle w:val="ZKON"/>
      </w:pPr>
      <w:r>
        <w:t>ZÁKON</w:t>
      </w:r>
    </w:p>
    <w:p w:rsidR="005E65A2" w:rsidRDefault="005E65A2" w:rsidP="00B70C8C">
      <w:pPr>
        <w:pStyle w:val="nadpiszkona"/>
      </w:pPr>
      <w:r>
        <w:t xml:space="preserve">ze dne    2014, </w:t>
      </w:r>
    </w:p>
    <w:p w:rsidR="005E65A2" w:rsidRDefault="005E65A2" w:rsidP="00B70C8C">
      <w:pPr>
        <w:pStyle w:val="nadpiszkona"/>
      </w:pPr>
      <w:r w:rsidRPr="00885E8C">
        <w:t xml:space="preserve">kterým se mění zákon č. 235/2004 Sb., o dani z přidané hodnoty, </w:t>
      </w:r>
      <w:r>
        <w:br/>
      </w:r>
      <w:r w:rsidRPr="00885E8C">
        <w:t xml:space="preserve">ve znění pozdějších předpisů, </w:t>
      </w:r>
      <w:r w:rsidRPr="001672D9">
        <w:t>a další související zákony</w:t>
      </w:r>
    </w:p>
    <w:p w:rsidR="005E65A2" w:rsidRDefault="005E65A2" w:rsidP="00B70C8C">
      <w:pPr>
        <w:pStyle w:val="Parlament"/>
      </w:pPr>
      <w:r>
        <w:t>Parlament se usnesl na tomto zákoně České republiky:</w:t>
      </w:r>
    </w:p>
    <w:p w:rsidR="005E65A2" w:rsidRDefault="005E65A2" w:rsidP="00B70C8C">
      <w:pPr>
        <w:pStyle w:val="ST"/>
      </w:pPr>
      <w:r>
        <w:t>ČÁST první</w:t>
      </w:r>
    </w:p>
    <w:p w:rsidR="005E65A2" w:rsidRDefault="005E65A2" w:rsidP="00B70C8C">
      <w:pPr>
        <w:pStyle w:val="Nadpislnku"/>
      </w:pPr>
      <w:r>
        <w:t>Změna zákona o dani z přidané hodnoty</w:t>
      </w:r>
    </w:p>
    <w:p w:rsidR="005E65A2" w:rsidRDefault="005E65A2" w:rsidP="00FB7CA0">
      <w:pPr>
        <w:pStyle w:val="lnek"/>
        <w:tabs>
          <w:tab w:val="center" w:pos="4536"/>
          <w:tab w:val="right" w:pos="9072"/>
        </w:tabs>
        <w:jc w:val="left"/>
      </w:pPr>
      <w:r>
        <w:tab/>
        <w:t>Čl. I</w:t>
      </w:r>
      <w:r>
        <w:tab/>
      </w:r>
    </w:p>
    <w:p w:rsidR="005E65A2" w:rsidRDefault="005E65A2" w:rsidP="00B70C8C">
      <w:pPr>
        <w:pStyle w:val="Textlnku"/>
      </w:pPr>
      <w:r>
        <w:t xml:space="preserve">Zákon č. 235/2004 Sb., o dani z přidané hodnoty, ve znění zákona č. 635/2004 Sb., zákona č. 669/2004 Sb., zákona č. 124/2005 Sb., zákona č. 215/2005 Sb., zákona č. 217/2005 Sb., zákona č. 377/2005 Sb., zákona č. 441/2005 Sb., zákona č. 545/2005 Sb., zákona č. 109/2006 Sb., zákona č. 230/2006 Sb., zákona č. 319/2006 Sb., zákona č. 172/2007 Sb., </w:t>
      </w:r>
      <w:r w:rsidRPr="00DD6E39">
        <w:t xml:space="preserve">zákona č. 261/2007 Sb., </w:t>
      </w:r>
      <w:r>
        <w:t>zákona č. 270/2007 Sb., zákona č. 296/2007 Sb., zákona č. 124/2008 Sb., zákona č. 126/2008 Sb., zákona č. 302/2008 Sb., zákona č. 87/2009 Sb., zákona č. 281/2009 Sb., zákona č. 362/2009 Sb., zákona č. 489/2009 Sb., zákona č. 120/2010 Sb., zákona č. 199/2010 Sb., zákona č. 47/2011 Sb., zákona č. 370/2011 Sb., zákona č. 375/2011 Sb., zákona č. 457/2011 Sb., zákona č. 458/2011 Sb., zákona č. 18/2012 Sb., zákona č. 167/2012 Sb., zákona č. </w:t>
      </w:r>
      <w:r w:rsidRPr="00625ED1">
        <w:t>333/2012</w:t>
      </w:r>
      <w:r>
        <w:t> </w:t>
      </w:r>
      <w:r w:rsidRPr="00625ED1">
        <w:t>Sb.</w:t>
      </w:r>
      <w:r>
        <w:t xml:space="preserve">, zákona č. 500/2012 Sb., </w:t>
      </w:r>
      <w:r w:rsidRPr="00230B91">
        <w:t>zákona č.</w:t>
      </w:r>
      <w:r>
        <w:t> 502/2</w:t>
      </w:r>
      <w:r w:rsidRPr="00230B91">
        <w:t>012</w:t>
      </w:r>
      <w:r>
        <w:t> </w:t>
      </w:r>
      <w:r w:rsidRPr="00230B91">
        <w:t>Sb.</w:t>
      </w:r>
      <w:r>
        <w:t>, zákona č. 241/2013 Sb., zákonného opatření Senátu č. 344/2013 Sb. a zákona č. …/2014 Sb., se mění takto:</w:t>
      </w:r>
    </w:p>
    <w:p w:rsidR="005E65A2" w:rsidRPr="00B80B3D" w:rsidRDefault="005E65A2" w:rsidP="00B80B3D">
      <w:pPr>
        <w:pStyle w:val="Novelizanbod"/>
      </w:pPr>
      <w:r w:rsidRPr="00B80B3D">
        <w:t>Na konci poznámky pod čarou č. 1 se doplňují věty „Směrnice Rady 2013/42/EU ze dne 22. července 2013, kterou se mění směrnice 2006/112/ES o společném systému daně z</w:t>
      </w:r>
      <w:r>
        <w:t> </w:t>
      </w:r>
      <w:r w:rsidRPr="00B80B3D">
        <w:t>přidané hodnoty, pokud jde o mechanismus rychlé reakce proti podvodům v oblasti DPH. Směrnice Rady 2013/43/EU ze dne 22. července 2013, kterou se mění směrnice 2006/112/ES o společném systému daně z přidané hodnoty, pokud jde o volitelné a</w:t>
      </w:r>
      <w:r>
        <w:t> </w:t>
      </w:r>
      <w:r w:rsidRPr="00B80B3D">
        <w:t>dočasné používání mechanismu přenesení daňové povinnosti ve vztahu k dodání některého zboží a poskytnutí některých služeb s vysokým rizikem podvodů.</w:t>
      </w:r>
    </w:p>
    <w:p w:rsidR="005E65A2" w:rsidRDefault="005E65A2" w:rsidP="00B70C8C">
      <w:pPr>
        <w:pStyle w:val="Novelizanbod"/>
        <w:keepNext w:val="0"/>
      </w:pPr>
      <w:r>
        <w:t>V § 4a odst. 1 písm. c) se číslo „56“ nahrazuje slovem „56a“.</w:t>
      </w:r>
    </w:p>
    <w:p w:rsidR="005E65A2" w:rsidRDefault="005E65A2" w:rsidP="00B70C8C">
      <w:pPr>
        <w:pStyle w:val="Novelizanbod"/>
      </w:pPr>
      <w:r>
        <w:t>V § 4b odstavec 3 zní:</w:t>
      </w:r>
    </w:p>
    <w:p w:rsidR="005E65A2" w:rsidRDefault="005E65A2" w:rsidP="003D59C4">
      <w:pPr>
        <w:pStyle w:val="Textodstavce"/>
        <w:numPr>
          <w:ilvl w:val="0"/>
          <w:numId w:val="0"/>
        </w:numPr>
        <w:ind w:firstLine="425"/>
      </w:pPr>
      <w:r>
        <w:t xml:space="preserve">„(3) </w:t>
      </w:r>
      <w:r w:rsidRPr="00C17376">
        <w:t>Ustanovení tohoto zákon</w:t>
      </w:r>
      <w:r>
        <w:t>a</w:t>
      </w:r>
      <w:r w:rsidRPr="00C17376">
        <w:t xml:space="preserve"> o jednotce a o nemovité věci se použijí obdobně i na jednotku, která je vymezena podle zákona o vlastnictví bytů, spolu se s ní spojeným podílem na společných částech domu, a pokud je s ní spojeno vlastnictví k pozemku, tak i spolu s</w:t>
      </w:r>
      <w:r>
        <w:t> </w:t>
      </w:r>
      <w:r w:rsidRPr="00C17376">
        <w:t>podílem na tomto pozemku.</w:t>
      </w:r>
      <w:r>
        <w:t>“.</w:t>
      </w:r>
    </w:p>
    <w:p w:rsidR="005E65A2" w:rsidRDefault="005E65A2" w:rsidP="00B70C8C">
      <w:pPr>
        <w:pStyle w:val="Novelizanbod"/>
      </w:pPr>
      <w:r>
        <w:lastRenderedPageBreak/>
        <w:t xml:space="preserve">V § 5c odst. </w:t>
      </w:r>
      <w:smartTag w:uri="urn:schemas-microsoft-com:office:smarttags" w:element="metricconverter">
        <w:smartTagPr>
          <w:attr w:name="ProductID" w:val="3 a"/>
        </w:smartTagPr>
        <w:r>
          <w:t>3 a</w:t>
        </w:r>
      </w:smartTag>
      <w:r>
        <w:t xml:space="preserve"> 4 se za slovo „dnem“ vkládají slova „následujícím po dni“.</w:t>
      </w:r>
    </w:p>
    <w:p w:rsidR="005E65A2" w:rsidRPr="007A6927" w:rsidRDefault="005E65A2" w:rsidP="00B70C8C">
      <w:pPr>
        <w:pStyle w:val="Novelizanbod"/>
      </w:pPr>
      <w:r>
        <w:t>Za § 6j se vkládají nové § 6k a 6l, které znějí:</w:t>
      </w:r>
    </w:p>
    <w:p w:rsidR="005E65A2" w:rsidRPr="007A6927" w:rsidRDefault="005E65A2" w:rsidP="00B70C8C">
      <w:pPr>
        <w:pStyle w:val="Paragraf"/>
      </w:pPr>
      <w:r w:rsidRPr="007A6927">
        <w:t>„§ 6k</w:t>
      </w:r>
    </w:p>
    <w:p w:rsidR="005E65A2" w:rsidRDefault="005E65A2" w:rsidP="00B70C8C">
      <w:pPr>
        <w:pStyle w:val="Textparagrafu"/>
        <w:keepNext/>
      </w:pPr>
      <w:r w:rsidRPr="007A6927">
        <w:t>Osoba povinná k dani, která není plátcem, nebo právnická osoba nepovinná k dani, které budou v tuzemsku pořizovat zboží z jiného členského státu podle § 2b, jsou identifikovanými osobami ode dne následujícího po dni oznámení rozhodnutí, kterým jsou tyto osoby registrovány.</w:t>
      </w:r>
    </w:p>
    <w:p w:rsidR="005E65A2" w:rsidRPr="007A6927" w:rsidRDefault="005E65A2" w:rsidP="0099116D">
      <w:pPr>
        <w:pStyle w:val="Paragraf"/>
      </w:pPr>
      <w:r w:rsidRPr="007A6927">
        <w:t>§ 6l</w:t>
      </w:r>
    </w:p>
    <w:p w:rsidR="005E65A2" w:rsidRPr="007A6927" w:rsidRDefault="005E65A2" w:rsidP="0099116D">
      <w:pPr>
        <w:pStyle w:val="Textparagrafu"/>
        <w:keepNext/>
      </w:pPr>
      <w:r w:rsidRPr="007A6927">
        <w:t>Osoba povinná k dani se sídlem nebo provozovnou v tuzemsku, která není plátcem, je identifikovanou osobou ode dne následujícího po dni oznámení rozhodnutí, kterým je tato osoba registrována</w:t>
      </w:r>
      <w:r>
        <w:t>,</w:t>
      </w:r>
      <w:r w:rsidRPr="007A6927">
        <w:t xml:space="preserve"> pokud</w:t>
      </w:r>
    </w:p>
    <w:p w:rsidR="005E65A2" w:rsidRPr="007A6927" w:rsidRDefault="005E65A2" w:rsidP="0099116D">
      <w:pPr>
        <w:pStyle w:val="Textpsmene"/>
      </w:pPr>
      <w:r w:rsidRPr="007A6927">
        <w:t xml:space="preserve">od osoby neusazené v tuzemsku přijme zdanitelné plnění s místem plnění v tuzemsku, pokud se jedná o </w:t>
      </w:r>
    </w:p>
    <w:p w:rsidR="005E65A2" w:rsidRPr="007A6927" w:rsidRDefault="005E65A2" w:rsidP="0099116D">
      <w:pPr>
        <w:pStyle w:val="Textbodu"/>
      </w:pPr>
      <w:r w:rsidRPr="007A6927">
        <w:t xml:space="preserve">poskytnutí služby, </w:t>
      </w:r>
    </w:p>
    <w:p w:rsidR="005E65A2" w:rsidRPr="007A6927" w:rsidRDefault="005E65A2" w:rsidP="0099116D">
      <w:pPr>
        <w:pStyle w:val="Textbodu"/>
      </w:pPr>
      <w:r w:rsidRPr="007A6927">
        <w:t>dodání zboží s </w:t>
      </w:r>
      <w:r w:rsidRPr="00662D89">
        <w:t xml:space="preserve">instalací </w:t>
      </w:r>
      <w:r>
        <w:t xml:space="preserve">nebo </w:t>
      </w:r>
      <w:r w:rsidRPr="00662D89">
        <w:t>montáží,</w:t>
      </w:r>
      <w:r w:rsidRPr="007A6927">
        <w:t xml:space="preserve"> nebo</w:t>
      </w:r>
    </w:p>
    <w:p w:rsidR="005E65A2" w:rsidRPr="007A6927" w:rsidRDefault="005E65A2" w:rsidP="0099116D">
      <w:pPr>
        <w:pStyle w:val="Textbodu"/>
      </w:pPr>
      <w:r w:rsidRPr="007A6927">
        <w:t>dodání zboží soustavami nebo sítěmi, nebo</w:t>
      </w:r>
    </w:p>
    <w:p w:rsidR="005E65A2" w:rsidRPr="007A6927" w:rsidRDefault="005E65A2" w:rsidP="005567D1">
      <w:pPr>
        <w:pStyle w:val="Textpsmene"/>
        <w:keepNext/>
      </w:pPr>
      <w:r w:rsidRPr="007A6927">
        <w:t>poskytne službu s místem plnění v jiném členském státě podle § 9 odst. 1, s výjimkou poskytnutí služby, které je v jiném členském státě osvobozeno od daně</w:t>
      </w:r>
      <w:r>
        <w:t>.“.</w:t>
      </w:r>
    </w:p>
    <w:p w:rsidR="005E65A2" w:rsidRDefault="005E65A2" w:rsidP="00B70C8C">
      <w:pPr>
        <w:pStyle w:val="Novelizanbod"/>
        <w:rPr>
          <w:szCs w:val="24"/>
        </w:rPr>
      </w:pPr>
      <w:r w:rsidRPr="00375961">
        <w:t>V § 28 odst. 2 písm. a) se slova „</w:t>
      </w:r>
      <w:r w:rsidRPr="00375961">
        <w:rPr>
          <w:szCs w:val="24"/>
        </w:rPr>
        <w:t>provozovnu, je-li plnění uskutečněno prostřednictvím této provozovny“ nahrazují slovy „</w:t>
      </w:r>
      <w:r>
        <w:t xml:space="preserve">ve kterém nemá </w:t>
      </w:r>
      <w:r w:rsidRPr="0004335A">
        <w:t xml:space="preserve">umístěnu provozovnu, </w:t>
      </w:r>
      <w:r w:rsidRPr="0004335A">
        <w:rPr>
          <w:szCs w:val="24"/>
        </w:rPr>
        <w:t>prostřednictvím které je toto plnění uskutečněno</w:t>
      </w:r>
      <w:r w:rsidRPr="00375961">
        <w:rPr>
          <w:szCs w:val="24"/>
        </w:rPr>
        <w:t xml:space="preserve">“. </w:t>
      </w:r>
    </w:p>
    <w:p w:rsidR="005E65A2" w:rsidRDefault="005E65A2" w:rsidP="00B70C8C">
      <w:pPr>
        <w:pStyle w:val="Novelizanbod"/>
        <w:sectPr w:rsidR="005E65A2" w:rsidSect="00EB2228">
          <w:headerReference w:type="even" r:id="rId8"/>
          <w:headerReference w:type="default" r:id="rId9"/>
          <w:headerReference w:type="first" r:id="rId10"/>
          <w:pgSz w:w="11906" w:h="16838"/>
          <w:pgMar w:top="1417" w:right="1417" w:bottom="1417" w:left="1417" w:header="708" w:footer="708" w:gutter="0"/>
          <w:cols w:space="708"/>
          <w:titlePg/>
        </w:sectPr>
      </w:pPr>
    </w:p>
    <w:p w:rsidR="005E65A2" w:rsidRDefault="005E65A2" w:rsidP="00B70C8C">
      <w:pPr>
        <w:pStyle w:val="Novelizanbod"/>
      </w:pPr>
      <w:r>
        <w:lastRenderedPageBreak/>
        <w:t>V § 28 se za odstavec 2 vkládá nový odstavec 3, který zní:</w:t>
      </w:r>
    </w:p>
    <w:p w:rsidR="005E65A2" w:rsidRPr="00452110" w:rsidRDefault="005E65A2" w:rsidP="00B70C8C">
      <w:pPr>
        <w:pStyle w:val="Textodstavce"/>
        <w:numPr>
          <w:ilvl w:val="0"/>
          <w:numId w:val="0"/>
        </w:numPr>
        <w:ind w:firstLine="425"/>
        <w:rPr>
          <w:szCs w:val="24"/>
        </w:rPr>
      </w:pPr>
      <w:r w:rsidRPr="00452110">
        <w:rPr>
          <w:szCs w:val="24"/>
        </w:rPr>
        <w:t>„(3) Orgán veřejné moci nebo dražebník je povinen namísto plátce vystavit daňový doklad při dražbě obchodního majetku plátce nebo při přímém prodeji tohoto majetku v rámci exekučního řízení, a to podle pravidel stanovených v odstavci 1 písm.</w:t>
      </w:r>
      <w:r w:rsidRPr="0066050B">
        <w:rPr>
          <w:szCs w:val="24"/>
        </w:rPr>
        <w:t> </w:t>
      </w:r>
      <w:r w:rsidRPr="00452110">
        <w:rPr>
          <w:szCs w:val="24"/>
        </w:rPr>
        <w:t>a).“.</w:t>
      </w:r>
    </w:p>
    <w:p w:rsidR="005E65A2" w:rsidRDefault="005E65A2" w:rsidP="0052024D">
      <w:pPr>
        <w:pStyle w:val="Textodstavce"/>
        <w:numPr>
          <w:ilvl w:val="0"/>
          <w:numId w:val="0"/>
        </w:numPr>
        <w:rPr>
          <w:szCs w:val="24"/>
        </w:rPr>
      </w:pPr>
      <w:r w:rsidRPr="00452110">
        <w:rPr>
          <w:szCs w:val="24"/>
        </w:rPr>
        <w:t>Dosavadní odstavce 3 až 5 se označují jako odstavce 4 až 6.</w:t>
      </w:r>
    </w:p>
    <w:p w:rsidR="005E65A2" w:rsidRDefault="005E65A2" w:rsidP="00353AE7">
      <w:pPr>
        <w:pStyle w:val="Novelizanbod"/>
        <w:tabs>
          <w:tab w:val="clear" w:pos="851"/>
          <w:tab w:val="left" w:pos="567"/>
        </w:tabs>
        <w:ind w:left="0" w:firstLine="0"/>
      </w:pPr>
      <w:r w:rsidRPr="00855406">
        <w:t>V § 28 odst. 5 písm. b) se slova „provozovnu, je-li plnění uskutečněno prostřednictvím této provozovny“ nahrazují slovy „ve kterém nemá umístěnu provozovnu, prostřednictvím které je toto plnění uskutečněno“.</w:t>
      </w:r>
    </w:p>
    <w:p w:rsidR="005E65A2" w:rsidRDefault="005E65A2" w:rsidP="0010454D">
      <w:pPr>
        <w:pStyle w:val="Novelizanbod"/>
      </w:pPr>
      <w:r w:rsidRPr="0010454D">
        <w:t xml:space="preserve">V § 29 odst. 3 písm. b) se slova „rozsah plnění a“ zrušují.  </w:t>
      </w:r>
    </w:p>
    <w:p w:rsidR="005E65A2" w:rsidRPr="0010454D" w:rsidRDefault="005E65A2" w:rsidP="0010454D">
      <w:pPr>
        <w:pStyle w:val="Novelizanbod"/>
      </w:pPr>
      <w:r w:rsidRPr="0010454D">
        <w:t>V § 32 odst. 1 se slovo „, e)“ a slova „a b)“ zrušují.</w:t>
      </w:r>
    </w:p>
    <w:p w:rsidR="005E65A2" w:rsidRPr="0010454D" w:rsidRDefault="005E65A2" w:rsidP="0010454D">
      <w:pPr>
        <w:pStyle w:val="Novelizanbod"/>
        <w:numPr>
          <w:ilvl w:val="0"/>
          <w:numId w:val="0"/>
        </w:numPr>
        <w:ind w:left="567"/>
      </w:pPr>
    </w:p>
    <w:p w:rsidR="005E65A2" w:rsidRDefault="005E65A2" w:rsidP="00353AE7"/>
    <w:p w:rsidR="005E65A2" w:rsidRPr="00353AE7" w:rsidRDefault="005E65A2" w:rsidP="0010454D">
      <w:pPr>
        <w:pStyle w:val="Novelizanbod"/>
        <w:sectPr w:rsidR="005E65A2" w:rsidRPr="00353AE7" w:rsidSect="00DD4E26">
          <w:type w:val="continuous"/>
          <w:pgSz w:w="11906" w:h="16838"/>
          <w:pgMar w:top="1417" w:right="1417" w:bottom="1417" w:left="1417" w:header="708" w:footer="708" w:gutter="0"/>
          <w:cols w:space="708"/>
          <w:titlePg/>
        </w:sectPr>
      </w:pPr>
    </w:p>
    <w:p w:rsidR="005E65A2" w:rsidRDefault="005E65A2" w:rsidP="00855406">
      <w:pPr>
        <w:pStyle w:val="Novelizanbod"/>
        <w:numPr>
          <w:ilvl w:val="0"/>
          <w:numId w:val="0"/>
        </w:numPr>
        <w:sectPr w:rsidR="005E65A2" w:rsidSect="00DD4E26">
          <w:type w:val="continuous"/>
          <w:pgSz w:w="11906" w:h="16838"/>
          <w:pgMar w:top="1417" w:right="1417" w:bottom="1417" w:left="1417" w:header="708" w:footer="708" w:gutter="0"/>
          <w:cols w:space="708"/>
          <w:titlePg/>
        </w:sectPr>
      </w:pPr>
    </w:p>
    <w:p w:rsidR="005E65A2" w:rsidRDefault="005E65A2" w:rsidP="00B70C8C">
      <w:pPr>
        <w:pStyle w:val="Novelizanbod"/>
      </w:pPr>
      <w:r>
        <w:lastRenderedPageBreak/>
        <w:t>V § 32 odst. 2 se slova „namísto rozsahu a předmětu plnění“ nahrazují slovem „rovněž“.</w:t>
      </w:r>
    </w:p>
    <w:p w:rsidR="005E65A2" w:rsidRDefault="005E65A2" w:rsidP="00B70C8C">
      <w:pPr>
        <w:pStyle w:val="Novelizanbod"/>
      </w:pPr>
      <w:r>
        <w:t>Za § 32 se vkládá nový § 32a, který včetně nadpisu zní:</w:t>
      </w:r>
    </w:p>
    <w:p w:rsidR="005E65A2" w:rsidRDefault="005E65A2" w:rsidP="00B70C8C">
      <w:pPr>
        <w:pStyle w:val="Paragraf"/>
      </w:pPr>
      <w:r>
        <w:t>„§ 32a</w:t>
      </w:r>
    </w:p>
    <w:p w:rsidR="005E65A2" w:rsidRPr="00236812" w:rsidRDefault="005E65A2" w:rsidP="00B70C8C">
      <w:pPr>
        <w:pStyle w:val="Nadpisparagrafu"/>
      </w:pPr>
      <w:r>
        <w:t>Potvrzení při dražbě a při přímém prodeji</w:t>
      </w:r>
      <w:r w:rsidRPr="00BD6E62">
        <w:t xml:space="preserve"> </w:t>
      </w:r>
      <w:r>
        <w:t>v rámci exekučního řízení</w:t>
      </w:r>
    </w:p>
    <w:p w:rsidR="005E65A2" w:rsidRPr="00A93BAA" w:rsidRDefault="005E65A2" w:rsidP="00B70C8C">
      <w:pPr>
        <w:pStyle w:val="Textparagrafu"/>
        <w:rPr>
          <w:szCs w:val="24"/>
        </w:rPr>
      </w:pPr>
      <w:r w:rsidRPr="00A93BAA">
        <w:rPr>
          <w:szCs w:val="24"/>
        </w:rPr>
        <w:t>Potvrzení vystavené při dražbě obchodního majetku plátce nebo při přímém prodeji tohoto majetku v rámci exekučního řízení je daňovým dokladem, pokud obsahuje</w:t>
      </w:r>
    </w:p>
    <w:p w:rsidR="005E65A2" w:rsidRPr="00A31B78" w:rsidRDefault="005E65A2" w:rsidP="003D59C4">
      <w:pPr>
        <w:pStyle w:val="Textpsmene"/>
        <w:numPr>
          <w:ilvl w:val="1"/>
          <w:numId w:val="30"/>
        </w:numPr>
        <w:rPr>
          <w:szCs w:val="24"/>
        </w:rPr>
      </w:pPr>
      <w:r w:rsidRPr="00A621B3">
        <w:rPr>
          <w:szCs w:val="24"/>
        </w:rPr>
        <w:t>náležitosti daňového dokladu a</w:t>
      </w:r>
    </w:p>
    <w:p w:rsidR="005E65A2" w:rsidRPr="00452110" w:rsidRDefault="005E65A2" w:rsidP="00B70C8C">
      <w:pPr>
        <w:pStyle w:val="Textpsmene"/>
        <w:rPr>
          <w:szCs w:val="24"/>
        </w:rPr>
      </w:pPr>
      <w:r w:rsidRPr="00452110">
        <w:rPr>
          <w:szCs w:val="24"/>
        </w:rPr>
        <w:t>sdělení, že se jedná o prodej prostřednictvím osoby určené k uskutečnění prodeje obchodního majetku plátce.“.</w:t>
      </w:r>
    </w:p>
    <w:p w:rsidR="005E65A2" w:rsidRDefault="005E65A2" w:rsidP="00B70C8C">
      <w:pPr>
        <w:pStyle w:val="Novelizanbod"/>
      </w:pPr>
      <w:r>
        <w:t>V § 34 odst. 3 se slova „</w:t>
      </w:r>
      <w:r w:rsidRPr="00CA3B1D">
        <w:rPr>
          <w:szCs w:val="24"/>
        </w:rPr>
        <w:t>a neporušenosti jeho obsahu</w:t>
      </w:r>
      <w:r>
        <w:t xml:space="preserve">“ </w:t>
      </w:r>
      <w:r>
        <w:rPr>
          <w:szCs w:val="24"/>
        </w:rPr>
        <w:t>nahrazují slovy „</w:t>
      </w:r>
      <w:r w:rsidRPr="00B25E16">
        <w:rPr>
          <w:szCs w:val="24"/>
        </w:rPr>
        <w:t>, neporušenosti jeho obsahu a jeho čitelnosti</w:t>
      </w:r>
      <w:r>
        <w:rPr>
          <w:szCs w:val="24"/>
        </w:rPr>
        <w:t xml:space="preserve">“. </w:t>
      </w:r>
    </w:p>
    <w:p w:rsidR="005E65A2" w:rsidRDefault="005E65A2" w:rsidP="00C64509">
      <w:pPr>
        <w:pStyle w:val="Novelizanbod"/>
        <w:rPr>
          <w:u w:val="single"/>
        </w:rPr>
      </w:pPr>
      <w:r w:rsidRPr="007B1CD2">
        <w:rPr>
          <w:u w:val="single"/>
        </w:rPr>
        <w:t>V § 37 odst. 2 se slova „snížené sazby daně“ nahrazují slovy „první snížené sazby daně nebo číslo 10 v případě druhé snížené sazby daně“.</w:t>
      </w:r>
    </w:p>
    <w:p w:rsidR="005E65A2" w:rsidRPr="007B1CD2" w:rsidRDefault="005E65A2" w:rsidP="007B1CD2">
      <w:pPr>
        <w:pStyle w:val="CELEX"/>
      </w:pPr>
      <w:r>
        <w:t xml:space="preserve">CELEX: </w:t>
      </w:r>
      <w:r w:rsidRPr="00E341FD">
        <w:t>32006L0112</w:t>
      </w:r>
    </w:p>
    <w:p w:rsidR="005E65A2" w:rsidRPr="00802E0A" w:rsidRDefault="005E65A2" w:rsidP="00B70C8C">
      <w:pPr>
        <w:pStyle w:val="Novelizanbod"/>
      </w:pPr>
      <w:r>
        <w:t xml:space="preserve">V </w:t>
      </w:r>
      <w:r w:rsidRPr="00802E0A">
        <w:t>§ 38 se na konci textu odstavce 4 doplňují slova „bez zahrnutí hodnoty služby poskytnuté osobou neusazenou v tuzemsku s místem plnění v tuzemsku podle § 9 odst. 1“.</w:t>
      </w:r>
    </w:p>
    <w:p w:rsidR="005E65A2" w:rsidRDefault="005E65A2" w:rsidP="00B70C8C">
      <w:pPr>
        <w:pStyle w:val="Novelizanbod"/>
      </w:pPr>
      <w:r>
        <w:t>V nadpisu § 39 a v § 39 odst. 1 se slova „registrovanou k dani v jiném členském státě a zahraniční osobou“ nahrazují slovy „</w:t>
      </w:r>
      <w:r w:rsidRPr="00F521A2">
        <w:t>neusazenou v</w:t>
      </w:r>
      <w:r>
        <w:t> </w:t>
      </w:r>
      <w:r w:rsidRPr="00F521A2">
        <w:t>tuzemsku</w:t>
      </w:r>
      <w:r>
        <w:t xml:space="preserve">“. </w:t>
      </w:r>
    </w:p>
    <w:p w:rsidR="005E65A2" w:rsidRDefault="005E65A2" w:rsidP="00B70C8C">
      <w:pPr>
        <w:pStyle w:val="Novelizanbod"/>
      </w:pPr>
      <w:r>
        <w:t xml:space="preserve">Za </w:t>
      </w:r>
      <w:r w:rsidRPr="007C0DEC">
        <w:rPr>
          <w:szCs w:val="24"/>
        </w:rPr>
        <w:t xml:space="preserve">§ 41 se vkládá nový § 41a, který zní: </w:t>
      </w:r>
    </w:p>
    <w:p w:rsidR="005E65A2" w:rsidRDefault="005E65A2" w:rsidP="002903CA">
      <w:pPr>
        <w:pStyle w:val="Paragraf"/>
      </w:pPr>
      <w:r>
        <w:t>„§ 41a</w:t>
      </w:r>
    </w:p>
    <w:p w:rsidR="005E65A2" w:rsidRPr="00236812" w:rsidRDefault="005E65A2" w:rsidP="002903CA">
      <w:pPr>
        <w:pStyle w:val="Nadpisparagrafu"/>
      </w:pPr>
      <w:r>
        <w:t xml:space="preserve">Základ daně a výpočet daně u zboží osvobozeného od spotřební daně </w:t>
      </w:r>
    </w:p>
    <w:p w:rsidR="005E65A2" w:rsidRDefault="005E65A2" w:rsidP="002903CA">
      <w:pPr>
        <w:pStyle w:val="Textparagrafu"/>
        <w:keepNext/>
        <w:spacing w:before="120" w:after="120"/>
      </w:pPr>
      <w:r w:rsidRPr="00D22522">
        <w:t xml:space="preserve">U zboží, které </w:t>
      </w:r>
      <w:r>
        <w:t xml:space="preserve">je </w:t>
      </w:r>
      <w:r w:rsidRPr="00D22522">
        <w:t>uvedeno do volného daňového oběhu, aniž vznikla povinnost přiznat, vy</w:t>
      </w:r>
      <w:r>
        <w:t xml:space="preserve">měřit a zaplatit spotřební daň </w:t>
      </w:r>
      <w:r w:rsidRPr="00D22522">
        <w:t>z důvodu osvobození zboží od spotřební daně, a plátce uskutečňuje jeho dodání podle § 13, se základ daně stanoví podle § 36 bez zahrnutí spotřební daně.</w:t>
      </w:r>
      <w:r>
        <w:t>“.</w:t>
      </w:r>
    </w:p>
    <w:p w:rsidR="005E65A2" w:rsidRPr="008B284F" w:rsidRDefault="005E65A2" w:rsidP="00B70C8C">
      <w:pPr>
        <w:pStyle w:val="Novelizanbod"/>
        <w:rPr>
          <w:szCs w:val="24"/>
        </w:rPr>
      </w:pPr>
      <w:r w:rsidRPr="006B580D">
        <w:rPr>
          <w:szCs w:val="24"/>
        </w:rPr>
        <w:t>V § 42 odst</w:t>
      </w:r>
      <w:r w:rsidRPr="008B284F">
        <w:rPr>
          <w:szCs w:val="24"/>
        </w:rPr>
        <w:t>avec</w:t>
      </w:r>
      <w:r w:rsidRPr="006B580D">
        <w:rPr>
          <w:szCs w:val="24"/>
        </w:rPr>
        <w:t xml:space="preserve"> 5 </w:t>
      </w:r>
      <w:r w:rsidRPr="008B284F">
        <w:rPr>
          <w:szCs w:val="24"/>
        </w:rPr>
        <w:t>zní:</w:t>
      </w:r>
    </w:p>
    <w:p w:rsidR="005E65A2" w:rsidRPr="00452110" w:rsidRDefault="005E65A2" w:rsidP="00B70C8C">
      <w:pPr>
        <w:pStyle w:val="Textodstavce"/>
        <w:keepNext/>
        <w:numPr>
          <w:ilvl w:val="0"/>
          <w:numId w:val="0"/>
        </w:numPr>
        <w:tabs>
          <w:tab w:val="left" w:pos="426"/>
        </w:tabs>
        <w:ind w:firstLine="426"/>
        <w:rPr>
          <w:szCs w:val="24"/>
        </w:rPr>
      </w:pPr>
      <w:r w:rsidRPr="00452110">
        <w:rPr>
          <w:szCs w:val="24"/>
        </w:rPr>
        <w:t>„(5)</w:t>
      </w:r>
      <w:r w:rsidRPr="0066050B">
        <w:rPr>
          <w:szCs w:val="24"/>
        </w:rPr>
        <w:tab/>
      </w:r>
      <w:r w:rsidRPr="00452110">
        <w:rPr>
          <w:szCs w:val="24"/>
        </w:rPr>
        <w:t>Opravu základu daně a výše daně nelze provést po uplynutí 3 let od konce zdaňovacího období, ve kterém</w:t>
      </w:r>
    </w:p>
    <w:p w:rsidR="005E65A2" w:rsidRDefault="005E65A2" w:rsidP="00C02D09">
      <w:pPr>
        <w:ind w:left="284" w:hanging="284"/>
      </w:pPr>
      <w:r>
        <w:t xml:space="preserve">a) </w:t>
      </w:r>
      <w:r w:rsidRPr="00E57481">
        <w:t xml:space="preserve">vznikla povinnost přiznat daň u původního </w:t>
      </w:r>
      <w:r>
        <w:t xml:space="preserve">uskutečněného </w:t>
      </w:r>
      <w:r w:rsidRPr="00E57481">
        <w:t>zdanitelného plnění</w:t>
      </w:r>
      <w:r>
        <w:t xml:space="preserve"> </w:t>
      </w:r>
      <w:r w:rsidRPr="0066050B">
        <w:t>nebo při přijetí úplaty, pokud se zdanitelné plnění ještě neuskutečnilo</w:t>
      </w:r>
      <w:r>
        <w:t>, nebo</w:t>
      </w:r>
    </w:p>
    <w:p w:rsidR="005E65A2" w:rsidRDefault="005E65A2" w:rsidP="00C02D09">
      <w:pPr>
        <w:ind w:left="284" w:hanging="284"/>
      </w:pPr>
      <w:r>
        <w:lastRenderedPageBreak/>
        <w:t>b) došlo k převzetí celkového díla</w:t>
      </w:r>
      <w:r>
        <w:rPr>
          <w:szCs w:val="24"/>
        </w:rPr>
        <w:t xml:space="preserve">, pokud bylo předáno a převzato po částech, </w:t>
      </w:r>
      <w:r w:rsidRPr="004A407C">
        <w:rPr>
          <w:szCs w:val="24"/>
        </w:rPr>
        <w:t xml:space="preserve">nebo došlo k uskutečnění dílčího plnění </w:t>
      </w:r>
      <w:r>
        <w:rPr>
          <w:szCs w:val="24"/>
        </w:rPr>
        <w:t>dnem uvedeným ve smlouvě o dílo</w:t>
      </w:r>
      <w:r w:rsidRPr="00E57481">
        <w:t>.</w:t>
      </w:r>
      <w:r>
        <w:t>“.</w:t>
      </w:r>
    </w:p>
    <w:p w:rsidR="005E65A2" w:rsidRDefault="005E65A2" w:rsidP="00B70C8C">
      <w:pPr>
        <w:pStyle w:val="Novelizanbod"/>
        <w:rPr>
          <w:szCs w:val="24"/>
        </w:rPr>
      </w:pPr>
      <w:r>
        <w:t>V § 43 odst. 3 se slova „</w:t>
      </w:r>
      <w:r w:rsidRPr="00CA3B1D">
        <w:rPr>
          <w:szCs w:val="24"/>
        </w:rPr>
        <w:t>devizového trhu vyhlášený Českou národní bankou a platný pro osobu</w:t>
      </w:r>
      <w:r>
        <w:t xml:space="preserve">“ </w:t>
      </w:r>
      <w:r>
        <w:rPr>
          <w:szCs w:val="24"/>
        </w:rPr>
        <w:t>nahrazují slovy „</w:t>
      </w:r>
      <w:r w:rsidRPr="003B40C5">
        <w:rPr>
          <w:szCs w:val="24"/>
        </w:rPr>
        <w:t>uplatněný osobou</w:t>
      </w:r>
      <w:r>
        <w:rPr>
          <w:szCs w:val="24"/>
        </w:rPr>
        <w:t>“.</w:t>
      </w:r>
    </w:p>
    <w:p w:rsidR="005E65A2" w:rsidRDefault="005E65A2" w:rsidP="00B70C8C">
      <w:pPr>
        <w:pStyle w:val="Novelizanbod"/>
      </w:pPr>
      <w:r>
        <w:t>V části první hlavě II nadpisu dílu 7 se slova „</w:t>
      </w:r>
      <w:r w:rsidRPr="006943CA">
        <w:rPr>
          <w:b/>
        </w:rPr>
        <w:t>a oprava sazby daně</w:t>
      </w:r>
      <w:r w:rsidRPr="009D44DF">
        <w:t>“ zrušují</w:t>
      </w:r>
      <w:r>
        <w:t xml:space="preserve">. </w:t>
      </w:r>
    </w:p>
    <w:p w:rsidR="005E65A2" w:rsidRDefault="005E65A2" w:rsidP="00FB7CA0">
      <w:pPr>
        <w:pStyle w:val="Novelizanbod"/>
      </w:pPr>
      <w:r>
        <w:t>V § 47 odst. 1 písm. a) se slovo „nebo“ zrušuje.</w:t>
      </w:r>
    </w:p>
    <w:p w:rsidR="005E65A2" w:rsidRDefault="005E65A2" w:rsidP="00FB7CA0">
      <w:pPr>
        <w:pStyle w:val="Novelizanbod"/>
        <w:rPr>
          <w:u w:val="single"/>
        </w:rPr>
      </w:pPr>
      <w:r w:rsidRPr="00536BBA">
        <w:rPr>
          <w:u w:val="single"/>
        </w:rPr>
        <w:t>V § 47 odst. 1 se na začátek písmene b) vkládá slovo „</w:t>
      </w:r>
      <w:r w:rsidRPr="002903CA">
        <w:rPr>
          <w:u w:val="single"/>
        </w:rPr>
        <w:t>první</w:t>
      </w:r>
      <w:r w:rsidRPr="00536BBA">
        <w:rPr>
          <w:u w:val="single"/>
        </w:rPr>
        <w:t>“.</w:t>
      </w:r>
    </w:p>
    <w:p w:rsidR="005E65A2" w:rsidRPr="001B2E9B" w:rsidRDefault="005E65A2" w:rsidP="00536BBA">
      <w:pPr>
        <w:pStyle w:val="CELEX"/>
      </w:pPr>
      <w:r>
        <w:t>CELEX: 32006L0112</w:t>
      </w:r>
    </w:p>
    <w:p w:rsidR="005E65A2" w:rsidRPr="00C55885" w:rsidRDefault="005E65A2" w:rsidP="00D26ACD">
      <w:pPr>
        <w:pStyle w:val="Novelizanbod"/>
        <w:rPr>
          <w:u w:val="single"/>
        </w:rPr>
      </w:pPr>
      <w:r w:rsidRPr="00C55885">
        <w:rPr>
          <w:u w:val="single"/>
        </w:rPr>
        <w:t>V § 47 odst. 1 se na konci písmene b) tečka nahrazuje slovem „, nebo“ a doplňuje se písmeno c), které zní:</w:t>
      </w:r>
    </w:p>
    <w:p w:rsidR="005E65A2" w:rsidRDefault="005E65A2" w:rsidP="00D26ACD">
      <w:pPr>
        <w:pStyle w:val="Textpsmene"/>
        <w:numPr>
          <w:ilvl w:val="0"/>
          <w:numId w:val="0"/>
        </w:numPr>
        <w:ind w:left="425" w:hanging="425"/>
      </w:pPr>
      <w:r>
        <w:t>„</w:t>
      </w:r>
      <w:r w:rsidRPr="007A61CA">
        <w:rPr>
          <w:u w:val="single"/>
        </w:rPr>
        <w:t xml:space="preserve">c) </w:t>
      </w:r>
      <w:r w:rsidRPr="002903CA">
        <w:rPr>
          <w:u w:val="single"/>
        </w:rPr>
        <w:t>druhá</w:t>
      </w:r>
      <w:r w:rsidRPr="006A3E72">
        <w:rPr>
          <w:u w:val="single"/>
        </w:rPr>
        <w:t xml:space="preserve"> snížená sazba daně ve výši 10 %.</w:t>
      </w:r>
      <w:r w:rsidRPr="00A11E53">
        <w:t>“.</w:t>
      </w:r>
    </w:p>
    <w:p w:rsidR="005E65A2" w:rsidRDefault="005E65A2" w:rsidP="00D26ACD">
      <w:pPr>
        <w:pStyle w:val="CELEX"/>
      </w:pPr>
      <w:r>
        <w:t xml:space="preserve">CELEX: </w:t>
      </w:r>
      <w:r w:rsidRPr="00E341FD">
        <w:t>32006L0112</w:t>
      </w:r>
    </w:p>
    <w:p w:rsidR="005E65A2" w:rsidRDefault="005E65A2" w:rsidP="00320089">
      <w:pPr>
        <w:pStyle w:val="Novelizanbod"/>
        <w:rPr>
          <w:u w:val="single"/>
        </w:rPr>
      </w:pPr>
      <w:r w:rsidRPr="00A152E6">
        <w:rPr>
          <w:u w:val="single"/>
        </w:rPr>
        <w:t xml:space="preserve">V § 47 odst. </w:t>
      </w:r>
      <w:r w:rsidRPr="00BB199C">
        <w:rPr>
          <w:u w:val="single"/>
        </w:rPr>
        <w:t xml:space="preserve">3 se </w:t>
      </w:r>
      <w:r w:rsidRPr="00A152E6">
        <w:rPr>
          <w:u w:val="single"/>
        </w:rPr>
        <w:t>za slova „chladu se uplatňuje“ vkládá slovo „první“.</w:t>
      </w:r>
    </w:p>
    <w:p w:rsidR="005E65A2" w:rsidRPr="00A152E6" w:rsidRDefault="005E65A2" w:rsidP="00A152E6">
      <w:pPr>
        <w:pStyle w:val="CELEX"/>
      </w:pPr>
      <w:r>
        <w:t>CELEX: 32006L0112</w:t>
      </w:r>
    </w:p>
    <w:p w:rsidR="005E65A2" w:rsidRPr="00BB199C" w:rsidRDefault="005E65A2" w:rsidP="00A152E6">
      <w:pPr>
        <w:pStyle w:val="Novelizanbod"/>
        <w:rPr>
          <w:u w:val="single"/>
        </w:rPr>
      </w:pPr>
      <w:r w:rsidRPr="00BB199C">
        <w:rPr>
          <w:u w:val="single"/>
        </w:rPr>
        <w:t>V § 47 se na konci odstavce 3 doplňuje věta „U zboží uvedeného v příloze č. 3</w:t>
      </w:r>
      <w:r>
        <w:rPr>
          <w:u w:val="single"/>
        </w:rPr>
        <w:t>a</w:t>
      </w:r>
      <w:r w:rsidRPr="00BB199C">
        <w:rPr>
          <w:u w:val="single"/>
        </w:rPr>
        <w:t xml:space="preserve"> se uplatňuje druhá snížená sazba daně.“.</w:t>
      </w:r>
    </w:p>
    <w:p w:rsidR="005E65A2" w:rsidRPr="00A152E6" w:rsidRDefault="005E65A2" w:rsidP="00A152E6">
      <w:pPr>
        <w:pStyle w:val="CELEX"/>
      </w:pPr>
      <w:r>
        <w:t>CELEX: 32006L0112</w:t>
      </w:r>
      <w:r w:rsidRPr="00A152E6">
        <w:t xml:space="preserve">  </w:t>
      </w:r>
    </w:p>
    <w:p w:rsidR="005E65A2" w:rsidRDefault="005E65A2" w:rsidP="00F16C61">
      <w:pPr>
        <w:pStyle w:val="Novelizanbod"/>
        <w:rPr>
          <w:u w:val="single"/>
        </w:rPr>
      </w:pPr>
      <w:r w:rsidRPr="00A152E6">
        <w:rPr>
          <w:u w:val="single"/>
        </w:rPr>
        <w:t>V § 47 odst. 4 se za slova „příloze č. 2 se uplatňuje“ vkládá slovo „první“.</w:t>
      </w:r>
    </w:p>
    <w:p w:rsidR="005E65A2" w:rsidRPr="00A152E6" w:rsidRDefault="005E65A2" w:rsidP="00A152E6">
      <w:pPr>
        <w:pStyle w:val="CELEX"/>
      </w:pPr>
      <w:r>
        <w:t>CELEX: 32006L0112</w:t>
      </w:r>
    </w:p>
    <w:p w:rsidR="005E65A2" w:rsidRDefault="005E65A2" w:rsidP="00A72AC3">
      <w:pPr>
        <w:pStyle w:val="Novelizanbod"/>
      </w:pPr>
      <w:r>
        <w:t>V § 47 odstavec 5 zní:</w:t>
      </w:r>
    </w:p>
    <w:p w:rsidR="005E65A2" w:rsidRPr="001E742F" w:rsidRDefault="005E65A2" w:rsidP="003D59C4">
      <w:pPr>
        <w:pStyle w:val="Textodstavce"/>
        <w:numPr>
          <w:ilvl w:val="0"/>
          <w:numId w:val="0"/>
        </w:numPr>
        <w:ind w:firstLine="425"/>
        <w:rPr>
          <w:u w:val="single"/>
        </w:rPr>
      </w:pPr>
      <w:r w:rsidRPr="001E742F">
        <w:rPr>
          <w:u w:val="single"/>
        </w:rPr>
        <w:t>„(5) Při dodání zboží, pořízení zboží z jiného členského státu nebo dovozu zboží jako souboru zboží, který obsahuje druhy zboží podléhající různým sazbám daně, se uplatní nejvyšší z těchto sazeb, čímž není dotčena možnost uplatnit u každého druhu zboží příslušnou sazbu daně samostatně.“.</w:t>
      </w:r>
    </w:p>
    <w:p w:rsidR="005E65A2" w:rsidRPr="00807B6E" w:rsidRDefault="005E65A2" w:rsidP="00807B6E">
      <w:pPr>
        <w:pStyle w:val="CELEX"/>
      </w:pPr>
      <w:r>
        <w:t>CELEX: 32006L0112</w:t>
      </w:r>
    </w:p>
    <w:p w:rsidR="005E65A2" w:rsidRDefault="005E65A2" w:rsidP="00F16C61">
      <w:pPr>
        <w:pStyle w:val="Novelizanbod"/>
        <w:rPr>
          <w:u w:val="single"/>
        </w:rPr>
      </w:pPr>
      <w:r w:rsidRPr="00A152E6">
        <w:rPr>
          <w:u w:val="single"/>
        </w:rPr>
        <w:t>V § 47 odst. 6 se za slovo „uplatňuje“ vkládá slovo „první“.</w:t>
      </w:r>
    </w:p>
    <w:p w:rsidR="005E65A2" w:rsidRPr="00A152E6" w:rsidRDefault="005E65A2" w:rsidP="00A152E6">
      <w:pPr>
        <w:pStyle w:val="CELEX"/>
      </w:pPr>
      <w:r>
        <w:t>CELEX: 32006L0112</w:t>
      </w:r>
    </w:p>
    <w:p w:rsidR="005E65A2" w:rsidRDefault="005E65A2" w:rsidP="00A66948">
      <w:pPr>
        <w:pStyle w:val="Novelizanbod"/>
      </w:pPr>
      <w:r>
        <w:lastRenderedPageBreak/>
        <w:t>V § 47 odstavec 7 zní:</w:t>
      </w:r>
    </w:p>
    <w:p w:rsidR="005E65A2" w:rsidRPr="001E742F" w:rsidRDefault="005E65A2" w:rsidP="003D59C4">
      <w:pPr>
        <w:pStyle w:val="Textodstavce"/>
        <w:numPr>
          <w:ilvl w:val="0"/>
          <w:numId w:val="0"/>
        </w:numPr>
        <w:ind w:firstLine="425"/>
        <w:rPr>
          <w:u w:val="single"/>
        </w:rPr>
      </w:pPr>
      <w:r w:rsidRPr="001E742F">
        <w:rPr>
          <w:u w:val="single"/>
        </w:rPr>
        <w:t>„(7) U dovozu zboží jako souboru zboží, u kterého se uplatňuje jednotná celní sazba a který obsahuje druhy zboží, jež podléhají různým sazbám daně, zařazené do různých podpoložek Harmonizovaného systému, se uplatní nejvyšší z těchto sazeb.“.</w:t>
      </w:r>
    </w:p>
    <w:p w:rsidR="005E65A2" w:rsidRDefault="005E65A2" w:rsidP="00A66948">
      <w:pPr>
        <w:pStyle w:val="CELEX"/>
      </w:pPr>
      <w:r>
        <w:t>CELEX: 32006L0112</w:t>
      </w:r>
    </w:p>
    <w:p w:rsidR="005E65A2" w:rsidRPr="00A152E6" w:rsidRDefault="005E65A2" w:rsidP="005455FB">
      <w:pPr>
        <w:pStyle w:val="Novelizanbod"/>
        <w:rPr>
          <w:u w:val="single"/>
        </w:rPr>
      </w:pPr>
      <w:r w:rsidRPr="00A152E6">
        <w:rPr>
          <w:u w:val="single"/>
        </w:rPr>
        <w:t xml:space="preserve">V § 47a se slovo „nebo“ </w:t>
      </w:r>
      <w:r>
        <w:rPr>
          <w:u w:val="single"/>
        </w:rPr>
        <w:t>nahrazuje slovy</w:t>
      </w:r>
      <w:r w:rsidRPr="00A152E6">
        <w:rPr>
          <w:u w:val="single"/>
        </w:rPr>
        <w:t xml:space="preserve"> „</w:t>
      </w:r>
      <w:r>
        <w:rPr>
          <w:u w:val="single"/>
        </w:rPr>
        <w:t xml:space="preserve">, </w:t>
      </w:r>
      <w:r w:rsidRPr="00A152E6">
        <w:rPr>
          <w:u w:val="single"/>
        </w:rPr>
        <w:t>první nebo druhé“.</w:t>
      </w:r>
    </w:p>
    <w:p w:rsidR="005E65A2" w:rsidRPr="00A152E6" w:rsidRDefault="005E65A2" w:rsidP="00A152E6">
      <w:pPr>
        <w:pStyle w:val="CELEX"/>
      </w:pPr>
      <w:r>
        <w:t>CELEX: 32006L0112</w:t>
      </w:r>
    </w:p>
    <w:p w:rsidR="005E65A2" w:rsidRPr="001B3F69" w:rsidRDefault="005E65A2" w:rsidP="00B70C8C">
      <w:pPr>
        <w:pStyle w:val="Novelizanbod"/>
      </w:pPr>
      <w:r w:rsidRPr="001B3F69">
        <w:t xml:space="preserve">§ </w:t>
      </w:r>
      <w:r>
        <w:t>48 a 48a včetně nadpisů znějí:</w:t>
      </w:r>
      <w:r w:rsidRPr="001B3F69">
        <w:t xml:space="preserve"> </w:t>
      </w:r>
    </w:p>
    <w:p w:rsidR="005E65A2" w:rsidRDefault="005E65A2" w:rsidP="00733AAA">
      <w:pPr>
        <w:pStyle w:val="Paragraf"/>
      </w:pPr>
      <w:r>
        <w:t>„§ 48</w:t>
      </w:r>
    </w:p>
    <w:p w:rsidR="005E65A2" w:rsidRDefault="005E65A2" w:rsidP="00733AAA">
      <w:pPr>
        <w:pStyle w:val="Nadpisparagrafu"/>
      </w:pPr>
      <w:r>
        <w:t>Sazba daně u bytové výstavby</w:t>
      </w:r>
    </w:p>
    <w:p w:rsidR="005E65A2" w:rsidRDefault="005E65A2" w:rsidP="00733AAA">
      <w:pPr>
        <w:pStyle w:val="Textodstavce"/>
        <w:numPr>
          <w:ilvl w:val="0"/>
          <w:numId w:val="7"/>
        </w:numPr>
      </w:pPr>
      <w:r>
        <w:t xml:space="preserve">První snížená sazba daně </w:t>
      </w:r>
      <w:r w:rsidRPr="007F2FE3">
        <w:t>se uplatní při poskytnutí stavebních a montážních prací spojených se změnou vymezenou stavebním</w:t>
      </w:r>
      <w:r>
        <w:t xml:space="preserve"> zákonem</w:t>
      </w:r>
      <w:r>
        <w:rPr>
          <w:vertAlign w:val="superscript"/>
        </w:rPr>
        <w:t>27a)</w:t>
      </w:r>
      <w:r>
        <w:t xml:space="preserve">, </w:t>
      </w:r>
      <w:r w:rsidRPr="007F2FE3">
        <w:t>nebo v souvislosti s</w:t>
      </w:r>
      <w:r>
        <w:t> </w:t>
      </w:r>
      <w:r w:rsidRPr="007F2FE3">
        <w:t>opravou</w:t>
      </w:r>
      <w:r>
        <w:t xml:space="preserve"> d</w:t>
      </w:r>
      <w:r w:rsidRPr="007F2FE3">
        <w:t>okončen</w:t>
      </w:r>
      <w:r>
        <w:t>é</w:t>
      </w:r>
    </w:p>
    <w:p w:rsidR="005E65A2" w:rsidRDefault="005E65A2" w:rsidP="00733AAA">
      <w:pPr>
        <w:pStyle w:val="Textpsmene"/>
        <w:numPr>
          <w:ilvl w:val="1"/>
          <w:numId w:val="6"/>
        </w:numPr>
      </w:pPr>
      <w:r w:rsidRPr="007F2FE3">
        <w:t>stavb</w:t>
      </w:r>
      <w:r>
        <w:t>y</w:t>
      </w:r>
      <w:r w:rsidRPr="007F2FE3">
        <w:t xml:space="preserve"> bytového domu, rodinného domu nebo jednotky, která </w:t>
      </w:r>
      <w:r>
        <w:t xml:space="preserve">je bytem, nebo která zahrnuje </w:t>
      </w:r>
      <w:r w:rsidRPr="007F2FE3">
        <w:t xml:space="preserve">byt, </w:t>
      </w:r>
    </w:p>
    <w:p w:rsidR="005E65A2" w:rsidRDefault="005E65A2" w:rsidP="00733AAA">
      <w:pPr>
        <w:pStyle w:val="Textpsmene"/>
        <w:numPr>
          <w:ilvl w:val="1"/>
          <w:numId w:val="6"/>
        </w:numPr>
      </w:pPr>
      <w:r w:rsidRPr="007F2FE3">
        <w:t>stavb</w:t>
      </w:r>
      <w:r>
        <w:t>y</w:t>
      </w:r>
      <w:r w:rsidRPr="007F2FE3">
        <w:t>, která slouží k využití bytového domu nebo rodinného domu</w:t>
      </w:r>
      <w:r>
        <w:t>, která je zřízena na pozemku, který tvoří jeden funkční celek</w:t>
      </w:r>
      <w:r w:rsidRPr="007F2FE3">
        <w:t xml:space="preserve">. </w:t>
      </w:r>
    </w:p>
    <w:p w:rsidR="005E65A2" w:rsidRDefault="005E65A2" w:rsidP="00733AAA">
      <w:pPr>
        <w:pStyle w:val="Textpsmene"/>
        <w:numPr>
          <w:ilvl w:val="0"/>
          <w:numId w:val="0"/>
        </w:numPr>
        <w:ind w:left="425"/>
      </w:pPr>
    </w:p>
    <w:p w:rsidR="005E65A2" w:rsidRDefault="005E65A2" w:rsidP="00733AAA">
      <w:pPr>
        <w:pStyle w:val="Textodstavce"/>
        <w:numPr>
          <w:ilvl w:val="0"/>
          <w:numId w:val="0"/>
        </w:numPr>
      </w:pPr>
      <w:r w:rsidRPr="007F2FE3">
        <w:t xml:space="preserve">Jsou-li tyto práce prováděny na jiné stavbě, jejíž část je určena pro bydlení, uplatní se </w:t>
      </w:r>
      <w:r>
        <w:t>p</w:t>
      </w:r>
      <w:r w:rsidRPr="00D32B74">
        <w:t>rvní</w:t>
      </w:r>
      <w:r w:rsidRPr="00D32B74">
        <w:rPr>
          <w:b/>
        </w:rPr>
        <w:t xml:space="preserve"> </w:t>
      </w:r>
      <w:r w:rsidRPr="007F2FE3">
        <w:t>snížená sazba daně jen u těch prací, které jsou poskytnuty výlučně pro část stavby určenou pro bydlení.</w:t>
      </w:r>
    </w:p>
    <w:p w:rsidR="005E65A2" w:rsidRDefault="005E65A2" w:rsidP="00733AAA">
      <w:pPr>
        <w:pStyle w:val="Textodstavce"/>
        <w:numPr>
          <w:ilvl w:val="0"/>
          <w:numId w:val="6"/>
        </w:numPr>
      </w:pPr>
      <w:r w:rsidRPr="007F2FE3">
        <w:t>Pro účely tohoto zákona se rozumí</w:t>
      </w:r>
    </w:p>
    <w:p w:rsidR="005E65A2" w:rsidRDefault="005E65A2" w:rsidP="00733AAA">
      <w:pPr>
        <w:pStyle w:val="Textpsmene"/>
        <w:numPr>
          <w:ilvl w:val="1"/>
          <w:numId w:val="6"/>
        </w:numPr>
      </w:pPr>
      <w:r w:rsidRPr="007F2FE3">
        <w:t>bytovým domem stavba pro bydlení, ve které více než polovina podlahové plochy odpovídá požadavkům na trvalé bydlení a je k tomuto účelu určena,</w:t>
      </w:r>
    </w:p>
    <w:p w:rsidR="005E65A2" w:rsidRDefault="005E65A2" w:rsidP="00733AAA">
      <w:pPr>
        <w:pStyle w:val="Textpsmene"/>
        <w:numPr>
          <w:ilvl w:val="1"/>
          <w:numId w:val="6"/>
        </w:numPr>
      </w:pPr>
      <w:r>
        <w:t>rodinným domem</w:t>
      </w:r>
      <w:r w:rsidRPr="006579DB">
        <w:t xml:space="preserve"> </w:t>
      </w:r>
      <w:r w:rsidRPr="007F2FE3">
        <w:t>stavba pro bydlení, ve které více než polovina podlahové plochy odpovídá požadavkům na trvalé rodinné bydlení a je k tomuto účelu určena, a v níž jsou nejvýše 3 samostatné byty, nejvýše 2 nadzemní a 1 podzemní podlaží a podkroví,</w:t>
      </w:r>
    </w:p>
    <w:p w:rsidR="005E65A2" w:rsidRDefault="005E65A2" w:rsidP="00733AAA">
      <w:pPr>
        <w:pStyle w:val="Textpsmene"/>
      </w:pPr>
      <w:r>
        <w:t xml:space="preserve">jednotkou, </w:t>
      </w:r>
      <w:r w:rsidRPr="007F2FE3">
        <w:t xml:space="preserve">která </w:t>
      </w:r>
      <w:r>
        <w:t xml:space="preserve">je bytem, nebo která zahrnuje </w:t>
      </w:r>
      <w:r w:rsidRPr="007F2FE3">
        <w:t>byt soubor místností, popřípadě jednotlivá obytná místnost, která svým stavebně technickým uspořádáním</w:t>
      </w:r>
      <w:r>
        <w:t xml:space="preserve"> </w:t>
      </w:r>
      <w:r w:rsidRPr="007F2FE3">
        <w:t>a vybavením splňuje požadavky na trvalé bydlení</w:t>
      </w:r>
      <w:r>
        <w:t>.</w:t>
      </w:r>
    </w:p>
    <w:p w:rsidR="005E65A2" w:rsidRDefault="005E65A2" w:rsidP="00733AAA">
      <w:pPr>
        <w:pStyle w:val="Paragraf"/>
      </w:pPr>
      <w:r>
        <w:t>§ 48a</w:t>
      </w:r>
    </w:p>
    <w:p w:rsidR="005E65A2" w:rsidRDefault="005E65A2" w:rsidP="00733AAA">
      <w:pPr>
        <w:pStyle w:val="Nadpisparagrafu"/>
      </w:pPr>
      <w:r>
        <w:t>Sazba daně u staveb pro sociální bydlení</w:t>
      </w:r>
    </w:p>
    <w:p w:rsidR="005E65A2" w:rsidRDefault="005E65A2" w:rsidP="00733AAA">
      <w:pPr>
        <w:pStyle w:val="Textodstavce"/>
        <w:numPr>
          <w:ilvl w:val="0"/>
          <w:numId w:val="45"/>
        </w:numPr>
      </w:pPr>
      <w:r>
        <w:t>První</w:t>
      </w:r>
      <w:r w:rsidRPr="00DF3A6A">
        <w:t xml:space="preserve"> </w:t>
      </w:r>
      <w:r>
        <w:t>s</w:t>
      </w:r>
      <w:r w:rsidRPr="007F2FE3">
        <w:t xml:space="preserve">nížená sazba daně se uplatní při poskytnutí stavebních a montážních prací spojených s výstavbou </w:t>
      </w:r>
      <w:r>
        <w:t xml:space="preserve">nebo se </w:t>
      </w:r>
      <w:r w:rsidRPr="007F2FE3">
        <w:t>změnou vymezenou stavebním</w:t>
      </w:r>
      <w:r>
        <w:t xml:space="preserve"> zákonem</w:t>
      </w:r>
      <w:r w:rsidRPr="00733AAA">
        <w:rPr>
          <w:vertAlign w:val="superscript"/>
        </w:rPr>
        <w:t>27a)</w:t>
      </w:r>
      <w:r>
        <w:t>, nebo v souvislosti s opravou</w:t>
      </w:r>
    </w:p>
    <w:p w:rsidR="005E65A2" w:rsidRDefault="005E65A2" w:rsidP="00733AAA">
      <w:pPr>
        <w:pStyle w:val="Textpsmene"/>
        <w:numPr>
          <w:ilvl w:val="1"/>
          <w:numId w:val="6"/>
        </w:numPr>
      </w:pPr>
      <w:r w:rsidRPr="007F2FE3">
        <w:t>stavby pro sociální bydlení,</w:t>
      </w:r>
    </w:p>
    <w:p w:rsidR="005E65A2" w:rsidRPr="001728C9" w:rsidRDefault="005E65A2" w:rsidP="00733AAA">
      <w:pPr>
        <w:pStyle w:val="Textpsmene"/>
        <w:numPr>
          <w:ilvl w:val="1"/>
          <w:numId w:val="6"/>
        </w:numPr>
      </w:pPr>
      <w:r>
        <w:t>stavby, která slouží k využití stavby pro sociální bydlení, která je zřízena na pozemku, který tvoří jeden funkční celek.</w:t>
      </w:r>
    </w:p>
    <w:p w:rsidR="005E65A2" w:rsidRDefault="005E65A2" w:rsidP="00733AAA">
      <w:pPr>
        <w:pStyle w:val="Textodstavce"/>
        <w:numPr>
          <w:ilvl w:val="0"/>
          <w:numId w:val="6"/>
        </w:numPr>
      </w:pPr>
      <w:r>
        <w:lastRenderedPageBreak/>
        <w:t>První s</w:t>
      </w:r>
      <w:r w:rsidRPr="007F2FE3">
        <w:t>nížená sazba daně se uplatní také při poskytnutí stavebních a montážních prací, kterými se</w:t>
      </w:r>
    </w:p>
    <w:p w:rsidR="005E65A2" w:rsidRDefault="005E65A2" w:rsidP="00733AAA">
      <w:pPr>
        <w:pStyle w:val="Textpsmene"/>
        <w:numPr>
          <w:ilvl w:val="1"/>
          <w:numId w:val="6"/>
        </w:numPr>
      </w:pPr>
      <w:r w:rsidRPr="007F2FE3">
        <w:t>bytový dům,</w:t>
      </w:r>
    </w:p>
    <w:p w:rsidR="005E65A2" w:rsidRDefault="005E65A2" w:rsidP="00733AAA">
      <w:pPr>
        <w:pStyle w:val="Textpsmene"/>
        <w:numPr>
          <w:ilvl w:val="1"/>
          <w:numId w:val="6"/>
        </w:numPr>
      </w:pPr>
      <w:r w:rsidRPr="007F2FE3">
        <w:t>rodinný dům,</w:t>
      </w:r>
    </w:p>
    <w:p w:rsidR="005E65A2" w:rsidRDefault="005E65A2" w:rsidP="00733AAA">
      <w:pPr>
        <w:pStyle w:val="Textpsmene"/>
        <w:numPr>
          <w:ilvl w:val="1"/>
          <w:numId w:val="6"/>
        </w:numPr>
      </w:pPr>
      <w:r>
        <w:t xml:space="preserve">jednotka, která je </w:t>
      </w:r>
      <w:r w:rsidRPr="007F2FE3">
        <w:t>byt</w:t>
      </w:r>
      <w:r>
        <w:t>em,</w:t>
      </w:r>
      <w:r w:rsidRPr="007F2FE3">
        <w:t xml:space="preserve"> nebo</w:t>
      </w:r>
      <w:r w:rsidRPr="007610B3">
        <w:t xml:space="preserve"> </w:t>
      </w:r>
      <w:r>
        <w:t xml:space="preserve">která zahrnuje </w:t>
      </w:r>
      <w:r w:rsidRPr="007F2FE3">
        <w:t>byt</w:t>
      </w:r>
      <w:r>
        <w:t>,</w:t>
      </w:r>
    </w:p>
    <w:p w:rsidR="005E65A2" w:rsidRDefault="005E65A2" w:rsidP="00890F9F">
      <w:pPr>
        <w:pStyle w:val="Textpsmene"/>
        <w:numPr>
          <w:ilvl w:val="1"/>
          <w:numId w:val="6"/>
        </w:numPr>
      </w:pPr>
      <w:r w:rsidRPr="007F2FE3">
        <w:t>prostor, který byl určen k jiným účelům než k bydlení,</w:t>
      </w:r>
      <w:r>
        <w:t xml:space="preserve"> </w:t>
      </w:r>
      <w:r w:rsidRPr="007F2FE3">
        <w:t>mění na stavbu pro sociální bydlení.</w:t>
      </w:r>
    </w:p>
    <w:p w:rsidR="005E65A2" w:rsidRDefault="005E65A2" w:rsidP="00733AAA">
      <w:pPr>
        <w:pStyle w:val="Textodstavce"/>
        <w:numPr>
          <w:ilvl w:val="0"/>
          <w:numId w:val="6"/>
        </w:numPr>
      </w:pPr>
      <w:r>
        <w:t>První s</w:t>
      </w:r>
      <w:r w:rsidRPr="007F2FE3">
        <w:t>nížená sazba daně se uplatní u dodání</w:t>
      </w:r>
    </w:p>
    <w:p w:rsidR="005E65A2" w:rsidRDefault="005E65A2" w:rsidP="00733AAA">
      <w:pPr>
        <w:pStyle w:val="Textpsmene"/>
        <w:numPr>
          <w:ilvl w:val="1"/>
          <w:numId w:val="6"/>
        </w:numPr>
      </w:pPr>
      <w:r>
        <w:t>stavby pro sociální bydlení,</w:t>
      </w:r>
    </w:p>
    <w:p w:rsidR="005E65A2" w:rsidRDefault="005E65A2" w:rsidP="00733AAA">
      <w:pPr>
        <w:pStyle w:val="Textpsmene"/>
        <w:numPr>
          <w:ilvl w:val="1"/>
          <w:numId w:val="6"/>
        </w:numPr>
      </w:pPr>
      <w:r w:rsidRPr="007F2FE3">
        <w:t>pozemku, jehož součástí je stavba pro sociální bydlení</w:t>
      </w:r>
      <w:r>
        <w:t xml:space="preserve"> a který tvoří jeden funkční celek</w:t>
      </w:r>
      <w:r w:rsidRPr="007F2FE3">
        <w:t>,</w:t>
      </w:r>
    </w:p>
    <w:p w:rsidR="005E65A2" w:rsidRDefault="005E65A2" w:rsidP="00733AAA">
      <w:pPr>
        <w:pStyle w:val="Textpsmene"/>
        <w:numPr>
          <w:ilvl w:val="1"/>
          <w:numId w:val="6"/>
        </w:numPr>
      </w:pPr>
      <w:r w:rsidRPr="007F2FE3">
        <w:t>práva stavby, jehož součástí je stavba pro sociální bydlení.</w:t>
      </w:r>
    </w:p>
    <w:p w:rsidR="005E65A2" w:rsidRDefault="005E65A2" w:rsidP="00733AAA">
      <w:pPr>
        <w:pStyle w:val="Textodstavce"/>
        <w:numPr>
          <w:ilvl w:val="0"/>
          <w:numId w:val="6"/>
        </w:numPr>
      </w:pPr>
      <w:r w:rsidRPr="007F2FE3">
        <w:t>Stavbami pro sociální bydlení se pro účely tohoto zákona rozumí</w:t>
      </w:r>
    </w:p>
    <w:p w:rsidR="005E65A2" w:rsidRPr="007F2FE3" w:rsidRDefault="005E65A2" w:rsidP="00733AAA">
      <w:pPr>
        <w:pStyle w:val="Textpsmene"/>
        <w:numPr>
          <w:ilvl w:val="1"/>
          <w:numId w:val="6"/>
        </w:numPr>
      </w:pPr>
      <w:r w:rsidRPr="007F2FE3">
        <w:t>jednotka, která je bytem pro sociální bydlení, nebo která zahrnuje byt pro sociální bydlení,</w:t>
      </w:r>
    </w:p>
    <w:p w:rsidR="005E65A2" w:rsidRDefault="005E65A2" w:rsidP="00733AAA">
      <w:pPr>
        <w:pStyle w:val="Textpsmene"/>
        <w:numPr>
          <w:ilvl w:val="1"/>
          <w:numId w:val="6"/>
        </w:numPr>
      </w:pPr>
      <w:r w:rsidRPr="007F2FE3">
        <w:t>rodinný dům pro sociální bydlení,</w:t>
      </w:r>
    </w:p>
    <w:p w:rsidR="005E65A2" w:rsidRDefault="005E65A2" w:rsidP="00733AAA">
      <w:pPr>
        <w:pStyle w:val="Textpsmene"/>
        <w:numPr>
          <w:ilvl w:val="1"/>
          <w:numId w:val="6"/>
        </w:numPr>
      </w:pPr>
      <w:r w:rsidRPr="007F2FE3">
        <w:t>bytový dům pro sociální bydlení,</w:t>
      </w:r>
    </w:p>
    <w:p w:rsidR="005E65A2" w:rsidRPr="007F2FE3" w:rsidRDefault="005E65A2" w:rsidP="00733AAA">
      <w:pPr>
        <w:pStyle w:val="Textpsmene"/>
        <w:numPr>
          <w:ilvl w:val="1"/>
          <w:numId w:val="6"/>
        </w:numPr>
      </w:pPr>
      <w:r w:rsidRPr="007F2FE3">
        <w:t>ubytovací zařízení pro ubytování příslušníků bezpečnostních sborů podle zákona o</w:t>
      </w:r>
      <w:r>
        <w:t> </w:t>
      </w:r>
      <w:r w:rsidRPr="007F2FE3">
        <w:t>služebním poměru příslušníků bezpečnostních sborů</w:t>
      </w:r>
      <w:r w:rsidRPr="007F2FE3">
        <w:rPr>
          <w:vertAlign w:val="superscript"/>
        </w:rPr>
        <w:t>27b)</w:t>
      </w:r>
      <w:r w:rsidRPr="007F2FE3">
        <w:t xml:space="preserve"> nebo pro ubytování státních zaměstnanců,</w:t>
      </w:r>
    </w:p>
    <w:p w:rsidR="005E65A2" w:rsidRDefault="005E65A2" w:rsidP="00733AAA">
      <w:pPr>
        <w:pStyle w:val="Textpsmene"/>
        <w:numPr>
          <w:ilvl w:val="1"/>
          <w:numId w:val="6"/>
        </w:numPr>
      </w:pPr>
      <w:r w:rsidRPr="007F2FE3">
        <w:t>zařízení sociálních služeb poskytující pobytové služby podle zákona o sociálních službách</w:t>
      </w:r>
      <w:r w:rsidRPr="007F2FE3">
        <w:rPr>
          <w:vertAlign w:val="superscript"/>
        </w:rPr>
        <w:t>47)</w:t>
      </w:r>
      <w:r w:rsidRPr="007F2FE3">
        <w:t>,</w:t>
      </w:r>
    </w:p>
    <w:p w:rsidR="005E65A2" w:rsidRDefault="005E65A2" w:rsidP="00733AAA">
      <w:pPr>
        <w:pStyle w:val="Textpsmene"/>
        <w:numPr>
          <w:ilvl w:val="1"/>
          <w:numId w:val="6"/>
        </w:numPr>
      </w:pPr>
      <w:r w:rsidRPr="007F2FE3">
        <w:t>školská zařízení pro výkon ústavní výchovy nebo ochranné výchovy a pro preventivně výchovnou péči, jakož i střediska výchovné péče, podle zákona upravujícího výkon této výchovy</w:t>
      </w:r>
      <w:r w:rsidRPr="007F2FE3">
        <w:rPr>
          <w:vertAlign w:val="superscript"/>
        </w:rPr>
        <w:t>27c)</w:t>
      </w:r>
      <w:r>
        <w:t>,</w:t>
      </w:r>
    </w:p>
    <w:p w:rsidR="005E65A2" w:rsidRDefault="005E65A2" w:rsidP="00733AAA">
      <w:pPr>
        <w:pStyle w:val="Textpsmene"/>
        <w:numPr>
          <w:ilvl w:val="1"/>
          <w:numId w:val="6"/>
        </w:numPr>
      </w:pPr>
      <w:r w:rsidRPr="007F2FE3">
        <w:t>internáty škol samostatně zřízených pro žáky se zdravotním postižením podle školského zákona</w:t>
      </w:r>
      <w:r w:rsidRPr="007F2FE3">
        <w:rPr>
          <w:vertAlign w:val="superscript"/>
        </w:rPr>
        <w:t>27d)</w:t>
      </w:r>
      <w:r>
        <w:t>,</w:t>
      </w:r>
    </w:p>
    <w:p w:rsidR="005E65A2" w:rsidRDefault="005E65A2" w:rsidP="00733AAA">
      <w:pPr>
        <w:pStyle w:val="Textpsmene"/>
        <w:numPr>
          <w:ilvl w:val="1"/>
          <w:numId w:val="6"/>
        </w:numPr>
      </w:pPr>
      <w:r w:rsidRPr="007F2FE3">
        <w:t>dětské domovy pro děti do 3 let věku,</w:t>
      </w:r>
    </w:p>
    <w:p w:rsidR="005E65A2" w:rsidRDefault="005E65A2" w:rsidP="00733AAA">
      <w:pPr>
        <w:pStyle w:val="Textpsmene"/>
        <w:numPr>
          <w:ilvl w:val="1"/>
          <w:numId w:val="6"/>
        </w:numPr>
      </w:pPr>
      <w:r w:rsidRPr="007F2FE3">
        <w:t>zařízení pro děti vyžadující okamžitou pomoc a zařízení pro výkon pěstounské péče poskytující péči podle zákona o sociálně-právní ochraně dětí</w:t>
      </w:r>
      <w:r w:rsidRPr="007F2FE3">
        <w:rPr>
          <w:vertAlign w:val="superscript"/>
        </w:rPr>
        <w:t>27f)</w:t>
      </w:r>
      <w:r w:rsidRPr="007F2FE3">
        <w:t>,</w:t>
      </w:r>
    </w:p>
    <w:p w:rsidR="005E65A2" w:rsidRDefault="005E65A2" w:rsidP="00733AAA">
      <w:pPr>
        <w:pStyle w:val="Textpsmene"/>
        <w:numPr>
          <w:ilvl w:val="1"/>
          <w:numId w:val="6"/>
        </w:numPr>
      </w:pPr>
      <w:r w:rsidRPr="007F2FE3">
        <w:t>speciální lůžková zařízení hospicového typu</w:t>
      </w:r>
      <w:r w:rsidRPr="007F2FE3">
        <w:rPr>
          <w:vertAlign w:val="superscript"/>
        </w:rPr>
        <w:t>27g)</w:t>
      </w:r>
      <w:r w:rsidRPr="007F2FE3">
        <w:t xml:space="preserve"> a</w:t>
      </w:r>
    </w:p>
    <w:p w:rsidR="005E65A2" w:rsidRDefault="005E65A2" w:rsidP="00733AAA">
      <w:pPr>
        <w:pStyle w:val="Textpsmene"/>
        <w:numPr>
          <w:ilvl w:val="1"/>
          <w:numId w:val="6"/>
        </w:numPr>
      </w:pPr>
      <w:r w:rsidRPr="007F2FE3">
        <w:t>domovy péče o válečné veterány</w:t>
      </w:r>
      <w:r w:rsidRPr="007F2FE3">
        <w:rPr>
          <w:vertAlign w:val="superscript"/>
        </w:rPr>
        <w:t>27h)</w:t>
      </w:r>
      <w:r w:rsidRPr="007F2FE3">
        <w:t>,</w:t>
      </w:r>
    </w:p>
    <w:p w:rsidR="005E65A2" w:rsidRDefault="005E65A2" w:rsidP="00733AAA">
      <w:pPr>
        <w:pStyle w:val="Textpsmene"/>
        <w:numPr>
          <w:ilvl w:val="0"/>
          <w:numId w:val="0"/>
        </w:numPr>
      </w:pPr>
    </w:p>
    <w:p w:rsidR="005E65A2" w:rsidRDefault="005E65A2" w:rsidP="00733AAA">
      <w:pPr>
        <w:pStyle w:val="Textpsmene"/>
        <w:numPr>
          <w:ilvl w:val="0"/>
          <w:numId w:val="0"/>
        </w:numPr>
      </w:pPr>
      <w:r w:rsidRPr="00572483">
        <w:t>a to včetně stavby</w:t>
      </w:r>
      <w:r>
        <w:t>, která slouží k využití stavby pro sociální bydlení, která je zřízena na pozemku, který tvoří jeden funkční celek.</w:t>
      </w:r>
    </w:p>
    <w:p w:rsidR="005E65A2" w:rsidRDefault="005E65A2" w:rsidP="00733AAA">
      <w:pPr>
        <w:pStyle w:val="Textodstavce"/>
        <w:numPr>
          <w:ilvl w:val="0"/>
          <w:numId w:val="6"/>
        </w:numPr>
      </w:pPr>
      <w:r>
        <w:t xml:space="preserve">Jednotkou, která je bytem pro </w:t>
      </w:r>
      <w:r w:rsidRPr="007F2FE3">
        <w:t>sociální bydlení</w:t>
      </w:r>
      <w:r>
        <w:t>,</w:t>
      </w:r>
      <w:r w:rsidRPr="00BA405D">
        <w:t xml:space="preserve"> </w:t>
      </w:r>
      <w:r w:rsidRPr="007F2FE3">
        <w:t>nebo která zahrnuje byt pro sociální bydlení</w:t>
      </w:r>
      <w:r>
        <w:t xml:space="preserve">, </w:t>
      </w:r>
      <w:r w:rsidRPr="007F2FE3">
        <w:t>se pro účely tohoto zákona rozumí byt, jehož celková podlahová plocha nepřesáhne 120 m</w:t>
      </w:r>
      <w:r w:rsidRPr="007F2FE3">
        <w:rPr>
          <w:vertAlign w:val="superscript"/>
        </w:rPr>
        <w:t>2</w:t>
      </w:r>
      <w:r w:rsidRPr="007F2FE3">
        <w:t xml:space="preserve">. Celkovou podlahovou plochou bytu pro sociální bydlení se </w:t>
      </w:r>
      <w:r>
        <w:t xml:space="preserve">pro účely tohoto zákona </w:t>
      </w:r>
      <w:r w:rsidRPr="007F2FE3">
        <w:t>rozumí součet podlahových ploch všech místností bytu.</w:t>
      </w:r>
    </w:p>
    <w:p w:rsidR="005E65A2" w:rsidRDefault="005E65A2" w:rsidP="00733AAA">
      <w:pPr>
        <w:pStyle w:val="Textodstavce"/>
        <w:numPr>
          <w:ilvl w:val="0"/>
          <w:numId w:val="6"/>
        </w:numPr>
      </w:pPr>
      <w:r w:rsidRPr="007F2FE3">
        <w:t>Rodinným domem pro sociální bydlení se pro účely tohoto zákona rozumí rodinný dům, jehož celková podlahová plocha nepřesáhne 350 m</w:t>
      </w:r>
      <w:r w:rsidRPr="007F2FE3">
        <w:rPr>
          <w:vertAlign w:val="superscript"/>
        </w:rPr>
        <w:t>2</w:t>
      </w:r>
      <w:r w:rsidRPr="007F2FE3">
        <w:t>. Celkovou podlahovou plochou rodinného domu pro sociální bydlení se rozumí součet podlahových ploch všech místností rodinného domu.</w:t>
      </w:r>
    </w:p>
    <w:p w:rsidR="005E65A2" w:rsidRDefault="005E65A2" w:rsidP="00733AAA">
      <w:pPr>
        <w:pStyle w:val="Textodstavce"/>
        <w:numPr>
          <w:ilvl w:val="0"/>
          <w:numId w:val="6"/>
        </w:numPr>
      </w:pPr>
      <w:r w:rsidRPr="007F2FE3">
        <w:t xml:space="preserve">Bytovým domem pro sociální bydlení se pro účely tohoto zákona rozumí bytový dům, v němž nejsou jiné byty než </w:t>
      </w:r>
      <w:r>
        <w:t xml:space="preserve">jednotky, které jsou </w:t>
      </w:r>
      <w:r w:rsidRPr="007F2FE3">
        <w:t>byt</w:t>
      </w:r>
      <w:r>
        <w:t>em</w:t>
      </w:r>
      <w:r w:rsidRPr="007F2FE3">
        <w:t xml:space="preserve"> pro sociální bydlení.</w:t>
      </w:r>
    </w:p>
    <w:p w:rsidR="005E65A2" w:rsidRDefault="005E65A2" w:rsidP="00733AAA">
      <w:pPr>
        <w:pStyle w:val="Textodstavce"/>
      </w:pPr>
      <w:r w:rsidRPr="007F2FE3">
        <w:t>Místností se pro účely tohoto zákona rozumí místně a prostorově uzavřená část stavby, vymezená podlahovou plochou, stropem a pevnými stěnami</w:t>
      </w:r>
      <w:r>
        <w:t>.“.</w:t>
      </w:r>
    </w:p>
    <w:p w:rsidR="005E65A2" w:rsidRDefault="005E65A2" w:rsidP="009D44DF">
      <w:pPr>
        <w:pStyle w:val="Novelizanbod"/>
      </w:pPr>
      <w:r>
        <w:lastRenderedPageBreak/>
        <w:t>V § 54 odst. 1 písm. v) se slova „</w:t>
      </w:r>
      <w:r w:rsidRPr="009D44DF">
        <w:rPr>
          <w:szCs w:val="24"/>
        </w:rPr>
        <w:t>investičního fondu, transformovaného fondu nebo obdobných zahraničních fondů</w:t>
      </w:r>
      <w:r>
        <w:t>“ nahrazují slovy „investičního fondu“.</w:t>
      </w:r>
    </w:p>
    <w:p w:rsidR="005E65A2" w:rsidRDefault="005E65A2" w:rsidP="00B70C8C">
      <w:pPr>
        <w:pStyle w:val="Novelizanbod"/>
        <w:keepNext w:val="0"/>
      </w:pPr>
      <w:r>
        <w:t>Poznámka pod čarou č. 38 se zrušuje, a to včetně odkazu na poznámku pod čarou.</w:t>
      </w:r>
    </w:p>
    <w:p w:rsidR="005E65A2" w:rsidRPr="00053359" w:rsidRDefault="005E65A2" w:rsidP="00B70C8C">
      <w:pPr>
        <w:pStyle w:val="Novelizanbod"/>
        <w:keepNext w:val="0"/>
      </w:pPr>
      <w:r w:rsidRPr="00053359">
        <w:t>Poznámka pod čarou č. 44c zní:</w:t>
      </w:r>
    </w:p>
    <w:p w:rsidR="005E65A2" w:rsidRPr="00053359" w:rsidRDefault="005E65A2" w:rsidP="00B70C8C">
      <w:pPr>
        <w:pStyle w:val="Textbodunovely"/>
      </w:pPr>
      <w:r w:rsidRPr="00053359">
        <w:t>„44c) Například zákon č. 435/2004 Sb., o zaměstnanosti, ve znění pozdějších předpisů, zákon č. 312/2002 Sb., o úřednících územních samosprávných celků a o změně některých zákonů, ve znění pozdějších předpisů, zákon č. 96/2004 Sb., o nelékařských zdravotnických povoláních, ve znění pozdějších předpisů.“.</w:t>
      </w:r>
    </w:p>
    <w:p w:rsidR="005E65A2" w:rsidRDefault="005E65A2" w:rsidP="00B70C8C">
      <w:pPr>
        <w:pStyle w:val="Novelizanbod"/>
      </w:pPr>
      <w:r>
        <w:t xml:space="preserve">§ 56 a 56a včetně nadpisů znějí: </w:t>
      </w:r>
    </w:p>
    <w:p w:rsidR="005E65A2" w:rsidRDefault="005E65A2" w:rsidP="002E1179">
      <w:pPr>
        <w:pStyle w:val="Paragraf"/>
      </w:pPr>
      <w:r>
        <w:t>„§ 56</w:t>
      </w:r>
    </w:p>
    <w:p w:rsidR="005E65A2" w:rsidRDefault="005E65A2" w:rsidP="002E1179">
      <w:pPr>
        <w:pStyle w:val="Nadpisoddlu"/>
      </w:pPr>
    </w:p>
    <w:p w:rsidR="005E65A2" w:rsidRDefault="005E65A2" w:rsidP="002E1179">
      <w:pPr>
        <w:pStyle w:val="Nadpisoddlu"/>
      </w:pPr>
      <w:r>
        <w:t xml:space="preserve">Dodání </w:t>
      </w:r>
      <w:r w:rsidRPr="00733AAA">
        <w:t>nemovité věci</w:t>
      </w:r>
    </w:p>
    <w:p w:rsidR="005E65A2" w:rsidRPr="002E1179" w:rsidRDefault="005E65A2" w:rsidP="00603AAD">
      <w:pPr>
        <w:pStyle w:val="Textodstavce"/>
        <w:numPr>
          <w:ilvl w:val="0"/>
          <w:numId w:val="19"/>
        </w:numPr>
      </w:pPr>
      <w:r w:rsidRPr="000107CE">
        <w:rPr>
          <w:szCs w:val="24"/>
        </w:rPr>
        <w:t>Dodání</w:t>
      </w:r>
      <w:r>
        <w:rPr>
          <w:szCs w:val="24"/>
        </w:rPr>
        <w:t xml:space="preserve"> pozemku, na kterém není zřízena stavba, s výjimkou stavby, která slouží k využití jiné stavby, a který není stavebním pozemkem, je osvobozeno od daně.</w:t>
      </w:r>
    </w:p>
    <w:p w:rsidR="005E65A2" w:rsidRPr="00327D24" w:rsidRDefault="005E65A2" w:rsidP="002E1179">
      <w:pPr>
        <w:pStyle w:val="Textodstavce"/>
      </w:pPr>
      <w:r w:rsidRPr="00220B1B">
        <w:rPr>
          <w:szCs w:val="24"/>
        </w:rPr>
        <w:t xml:space="preserve">Stavebním pozemkem se pro účely tohoto ustanovení rozumí </w:t>
      </w:r>
      <w:r>
        <w:rPr>
          <w:szCs w:val="24"/>
        </w:rPr>
        <w:t>pozemek,</w:t>
      </w:r>
    </w:p>
    <w:p w:rsidR="005E65A2" w:rsidRDefault="005E65A2" w:rsidP="000107CE">
      <w:pPr>
        <w:pStyle w:val="Textpsmene"/>
      </w:pPr>
      <w:r w:rsidRPr="00220B1B">
        <w:t xml:space="preserve">který je nebo byl předmětem </w:t>
      </w:r>
      <w:r>
        <w:t xml:space="preserve">stavebních prací, nebo administrativních úkonů, </w:t>
      </w:r>
      <w:r w:rsidRPr="00220B1B">
        <w:t xml:space="preserve"> </w:t>
      </w:r>
    </w:p>
    <w:p w:rsidR="005E65A2" w:rsidRDefault="005E65A2" w:rsidP="000107CE">
      <w:pPr>
        <w:pStyle w:val="Textpsmene"/>
      </w:pPr>
      <w:r>
        <w:t>v jehož okolí jsou prováděny nebo byly provedeny stavební práce, nebo</w:t>
      </w:r>
    </w:p>
    <w:p w:rsidR="005E65A2" w:rsidRPr="007F6056" w:rsidRDefault="005E65A2" w:rsidP="00327D24">
      <w:pPr>
        <w:pStyle w:val="Textpsmene"/>
      </w:pPr>
      <w:r>
        <w:t>na kterém může být podle sta</w:t>
      </w:r>
      <w:r w:rsidRPr="00220B1B">
        <w:t xml:space="preserve">vebního povolení nebo udělení souhlasu s provedením </w:t>
      </w:r>
      <w:r w:rsidRPr="007F6056">
        <w:t>ohlášené stavby stavba provedena,</w:t>
      </w:r>
    </w:p>
    <w:p w:rsidR="005E65A2" w:rsidRPr="007F6056" w:rsidRDefault="005E65A2" w:rsidP="0087108C">
      <w:pPr>
        <w:pStyle w:val="Textpsmene"/>
        <w:numPr>
          <w:ilvl w:val="0"/>
          <w:numId w:val="0"/>
        </w:numPr>
        <w:ind w:left="425"/>
      </w:pPr>
    </w:p>
    <w:p w:rsidR="005E65A2" w:rsidRPr="007F6056" w:rsidRDefault="005E65A2" w:rsidP="0087108C">
      <w:pPr>
        <w:pStyle w:val="Textbodu"/>
        <w:numPr>
          <w:ilvl w:val="0"/>
          <w:numId w:val="0"/>
        </w:numPr>
      </w:pPr>
      <w:r w:rsidRPr="007F6056">
        <w:t>a to za účelem zhotovení stavby na takovém pozemku</w:t>
      </w:r>
      <w:r w:rsidRPr="007F6056">
        <w:rPr>
          <w:szCs w:val="24"/>
        </w:rPr>
        <w:t>.</w:t>
      </w:r>
    </w:p>
    <w:p w:rsidR="005E65A2" w:rsidRPr="007F6056" w:rsidRDefault="005E65A2" w:rsidP="00911825">
      <w:pPr>
        <w:pStyle w:val="Textodstavce"/>
      </w:pPr>
      <w:r w:rsidRPr="007F6056">
        <w:rPr>
          <w:szCs w:val="24"/>
        </w:rPr>
        <w:t>Od daně je osvobozeno dodání</w:t>
      </w:r>
    </w:p>
    <w:p w:rsidR="005E65A2" w:rsidRPr="007F6056" w:rsidRDefault="005E65A2" w:rsidP="00535800">
      <w:pPr>
        <w:pStyle w:val="Textpsmene"/>
      </w:pPr>
      <w:r w:rsidRPr="007F6056">
        <w:t>stavby,</w:t>
      </w:r>
    </w:p>
    <w:p w:rsidR="005E65A2" w:rsidRPr="007F6056" w:rsidRDefault="005E65A2" w:rsidP="00535800">
      <w:pPr>
        <w:pStyle w:val="Textpsmene"/>
      </w:pPr>
      <w:r w:rsidRPr="007F6056">
        <w:t xml:space="preserve">pozemku, jehož součástí je stavba, </w:t>
      </w:r>
    </w:p>
    <w:p w:rsidR="005E65A2" w:rsidRPr="007F6056" w:rsidRDefault="005E65A2" w:rsidP="00535800">
      <w:pPr>
        <w:pStyle w:val="Textpsmene"/>
      </w:pPr>
      <w:r w:rsidRPr="007F6056">
        <w:t>práva stavby, jehož součástí je stavba, nebo</w:t>
      </w:r>
    </w:p>
    <w:p w:rsidR="005E65A2" w:rsidRPr="007F6056" w:rsidRDefault="005E65A2" w:rsidP="00535800">
      <w:pPr>
        <w:pStyle w:val="Textpsmene"/>
      </w:pPr>
      <w:r w:rsidRPr="007F6056">
        <w:t>jednotky,</w:t>
      </w:r>
    </w:p>
    <w:p w:rsidR="005E65A2" w:rsidRPr="007F6056" w:rsidRDefault="005E65A2" w:rsidP="00535800">
      <w:pPr>
        <w:pStyle w:val="Textpsmene"/>
        <w:numPr>
          <w:ilvl w:val="0"/>
          <w:numId w:val="0"/>
        </w:numPr>
        <w:ind w:left="425"/>
      </w:pPr>
    </w:p>
    <w:p w:rsidR="005E65A2" w:rsidRPr="007F6056" w:rsidRDefault="005E65A2" w:rsidP="002B1BD3">
      <w:pPr>
        <w:pStyle w:val="Textpsmene"/>
        <w:numPr>
          <w:ilvl w:val="0"/>
          <w:numId w:val="0"/>
        </w:numPr>
      </w:pPr>
      <w:r w:rsidRPr="007F6056">
        <w:t>a to po uplynutí 5 let od vydání prvního kolaudačního souhlasu, který umožňuje současný daný způsob využití dodávané stavby nebo ode dne, kdy bylo započato první užívání stavby, pro které je v souladu s oznámením užívána, a to k tomu dni, který nastane dříve.</w:t>
      </w:r>
    </w:p>
    <w:p w:rsidR="005E65A2" w:rsidRPr="00606F76" w:rsidRDefault="005E65A2" w:rsidP="00911825">
      <w:pPr>
        <w:pStyle w:val="Textodstavce"/>
        <w:rPr>
          <w:u w:val="single"/>
        </w:rPr>
      </w:pPr>
      <w:r w:rsidRPr="00606F76">
        <w:rPr>
          <w:szCs w:val="24"/>
          <w:u w:val="single"/>
        </w:rPr>
        <w:t>Plátce se může rozhodnout, že se u plnění podle odstavce 1 a po uplynutí lhůty podle odstavce 3 uplatňuje daň. Pokud je příjemce plnění plátce, lze tak učinit pouze po jeho předchozím souhlasu. Pokud plátce přijal před uskutečněním zdanitelného plnění úplatu, ze</w:t>
      </w:r>
      <w:r>
        <w:rPr>
          <w:szCs w:val="24"/>
          <w:u w:val="single"/>
        </w:rPr>
        <w:t> </w:t>
      </w:r>
      <w:r w:rsidRPr="00606F76">
        <w:rPr>
          <w:szCs w:val="24"/>
          <w:u w:val="single"/>
        </w:rPr>
        <w:t xml:space="preserve">které mu nevznikla povinnost přiznat daň, stanoví se při uskutečnění zdanitelného plnění základ daně podle § 36. </w:t>
      </w:r>
    </w:p>
    <w:p w:rsidR="005E65A2" w:rsidRPr="00606F76" w:rsidRDefault="005E65A2" w:rsidP="00606F76">
      <w:pPr>
        <w:pStyle w:val="CELEX"/>
      </w:pPr>
      <w:r>
        <w:t>CELEX: 32006L0112</w:t>
      </w:r>
    </w:p>
    <w:p w:rsidR="005E65A2" w:rsidRPr="007F6056" w:rsidRDefault="005E65A2" w:rsidP="00911825">
      <w:pPr>
        <w:pStyle w:val="Paragraf"/>
      </w:pPr>
      <w:r w:rsidRPr="007F6056" w:rsidDel="007F6056">
        <w:t xml:space="preserve"> </w:t>
      </w:r>
      <w:r w:rsidRPr="007F6056">
        <w:t>§ 56a</w:t>
      </w:r>
    </w:p>
    <w:p w:rsidR="005E65A2" w:rsidRPr="007F6056" w:rsidRDefault="005E65A2" w:rsidP="00911825">
      <w:pPr>
        <w:pStyle w:val="Nadpisparagrafu"/>
      </w:pPr>
      <w:r w:rsidRPr="007F6056">
        <w:t>Nájem nemovité věci</w:t>
      </w:r>
    </w:p>
    <w:p w:rsidR="005E65A2" w:rsidRPr="007F6056" w:rsidRDefault="005E65A2" w:rsidP="00603AAD">
      <w:pPr>
        <w:pStyle w:val="Textodstavce"/>
        <w:numPr>
          <w:ilvl w:val="0"/>
          <w:numId w:val="20"/>
        </w:numPr>
      </w:pPr>
      <w:r w:rsidRPr="007F6056">
        <w:rPr>
          <w:szCs w:val="24"/>
        </w:rPr>
        <w:t>Nájem nemovité věci je osvobozen od daně s výjimkou</w:t>
      </w:r>
    </w:p>
    <w:p w:rsidR="005E65A2" w:rsidRPr="007F6056" w:rsidRDefault="005E65A2" w:rsidP="008C2555">
      <w:pPr>
        <w:pStyle w:val="Textpsmene"/>
      </w:pPr>
      <w:r w:rsidRPr="007F6056">
        <w:rPr>
          <w:szCs w:val="24"/>
        </w:rPr>
        <w:lastRenderedPageBreak/>
        <w:t>krátkodobého nájmu nemovité věci,</w:t>
      </w:r>
    </w:p>
    <w:p w:rsidR="005E65A2" w:rsidRPr="007F6056" w:rsidRDefault="005E65A2" w:rsidP="008C2555">
      <w:pPr>
        <w:pStyle w:val="Textpsmene"/>
      </w:pPr>
      <w:r w:rsidRPr="007F6056">
        <w:rPr>
          <w:szCs w:val="24"/>
        </w:rPr>
        <w:t>nájmu prostor a míst k parkování vozidel,</w:t>
      </w:r>
    </w:p>
    <w:p w:rsidR="005E65A2" w:rsidRPr="007F6056" w:rsidRDefault="005E65A2" w:rsidP="008C2555">
      <w:pPr>
        <w:pStyle w:val="Textpsmene"/>
      </w:pPr>
      <w:r w:rsidRPr="007F6056">
        <w:t>nájmu bezpečnostních schránek,</w:t>
      </w:r>
    </w:p>
    <w:p w:rsidR="005E65A2" w:rsidRPr="007F6056" w:rsidRDefault="005E65A2" w:rsidP="008C2555">
      <w:pPr>
        <w:pStyle w:val="Textpsmene"/>
      </w:pPr>
      <w:r w:rsidRPr="007F6056">
        <w:rPr>
          <w:szCs w:val="24"/>
        </w:rPr>
        <w:t>nájmu strojů nebo jiných upevněných zařízení.</w:t>
      </w:r>
    </w:p>
    <w:p w:rsidR="005E65A2" w:rsidRPr="007F6056" w:rsidRDefault="005E65A2" w:rsidP="008C2555">
      <w:pPr>
        <w:pStyle w:val="Textodstavce"/>
      </w:pPr>
      <w:r w:rsidRPr="007F6056">
        <w:t>Krátkodobým nájmem nemovité věci se pro účely odstavce 1 písm. a) rozumí nájem</w:t>
      </w:r>
    </w:p>
    <w:p w:rsidR="005E65A2" w:rsidRPr="007F6056" w:rsidRDefault="005E65A2" w:rsidP="008C2555">
      <w:pPr>
        <w:pStyle w:val="Textpsmene"/>
      </w:pPr>
      <w:r w:rsidRPr="007F6056">
        <w:rPr>
          <w:szCs w:val="24"/>
        </w:rPr>
        <w:t>pozemku, jehož součástí je stavba,</w:t>
      </w:r>
    </w:p>
    <w:p w:rsidR="005E65A2" w:rsidRPr="007F6056" w:rsidRDefault="005E65A2" w:rsidP="008C2555">
      <w:pPr>
        <w:pStyle w:val="Textpsmene"/>
      </w:pPr>
      <w:r w:rsidRPr="007F6056">
        <w:rPr>
          <w:szCs w:val="24"/>
        </w:rPr>
        <w:t>stavby, s výjimkou inženýrské sítě,</w:t>
      </w:r>
    </w:p>
    <w:p w:rsidR="005E65A2" w:rsidRPr="007F6056" w:rsidRDefault="005E65A2" w:rsidP="008C2555">
      <w:pPr>
        <w:pStyle w:val="Textpsmene"/>
      </w:pPr>
      <w:r w:rsidRPr="007F6056">
        <w:rPr>
          <w:szCs w:val="24"/>
        </w:rPr>
        <w:t>jednotky,</w:t>
      </w:r>
    </w:p>
    <w:p w:rsidR="005E65A2" w:rsidRPr="006D35DD" w:rsidRDefault="005E65A2" w:rsidP="008C2555">
      <w:pPr>
        <w:pStyle w:val="Textodstavce"/>
        <w:numPr>
          <w:ilvl w:val="0"/>
          <w:numId w:val="0"/>
        </w:numPr>
      </w:pPr>
      <w:r w:rsidRPr="007F6056">
        <w:t>popřípadě spolu s vnitřním movitým vybavením či dodáním plynu, elektřiny, tepla, chladu nebo vody, který trvá nepřetržitě nejvýše 48 hodin.</w:t>
      </w:r>
    </w:p>
    <w:p w:rsidR="005E65A2" w:rsidRPr="0039511E" w:rsidRDefault="005E65A2" w:rsidP="008C2555">
      <w:pPr>
        <w:pStyle w:val="Textodstavce"/>
      </w:pPr>
      <w:r w:rsidRPr="006D35DD">
        <w:rPr>
          <w:szCs w:val="24"/>
        </w:rPr>
        <w:t>Plátce se může rozhodnout, že se u nájmu nemovité věci jiným plátcům pro účely uskutečňování jejich ekonomických činností uplatňuje daň.</w:t>
      </w:r>
      <w:r>
        <w:rPr>
          <w:szCs w:val="24"/>
        </w:rPr>
        <w:t>“.</w:t>
      </w:r>
    </w:p>
    <w:p w:rsidR="005E65A2" w:rsidRPr="00053359" w:rsidRDefault="005E65A2" w:rsidP="00B70C8C">
      <w:pPr>
        <w:pStyle w:val="Novelizanbod"/>
      </w:pPr>
      <w:r w:rsidRPr="00053359">
        <w:t>Poznámka pod čarou č. 44e se zrušuje, a to včetně odkazu na poznámku pod čarou.</w:t>
      </w:r>
    </w:p>
    <w:p w:rsidR="005E65A2" w:rsidRDefault="005E65A2" w:rsidP="00B70C8C">
      <w:pPr>
        <w:pStyle w:val="Novelizanbod"/>
      </w:pPr>
      <w:r>
        <w:t xml:space="preserve">V § 63 odst. 1 úvodní části ustanovení se slovo „71f“ nahrazuje slovem „71g“. </w:t>
      </w:r>
    </w:p>
    <w:p w:rsidR="005E65A2" w:rsidRDefault="005E65A2" w:rsidP="00B70C8C">
      <w:pPr>
        <w:pStyle w:val="Novelizanbod"/>
      </w:pPr>
      <w:r>
        <w:t xml:space="preserve">V § 63 se na konci odstavce 1 tečka nahrazuje čárkou a doplňuje se písmeno </w:t>
      </w:r>
      <w:r w:rsidRPr="00BA2EDE">
        <w:t>j)</w:t>
      </w:r>
      <w:r>
        <w:t xml:space="preserve">, které zní: </w:t>
      </w:r>
    </w:p>
    <w:p w:rsidR="005E65A2" w:rsidRPr="009D4182" w:rsidRDefault="005E65A2" w:rsidP="00B70C8C">
      <w:pPr>
        <w:pStyle w:val="Textpsmene"/>
        <w:numPr>
          <w:ilvl w:val="0"/>
          <w:numId w:val="0"/>
        </w:numPr>
        <w:rPr>
          <w:szCs w:val="24"/>
        </w:rPr>
      </w:pPr>
      <w:r w:rsidRPr="009D4182">
        <w:rPr>
          <w:szCs w:val="24"/>
        </w:rPr>
        <w:t>„j) dovoz zboží, které je přepraveno ze třetí země, a ukončení odeslání nebo přepravy tohoto zboží je v</w:t>
      </w:r>
      <w:r>
        <w:rPr>
          <w:szCs w:val="24"/>
        </w:rPr>
        <w:t> </w:t>
      </w:r>
      <w:r w:rsidRPr="009D4182">
        <w:rPr>
          <w:szCs w:val="24"/>
        </w:rPr>
        <w:t>jiném členském státě a dodání tohoto zboží do jiného členského státu je osvobozeno od daně (§ 71g).“.</w:t>
      </w:r>
    </w:p>
    <w:p w:rsidR="005E65A2" w:rsidRPr="005201A7" w:rsidRDefault="005E65A2" w:rsidP="00B70C8C">
      <w:pPr>
        <w:pStyle w:val="Novelizanbod"/>
      </w:pPr>
      <w:r w:rsidRPr="005201A7">
        <w:t>V § 65 písm. a) se za slovo „bylo“ vkládají slova „v každém případě“.</w:t>
      </w:r>
    </w:p>
    <w:p w:rsidR="005E65A2" w:rsidRPr="0035378C" w:rsidRDefault="005E65A2" w:rsidP="00B70C8C">
      <w:pPr>
        <w:pStyle w:val="Novelizanbod"/>
      </w:pPr>
      <w:r w:rsidRPr="0035378C">
        <w:t xml:space="preserve">V § 68 odst. 8 se na konci textu věty první doplňují slova „, pokud mají tyto mise, úřady nebo </w:t>
      </w:r>
      <w:r w:rsidRPr="008B284F">
        <w:t xml:space="preserve">zastupitelství </w:t>
      </w:r>
      <w:r w:rsidRPr="0035378C">
        <w:t>sídlo v jiném členském státě“.</w:t>
      </w:r>
    </w:p>
    <w:p w:rsidR="005E65A2" w:rsidRPr="008B284F" w:rsidRDefault="005E65A2" w:rsidP="00B70C8C">
      <w:pPr>
        <w:pStyle w:val="Novelizanbod"/>
      </w:pPr>
      <w:r w:rsidRPr="008B284F">
        <w:t>V § 68 odst. 8 větě třetí se slovo „organizací“ nahrazuje slovem „zastupitelství“.</w:t>
      </w:r>
    </w:p>
    <w:p w:rsidR="005E65A2" w:rsidRPr="0035378C" w:rsidRDefault="005E65A2" w:rsidP="00B70C8C">
      <w:pPr>
        <w:pStyle w:val="Novelizanbod"/>
      </w:pPr>
      <w:r w:rsidRPr="0035378C">
        <w:t xml:space="preserve">V § 68 odst. 9 </w:t>
      </w:r>
      <w:r w:rsidRPr="008B284F">
        <w:t xml:space="preserve">větě první </w:t>
      </w:r>
      <w:r w:rsidRPr="0035378C">
        <w:t>se slov</w:t>
      </w:r>
      <w:r w:rsidRPr="008B284F">
        <w:t>a</w:t>
      </w:r>
      <w:r w:rsidRPr="0035378C">
        <w:t xml:space="preserve"> „nebo organizace“ nahrazuj</w:t>
      </w:r>
      <w:r w:rsidRPr="008B284F">
        <w:t>í</w:t>
      </w:r>
      <w:r w:rsidRPr="0035378C">
        <w:t xml:space="preserve"> slov</w:t>
      </w:r>
      <w:r w:rsidRPr="008B284F">
        <w:t>y</w:t>
      </w:r>
      <w:r w:rsidRPr="0035378C">
        <w:t xml:space="preserve"> „</w:t>
      </w:r>
      <w:r w:rsidRPr="008B284F">
        <w:t xml:space="preserve">nebo </w:t>
      </w:r>
      <w:r w:rsidRPr="0035378C">
        <w:t>zastupitelství“.</w:t>
      </w:r>
    </w:p>
    <w:p w:rsidR="005E65A2" w:rsidRDefault="005E65A2" w:rsidP="00B70C8C">
      <w:pPr>
        <w:pStyle w:val="Novelizanbod"/>
      </w:pPr>
      <w:r>
        <w:t xml:space="preserve">V § 90 odst. 5 se na konci písmene b) čárka nahrazuje tečkou a písmeno c) se zrušuje. </w:t>
      </w:r>
    </w:p>
    <w:p w:rsidR="005E65A2" w:rsidRDefault="005E65A2" w:rsidP="00B70C8C">
      <w:pPr>
        <w:pStyle w:val="Novelizanbod"/>
      </w:pPr>
      <w:r>
        <w:t>V § 90 odst. 11 se na konci písmene b) čárka nahrazuje tečkou a písmeno c) se zrušuje.</w:t>
      </w:r>
    </w:p>
    <w:p w:rsidR="005E65A2" w:rsidRDefault="005E65A2" w:rsidP="00B70C8C">
      <w:pPr>
        <w:pStyle w:val="Novelizanbod"/>
      </w:pPr>
      <w:r>
        <w:t xml:space="preserve">V § 90 odstavec 15 zní: </w:t>
      </w:r>
    </w:p>
    <w:p w:rsidR="005E65A2" w:rsidRPr="00646CDA" w:rsidRDefault="005E65A2" w:rsidP="003D59C4">
      <w:pPr>
        <w:pStyle w:val="Textodstavce"/>
        <w:numPr>
          <w:ilvl w:val="0"/>
          <w:numId w:val="0"/>
        </w:numPr>
        <w:ind w:firstLine="425"/>
        <w:rPr>
          <w:szCs w:val="24"/>
        </w:rPr>
      </w:pPr>
      <w:r w:rsidRPr="00646CDA">
        <w:rPr>
          <w:szCs w:val="24"/>
        </w:rPr>
        <w:t xml:space="preserve">„(15) Obchodník má nárok na odpočet daně, pokud uplatňuje daň při dodání uměleckého díla, </w:t>
      </w:r>
    </w:p>
    <w:p w:rsidR="005E65A2" w:rsidRPr="00646CDA" w:rsidRDefault="005E65A2" w:rsidP="003D59C4">
      <w:pPr>
        <w:pStyle w:val="Textpsmene"/>
        <w:numPr>
          <w:ilvl w:val="1"/>
          <w:numId w:val="42"/>
        </w:numPr>
      </w:pPr>
      <w:r w:rsidRPr="00646CDA">
        <w:lastRenderedPageBreak/>
        <w:t>sběratelského předmětu nebo starožitnosti, které sám dovezl,</w:t>
      </w:r>
    </w:p>
    <w:p w:rsidR="005E65A2" w:rsidRPr="00646CDA" w:rsidRDefault="005E65A2" w:rsidP="003D59C4">
      <w:pPr>
        <w:pStyle w:val="Textpsmene"/>
        <w:numPr>
          <w:ilvl w:val="1"/>
          <w:numId w:val="6"/>
        </w:numPr>
      </w:pPr>
      <w:r w:rsidRPr="00646CDA">
        <w:t>které mu dodal zhotovitel díla nebo jeho právní nástupce,</w:t>
      </w:r>
    </w:p>
    <w:p w:rsidR="005E65A2" w:rsidRDefault="005E65A2" w:rsidP="003D59C4">
      <w:pPr>
        <w:pStyle w:val="Textpsmene"/>
        <w:numPr>
          <w:ilvl w:val="1"/>
          <w:numId w:val="6"/>
        </w:numPr>
      </w:pPr>
      <w:r w:rsidRPr="00646CDA">
        <w:t>které mu dodala osoba povinná k dani, která nepoužila zvláštní režim,</w:t>
      </w:r>
    </w:p>
    <w:p w:rsidR="005E65A2" w:rsidRPr="00B72EBD" w:rsidRDefault="005E65A2" w:rsidP="003D59C4">
      <w:pPr>
        <w:pStyle w:val="Textpsmene"/>
        <w:numPr>
          <w:ilvl w:val="0"/>
          <w:numId w:val="0"/>
        </w:numPr>
      </w:pPr>
      <w:r w:rsidRPr="00646CDA">
        <w:t>nárok na odpočet daně u tohoto zboží může uplatnit nejdříve ve zdaňovacím období, ve</w:t>
      </w:r>
      <w:r>
        <w:t> </w:t>
      </w:r>
      <w:r w:rsidRPr="00646CDA">
        <w:t>kterém je povinen přiznat daň.“</w:t>
      </w:r>
      <w:r>
        <w:t>.</w:t>
      </w:r>
    </w:p>
    <w:p w:rsidR="005E65A2" w:rsidRPr="003B561E" w:rsidRDefault="005E65A2" w:rsidP="00B70C8C">
      <w:pPr>
        <w:pStyle w:val="Novelizanbod"/>
      </w:pPr>
      <w:r w:rsidRPr="003B561E">
        <w:t xml:space="preserve">V § 92 odst. 1 písmeno a) zní: </w:t>
      </w:r>
    </w:p>
    <w:p w:rsidR="005E65A2" w:rsidRPr="003006AB" w:rsidRDefault="005E65A2" w:rsidP="00B70C8C">
      <w:pPr>
        <w:pStyle w:val="Textpsmene"/>
        <w:numPr>
          <w:ilvl w:val="0"/>
          <w:numId w:val="0"/>
        </w:numPr>
        <w:ind w:left="425" w:hanging="425"/>
      </w:pPr>
      <w:r w:rsidRPr="008B284F">
        <w:t>„a)</w:t>
      </w:r>
      <w:r w:rsidRPr="003006AB">
        <w:t xml:space="preserve"> </w:t>
      </w:r>
      <w:r>
        <w:tab/>
      </w:r>
      <w:r w:rsidRPr="00F46577">
        <w:rPr>
          <w:u w:val="single"/>
        </w:rPr>
        <w:t>zlato připouštěné na světové trhy zlata ve tvaru uzančních slitků v podobě prutů nebo destiček s</w:t>
      </w:r>
    </w:p>
    <w:p w:rsidR="005E65A2" w:rsidRPr="00BF1168" w:rsidRDefault="005E65A2" w:rsidP="00603AAD">
      <w:pPr>
        <w:pStyle w:val="Textbodu"/>
        <w:numPr>
          <w:ilvl w:val="2"/>
          <w:numId w:val="7"/>
        </w:numPr>
        <w:rPr>
          <w:u w:val="single"/>
        </w:rPr>
      </w:pPr>
      <w:r w:rsidRPr="00BF1168">
        <w:rPr>
          <w:u w:val="single"/>
        </w:rPr>
        <w:t>vlastním číslem,</w:t>
      </w:r>
    </w:p>
    <w:p w:rsidR="005E65A2" w:rsidRPr="00BF1168" w:rsidRDefault="005E65A2" w:rsidP="00603AAD">
      <w:pPr>
        <w:pStyle w:val="Textbodu"/>
        <w:numPr>
          <w:ilvl w:val="2"/>
          <w:numId w:val="7"/>
        </w:numPr>
        <w:rPr>
          <w:u w:val="single"/>
        </w:rPr>
      </w:pPr>
      <w:r w:rsidRPr="00BF1168">
        <w:rPr>
          <w:u w:val="single"/>
        </w:rPr>
        <w:t>ryzostí nejméně 995 tisícin,</w:t>
      </w:r>
    </w:p>
    <w:p w:rsidR="005E65A2" w:rsidRPr="00BF1168" w:rsidRDefault="005E65A2" w:rsidP="00603AAD">
      <w:pPr>
        <w:pStyle w:val="Textbodu"/>
        <w:numPr>
          <w:ilvl w:val="2"/>
          <w:numId w:val="7"/>
        </w:numPr>
        <w:rPr>
          <w:u w:val="single"/>
        </w:rPr>
      </w:pPr>
      <w:r w:rsidRPr="00BF1168">
        <w:rPr>
          <w:u w:val="single"/>
        </w:rPr>
        <w:t>hmotností připouštěné na těchto trzích, a</w:t>
      </w:r>
    </w:p>
    <w:p w:rsidR="005E65A2" w:rsidRDefault="005E65A2" w:rsidP="00603AAD">
      <w:pPr>
        <w:pStyle w:val="Textbodu"/>
        <w:numPr>
          <w:ilvl w:val="2"/>
          <w:numId w:val="7"/>
        </w:numPr>
      </w:pPr>
      <w:r w:rsidRPr="00BF1168">
        <w:rPr>
          <w:u w:val="single"/>
        </w:rPr>
        <w:t>označením výrobce, ryzosti a hmotnosti,“.</w:t>
      </w:r>
    </w:p>
    <w:p w:rsidR="005E65A2" w:rsidRPr="003006AB" w:rsidRDefault="005E65A2" w:rsidP="00B70C8C">
      <w:pPr>
        <w:pStyle w:val="CELEX"/>
        <w:rPr>
          <w:szCs w:val="24"/>
        </w:rPr>
      </w:pPr>
      <w:r>
        <w:t>CELEX:</w:t>
      </w:r>
      <w:r w:rsidRPr="003D4DCC">
        <w:t xml:space="preserve"> 3200</w:t>
      </w:r>
      <w:r>
        <w:t>6</w:t>
      </w:r>
      <w:r w:rsidRPr="003D4DCC">
        <w:t>L0</w:t>
      </w:r>
      <w:r>
        <w:t>112</w:t>
      </w:r>
    </w:p>
    <w:p w:rsidR="005E65A2" w:rsidRDefault="005E65A2" w:rsidP="00B70C8C">
      <w:pPr>
        <w:pStyle w:val="Novelizanbod"/>
      </w:pPr>
      <w:r w:rsidRPr="008B284F">
        <w:t>V § 92 se odstavec 2 zrušuje.</w:t>
      </w:r>
    </w:p>
    <w:p w:rsidR="005E65A2" w:rsidRPr="008B284F" w:rsidRDefault="005E65A2" w:rsidP="00B70C8C">
      <w:r>
        <w:t>Dosavadní odstavce 3 až 8 se označují jako odstavce 2 až 7.</w:t>
      </w:r>
    </w:p>
    <w:p w:rsidR="005E65A2" w:rsidRDefault="005E65A2" w:rsidP="00B70C8C">
      <w:pPr>
        <w:pStyle w:val="Novelizanbod"/>
      </w:pPr>
      <w:r>
        <w:t xml:space="preserve">V </w:t>
      </w:r>
      <w:r w:rsidRPr="00E1360E">
        <w:t xml:space="preserve">§ 92 odst. </w:t>
      </w:r>
      <w:r>
        <w:t>4</w:t>
      </w:r>
      <w:r w:rsidRPr="00E1360E">
        <w:t xml:space="preserve"> se </w:t>
      </w:r>
      <w:r>
        <w:t>číslo</w:t>
      </w:r>
      <w:r w:rsidRPr="00E1360E">
        <w:t xml:space="preserve"> </w:t>
      </w:r>
      <w:r>
        <w:t xml:space="preserve">„3“ nahrazuje číslem „2“ a slova </w:t>
      </w:r>
      <w:r w:rsidRPr="00E1360E">
        <w:t>„nebo osobě registrované k dani v jiném členském státě“</w:t>
      </w:r>
      <w:r>
        <w:t xml:space="preserve"> se nahrazují slovy „</w:t>
      </w:r>
      <w:r w:rsidRPr="00620637">
        <w:t>s místem plnění v tuzemsku“</w:t>
      </w:r>
      <w:r w:rsidRPr="00E1360E">
        <w:t>.</w:t>
      </w:r>
    </w:p>
    <w:p w:rsidR="005E65A2" w:rsidRDefault="005E65A2" w:rsidP="00B70C8C">
      <w:pPr>
        <w:pStyle w:val="Novelizanbod"/>
      </w:pPr>
      <w:r>
        <w:t>V § 92 odst. 5 se číslo „4“ nahrazuje číslem „3“ a číslo „5“ se nahrazuje číslem „4“.</w:t>
      </w:r>
    </w:p>
    <w:p w:rsidR="005E65A2" w:rsidRDefault="005E65A2" w:rsidP="00B70C8C">
      <w:pPr>
        <w:pStyle w:val="Novelizanbod"/>
      </w:pPr>
      <w:r>
        <w:t>V § 92 odst. 6 písm. a) se číslo „5“ nahrazuje číslem „4“.</w:t>
      </w:r>
    </w:p>
    <w:p w:rsidR="005E65A2" w:rsidRPr="00E1360E" w:rsidRDefault="005E65A2" w:rsidP="00B70C8C">
      <w:pPr>
        <w:pStyle w:val="Novelizanbod"/>
      </w:pPr>
      <w:r>
        <w:t xml:space="preserve">V § 92 se doplňuje </w:t>
      </w:r>
      <w:r w:rsidRPr="00880284">
        <w:t xml:space="preserve">odstavec </w:t>
      </w:r>
      <w:r>
        <w:t>8</w:t>
      </w:r>
      <w:r w:rsidRPr="00E1360E">
        <w:t xml:space="preserve">, který zní: </w:t>
      </w:r>
    </w:p>
    <w:p w:rsidR="005E65A2" w:rsidRPr="00646CDA" w:rsidRDefault="005E65A2" w:rsidP="003D59C4">
      <w:pPr>
        <w:pStyle w:val="Textodstavce"/>
        <w:numPr>
          <w:ilvl w:val="0"/>
          <w:numId w:val="0"/>
        </w:numPr>
        <w:ind w:firstLine="425"/>
      </w:pPr>
      <w:r w:rsidRPr="00646CDA">
        <w:t xml:space="preserve">„(8) Plátce, který přijme službu podle odstavce 5, nebo který dodává investiční zlato osvobozené od daně s nárokem na odpočet daně podle odstavce 6 písm. b) a c), nebo který má nárok na odpočet daně podle odstavce 7, je povinen </w:t>
      </w:r>
    </w:p>
    <w:p w:rsidR="005E65A2" w:rsidRPr="00646CDA" w:rsidRDefault="005E65A2" w:rsidP="00603AAD">
      <w:pPr>
        <w:pStyle w:val="Textpsmene"/>
        <w:numPr>
          <w:ilvl w:val="1"/>
          <w:numId w:val="8"/>
        </w:numPr>
        <w:rPr>
          <w:szCs w:val="24"/>
          <w:u w:val="single"/>
        </w:rPr>
      </w:pPr>
      <w:r w:rsidRPr="00646CDA">
        <w:rPr>
          <w:szCs w:val="24"/>
          <w:u w:val="single"/>
        </w:rPr>
        <w:t>vystavit doklad o dodání fyzické osobě nepovinné k dani, který obsahuje tyto údaje:</w:t>
      </w:r>
    </w:p>
    <w:p w:rsidR="005E65A2" w:rsidRPr="00646CDA" w:rsidRDefault="005E65A2" w:rsidP="00B70C8C">
      <w:pPr>
        <w:pStyle w:val="Textbodu"/>
        <w:rPr>
          <w:szCs w:val="24"/>
          <w:u w:val="single"/>
        </w:rPr>
      </w:pPr>
      <w:r w:rsidRPr="00646CDA">
        <w:rPr>
          <w:szCs w:val="24"/>
          <w:u w:val="single"/>
        </w:rPr>
        <w:t>obchodní firmu nebo jméno, dodatek ke jménu a sídlo osoby, která uskutečňuje plnění,</w:t>
      </w:r>
    </w:p>
    <w:p w:rsidR="005E65A2" w:rsidRPr="00646CDA" w:rsidRDefault="005E65A2" w:rsidP="00B70C8C">
      <w:pPr>
        <w:pStyle w:val="Textbodu"/>
        <w:rPr>
          <w:szCs w:val="24"/>
          <w:u w:val="single"/>
        </w:rPr>
      </w:pPr>
      <w:r w:rsidRPr="00646CDA">
        <w:rPr>
          <w:szCs w:val="24"/>
          <w:u w:val="single"/>
        </w:rPr>
        <w:t>daňové identifikační číslo osoby, která uskutečňuje plnění,</w:t>
      </w:r>
    </w:p>
    <w:p w:rsidR="005E65A2" w:rsidRPr="00646CDA" w:rsidRDefault="005E65A2" w:rsidP="00B70C8C">
      <w:pPr>
        <w:pStyle w:val="Textbodu"/>
        <w:rPr>
          <w:szCs w:val="24"/>
          <w:u w:val="single"/>
        </w:rPr>
      </w:pPr>
      <w:r w:rsidRPr="00646CDA">
        <w:rPr>
          <w:szCs w:val="24"/>
          <w:u w:val="single"/>
        </w:rPr>
        <w:t>evidenční číslo dokladu,</w:t>
      </w:r>
    </w:p>
    <w:p w:rsidR="005E65A2" w:rsidRPr="00646CDA" w:rsidRDefault="005E65A2" w:rsidP="00B70C8C">
      <w:pPr>
        <w:pStyle w:val="Textbodu"/>
        <w:rPr>
          <w:szCs w:val="24"/>
          <w:u w:val="single"/>
        </w:rPr>
      </w:pPr>
      <w:r w:rsidRPr="00646CDA">
        <w:rPr>
          <w:szCs w:val="24"/>
          <w:u w:val="single"/>
        </w:rPr>
        <w:t>rozsah a předmět plnění,</w:t>
      </w:r>
    </w:p>
    <w:p w:rsidR="005E65A2" w:rsidRPr="00646CDA" w:rsidRDefault="005E65A2" w:rsidP="00B70C8C">
      <w:pPr>
        <w:pStyle w:val="Textbodu"/>
        <w:rPr>
          <w:szCs w:val="24"/>
          <w:u w:val="single"/>
        </w:rPr>
      </w:pPr>
      <w:r w:rsidRPr="00646CDA">
        <w:rPr>
          <w:szCs w:val="24"/>
          <w:u w:val="single"/>
        </w:rPr>
        <w:t>den vystavení dokladu,</w:t>
      </w:r>
    </w:p>
    <w:p w:rsidR="005E65A2" w:rsidRPr="00646CDA" w:rsidRDefault="005E65A2" w:rsidP="00B70C8C">
      <w:pPr>
        <w:pStyle w:val="Textbodu"/>
        <w:rPr>
          <w:szCs w:val="24"/>
          <w:u w:val="single"/>
        </w:rPr>
      </w:pPr>
      <w:r w:rsidRPr="00646CDA">
        <w:rPr>
          <w:szCs w:val="24"/>
          <w:u w:val="single"/>
        </w:rPr>
        <w:t>den uskutečnění plnění nebo den přijetí úplaty, pokud před uskutečněním plnění vznikla povinnost ke dni přijetí úplaty přiznat uskutečnění plnění, pokud se liší ode dne vystavení dokladu,</w:t>
      </w:r>
    </w:p>
    <w:p w:rsidR="005E65A2" w:rsidRPr="00646CDA" w:rsidRDefault="005E65A2" w:rsidP="00B70C8C">
      <w:pPr>
        <w:pStyle w:val="Textbodu"/>
        <w:rPr>
          <w:szCs w:val="24"/>
          <w:u w:val="single"/>
        </w:rPr>
      </w:pPr>
      <w:r w:rsidRPr="00646CDA">
        <w:rPr>
          <w:szCs w:val="24"/>
          <w:u w:val="single"/>
        </w:rPr>
        <w:t>celkovou částku za plnění, hmotnost a ryzost zlata,</w:t>
      </w:r>
    </w:p>
    <w:p w:rsidR="005E65A2" w:rsidRPr="00646CDA" w:rsidRDefault="005E65A2" w:rsidP="00B70C8C">
      <w:pPr>
        <w:pStyle w:val="Textbodu"/>
        <w:rPr>
          <w:szCs w:val="24"/>
          <w:u w:val="single"/>
        </w:rPr>
      </w:pPr>
      <w:r w:rsidRPr="00646CDA">
        <w:rPr>
          <w:szCs w:val="24"/>
          <w:u w:val="single"/>
        </w:rPr>
        <w:t>jméno, datum narození a místo pobytu fyzické osoby nepovinné k dani,</w:t>
      </w:r>
    </w:p>
    <w:p w:rsidR="005E65A2" w:rsidRPr="00646CDA" w:rsidRDefault="005E65A2" w:rsidP="00B70C8C">
      <w:pPr>
        <w:pStyle w:val="Textpsmene"/>
        <w:rPr>
          <w:szCs w:val="24"/>
          <w:u w:val="single"/>
        </w:rPr>
      </w:pPr>
      <w:r w:rsidRPr="00646CDA">
        <w:rPr>
          <w:szCs w:val="24"/>
          <w:u w:val="single"/>
        </w:rPr>
        <w:t>uchovávat doklad podle písmene a) po dobu 5 let,</w:t>
      </w:r>
    </w:p>
    <w:p w:rsidR="005E65A2" w:rsidRDefault="005E65A2" w:rsidP="00B70C8C">
      <w:pPr>
        <w:pStyle w:val="Textpsmene"/>
        <w:rPr>
          <w:szCs w:val="24"/>
          <w:u w:val="single"/>
        </w:rPr>
      </w:pPr>
      <w:r w:rsidRPr="00FC1D94">
        <w:rPr>
          <w:szCs w:val="24"/>
          <w:u w:val="single"/>
        </w:rPr>
        <w:t>uvést na daňovém dokladu vystaveném plátci nebo osobě povinné k dani rovněž hmotnost a ryzost zlata</w:t>
      </w:r>
      <w:r>
        <w:rPr>
          <w:szCs w:val="24"/>
          <w:u w:val="single"/>
        </w:rPr>
        <w:t>,</w:t>
      </w:r>
    </w:p>
    <w:p w:rsidR="005E65A2" w:rsidRPr="00646CDA" w:rsidRDefault="005E65A2" w:rsidP="0061467A">
      <w:pPr>
        <w:pStyle w:val="Textpsmene"/>
        <w:rPr>
          <w:szCs w:val="24"/>
          <w:u w:val="single"/>
        </w:rPr>
      </w:pPr>
      <w:r w:rsidRPr="00646CDA">
        <w:rPr>
          <w:szCs w:val="24"/>
          <w:u w:val="single"/>
        </w:rPr>
        <w:lastRenderedPageBreak/>
        <w:t>vést v evidenci pro účely daně z přidané hodnoty za každé zdaňovací období u osob, pro které se plnění uskutečnilo, rovněž tyto údaje:</w:t>
      </w:r>
    </w:p>
    <w:p w:rsidR="005E65A2" w:rsidRPr="00646CDA" w:rsidRDefault="005E65A2" w:rsidP="0061467A">
      <w:pPr>
        <w:pStyle w:val="Textbodu"/>
        <w:rPr>
          <w:szCs w:val="24"/>
          <w:u w:val="single"/>
        </w:rPr>
      </w:pPr>
      <w:r w:rsidRPr="00646CDA">
        <w:rPr>
          <w:szCs w:val="24"/>
          <w:u w:val="single"/>
        </w:rPr>
        <w:t>daňové identifikační číslo plátce, obchodní firmu nebo jméno, dodatek ke jménu a sídlo osoby povinné k dani, nebo jméno, datum narození a bydliště osoby nepovinné k dani,</w:t>
      </w:r>
    </w:p>
    <w:p w:rsidR="005E65A2" w:rsidRPr="00646CDA" w:rsidRDefault="005E65A2" w:rsidP="0061467A">
      <w:pPr>
        <w:pStyle w:val="Textbodu"/>
        <w:rPr>
          <w:szCs w:val="24"/>
          <w:u w:val="single"/>
        </w:rPr>
      </w:pPr>
      <w:r w:rsidRPr="00646CDA">
        <w:rPr>
          <w:szCs w:val="24"/>
          <w:u w:val="single"/>
        </w:rPr>
        <w:t>hmotnost a ryzost zlata,</w:t>
      </w:r>
    </w:p>
    <w:p w:rsidR="005E65A2" w:rsidRPr="00646CDA" w:rsidRDefault="005E65A2" w:rsidP="0061467A">
      <w:pPr>
        <w:pStyle w:val="Textbodu"/>
        <w:rPr>
          <w:szCs w:val="24"/>
          <w:u w:val="single"/>
        </w:rPr>
      </w:pPr>
      <w:r w:rsidRPr="00646CDA">
        <w:rPr>
          <w:szCs w:val="24"/>
          <w:u w:val="single"/>
        </w:rPr>
        <w:t>den uskutečnění plnění nebo den přijetí úplaty, pokud před uskutečněním plnění vznikla povinnost ke dni přijetí úplaty  přiznat uskutečnění plnění, pokud se liší ode dne vystavení dokladu,</w:t>
      </w:r>
    </w:p>
    <w:p w:rsidR="005E65A2" w:rsidRPr="00646CDA" w:rsidRDefault="005E65A2" w:rsidP="0061467A">
      <w:pPr>
        <w:pStyle w:val="Textpsmene"/>
        <w:rPr>
          <w:szCs w:val="24"/>
          <w:u w:val="single"/>
        </w:rPr>
      </w:pPr>
      <w:r w:rsidRPr="00646CDA">
        <w:rPr>
          <w:szCs w:val="24"/>
          <w:u w:val="single"/>
        </w:rPr>
        <w:t>vést v evidenci pro účely daně z přidané hodnoty za každé zdaňovací období u přijatých zdanitelných plnění rovněž tyto údaje:</w:t>
      </w:r>
    </w:p>
    <w:p w:rsidR="005E65A2" w:rsidRPr="00646CDA" w:rsidRDefault="005E65A2" w:rsidP="0061467A">
      <w:pPr>
        <w:pStyle w:val="Textbodu"/>
        <w:rPr>
          <w:szCs w:val="24"/>
          <w:u w:val="single"/>
        </w:rPr>
      </w:pPr>
      <w:r w:rsidRPr="00646CDA">
        <w:rPr>
          <w:szCs w:val="24"/>
          <w:u w:val="single"/>
        </w:rPr>
        <w:t>hmotnost a ryzost zlata,</w:t>
      </w:r>
    </w:p>
    <w:p w:rsidR="005E65A2" w:rsidRPr="00646CDA" w:rsidRDefault="005E65A2" w:rsidP="0061467A">
      <w:pPr>
        <w:pStyle w:val="Textbodu"/>
        <w:rPr>
          <w:szCs w:val="24"/>
          <w:u w:val="single"/>
        </w:rPr>
      </w:pPr>
      <w:r w:rsidRPr="00646CDA">
        <w:rPr>
          <w:szCs w:val="24"/>
          <w:u w:val="single"/>
        </w:rPr>
        <w:t>den uskutečnění zdanitelného plnění nebo den poskytnutí úplaty, pokud byla poskytnuta přede dnem uskutečnění zdanitelného plnění,</w:t>
      </w:r>
    </w:p>
    <w:p w:rsidR="005E65A2" w:rsidRPr="00646CDA" w:rsidRDefault="005E65A2" w:rsidP="0061467A">
      <w:pPr>
        <w:pStyle w:val="Textpsmene"/>
        <w:rPr>
          <w:szCs w:val="24"/>
          <w:u w:val="single"/>
        </w:rPr>
      </w:pPr>
      <w:r w:rsidRPr="00646CDA">
        <w:rPr>
          <w:szCs w:val="24"/>
          <w:u w:val="single"/>
        </w:rPr>
        <w:t>podat správci daně elektronicky na elektronickou adresu zveřejněnou správcem daně ve lhůtě pro podání daňového přiznání výpis z evidence pro účely daně z přidané hodnoty, obsahující údaje podle písmene d) a e), a to ve formátu a struktuře zveřejněné správcem daně.“.</w:t>
      </w:r>
    </w:p>
    <w:p w:rsidR="005E65A2" w:rsidRPr="00AA6B20" w:rsidRDefault="005E65A2" w:rsidP="00B70C8C">
      <w:pPr>
        <w:pStyle w:val="CELEX"/>
        <w:rPr>
          <w:szCs w:val="24"/>
        </w:rPr>
      </w:pPr>
      <w:r>
        <w:t>CELEX:</w:t>
      </w:r>
      <w:r w:rsidRPr="008B284F">
        <w:t xml:space="preserve"> 32006L0112</w:t>
      </w:r>
    </w:p>
    <w:p w:rsidR="005E65A2" w:rsidRPr="00B3459E" w:rsidRDefault="005E65A2" w:rsidP="003D59C4">
      <w:pPr>
        <w:pStyle w:val="Novelizanbod"/>
      </w:pPr>
      <w:r w:rsidRPr="00B3459E">
        <w:t xml:space="preserve">Nad § </w:t>
      </w:r>
      <w:r>
        <w:t>92a</w:t>
      </w:r>
      <w:r w:rsidRPr="00B3459E">
        <w:t xml:space="preserve"> se vklád</w:t>
      </w:r>
      <w:r>
        <w:t>ají</w:t>
      </w:r>
      <w:r w:rsidRPr="00B3459E">
        <w:t xml:space="preserve"> označení </w:t>
      </w:r>
      <w:r w:rsidRPr="009863EB">
        <w:t>hlavy IV a dílu 1</w:t>
      </w:r>
      <w:r w:rsidRPr="00B3459E">
        <w:t>, které včetně nadpis</w:t>
      </w:r>
      <w:r>
        <w:t>ů znějí</w:t>
      </w:r>
      <w:r w:rsidRPr="00B3459E">
        <w:t>:</w:t>
      </w:r>
    </w:p>
    <w:p w:rsidR="005E65A2" w:rsidRDefault="005E65A2" w:rsidP="00C158C5">
      <w:pPr>
        <w:pStyle w:val="Hlava"/>
      </w:pPr>
      <w:r w:rsidRPr="008F135E">
        <w:t>„HLAVA IV</w:t>
      </w:r>
    </w:p>
    <w:p w:rsidR="005E65A2" w:rsidRDefault="005E65A2" w:rsidP="00C158C5">
      <w:pPr>
        <w:pStyle w:val="Nadpishlavy"/>
      </w:pPr>
      <w:r>
        <w:t>REŽIM PŘENESENÍ DAŇOVÉ POVINNOSTI</w:t>
      </w:r>
    </w:p>
    <w:p w:rsidR="005E65A2" w:rsidRDefault="005E65A2" w:rsidP="00C158C5">
      <w:pPr>
        <w:pStyle w:val="Dl"/>
      </w:pPr>
      <w:r>
        <w:t>Díl 1</w:t>
      </w:r>
    </w:p>
    <w:p w:rsidR="005E65A2" w:rsidRDefault="005E65A2" w:rsidP="00C158C5">
      <w:pPr>
        <w:pStyle w:val="Nadpisdlu"/>
      </w:pPr>
      <w:r>
        <w:t>Obecná ustanovení</w:t>
      </w:r>
      <w:r w:rsidRPr="008B284F">
        <w:rPr>
          <w:b w:val="0"/>
        </w:rPr>
        <w:t>“.</w:t>
      </w:r>
    </w:p>
    <w:p w:rsidR="005E65A2" w:rsidRPr="00E32BF5" w:rsidRDefault="005E65A2" w:rsidP="00C158C5">
      <w:pPr>
        <w:pStyle w:val="Textbodunovely"/>
        <w:spacing w:before="120"/>
      </w:pPr>
      <w:r w:rsidRPr="009863EB">
        <w:t>Dosavadní hlava IV se označuje jako hlava V.</w:t>
      </w:r>
    </w:p>
    <w:p w:rsidR="005E65A2" w:rsidRDefault="005E65A2" w:rsidP="00C158C5">
      <w:pPr>
        <w:pStyle w:val="Novelizanbod"/>
        <w:keepNext w:val="0"/>
      </w:pPr>
      <w:r>
        <w:t>Nadpis § 92a zní „</w:t>
      </w:r>
      <w:r w:rsidRPr="000D02AC">
        <w:rPr>
          <w:b/>
        </w:rPr>
        <w:t>Základní ustanovení</w:t>
      </w:r>
      <w:r>
        <w:t>“.</w:t>
      </w:r>
    </w:p>
    <w:p w:rsidR="005E65A2" w:rsidRPr="00B3459E" w:rsidRDefault="005E65A2" w:rsidP="00B90556">
      <w:pPr>
        <w:pStyle w:val="Novelizanbod"/>
      </w:pPr>
      <w:r w:rsidRPr="00B3459E">
        <w:t xml:space="preserve">Nad § </w:t>
      </w:r>
      <w:r>
        <w:t>92b</w:t>
      </w:r>
      <w:r w:rsidRPr="00B3459E">
        <w:t xml:space="preserve"> se vkládá označení </w:t>
      </w:r>
      <w:r w:rsidRPr="009863EB">
        <w:t>dílu</w:t>
      </w:r>
      <w:r w:rsidRPr="00B3459E">
        <w:t xml:space="preserve"> </w:t>
      </w:r>
      <w:r>
        <w:t>2</w:t>
      </w:r>
      <w:r w:rsidRPr="00B3459E">
        <w:t>, kter</w:t>
      </w:r>
      <w:r>
        <w:t>é</w:t>
      </w:r>
      <w:r w:rsidRPr="00B3459E">
        <w:t xml:space="preserve"> včetně nadpis</w:t>
      </w:r>
      <w:r>
        <w:t>u zní</w:t>
      </w:r>
      <w:r w:rsidRPr="00B3459E">
        <w:t>:</w:t>
      </w:r>
    </w:p>
    <w:p w:rsidR="005E65A2" w:rsidRDefault="005E65A2" w:rsidP="00B90556">
      <w:pPr>
        <w:pStyle w:val="Dl"/>
      </w:pPr>
      <w:r>
        <w:t>„Díl 2</w:t>
      </w:r>
    </w:p>
    <w:p w:rsidR="005E65A2" w:rsidRDefault="005E65A2" w:rsidP="00B90556">
      <w:pPr>
        <w:pStyle w:val="Nadpisdlu"/>
      </w:pPr>
      <w:r>
        <w:t>Trvalé použití režimu přenesení daňové povinnosti</w:t>
      </w:r>
      <w:r w:rsidRPr="008B284F">
        <w:rPr>
          <w:b w:val="0"/>
        </w:rPr>
        <w:t>“.</w:t>
      </w:r>
    </w:p>
    <w:p w:rsidR="005E65A2" w:rsidRPr="00BB2F37" w:rsidRDefault="005E65A2" w:rsidP="00BB2F37">
      <w:pPr>
        <w:pStyle w:val="Novelizanbod"/>
      </w:pPr>
      <w:r w:rsidRPr="00BB2F37">
        <w:t>V § 92b odst. 1 písm. b) se číslo „5“ nahrazuje číslem „4“.</w:t>
      </w:r>
    </w:p>
    <w:p w:rsidR="005E65A2" w:rsidRPr="00B3459E" w:rsidRDefault="005E65A2" w:rsidP="00BB2F37">
      <w:pPr>
        <w:pStyle w:val="Novelizanbod"/>
      </w:pPr>
      <w:r w:rsidRPr="00B3459E">
        <w:t xml:space="preserve">Nad § </w:t>
      </w:r>
      <w:r>
        <w:t>92f</w:t>
      </w:r>
      <w:r w:rsidRPr="00B3459E">
        <w:t xml:space="preserve"> se vkládá označení </w:t>
      </w:r>
      <w:r w:rsidRPr="009863EB">
        <w:t>dílu</w:t>
      </w:r>
      <w:r w:rsidRPr="00B3459E">
        <w:t xml:space="preserve"> </w:t>
      </w:r>
      <w:r>
        <w:t>3</w:t>
      </w:r>
      <w:r w:rsidRPr="00B3459E">
        <w:t>, kter</w:t>
      </w:r>
      <w:r>
        <w:t>é</w:t>
      </w:r>
      <w:r w:rsidRPr="00B3459E">
        <w:t xml:space="preserve"> včetně nadpis</w:t>
      </w:r>
      <w:r>
        <w:t>u zní</w:t>
      </w:r>
      <w:r w:rsidRPr="00B3459E">
        <w:t>:</w:t>
      </w:r>
    </w:p>
    <w:p w:rsidR="005E65A2" w:rsidRDefault="005E65A2" w:rsidP="00BB2F37">
      <w:pPr>
        <w:pStyle w:val="Dl"/>
      </w:pPr>
      <w:r>
        <w:t>„Díl 3</w:t>
      </w:r>
    </w:p>
    <w:p w:rsidR="005E65A2" w:rsidRDefault="005E65A2" w:rsidP="00BB2F37">
      <w:pPr>
        <w:pStyle w:val="Nadpisdlu"/>
      </w:pPr>
      <w:r>
        <w:t>Dočasné použití režimu přenesení daňové povinnosti</w:t>
      </w:r>
      <w:r w:rsidRPr="008B284F">
        <w:rPr>
          <w:b w:val="0"/>
        </w:rPr>
        <w:t>“.</w:t>
      </w:r>
    </w:p>
    <w:p w:rsidR="005E65A2" w:rsidRPr="00B90556" w:rsidRDefault="005E65A2" w:rsidP="00B04B30">
      <w:pPr>
        <w:pStyle w:val="Novelizanbod"/>
        <w:numPr>
          <w:ilvl w:val="0"/>
          <w:numId w:val="0"/>
        </w:numPr>
        <w:ind w:left="567"/>
      </w:pPr>
    </w:p>
    <w:p w:rsidR="005E65A2" w:rsidRPr="00B90556" w:rsidRDefault="005E65A2" w:rsidP="00B90556"/>
    <w:p w:rsidR="005E65A2" w:rsidRDefault="005E65A2" w:rsidP="00C158C5">
      <w:pPr>
        <w:pStyle w:val="Novelizanbod"/>
      </w:pPr>
      <w:r w:rsidRPr="00694C90">
        <w:lastRenderedPageBreak/>
        <w:t>§ 92</w:t>
      </w:r>
      <w:r>
        <w:t>f a 92g</w:t>
      </w:r>
      <w:r w:rsidRPr="00694C90">
        <w:t xml:space="preserve"> včetně nadpis</w:t>
      </w:r>
      <w:r>
        <w:t>ů znějí</w:t>
      </w:r>
      <w:r w:rsidRPr="00694C90">
        <w:t>:</w:t>
      </w:r>
    </w:p>
    <w:p w:rsidR="005E65A2" w:rsidRDefault="005E65A2" w:rsidP="00C158C5">
      <w:pPr>
        <w:pStyle w:val="Paragraf"/>
      </w:pPr>
      <w:r>
        <w:t>„§ 92f</w:t>
      </w:r>
    </w:p>
    <w:p w:rsidR="005E65A2" w:rsidRPr="00694C90" w:rsidRDefault="005E65A2" w:rsidP="00C158C5">
      <w:pPr>
        <w:pStyle w:val="Nadpisparagrafu"/>
      </w:pPr>
      <w:r w:rsidRPr="00694C90">
        <w:t xml:space="preserve">Dodání </w:t>
      </w:r>
      <w:r w:rsidRPr="00641E58">
        <w:t>nebo poskytnutí služby uvedených v příloze č. 6</w:t>
      </w:r>
    </w:p>
    <w:p w:rsidR="005E65A2" w:rsidRDefault="005E65A2" w:rsidP="00C158C5">
      <w:pPr>
        <w:pStyle w:val="Textparagrafu"/>
      </w:pPr>
      <w:r w:rsidRPr="00641E58">
        <w:t>Vláda může nařízením stanovit, že při dodání zboží nebo poskytnutí služby uvedených v</w:t>
      </w:r>
      <w:r>
        <w:t> </w:t>
      </w:r>
      <w:r w:rsidRPr="00641E58">
        <w:t>příloze č. 6 plátci použije plátce režim přenesení daňové povinnosti</w:t>
      </w:r>
      <w:r>
        <w:t>.</w:t>
      </w:r>
    </w:p>
    <w:p w:rsidR="005E65A2" w:rsidRDefault="005E65A2" w:rsidP="00C158C5">
      <w:pPr>
        <w:pStyle w:val="Paragraf"/>
      </w:pPr>
      <w:r>
        <w:t>§ 92g</w:t>
      </w:r>
    </w:p>
    <w:p w:rsidR="005E65A2" w:rsidRDefault="005E65A2" w:rsidP="00C158C5">
      <w:pPr>
        <w:pStyle w:val="Nadpisparagrafu"/>
      </w:pPr>
      <w:r w:rsidRPr="007636C2">
        <w:t>Mechanismus rychlé reakce</w:t>
      </w:r>
    </w:p>
    <w:p w:rsidR="005E65A2" w:rsidRPr="002349AF" w:rsidRDefault="005E65A2" w:rsidP="00C158C5">
      <w:pPr>
        <w:pStyle w:val="Textodstavce"/>
        <w:numPr>
          <w:ilvl w:val="0"/>
          <w:numId w:val="11"/>
        </w:numPr>
        <w:tabs>
          <w:tab w:val="clear" w:pos="782"/>
          <w:tab w:val="num" w:pos="641"/>
        </w:tabs>
        <w:rPr>
          <w:szCs w:val="24"/>
        </w:rPr>
      </w:pPr>
      <w:r w:rsidRPr="002349AF">
        <w:rPr>
          <w:szCs w:val="24"/>
        </w:rPr>
        <w:t>Při dodání zboží nebo poskytnutí služby plátci použije plátce režim přenesení daňové povinnosti, pokud</w:t>
      </w:r>
    </w:p>
    <w:p w:rsidR="005E65A2" w:rsidRPr="00DF0321" w:rsidRDefault="005E65A2" w:rsidP="00C158C5">
      <w:pPr>
        <w:pStyle w:val="Textpsmene"/>
        <w:rPr>
          <w:szCs w:val="24"/>
        </w:rPr>
      </w:pPr>
      <w:r w:rsidRPr="00DF0321">
        <w:rPr>
          <w:szCs w:val="24"/>
        </w:rPr>
        <w:t>za účelem boje proti náhlým a rozsáhlým daňovým podvodům Evropská komise potvrdila, že proti použití režimu přenesení daňové povinnosti při dodání tohoto zboží nebo poskytnutí této služby nemá námitky, a</w:t>
      </w:r>
    </w:p>
    <w:p w:rsidR="005E65A2" w:rsidRPr="00DF0321" w:rsidRDefault="005E65A2" w:rsidP="00C158C5">
      <w:pPr>
        <w:pStyle w:val="Textpsmene"/>
        <w:rPr>
          <w:szCs w:val="24"/>
        </w:rPr>
      </w:pPr>
      <w:r w:rsidRPr="00DF0321">
        <w:rPr>
          <w:szCs w:val="24"/>
        </w:rPr>
        <w:t>tak stanoví vláda nařízením.</w:t>
      </w:r>
    </w:p>
    <w:p w:rsidR="005E65A2" w:rsidRPr="00DF0321" w:rsidRDefault="005E65A2" w:rsidP="00C158C5">
      <w:pPr>
        <w:pStyle w:val="Textodstavce"/>
        <w:tabs>
          <w:tab w:val="clear" w:pos="782"/>
          <w:tab w:val="num" w:pos="641"/>
        </w:tabs>
        <w:rPr>
          <w:szCs w:val="24"/>
        </w:rPr>
      </w:pPr>
      <w:r w:rsidRPr="00DF0321">
        <w:rPr>
          <w:szCs w:val="24"/>
        </w:rPr>
        <w:t>Režim přenesení daňové povinnosti podle odstavce 1 se použije po dobu nepřesahující 9 měsíců.“.</w:t>
      </w:r>
    </w:p>
    <w:p w:rsidR="005E65A2" w:rsidRPr="008B284F" w:rsidRDefault="005E65A2" w:rsidP="00C158C5">
      <w:pPr>
        <w:pStyle w:val="Novelizanbod"/>
        <w:keepNext w:val="0"/>
      </w:pPr>
      <w:r w:rsidRPr="008B284F">
        <w:t>V</w:t>
      </w:r>
      <w:r w:rsidRPr="004A26E0">
        <w:t> </w:t>
      </w:r>
      <w:r>
        <w:t xml:space="preserve">části první </w:t>
      </w:r>
      <w:r w:rsidRPr="008B284F">
        <w:t>hlavě IV se doplňuje díl 4, který včetně nadpisu zní:</w:t>
      </w:r>
    </w:p>
    <w:p w:rsidR="005E65A2" w:rsidRDefault="005E65A2" w:rsidP="00C158C5">
      <w:pPr>
        <w:pStyle w:val="Dl"/>
      </w:pPr>
      <w:r>
        <w:t>„Díl 4</w:t>
      </w:r>
    </w:p>
    <w:p w:rsidR="005E65A2" w:rsidRDefault="005E65A2" w:rsidP="00C158C5">
      <w:pPr>
        <w:pStyle w:val="Nadpisdlu"/>
      </w:pPr>
      <w:r w:rsidRPr="007C6642">
        <w:t>Závazné posouzení</w:t>
      </w:r>
    </w:p>
    <w:p w:rsidR="005E65A2" w:rsidRDefault="005E65A2" w:rsidP="00C158C5">
      <w:pPr>
        <w:pStyle w:val="Paragraf"/>
      </w:pPr>
      <w:r>
        <w:t>§ </w:t>
      </w:r>
      <w:r w:rsidRPr="007C6642">
        <w:t>92h</w:t>
      </w:r>
    </w:p>
    <w:p w:rsidR="005E65A2" w:rsidRDefault="005E65A2" w:rsidP="00C158C5">
      <w:pPr>
        <w:pStyle w:val="Nadpisparagrafu"/>
      </w:pPr>
      <w:r w:rsidRPr="007C6642">
        <w:t>Předmět závazného posouzení zatřídění zboží pro použití režimu přenesení daňové povinnosti</w:t>
      </w:r>
    </w:p>
    <w:p w:rsidR="005E65A2" w:rsidRDefault="005E65A2" w:rsidP="00C158C5">
      <w:pPr>
        <w:pStyle w:val="Textparagrafu"/>
      </w:pPr>
      <w:r w:rsidRPr="007C6642">
        <w:t>Předmětem závazného posouzení je určení, zda určité zboží je zbožím, u jehož dodání se</w:t>
      </w:r>
      <w:r>
        <w:t> </w:t>
      </w:r>
      <w:r w:rsidRPr="007C6642">
        <w:t>použije režim přenesení daňové povinnosti podle § 92c.</w:t>
      </w:r>
    </w:p>
    <w:p w:rsidR="005E65A2" w:rsidRDefault="005E65A2" w:rsidP="00C158C5">
      <w:pPr>
        <w:pStyle w:val="Paragraf"/>
      </w:pPr>
      <w:r>
        <w:t>§ 92i</w:t>
      </w:r>
    </w:p>
    <w:p w:rsidR="005E65A2" w:rsidRDefault="005E65A2" w:rsidP="00C158C5">
      <w:pPr>
        <w:pStyle w:val="Nadpisparagrafu"/>
      </w:pPr>
      <w:r w:rsidRPr="007C6642">
        <w:t>Žádost o závazné posouzení zatřídění zboží pro použití režimu přenesení daňové povinnosti</w:t>
      </w:r>
    </w:p>
    <w:p w:rsidR="005E65A2" w:rsidRPr="00A421AD" w:rsidRDefault="005E65A2" w:rsidP="00C158C5">
      <w:pPr>
        <w:pStyle w:val="Textodstavce"/>
        <w:numPr>
          <w:ilvl w:val="0"/>
          <w:numId w:val="9"/>
        </w:numPr>
        <w:tabs>
          <w:tab w:val="clear" w:pos="782"/>
          <w:tab w:val="num" w:pos="641"/>
        </w:tabs>
      </w:pPr>
      <w:r w:rsidRPr="00A421AD">
        <w:t>Generální finanční ředitelství vydá na žádost osoby povinné k dani rozhodnutí o</w:t>
      </w:r>
      <w:r>
        <w:t> </w:t>
      </w:r>
      <w:r w:rsidRPr="00A421AD">
        <w:t>závazném posouzení zatřídění zboží pro použití režimu přenesení daňové povinnosti.</w:t>
      </w:r>
    </w:p>
    <w:p w:rsidR="005E65A2" w:rsidRPr="00A421AD" w:rsidRDefault="005E65A2" w:rsidP="00C158C5">
      <w:pPr>
        <w:pStyle w:val="Textodstavce"/>
        <w:tabs>
          <w:tab w:val="clear" w:pos="782"/>
          <w:tab w:val="num" w:pos="641"/>
        </w:tabs>
      </w:pPr>
      <w:r w:rsidRPr="00A421AD">
        <w:t>V žádosti o vydání rozhodnutí o závazném posouzení osoba povinná k dani uvede</w:t>
      </w:r>
    </w:p>
    <w:p w:rsidR="005E65A2" w:rsidRPr="00A421AD" w:rsidRDefault="005E65A2" w:rsidP="00C158C5">
      <w:pPr>
        <w:pStyle w:val="Textpsmene"/>
      </w:pPr>
      <w:r w:rsidRPr="00A421AD">
        <w:t>popis zboží, jehož se žádost o vydání rozhodnutí o závazném posouzení týká; v žádosti lze uvést pouze jeden druh zboží,</w:t>
      </w:r>
    </w:p>
    <w:p w:rsidR="005E65A2" w:rsidRDefault="005E65A2" w:rsidP="00C158C5">
      <w:pPr>
        <w:pStyle w:val="Textpsmene"/>
      </w:pPr>
      <w:r w:rsidRPr="00A421AD">
        <w:t>návrh výroku rozhodnutí o závazném posouzení.“.</w:t>
      </w:r>
    </w:p>
    <w:p w:rsidR="005E65A2" w:rsidRPr="008B284F" w:rsidRDefault="005E65A2" w:rsidP="00B70C8C">
      <w:pPr>
        <w:pStyle w:val="Novelizanbod"/>
        <w:keepNext w:val="0"/>
        <w:rPr>
          <w:szCs w:val="24"/>
        </w:rPr>
      </w:pPr>
      <w:r w:rsidRPr="00CF4641">
        <w:rPr>
          <w:szCs w:val="24"/>
        </w:rPr>
        <w:t>V</w:t>
      </w:r>
      <w:r w:rsidRPr="008B284F">
        <w:rPr>
          <w:szCs w:val="24"/>
        </w:rPr>
        <w:t xml:space="preserve"> § 95a odst. 4 se slovo „třetího“ nahrazuje slovem „druhého“.</w:t>
      </w:r>
    </w:p>
    <w:p w:rsidR="005E65A2" w:rsidRPr="008B284F" w:rsidRDefault="005E65A2" w:rsidP="00B70C8C">
      <w:pPr>
        <w:pStyle w:val="Novelizanbod"/>
        <w:rPr>
          <w:szCs w:val="24"/>
        </w:rPr>
      </w:pPr>
      <w:r w:rsidRPr="008B284F">
        <w:rPr>
          <w:szCs w:val="24"/>
        </w:rPr>
        <w:lastRenderedPageBreak/>
        <w:t>V § 95a se odstavec 5 zrušuje.</w:t>
      </w:r>
    </w:p>
    <w:p w:rsidR="005E65A2" w:rsidRPr="00E36064" w:rsidRDefault="005E65A2" w:rsidP="00B70C8C">
      <w:r w:rsidRPr="00E36064">
        <w:t xml:space="preserve">Dosavadní odstavce 6 až 9 se označují jako odstavce 5 až 8. </w:t>
      </w:r>
    </w:p>
    <w:p w:rsidR="005E65A2" w:rsidRPr="007A6927" w:rsidRDefault="005E65A2" w:rsidP="00B70C8C">
      <w:pPr>
        <w:pStyle w:val="Novelizanbod"/>
        <w:keepNext w:val="0"/>
        <w:rPr>
          <w:szCs w:val="24"/>
        </w:rPr>
      </w:pPr>
      <w:r>
        <w:rPr>
          <w:szCs w:val="24"/>
        </w:rPr>
        <w:t>V</w:t>
      </w:r>
      <w:r w:rsidRPr="007A6927">
        <w:rPr>
          <w:szCs w:val="24"/>
        </w:rPr>
        <w:t xml:space="preserve"> § 97a se </w:t>
      </w:r>
      <w:r>
        <w:rPr>
          <w:szCs w:val="24"/>
        </w:rPr>
        <w:t>dosavadní text označuje jako odstavec 1 a doplňuje se odstavec 2</w:t>
      </w:r>
      <w:r w:rsidRPr="007A6927">
        <w:rPr>
          <w:szCs w:val="24"/>
        </w:rPr>
        <w:t xml:space="preserve">, který zní: </w:t>
      </w:r>
    </w:p>
    <w:p w:rsidR="005E65A2" w:rsidRPr="007A6927" w:rsidRDefault="005E65A2" w:rsidP="003D59C4">
      <w:pPr>
        <w:pStyle w:val="Textparagrafu"/>
        <w:rPr>
          <w:szCs w:val="24"/>
        </w:rPr>
      </w:pPr>
      <w:r>
        <w:t xml:space="preserve">„(2) </w:t>
      </w:r>
      <w:r w:rsidRPr="007A6927">
        <w:t>Osoba, která uskutečňuje pořízení zboží podle § 2b</w:t>
      </w:r>
      <w:r>
        <w:t>,</w:t>
      </w:r>
      <w:r w:rsidRPr="007A6927">
        <w:t xml:space="preserve"> nebo osoba podle § 6l </w:t>
      </w:r>
      <w:r>
        <w:t>mohou</w:t>
      </w:r>
      <w:r w:rsidRPr="007A6927">
        <w:t xml:space="preserve"> podat přihlášku k registraci.</w:t>
      </w:r>
      <w:r w:rsidRPr="007A6927">
        <w:rPr>
          <w:szCs w:val="24"/>
        </w:rPr>
        <w:t>“.</w:t>
      </w:r>
    </w:p>
    <w:p w:rsidR="005E65A2" w:rsidRPr="008B284F" w:rsidRDefault="005E65A2" w:rsidP="00F757B8">
      <w:pPr>
        <w:pStyle w:val="Novelizanbod"/>
        <w:rPr>
          <w:szCs w:val="24"/>
        </w:rPr>
      </w:pPr>
      <w:r w:rsidRPr="008B284F">
        <w:rPr>
          <w:szCs w:val="24"/>
        </w:rPr>
        <w:t>§ 101 včetně nadpisu zní:</w:t>
      </w:r>
    </w:p>
    <w:p w:rsidR="005E65A2" w:rsidRPr="00603AAD" w:rsidRDefault="005E65A2" w:rsidP="00F757B8">
      <w:pPr>
        <w:pStyle w:val="Paragraf"/>
      </w:pPr>
      <w:r w:rsidRPr="00603AAD">
        <w:t>„§ 101</w:t>
      </w:r>
    </w:p>
    <w:p w:rsidR="005E65A2" w:rsidRPr="00603AAD" w:rsidRDefault="005E65A2" w:rsidP="00F757B8">
      <w:pPr>
        <w:pStyle w:val="Nadpisparagrafu"/>
      </w:pPr>
      <w:r w:rsidRPr="00603AAD">
        <w:t>Obecná ustanovení o daňovém přiznání</w:t>
      </w:r>
    </w:p>
    <w:p w:rsidR="005E65A2" w:rsidRPr="00603AAD" w:rsidRDefault="005E65A2" w:rsidP="00603AAD">
      <w:pPr>
        <w:pStyle w:val="Textodstavce"/>
        <w:numPr>
          <w:ilvl w:val="0"/>
          <w:numId w:val="28"/>
        </w:numPr>
        <w:tabs>
          <w:tab w:val="clear" w:pos="782"/>
          <w:tab w:val="num" w:pos="641"/>
        </w:tabs>
        <w:rPr>
          <w:szCs w:val="24"/>
        </w:rPr>
      </w:pPr>
      <w:r w:rsidRPr="00603AAD">
        <w:rPr>
          <w:szCs w:val="24"/>
        </w:rPr>
        <w:t>Daňové přiznání má povinnost podat</w:t>
      </w:r>
    </w:p>
    <w:p w:rsidR="005E65A2" w:rsidRPr="00603AAD" w:rsidRDefault="005E65A2" w:rsidP="00F757B8">
      <w:pPr>
        <w:pStyle w:val="Textpsmene"/>
        <w:rPr>
          <w:szCs w:val="24"/>
        </w:rPr>
      </w:pPr>
      <w:r w:rsidRPr="00603AAD">
        <w:rPr>
          <w:szCs w:val="24"/>
        </w:rPr>
        <w:t>plátce,</w:t>
      </w:r>
    </w:p>
    <w:p w:rsidR="005E65A2" w:rsidRPr="00603AAD" w:rsidRDefault="005E65A2" w:rsidP="00F757B8">
      <w:pPr>
        <w:pStyle w:val="Textpsmene"/>
        <w:rPr>
          <w:szCs w:val="24"/>
        </w:rPr>
      </w:pPr>
      <w:r w:rsidRPr="00603AAD">
        <w:rPr>
          <w:szCs w:val="24"/>
        </w:rPr>
        <w:t>identifikovaná osoba,</w:t>
      </w:r>
    </w:p>
    <w:p w:rsidR="005E65A2" w:rsidRPr="00603AAD" w:rsidRDefault="005E65A2" w:rsidP="00F757B8">
      <w:pPr>
        <w:pStyle w:val="Textpsmene"/>
        <w:rPr>
          <w:szCs w:val="24"/>
        </w:rPr>
      </w:pPr>
      <w:r w:rsidRPr="00603AAD">
        <w:rPr>
          <w:szCs w:val="24"/>
        </w:rPr>
        <w:t>osoba, které vznikla povinnost přiznat daň, kterou uvedla na jí vystaveném dokladu, a to do 25 dnů po skončení kalendářního měsíce, ve kterém doklad vystavila,</w:t>
      </w:r>
    </w:p>
    <w:p w:rsidR="005E65A2" w:rsidRPr="00603AAD" w:rsidRDefault="005E65A2" w:rsidP="00F757B8">
      <w:pPr>
        <w:pStyle w:val="Textpsmene"/>
        <w:rPr>
          <w:szCs w:val="24"/>
        </w:rPr>
      </w:pPr>
      <w:r w:rsidRPr="00603AAD">
        <w:rPr>
          <w:szCs w:val="24"/>
        </w:rPr>
        <w:t>osoba, která není plátcem, které vznikla povinnost přiznat daň podle § 108 odst. 1 písm. h),</w:t>
      </w:r>
    </w:p>
    <w:p w:rsidR="005E65A2" w:rsidRPr="00603AAD" w:rsidRDefault="005E65A2" w:rsidP="00F757B8">
      <w:pPr>
        <w:pStyle w:val="Textpsmene"/>
        <w:rPr>
          <w:szCs w:val="24"/>
        </w:rPr>
      </w:pPr>
      <w:r w:rsidRPr="00603AAD">
        <w:rPr>
          <w:szCs w:val="24"/>
        </w:rPr>
        <w:t xml:space="preserve">osoba, která není plátcem, které vznikla povinnost přiznat daň podle § 108 odst. 1 písm. j), a to do 25 dnů po skončení kalendářního měsíce, ve kterém došlo k dodání zboží plátcem podle § 64. </w:t>
      </w:r>
    </w:p>
    <w:p w:rsidR="005E65A2" w:rsidRPr="008B284F" w:rsidRDefault="005E65A2" w:rsidP="00F757B8">
      <w:pPr>
        <w:pStyle w:val="Textodstavce"/>
        <w:tabs>
          <w:tab w:val="clear" w:pos="782"/>
          <w:tab w:val="num" w:pos="641"/>
        </w:tabs>
        <w:rPr>
          <w:szCs w:val="24"/>
        </w:rPr>
      </w:pPr>
      <w:r>
        <w:rPr>
          <w:szCs w:val="24"/>
        </w:rPr>
        <w:t xml:space="preserve">Plátce je povinen podat daňové přiznání i v případě, </w:t>
      </w:r>
      <w:r w:rsidRPr="000F63AA">
        <w:rPr>
          <w:szCs w:val="24"/>
        </w:rPr>
        <w:t>že mu nevznikla povinnost přiznat daň</w:t>
      </w:r>
      <w:r>
        <w:rPr>
          <w:szCs w:val="24"/>
        </w:rPr>
        <w:t>.</w:t>
      </w:r>
    </w:p>
    <w:p w:rsidR="005E65A2" w:rsidRPr="001315F3" w:rsidRDefault="005E65A2" w:rsidP="00F757B8">
      <w:pPr>
        <w:pStyle w:val="Textodstavce"/>
        <w:tabs>
          <w:tab w:val="clear" w:pos="782"/>
          <w:tab w:val="num" w:pos="641"/>
        </w:tabs>
      </w:pPr>
      <w:r w:rsidRPr="001315F3">
        <w:t>Nevznikla-li plátci, který nemá v tuzemsku sídlo ani provozovnu, ve zdaňovacím období povinnost přiznat daň nebo povinnost přiznat plnění osvobozené od daně s nárokem na odpočet daně, nesděluje tuto skutečnost správci daně.</w:t>
      </w:r>
    </w:p>
    <w:p w:rsidR="005E65A2" w:rsidRPr="008B284F" w:rsidRDefault="005E65A2" w:rsidP="00F757B8">
      <w:pPr>
        <w:pStyle w:val="Textodstavce"/>
        <w:tabs>
          <w:tab w:val="clear" w:pos="782"/>
          <w:tab w:val="num" w:pos="641"/>
        </w:tabs>
      </w:pPr>
      <w:r w:rsidRPr="001315F3">
        <w:t>Nevznikla-li identifikované osobě ve zdaňovacím období povinnost přiznat daň, nesděluje tuto skutečnost správci dan</w:t>
      </w:r>
      <w:r>
        <w:t>ě</w:t>
      </w:r>
      <w:r w:rsidRPr="001315F3">
        <w:t>.</w:t>
      </w:r>
      <w:r w:rsidRPr="008B284F">
        <w:t>“.</w:t>
      </w:r>
    </w:p>
    <w:p w:rsidR="005E65A2" w:rsidRPr="008B284F" w:rsidRDefault="005E65A2" w:rsidP="00B70C8C">
      <w:pPr>
        <w:pStyle w:val="Novelizanbod"/>
        <w:keepNext w:val="0"/>
        <w:rPr>
          <w:szCs w:val="24"/>
        </w:rPr>
      </w:pPr>
      <w:r>
        <w:rPr>
          <w:szCs w:val="24"/>
        </w:rPr>
        <w:t xml:space="preserve">Za § 101a se vkládá nový § 101b, který včetně nadpisu zní: </w:t>
      </w:r>
    </w:p>
    <w:p w:rsidR="005E65A2" w:rsidRPr="008B284F" w:rsidRDefault="005E65A2" w:rsidP="00B70C8C">
      <w:pPr>
        <w:pStyle w:val="Paragraf"/>
      </w:pPr>
      <w:r w:rsidRPr="008B284F">
        <w:t>„§ 101b</w:t>
      </w:r>
    </w:p>
    <w:p w:rsidR="005E65A2" w:rsidRPr="008B284F" w:rsidRDefault="005E65A2" w:rsidP="00B70C8C">
      <w:pPr>
        <w:pStyle w:val="Nadpisparagrafu"/>
      </w:pPr>
      <w:r w:rsidRPr="008B284F">
        <w:t>Zvláštní ustanovení o daňovém přiznání a o splatnosti daně</w:t>
      </w:r>
    </w:p>
    <w:p w:rsidR="005E65A2" w:rsidRPr="00435A29" w:rsidRDefault="005E65A2" w:rsidP="00603AAD">
      <w:pPr>
        <w:pStyle w:val="Textodstavce"/>
        <w:numPr>
          <w:ilvl w:val="0"/>
          <w:numId w:val="10"/>
        </w:numPr>
        <w:tabs>
          <w:tab w:val="clear" w:pos="782"/>
          <w:tab w:val="num" w:pos="641"/>
        </w:tabs>
        <w:rPr>
          <w:szCs w:val="24"/>
        </w:rPr>
      </w:pPr>
      <w:r w:rsidRPr="00435A29">
        <w:rPr>
          <w:szCs w:val="24"/>
        </w:rPr>
        <w:t>Lhůta pro podání daňového přiznání za zdaňovací období končící dnem, který předchází dni nabytí účinnosti rozhodnutí o úpadku, je 30 dnů od skončení zdaňovacího období. To platí i pro skupinu v případě, že soud rozhodl o úpadku jejího člena. V průběhu insolvenčního řízení se daňové přiznání podává pouze za celé zdaňovací období.</w:t>
      </w:r>
    </w:p>
    <w:p w:rsidR="005E65A2" w:rsidRPr="009B0A87" w:rsidRDefault="005E65A2" w:rsidP="00893BE0">
      <w:pPr>
        <w:pStyle w:val="Textodstavce"/>
        <w:tabs>
          <w:tab w:val="clear" w:pos="782"/>
          <w:tab w:val="num" w:pos="641"/>
        </w:tabs>
        <w:rPr>
          <w:szCs w:val="24"/>
        </w:rPr>
      </w:pPr>
      <w:r w:rsidRPr="009B0A87">
        <w:rPr>
          <w:szCs w:val="24"/>
        </w:rPr>
        <w:t>Plátce, který jako určený společník vede evidenci pro účely daně z přidané hodnoty za společnost, je povinen uvést ve svém daňovém přiznání plnění s nárokem na odpočet daně a daň ze své činnosti a plnění s nárokem na odpočet daně a daň z činnosti celé společnosti. Ostatní společníci v daňovém přiznání uvádějí pouze plnění s nárokem a daň ze své vlastní činnosti.“.</w:t>
      </w:r>
    </w:p>
    <w:p w:rsidR="005E65A2" w:rsidRPr="007A6927" w:rsidRDefault="005E65A2" w:rsidP="003D59C4">
      <w:pPr>
        <w:pStyle w:val="Novelizanbod"/>
      </w:pPr>
      <w:r w:rsidRPr="007A6927">
        <w:lastRenderedPageBreak/>
        <w:t xml:space="preserve">V § 106e odst. 1 </w:t>
      </w:r>
      <w:r>
        <w:t>písm. a) se slovo „nebo“ zrušuje.</w:t>
      </w:r>
      <w:r w:rsidRPr="007A6927">
        <w:t xml:space="preserve"> </w:t>
      </w:r>
    </w:p>
    <w:p w:rsidR="005E65A2" w:rsidRPr="007A6927" w:rsidRDefault="005E65A2" w:rsidP="00B70C8C">
      <w:pPr>
        <w:pStyle w:val="Novelizanbod"/>
      </w:pPr>
      <w:r>
        <w:t>Jedná se o legislativně technickou úpravu v souvislosti s novelizací § 106e.</w:t>
      </w:r>
      <w:r w:rsidRPr="007A6927">
        <w:t>V § 106e odst. 1 se za písm</w:t>
      </w:r>
      <w:r>
        <w:t>eno</w:t>
      </w:r>
      <w:r w:rsidRPr="007A6927">
        <w:t xml:space="preserve"> a) vkládá nové písm</w:t>
      </w:r>
      <w:r>
        <w:t>eno</w:t>
      </w:r>
      <w:r w:rsidRPr="007A6927">
        <w:t xml:space="preserve"> b), které zní:</w:t>
      </w:r>
    </w:p>
    <w:p w:rsidR="005E65A2" w:rsidRPr="007A6927" w:rsidRDefault="005E65A2" w:rsidP="00B70C8C">
      <w:pPr>
        <w:pStyle w:val="Novelizanbod"/>
        <w:numPr>
          <w:ilvl w:val="0"/>
          <w:numId w:val="0"/>
        </w:numPr>
        <w:tabs>
          <w:tab w:val="clear" w:pos="851"/>
          <w:tab w:val="left" w:pos="284"/>
        </w:tabs>
        <w:spacing w:before="120" w:after="0"/>
      </w:pPr>
      <w:r w:rsidRPr="007A6927">
        <w:t>„b) skupina nesplňuje podmínky podle § 5a, nebo“.</w:t>
      </w:r>
    </w:p>
    <w:p w:rsidR="005E65A2" w:rsidRPr="007A6927" w:rsidRDefault="005E65A2" w:rsidP="00B70C8C">
      <w:pPr>
        <w:pStyle w:val="Novelizanbod"/>
        <w:numPr>
          <w:ilvl w:val="0"/>
          <w:numId w:val="0"/>
        </w:numPr>
        <w:tabs>
          <w:tab w:val="clear" w:pos="851"/>
          <w:tab w:val="left" w:pos="284"/>
        </w:tabs>
        <w:spacing w:before="120" w:after="0"/>
      </w:pPr>
      <w:r>
        <w:t>Dosavadní p</w:t>
      </w:r>
      <w:r w:rsidRPr="007A6927">
        <w:t>ísmeno b) se označuje jako písmeno c).</w:t>
      </w:r>
    </w:p>
    <w:p w:rsidR="005E65A2" w:rsidRPr="008B284F" w:rsidRDefault="005E65A2" w:rsidP="00B70C8C">
      <w:pPr>
        <w:pStyle w:val="Novelizanbod"/>
        <w:rPr>
          <w:szCs w:val="24"/>
        </w:rPr>
      </w:pPr>
      <w:r w:rsidRPr="008B284F">
        <w:rPr>
          <w:szCs w:val="24"/>
        </w:rPr>
        <w:t>V § 106f se doplňuje odstavec 5, který zní:</w:t>
      </w:r>
    </w:p>
    <w:p w:rsidR="005E65A2" w:rsidRPr="005C5F20" w:rsidRDefault="005E65A2" w:rsidP="003D59C4">
      <w:pPr>
        <w:pStyle w:val="Textodstavce"/>
        <w:numPr>
          <w:ilvl w:val="0"/>
          <w:numId w:val="0"/>
        </w:numPr>
        <w:ind w:firstLine="425"/>
      </w:pPr>
      <w:r w:rsidRPr="009A0165">
        <w:t>„(5)</w:t>
      </w:r>
      <w:r w:rsidRPr="009A0165">
        <w:tab/>
        <w:t>Člen</w:t>
      </w:r>
      <w:r w:rsidRPr="005C5F20">
        <w:t xml:space="preserve"> skupiny je plátcem ode dne následujícího po dni, kdy zaniklo jeho členství ve</w:t>
      </w:r>
      <w:r>
        <w:t> </w:t>
      </w:r>
      <w:r w:rsidRPr="005C5F20">
        <w:t>skupině.“.</w:t>
      </w:r>
    </w:p>
    <w:p w:rsidR="005E65A2" w:rsidRPr="00D407DF" w:rsidRDefault="005E65A2" w:rsidP="006561CA">
      <w:pPr>
        <w:pStyle w:val="Novelizanbod"/>
      </w:pPr>
      <w:r w:rsidRPr="00D407DF">
        <w:t xml:space="preserve">V § 108 se na konci odstavce 1 tečka nahrazuje čárkou a doplňuje se písmeno j), které zní: </w:t>
      </w:r>
    </w:p>
    <w:p w:rsidR="005E65A2" w:rsidRPr="00D407DF" w:rsidRDefault="005E65A2" w:rsidP="00FE7517">
      <w:r w:rsidRPr="00D407DF">
        <w:t xml:space="preserve">„j) osoba registrovaná k dani v jiném členském státě, která pořídila zboží s místem plnění v tuzemsku od plátce, jestliže: </w:t>
      </w:r>
    </w:p>
    <w:p w:rsidR="005E65A2" w:rsidRPr="00D407DF" w:rsidRDefault="005E65A2" w:rsidP="00995CB8">
      <w:pPr>
        <w:pStyle w:val="Odstavecseseznamem"/>
        <w:numPr>
          <w:ilvl w:val="0"/>
          <w:numId w:val="27"/>
        </w:numPr>
        <w:ind w:left="426" w:firstLine="0"/>
        <w:rPr>
          <w:rFonts w:ascii="Times New Roman" w:hAnsi="Times New Roman"/>
          <w:sz w:val="24"/>
          <w:szCs w:val="24"/>
        </w:rPr>
      </w:pPr>
      <w:r w:rsidRPr="00D407DF">
        <w:rPr>
          <w:rFonts w:ascii="Times New Roman" w:hAnsi="Times New Roman"/>
          <w:sz w:val="24"/>
          <w:szCs w:val="24"/>
        </w:rPr>
        <w:t xml:space="preserve">zboží do jiného členského státu nepřepravila nebo neodeslala a </w:t>
      </w:r>
    </w:p>
    <w:p w:rsidR="005E65A2" w:rsidRPr="00D407DF" w:rsidRDefault="005E65A2" w:rsidP="00995CB8">
      <w:pPr>
        <w:pStyle w:val="Odstavecseseznamem"/>
        <w:numPr>
          <w:ilvl w:val="0"/>
          <w:numId w:val="27"/>
        </w:numPr>
        <w:ind w:left="709" w:hanging="283"/>
        <w:rPr>
          <w:rFonts w:ascii="Times New Roman" w:hAnsi="Times New Roman"/>
          <w:sz w:val="24"/>
          <w:szCs w:val="24"/>
        </w:rPr>
      </w:pPr>
      <w:r w:rsidRPr="00D407DF">
        <w:rPr>
          <w:rFonts w:ascii="Times New Roman" w:hAnsi="Times New Roman"/>
          <w:sz w:val="24"/>
          <w:szCs w:val="24"/>
        </w:rPr>
        <w:t xml:space="preserve">plátce přijal všechna opatření k prokázání osvobození při dodání zboží do jiného členského státu podle § 64.“. </w:t>
      </w:r>
    </w:p>
    <w:p w:rsidR="005E65A2" w:rsidRPr="007A6927" w:rsidRDefault="005E65A2" w:rsidP="00B70C8C">
      <w:pPr>
        <w:pStyle w:val="Novelizanbod"/>
      </w:pPr>
      <w:r w:rsidRPr="007A6927">
        <w:t xml:space="preserve">V § 109 odst. 1 </w:t>
      </w:r>
      <w:r>
        <w:t xml:space="preserve">úvodní části ustanovení </w:t>
      </w:r>
      <w:r w:rsidRPr="007A6927">
        <w:t>se slova „jeho uskutečnění“ nahrazují slovy „uskutečnění zdanitelného plnění nebo poskytnutí úplaty na takové plnění“.</w:t>
      </w:r>
    </w:p>
    <w:p w:rsidR="005E65A2" w:rsidRPr="007A6927" w:rsidRDefault="005E65A2" w:rsidP="0002497A">
      <w:pPr>
        <w:pStyle w:val="Novelizanbod"/>
      </w:pPr>
      <w:r w:rsidRPr="007A6927">
        <w:t xml:space="preserve">V § 109 odst. </w:t>
      </w:r>
      <w:r>
        <w:t>3</w:t>
      </w:r>
      <w:r w:rsidRPr="007A6927">
        <w:t xml:space="preserve"> </w:t>
      </w:r>
      <w:r>
        <w:t xml:space="preserve">a 4 </w:t>
      </w:r>
      <w:r w:rsidRPr="007A6927">
        <w:t xml:space="preserve">se </w:t>
      </w:r>
      <w:r>
        <w:t xml:space="preserve">za </w:t>
      </w:r>
      <w:r w:rsidRPr="007A6927">
        <w:t xml:space="preserve">slova „jeho uskutečnění“ </w:t>
      </w:r>
      <w:r>
        <w:t>vkládají</w:t>
      </w:r>
      <w:r w:rsidRPr="007A6927">
        <w:t xml:space="preserve"> slov</w:t>
      </w:r>
      <w:r>
        <w:t>a</w:t>
      </w:r>
      <w:r w:rsidRPr="007A6927">
        <w:t xml:space="preserve"> „</w:t>
      </w:r>
      <w:r>
        <w:t>nebo poskytnutí úplaty na něj</w:t>
      </w:r>
      <w:r w:rsidRPr="007A6927">
        <w:t>“.</w:t>
      </w:r>
    </w:p>
    <w:p w:rsidR="005E65A2" w:rsidRPr="00C55885" w:rsidRDefault="005E65A2" w:rsidP="00A01EA6">
      <w:pPr>
        <w:pStyle w:val="Novelizanbod"/>
      </w:pPr>
      <w:r w:rsidRPr="00C55885">
        <w:t>V § 110 písm. a) se slova „ze základní do snížené sazby daně a naopak“ nahrazují slovy „mezi sazbami daně“.</w:t>
      </w:r>
    </w:p>
    <w:p w:rsidR="005E65A2" w:rsidRDefault="005E65A2" w:rsidP="0027397D">
      <w:pPr>
        <w:pStyle w:val="Novelizanbod"/>
        <w:rPr>
          <w:u w:val="single"/>
          <w:lang w:eastAsia="ar-SA"/>
        </w:rPr>
      </w:pPr>
      <w:r w:rsidRPr="00C55885">
        <w:rPr>
          <w:u w:val="single"/>
          <w:lang w:eastAsia="ar-SA"/>
        </w:rPr>
        <w:t>V příloze č. 2 se slova „snížené sazbě“ nahrazují slovy „první snížené sazbě daně“ a slovo „Snížené“ se nahrazuje slovy „První snížené“.</w:t>
      </w:r>
    </w:p>
    <w:p w:rsidR="005E65A2" w:rsidRPr="004A7BC2" w:rsidRDefault="005E65A2" w:rsidP="00C55885">
      <w:pPr>
        <w:pStyle w:val="CELEX"/>
        <w:rPr>
          <w:lang w:eastAsia="en-US"/>
        </w:rPr>
      </w:pPr>
      <w:r>
        <w:rPr>
          <w:lang w:eastAsia="ar-SA"/>
        </w:rPr>
        <w:t xml:space="preserve">CELEX: </w:t>
      </w:r>
      <w:r w:rsidRPr="004A7BC2">
        <w:rPr>
          <w:lang w:eastAsia="en-US"/>
        </w:rPr>
        <w:t>32006L0112</w:t>
      </w:r>
    </w:p>
    <w:p w:rsidR="005E65A2" w:rsidRDefault="005E65A2" w:rsidP="00032825">
      <w:pPr>
        <w:pStyle w:val="Novelizanbod"/>
        <w:rPr>
          <w:u w:val="single"/>
          <w:lang w:eastAsia="ar-SA"/>
        </w:rPr>
      </w:pPr>
      <w:r w:rsidRPr="00C55885">
        <w:rPr>
          <w:u w:val="single"/>
          <w:lang w:eastAsia="ar-SA"/>
        </w:rPr>
        <w:t>V příloze č. 3 se slova „snížené sazbě“ nahrazují slovy „první snížené sazbě daně“ a slovo „Snížené“ se nahrazuje slovy „První snížené“.</w:t>
      </w:r>
    </w:p>
    <w:p w:rsidR="005E65A2" w:rsidRPr="004A7BC2" w:rsidRDefault="005E65A2" w:rsidP="00C55885">
      <w:pPr>
        <w:pStyle w:val="CELEX"/>
        <w:rPr>
          <w:lang w:eastAsia="en-US"/>
        </w:rPr>
      </w:pPr>
      <w:r>
        <w:rPr>
          <w:lang w:eastAsia="ar-SA"/>
        </w:rPr>
        <w:t xml:space="preserve">CELEX: </w:t>
      </w:r>
      <w:r w:rsidRPr="004A7BC2">
        <w:rPr>
          <w:lang w:eastAsia="en-US"/>
        </w:rPr>
        <w:t>32006L0112</w:t>
      </w:r>
    </w:p>
    <w:p w:rsidR="005E65A2" w:rsidRDefault="005E65A2" w:rsidP="009F1CDD">
      <w:pPr>
        <w:pStyle w:val="Novelizanbod"/>
        <w:tabs>
          <w:tab w:val="clear" w:pos="567"/>
          <w:tab w:val="num" w:pos="1275"/>
        </w:tabs>
        <w:rPr>
          <w:u w:val="single"/>
          <w:lang w:eastAsia="en-US"/>
        </w:rPr>
      </w:pPr>
      <w:r w:rsidRPr="004A7BC2">
        <w:rPr>
          <w:u w:val="single"/>
          <w:lang w:eastAsia="ar-SA"/>
        </w:rPr>
        <w:t>V příloze č. 3</w:t>
      </w:r>
      <w:r>
        <w:rPr>
          <w:u w:val="single"/>
          <w:lang w:eastAsia="ar-SA"/>
        </w:rPr>
        <w:t xml:space="preserve"> </w:t>
      </w:r>
      <w:r w:rsidRPr="004A7BC2">
        <w:rPr>
          <w:u w:val="single"/>
          <w:lang w:eastAsia="ar-SA"/>
        </w:rPr>
        <w:t xml:space="preserve">se </w:t>
      </w:r>
      <w:r>
        <w:rPr>
          <w:u w:val="single"/>
          <w:lang w:eastAsia="ar-SA"/>
        </w:rPr>
        <w:t>na konci textu</w:t>
      </w:r>
      <w:r w:rsidRPr="004A7BC2">
        <w:rPr>
          <w:u w:val="single"/>
          <w:lang w:eastAsia="ar-SA"/>
        </w:rPr>
        <w:t xml:space="preserve"> </w:t>
      </w:r>
      <w:r>
        <w:rPr>
          <w:u w:val="single"/>
          <w:lang w:eastAsia="ar-SA"/>
        </w:rPr>
        <w:t>položky 01-05, 07-23, 25</w:t>
      </w:r>
      <w:r w:rsidRPr="004A7BC2">
        <w:rPr>
          <w:u w:val="single"/>
          <w:lang w:eastAsia="en-US"/>
        </w:rPr>
        <w:t xml:space="preserve"> </w:t>
      </w:r>
      <w:r>
        <w:rPr>
          <w:u w:val="single"/>
          <w:lang w:eastAsia="en-US"/>
        </w:rPr>
        <w:t>doplňují</w:t>
      </w:r>
      <w:r w:rsidRPr="004A7BC2">
        <w:rPr>
          <w:u w:val="single"/>
          <w:lang w:eastAsia="en-US"/>
        </w:rPr>
        <w:t xml:space="preserve"> slova „a číselných kódů 0402, 0404, 1901, 2106, které jsou zahrnuty v příloze č. 3a“.</w:t>
      </w:r>
    </w:p>
    <w:p w:rsidR="005E65A2" w:rsidRPr="004A7BC2" w:rsidRDefault="005E65A2" w:rsidP="003A0851">
      <w:pPr>
        <w:pStyle w:val="CELEX"/>
        <w:rPr>
          <w:lang w:eastAsia="en-US"/>
        </w:rPr>
      </w:pPr>
      <w:r w:rsidRPr="004A7BC2">
        <w:rPr>
          <w:lang w:eastAsia="en-US"/>
        </w:rPr>
        <w:t>CELEX: 32006L0112</w:t>
      </w:r>
    </w:p>
    <w:p w:rsidR="005E65A2" w:rsidRPr="004A7BC2" w:rsidRDefault="005E65A2" w:rsidP="003A0851">
      <w:pPr>
        <w:pStyle w:val="Novelizanbod"/>
        <w:rPr>
          <w:u w:val="single"/>
          <w:lang w:eastAsia="en-US"/>
        </w:rPr>
      </w:pPr>
      <w:r w:rsidRPr="00597C2E">
        <w:rPr>
          <w:u w:val="single"/>
          <w:lang w:eastAsia="en-US"/>
        </w:rPr>
        <w:lastRenderedPageBreak/>
        <w:t>V příloze č. 3 položce</w:t>
      </w:r>
      <w:r>
        <w:rPr>
          <w:u w:val="single"/>
          <w:lang w:eastAsia="en-US"/>
        </w:rPr>
        <w:t xml:space="preserve"> 28-30, 40, 48, 56, 61, 62 </w:t>
      </w:r>
      <w:r w:rsidRPr="004A7BC2">
        <w:rPr>
          <w:u w:val="single"/>
          <w:lang w:eastAsia="en-US"/>
        </w:rPr>
        <w:t>se slovo „používané“ nahrazuje slovem „určené“.</w:t>
      </w:r>
    </w:p>
    <w:p w:rsidR="005E65A2" w:rsidRDefault="005E65A2" w:rsidP="004A7BC2">
      <w:pPr>
        <w:pStyle w:val="CELEX"/>
        <w:rPr>
          <w:lang w:eastAsia="en-US"/>
        </w:rPr>
      </w:pPr>
      <w:r w:rsidRPr="004A7BC2">
        <w:rPr>
          <w:lang w:eastAsia="en-US"/>
        </w:rPr>
        <w:t>CELEX: 32006L0112</w:t>
      </w:r>
    </w:p>
    <w:p w:rsidR="005E65A2" w:rsidRDefault="005E65A2" w:rsidP="009C4D96">
      <w:pPr>
        <w:pStyle w:val="Novelizanbod"/>
        <w:tabs>
          <w:tab w:val="clear" w:pos="851"/>
          <w:tab w:val="left" w:pos="567"/>
        </w:tabs>
        <w:ind w:left="0" w:firstLine="0"/>
        <w:rPr>
          <w:u w:val="single"/>
          <w:lang w:eastAsia="en-US"/>
        </w:rPr>
      </w:pPr>
      <w:r w:rsidRPr="000415F0">
        <w:rPr>
          <w:u w:val="single"/>
          <w:lang w:eastAsia="en-US"/>
        </w:rPr>
        <w:t xml:space="preserve">V příloze č. 3 se na konci položky 28-30, 40, 48, 56, 61, 62 doplňuje věta „Mimo zboží zařazeného do číselných kódů </w:t>
      </w:r>
      <w:r>
        <w:rPr>
          <w:u w:val="single"/>
          <w:lang w:eastAsia="en-US"/>
        </w:rPr>
        <w:t xml:space="preserve">3002, </w:t>
      </w:r>
      <w:r w:rsidRPr="000415F0">
        <w:rPr>
          <w:u w:val="single"/>
          <w:lang w:eastAsia="en-US"/>
        </w:rPr>
        <w:t>3003, 3004,</w:t>
      </w:r>
      <w:r>
        <w:rPr>
          <w:u w:val="single"/>
          <w:lang w:eastAsia="en-US"/>
        </w:rPr>
        <w:t xml:space="preserve"> 3006,</w:t>
      </w:r>
      <w:r w:rsidRPr="000415F0">
        <w:rPr>
          <w:u w:val="single"/>
          <w:lang w:eastAsia="en-US"/>
        </w:rPr>
        <w:t xml:space="preserve"> které j</w:t>
      </w:r>
      <w:r>
        <w:rPr>
          <w:u w:val="single"/>
          <w:lang w:eastAsia="en-US"/>
        </w:rPr>
        <w:t>e</w:t>
      </w:r>
      <w:r w:rsidRPr="000415F0">
        <w:rPr>
          <w:u w:val="single"/>
          <w:lang w:eastAsia="en-US"/>
        </w:rPr>
        <w:t xml:space="preserve"> zahrnut</w:t>
      </w:r>
      <w:r>
        <w:rPr>
          <w:u w:val="single"/>
          <w:lang w:eastAsia="en-US"/>
        </w:rPr>
        <w:t>o</w:t>
      </w:r>
      <w:r w:rsidRPr="000415F0">
        <w:rPr>
          <w:u w:val="single"/>
          <w:lang w:eastAsia="en-US"/>
        </w:rPr>
        <w:t xml:space="preserve"> v příloze č. 3a.“.</w:t>
      </w:r>
    </w:p>
    <w:p w:rsidR="005E65A2" w:rsidRPr="000415F0" w:rsidRDefault="005E65A2" w:rsidP="003A0851">
      <w:pPr>
        <w:pStyle w:val="CELEX"/>
        <w:rPr>
          <w:lang w:eastAsia="en-US"/>
        </w:rPr>
      </w:pPr>
      <w:r w:rsidRPr="000415F0">
        <w:rPr>
          <w:lang w:eastAsia="en-US"/>
        </w:rPr>
        <w:t>CELEX: 32006L0112</w:t>
      </w:r>
    </w:p>
    <w:p w:rsidR="005E65A2" w:rsidRDefault="005E65A2" w:rsidP="008B58C4">
      <w:pPr>
        <w:pStyle w:val="Novelizanbod"/>
        <w:rPr>
          <w:u w:val="single"/>
          <w:lang w:eastAsia="en-US"/>
        </w:rPr>
      </w:pPr>
      <w:r w:rsidRPr="00597C2E">
        <w:rPr>
          <w:u w:val="single"/>
          <w:lang w:eastAsia="en-US"/>
        </w:rPr>
        <w:t>V příloze č. 3 položce 49 se slova</w:t>
      </w:r>
      <w:r w:rsidRPr="008661F9">
        <w:rPr>
          <w:u w:val="single"/>
          <w:lang w:eastAsia="en-US"/>
        </w:rPr>
        <w:t xml:space="preserve"> „, kde reklama nepřesahuje 50 % plochy“ zrušují.</w:t>
      </w:r>
    </w:p>
    <w:p w:rsidR="005E65A2" w:rsidRPr="008661F9" w:rsidRDefault="005E65A2" w:rsidP="008661F9">
      <w:pPr>
        <w:pStyle w:val="CELEX"/>
        <w:rPr>
          <w:lang w:eastAsia="en-US"/>
        </w:rPr>
      </w:pPr>
      <w:r>
        <w:rPr>
          <w:lang w:eastAsia="en-US"/>
        </w:rPr>
        <w:t>CELEX:</w:t>
      </w:r>
      <w:r w:rsidRPr="008661F9">
        <w:rPr>
          <w:i w:val="0"/>
          <w:sz w:val="24"/>
          <w:lang w:eastAsia="en-US"/>
        </w:rPr>
        <w:t xml:space="preserve"> </w:t>
      </w:r>
      <w:r w:rsidRPr="008661F9">
        <w:rPr>
          <w:lang w:eastAsia="en-US"/>
        </w:rPr>
        <w:t>32006L0112</w:t>
      </w:r>
      <w:r>
        <w:rPr>
          <w:lang w:eastAsia="en-US"/>
        </w:rPr>
        <w:t xml:space="preserve"> </w:t>
      </w:r>
    </w:p>
    <w:p w:rsidR="005E65A2" w:rsidRDefault="005E65A2" w:rsidP="00977B9D">
      <w:pPr>
        <w:pStyle w:val="Novelizanbod"/>
        <w:rPr>
          <w:u w:val="single"/>
        </w:rPr>
      </w:pPr>
      <w:r w:rsidRPr="00597C2E">
        <w:rPr>
          <w:u w:val="single"/>
          <w:lang w:eastAsia="en-US"/>
        </w:rPr>
        <w:t>V příloze 3 položce 49</w:t>
      </w:r>
      <w:r w:rsidRPr="008661F9">
        <w:rPr>
          <w:u w:val="single"/>
          <w:lang w:eastAsia="en-US"/>
        </w:rPr>
        <w:t xml:space="preserve"> se slova „, kromě tiskovin plně nebo podstatně určených k reklamě“ </w:t>
      </w:r>
      <w:r w:rsidRPr="008661F9">
        <w:rPr>
          <w:u w:val="single"/>
        </w:rPr>
        <w:t>nahrazují slovy „</w:t>
      </w:r>
      <w:r w:rsidRPr="003D59C4">
        <w:rPr>
          <w:u w:val="single"/>
        </w:rPr>
        <w:t xml:space="preserve">; </w:t>
      </w:r>
      <w:r w:rsidRPr="008661F9">
        <w:rPr>
          <w:u w:val="single"/>
        </w:rPr>
        <w:t>kde reklama nepřesahuje 50 % plochy.“.</w:t>
      </w:r>
    </w:p>
    <w:p w:rsidR="005E65A2" w:rsidRPr="008661F9" w:rsidRDefault="005E65A2" w:rsidP="008661F9">
      <w:pPr>
        <w:pStyle w:val="CELEX"/>
      </w:pPr>
      <w:r>
        <w:t xml:space="preserve">CELEX: </w:t>
      </w:r>
      <w:r w:rsidRPr="002B2646">
        <w:rPr>
          <w:lang w:eastAsia="en-US"/>
        </w:rPr>
        <w:t>32006L0112</w:t>
      </w:r>
    </w:p>
    <w:p w:rsidR="005E65A2" w:rsidRDefault="005E65A2" w:rsidP="002B2646">
      <w:pPr>
        <w:pStyle w:val="Novelizanbod"/>
        <w:rPr>
          <w:szCs w:val="24"/>
          <w:u w:val="single"/>
          <w:lang w:eastAsia="en-US"/>
        </w:rPr>
      </w:pPr>
      <w:r w:rsidRPr="002B2646">
        <w:rPr>
          <w:u w:val="single"/>
          <w:lang w:eastAsia="en-US"/>
        </w:rPr>
        <w:t xml:space="preserve">V příloze č. 3 </w:t>
      </w:r>
      <w:r>
        <w:rPr>
          <w:u w:val="single"/>
          <w:lang w:eastAsia="en-US"/>
        </w:rPr>
        <w:t xml:space="preserve">se na konci </w:t>
      </w:r>
      <w:r w:rsidRPr="002B2646">
        <w:rPr>
          <w:u w:val="single"/>
          <w:lang w:eastAsia="en-US"/>
        </w:rPr>
        <w:t>polož</w:t>
      </w:r>
      <w:r>
        <w:rPr>
          <w:u w:val="single"/>
          <w:lang w:eastAsia="en-US"/>
        </w:rPr>
        <w:t>ky</w:t>
      </w:r>
      <w:r w:rsidRPr="002B2646">
        <w:rPr>
          <w:u w:val="single"/>
          <w:lang w:eastAsia="en-US"/>
        </w:rPr>
        <w:t xml:space="preserve"> 49 doplňuje věta </w:t>
      </w:r>
      <w:r w:rsidRPr="002B2646">
        <w:rPr>
          <w:szCs w:val="24"/>
          <w:u w:val="single"/>
          <w:lang w:eastAsia="en-US"/>
        </w:rPr>
        <w:t>„Mimo tiskovin plně nebo podstatně určených k reklamě a</w:t>
      </w:r>
      <w:r>
        <w:rPr>
          <w:szCs w:val="24"/>
          <w:u w:val="single"/>
          <w:lang w:eastAsia="en-US"/>
        </w:rPr>
        <w:t xml:space="preserve"> mimo</w:t>
      </w:r>
      <w:r w:rsidRPr="002B2646">
        <w:rPr>
          <w:szCs w:val="24"/>
          <w:u w:val="single"/>
          <w:lang w:eastAsia="en-US"/>
        </w:rPr>
        <w:t xml:space="preserve"> zboží zařazeného do číselných kódů 4901, 4903, 4904, které j</w:t>
      </w:r>
      <w:r>
        <w:rPr>
          <w:szCs w:val="24"/>
          <w:u w:val="single"/>
          <w:lang w:eastAsia="en-US"/>
        </w:rPr>
        <w:t>e</w:t>
      </w:r>
      <w:r w:rsidRPr="002B2646">
        <w:rPr>
          <w:szCs w:val="24"/>
          <w:u w:val="single"/>
          <w:lang w:eastAsia="en-US"/>
        </w:rPr>
        <w:t xml:space="preserve"> zahrnut</w:t>
      </w:r>
      <w:r>
        <w:rPr>
          <w:szCs w:val="24"/>
          <w:u w:val="single"/>
          <w:lang w:eastAsia="en-US"/>
        </w:rPr>
        <w:t>o</w:t>
      </w:r>
      <w:r w:rsidRPr="002B2646">
        <w:rPr>
          <w:szCs w:val="24"/>
          <w:u w:val="single"/>
          <w:lang w:eastAsia="en-US"/>
        </w:rPr>
        <w:t xml:space="preserve"> v příloze č. 3a.“.</w:t>
      </w:r>
    </w:p>
    <w:p w:rsidR="005E65A2" w:rsidRPr="002B2646" w:rsidRDefault="005E65A2" w:rsidP="0093153D">
      <w:pPr>
        <w:pStyle w:val="CELEX"/>
        <w:rPr>
          <w:lang w:eastAsia="en-US"/>
        </w:rPr>
      </w:pPr>
      <w:r w:rsidRPr="002B2646">
        <w:rPr>
          <w:lang w:eastAsia="en-US"/>
        </w:rPr>
        <w:t>CELEX: 32006L0112</w:t>
      </w:r>
    </w:p>
    <w:p w:rsidR="005E65A2" w:rsidRPr="00E503BF" w:rsidRDefault="005E65A2" w:rsidP="00BC662D">
      <w:pPr>
        <w:spacing w:line="276" w:lineRule="auto"/>
        <w:rPr>
          <w:szCs w:val="24"/>
          <w:highlight w:val="yellow"/>
          <w:lang w:eastAsia="en-US"/>
        </w:rPr>
      </w:pPr>
    </w:p>
    <w:p w:rsidR="005E65A2" w:rsidRDefault="005E65A2" w:rsidP="00C56A40">
      <w:pPr>
        <w:pStyle w:val="Novelizanbod"/>
        <w:rPr>
          <w:u w:val="single"/>
          <w:lang w:eastAsia="ar-SA"/>
        </w:rPr>
      </w:pPr>
      <w:r w:rsidRPr="00352D61">
        <w:rPr>
          <w:u w:val="single"/>
          <w:lang w:eastAsia="ar-SA"/>
        </w:rPr>
        <w:t>V příloze č. 3 se na konci doplňuje věta „Reklamou se pro účely zařazení zboží do</w:t>
      </w:r>
      <w:r>
        <w:rPr>
          <w:u w:val="single"/>
          <w:lang w:eastAsia="ar-SA"/>
        </w:rPr>
        <w:t> </w:t>
      </w:r>
      <w:r w:rsidRPr="00352D61">
        <w:rPr>
          <w:u w:val="single"/>
          <w:lang w:eastAsia="ar-SA"/>
        </w:rPr>
        <w:t>příslušné sazby daně rozumí reklama podle zákona č. 40/1995 Sb., o regulaci reklamy a</w:t>
      </w:r>
      <w:r>
        <w:rPr>
          <w:u w:val="single"/>
          <w:lang w:eastAsia="ar-SA"/>
        </w:rPr>
        <w:t> </w:t>
      </w:r>
      <w:r w:rsidRPr="00352D61">
        <w:rPr>
          <w:u w:val="single"/>
          <w:lang w:eastAsia="ar-SA"/>
        </w:rPr>
        <w:t>o změně a doplnění zákona č. 468/1991 Sb., o provozování rozhlasového a</w:t>
      </w:r>
      <w:r>
        <w:rPr>
          <w:u w:val="single"/>
          <w:lang w:eastAsia="ar-SA"/>
        </w:rPr>
        <w:t> </w:t>
      </w:r>
      <w:r w:rsidRPr="00352D61">
        <w:rPr>
          <w:u w:val="single"/>
          <w:lang w:eastAsia="ar-SA"/>
        </w:rPr>
        <w:t>televizního vysílání</w:t>
      </w:r>
      <w:r w:rsidRPr="00597C2E">
        <w:rPr>
          <w:u w:val="single"/>
          <w:lang w:eastAsia="ar-SA"/>
        </w:rPr>
        <w:t>, ve znění pozdějších předpisů</w:t>
      </w:r>
      <w:r w:rsidRPr="00352D61">
        <w:rPr>
          <w:u w:val="single"/>
          <w:lang w:eastAsia="ar-SA"/>
        </w:rPr>
        <w:t>.“.</w:t>
      </w:r>
    </w:p>
    <w:p w:rsidR="005E65A2" w:rsidRPr="00352D61" w:rsidRDefault="005E65A2" w:rsidP="00352D61">
      <w:pPr>
        <w:pStyle w:val="CELEX"/>
        <w:rPr>
          <w:lang w:eastAsia="ar-SA"/>
        </w:rPr>
      </w:pPr>
      <w:r>
        <w:rPr>
          <w:lang w:eastAsia="ar-SA"/>
        </w:rPr>
        <w:t xml:space="preserve">CELEX: </w:t>
      </w:r>
      <w:r w:rsidRPr="002B2646">
        <w:rPr>
          <w:lang w:eastAsia="en-US"/>
        </w:rPr>
        <w:t>32006L0112</w:t>
      </w:r>
    </w:p>
    <w:p w:rsidR="005E65A2" w:rsidRDefault="005E65A2" w:rsidP="0097256B">
      <w:pPr>
        <w:pStyle w:val="Novelizanbod"/>
        <w:rPr>
          <w:lang w:eastAsia="ar-SA"/>
        </w:rPr>
      </w:pPr>
      <w:r w:rsidRPr="00E8185C">
        <w:rPr>
          <w:lang w:eastAsia="ar-SA"/>
        </w:rPr>
        <w:t xml:space="preserve">Za přílohu č. 3 se vkládá </w:t>
      </w:r>
      <w:r>
        <w:rPr>
          <w:lang w:eastAsia="ar-SA"/>
        </w:rPr>
        <w:t xml:space="preserve">nová </w:t>
      </w:r>
      <w:r w:rsidRPr="00E8185C">
        <w:rPr>
          <w:lang w:eastAsia="ar-SA"/>
        </w:rPr>
        <w:t>příloha č. 3a, která zní:</w:t>
      </w:r>
    </w:p>
    <w:p w:rsidR="005E65A2" w:rsidRPr="004E6A50" w:rsidRDefault="005E65A2" w:rsidP="00B8258C">
      <w:pPr>
        <w:pStyle w:val="Novelizanbod"/>
        <w:numPr>
          <w:ilvl w:val="0"/>
          <w:numId w:val="0"/>
        </w:numPr>
        <w:ind w:left="567"/>
        <w:jc w:val="right"/>
        <w:rPr>
          <w:u w:val="single"/>
        </w:rPr>
      </w:pPr>
      <w:r>
        <w:t>„</w:t>
      </w:r>
      <w:r w:rsidRPr="004E6A50">
        <w:rPr>
          <w:u w:val="single"/>
        </w:rPr>
        <w:t>Příloha č. 3a k zákonu č. 235/2004 Sb.</w:t>
      </w:r>
    </w:p>
    <w:p w:rsidR="005E65A2" w:rsidRPr="004E6A50" w:rsidRDefault="005E65A2" w:rsidP="00B8258C">
      <w:pPr>
        <w:pStyle w:val="Novelizanbod"/>
        <w:numPr>
          <w:ilvl w:val="0"/>
          <w:numId w:val="0"/>
        </w:numPr>
        <w:ind w:left="567"/>
        <w:jc w:val="center"/>
        <w:rPr>
          <w:u w:val="single"/>
        </w:rPr>
      </w:pPr>
      <w:r w:rsidRPr="004E6A50">
        <w:rPr>
          <w:u w:val="single"/>
        </w:rPr>
        <w:t>Seznam zboží podléhajícího druhé snížené sazbě</w:t>
      </w:r>
      <w:r>
        <w:rPr>
          <w:u w:val="single"/>
        </w:rPr>
        <w:t xml:space="preserve"> daně</w:t>
      </w:r>
    </w:p>
    <w:tbl>
      <w:tblPr>
        <w:tblW w:w="4964" w:type="pct"/>
        <w:tblCellSpacing w:w="15" w:type="dxa"/>
        <w:tblCellMar>
          <w:top w:w="15" w:type="dxa"/>
          <w:left w:w="15" w:type="dxa"/>
          <w:bottom w:w="15" w:type="dxa"/>
          <w:right w:w="15" w:type="dxa"/>
        </w:tblCellMar>
        <w:tblLook w:val="0000" w:firstRow="0" w:lastRow="0" w:firstColumn="0" w:lastColumn="0" w:noHBand="0" w:noVBand="0"/>
      </w:tblPr>
      <w:tblGrid>
        <w:gridCol w:w="3060"/>
        <w:gridCol w:w="6036"/>
      </w:tblGrid>
      <w:tr w:rsidR="005E65A2" w:rsidRPr="004E6A50" w:rsidTr="003D59C4">
        <w:trPr>
          <w:tblCellSpacing w:w="15" w:type="dxa"/>
        </w:trPr>
        <w:tc>
          <w:tcPr>
            <w:tcW w:w="1658" w:type="pct"/>
            <w:tcBorders>
              <w:top w:val="single" w:sz="4" w:space="0" w:color="auto"/>
              <w:bottom w:val="single" w:sz="4" w:space="0" w:color="auto"/>
            </w:tcBorders>
          </w:tcPr>
          <w:p w:rsidR="005E65A2" w:rsidRPr="004E6A50" w:rsidRDefault="005E65A2" w:rsidP="00C94CFE">
            <w:pPr>
              <w:rPr>
                <w:color w:val="000000"/>
                <w:u w:val="single"/>
              </w:rPr>
            </w:pPr>
            <w:r w:rsidRPr="004E6A50">
              <w:rPr>
                <w:color w:val="000000"/>
                <w:u w:val="single"/>
              </w:rPr>
              <w:t>Číselný kód</w:t>
            </w:r>
            <w:r w:rsidRPr="004E6A50">
              <w:rPr>
                <w:color w:val="000000"/>
                <w:u w:val="single"/>
              </w:rPr>
              <w:br/>
              <w:t xml:space="preserve">Harmonizovaného </w:t>
            </w:r>
          </w:p>
          <w:p w:rsidR="005E65A2" w:rsidRPr="004E6A50" w:rsidRDefault="005E65A2" w:rsidP="00C94CFE">
            <w:pPr>
              <w:rPr>
                <w:color w:val="000000"/>
                <w:u w:val="single"/>
              </w:rPr>
            </w:pPr>
            <w:r w:rsidRPr="004E6A50">
              <w:rPr>
                <w:color w:val="000000"/>
                <w:u w:val="single"/>
              </w:rPr>
              <w:t>systému popisu</w:t>
            </w:r>
          </w:p>
          <w:p w:rsidR="005E65A2" w:rsidRPr="004E6A50" w:rsidRDefault="005E65A2" w:rsidP="00C94CFE">
            <w:pPr>
              <w:rPr>
                <w:color w:val="000000"/>
                <w:u w:val="single"/>
              </w:rPr>
            </w:pPr>
            <w:r w:rsidRPr="004E6A50">
              <w:rPr>
                <w:color w:val="000000"/>
                <w:u w:val="single"/>
              </w:rPr>
              <w:t>číselného označování zboží</w:t>
            </w:r>
          </w:p>
        </w:tc>
        <w:tc>
          <w:tcPr>
            <w:tcW w:w="3293" w:type="pct"/>
            <w:tcBorders>
              <w:top w:val="single" w:sz="4" w:space="0" w:color="auto"/>
              <w:bottom w:val="single" w:sz="4" w:space="0" w:color="auto"/>
            </w:tcBorders>
          </w:tcPr>
          <w:p w:rsidR="005E65A2" w:rsidRPr="004E6A50" w:rsidRDefault="005E65A2" w:rsidP="00C94CFE">
            <w:pPr>
              <w:jc w:val="center"/>
              <w:rPr>
                <w:color w:val="000000"/>
                <w:u w:val="single"/>
              </w:rPr>
            </w:pPr>
            <w:r w:rsidRPr="004E6A50">
              <w:rPr>
                <w:color w:val="000000"/>
                <w:u w:val="single"/>
              </w:rPr>
              <w:br/>
              <w:t xml:space="preserve">Název zboží </w:t>
            </w:r>
          </w:p>
        </w:tc>
      </w:tr>
      <w:tr w:rsidR="005E65A2" w:rsidRPr="004E6A50" w:rsidTr="003D59C4">
        <w:trPr>
          <w:trHeight w:val="926"/>
          <w:tblCellSpacing w:w="15" w:type="dxa"/>
        </w:trPr>
        <w:tc>
          <w:tcPr>
            <w:tcW w:w="1658" w:type="pct"/>
          </w:tcPr>
          <w:p w:rsidR="005E65A2" w:rsidRPr="004E6A50" w:rsidRDefault="005E65A2" w:rsidP="00C94CFE">
            <w:pPr>
              <w:rPr>
                <w:color w:val="000000"/>
                <w:u w:val="single"/>
              </w:rPr>
            </w:pPr>
            <w:r w:rsidRPr="004E6A50">
              <w:rPr>
                <w:bCs/>
                <w:color w:val="000000"/>
                <w:u w:val="single"/>
              </w:rPr>
              <w:t>0402, 0404, 1901, 2106</w:t>
            </w:r>
            <w:r w:rsidRPr="004E6A50">
              <w:rPr>
                <w:color w:val="000000"/>
                <w:u w:val="single"/>
              </w:rPr>
              <w:t xml:space="preserve"> </w:t>
            </w:r>
          </w:p>
          <w:p w:rsidR="005E65A2" w:rsidRPr="004E6A50" w:rsidRDefault="005E65A2" w:rsidP="00C94CFE">
            <w:pPr>
              <w:rPr>
                <w:strike/>
                <w:color w:val="000000"/>
                <w:u w:val="single"/>
              </w:rPr>
            </w:pPr>
          </w:p>
          <w:p w:rsidR="005E65A2" w:rsidRPr="004E6A50" w:rsidRDefault="005E65A2" w:rsidP="00C94CFE">
            <w:pPr>
              <w:rPr>
                <w:bCs/>
                <w:strike/>
                <w:color w:val="000000"/>
                <w:u w:val="single"/>
              </w:rPr>
            </w:pPr>
          </w:p>
        </w:tc>
        <w:tc>
          <w:tcPr>
            <w:tcW w:w="3293" w:type="pct"/>
          </w:tcPr>
          <w:p w:rsidR="005E65A2" w:rsidRPr="004E6A50" w:rsidRDefault="005E65A2" w:rsidP="00641133">
            <w:pPr>
              <w:ind w:left="208" w:hanging="208"/>
              <w:rPr>
                <w:bCs/>
                <w:color w:val="000000"/>
                <w:u w:val="single"/>
              </w:rPr>
            </w:pPr>
            <w:r w:rsidRPr="004E6A50">
              <w:rPr>
                <w:bCs/>
                <w:u w:val="single"/>
              </w:rPr>
              <w:t xml:space="preserve">- </w:t>
            </w:r>
            <w:r w:rsidRPr="004E6A50">
              <w:rPr>
                <w:bCs/>
                <w:color w:val="000000"/>
                <w:u w:val="single"/>
              </w:rPr>
              <w:t>Potraviny pro počáteční a pokračovací kojeneckou výživu</w:t>
            </w:r>
            <w:r>
              <w:rPr>
                <w:bCs/>
                <w:color w:val="000000"/>
                <w:u w:val="single"/>
              </w:rPr>
              <w:t xml:space="preserve"> a výživu malých dětí</w:t>
            </w:r>
            <w:r w:rsidRPr="004E6A50">
              <w:rPr>
                <w:bCs/>
                <w:color w:val="000000"/>
                <w:u w:val="single"/>
              </w:rPr>
              <w:t xml:space="preserve">. </w:t>
            </w:r>
          </w:p>
          <w:p w:rsidR="005E65A2" w:rsidRPr="004E6A50" w:rsidRDefault="005E65A2" w:rsidP="008F6193">
            <w:pPr>
              <w:rPr>
                <w:bCs/>
                <w:color w:val="000000"/>
                <w:u w:val="single"/>
              </w:rPr>
            </w:pPr>
            <w:r w:rsidRPr="004E6A50">
              <w:rPr>
                <w:bCs/>
                <w:color w:val="000000"/>
                <w:u w:val="single"/>
              </w:rPr>
              <w:t xml:space="preserve"> </w:t>
            </w:r>
          </w:p>
          <w:p w:rsidR="005E65A2" w:rsidRPr="004E6A50" w:rsidRDefault="005E65A2" w:rsidP="008F6193">
            <w:pPr>
              <w:ind w:left="186"/>
              <w:rPr>
                <w:strike/>
                <w:color w:val="000000"/>
                <w:u w:val="single"/>
              </w:rPr>
            </w:pPr>
            <w:r w:rsidRPr="004E6A50">
              <w:rPr>
                <w:bCs/>
                <w:color w:val="000000"/>
                <w:u w:val="single"/>
              </w:rPr>
              <w:t>Mimo zboží, které není potravinou určenou pro zvláštní výživu.</w:t>
            </w:r>
          </w:p>
        </w:tc>
      </w:tr>
      <w:tr w:rsidR="005E65A2" w:rsidRPr="004E6A50" w:rsidTr="003D59C4">
        <w:trPr>
          <w:tblCellSpacing w:w="15" w:type="dxa"/>
        </w:trPr>
        <w:tc>
          <w:tcPr>
            <w:tcW w:w="1658" w:type="pct"/>
            <w:tcBorders>
              <w:top w:val="single" w:sz="4" w:space="0" w:color="auto"/>
            </w:tcBorders>
          </w:tcPr>
          <w:p w:rsidR="005E65A2" w:rsidRPr="004E6A50" w:rsidRDefault="005E65A2" w:rsidP="00677C70">
            <w:pPr>
              <w:rPr>
                <w:color w:val="000000"/>
                <w:u w:val="single"/>
              </w:rPr>
            </w:pPr>
            <w:r>
              <w:rPr>
                <w:bCs/>
                <w:color w:val="000000"/>
                <w:u w:val="single"/>
              </w:rPr>
              <w:lastRenderedPageBreak/>
              <w:t xml:space="preserve">3002, </w:t>
            </w:r>
            <w:r w:rsidRPr="004E6A50">
              <w:rPr>
                <w:bCs/>
                <w:color w:val="000000"/>
                <w:u w:val="single"/>
              </w:rPr>
              <w:t>3003, 3004</w:t>
            </w:r>
            <w:r>
              <w:rPr>
                <w:bCs/>
                <w:color w:val="000000"/>
                <w:u w:val="single"/>
              </w:rPr>
              <w:t>, 3006</w:t>
            </w:r>
            <w:r w:rsidRPr="004E6A50">
              <w:rPr>
                <w:bCs/>
                <w:color w:val="000000"/>
                <w:u w:val="single"/>
              </w:rPr>
              <w:t xml:space="preserve"> </w:t>
            </w:r>
          </w:p>
        </w:tc>
        <w:tc>
          <w:tcPr>
            <w:tcW w:w="3293" w:type="pct"/>
            <w:tcBorders>
              <w:top w:val="single" w:sz="4" w:space="0" w:color="auto"/>
            </w:tcBorders>
          </w:tcPr>
          <w:p w:rsidR="005E65A2" w:rsidRPr="004E6A50" w:rsidRDefault="005E65A2" w:rsidP="00943FB4">
            <w:pPr>
              <w:ind w:left="199" w:hanging="199"/>
              <w:rPr>
                <w:color w:val="000000"/>
                <w:u w:val="single"/>
              </w:rPr>
            </w:pPr>
            <w:r w:rsidRPr="004E6A50">
              <w:rPr>
                <w:color w:val="000000"/>
                <w:u w:val="single"/>
              </w:rPr>
              <w:t xml:space="preserve">- </w:t>
            </w:r>
            <w:r>
              <w:rPr>
                <w:color w:val="000000"/>
                <w:u w:val="single"/>
              </w:rPr>
              <w:t>Očkovací látky, l</w:t>
            </w:r>
            <w:r w:rsidRPr="004E6A50">
              <w:rPr>
                <w:color w:val="000000"/>
                <w:u w:val="single"/>
              </w:rPr>
              <w:t>éky,</w:t>
            </w:r>
            <w:r>
              <w:rPr>
                <w:color w:val="000000"/>
                <w:u w:val="single"/>
              </w:rPr>
              <w:t xml:space="preserve"> chemické antikoncepční přípravky na hormonálním základě -</w:t>
            </w:r>
            <w:r w:rsidRPr="004E6A50">
              <w:rPr>
                <w:color w:val="000000"/>
                <w:u w:val="single"/>
              </w:rPr>
              <w:t xml:space="preserve"> určené pro zdravotní služby, prevenci nemocí a léčbu pro humánní lékařské účely</w:t>
            </w:r>
          </w:p>
        </w:tc>
      </w:tr>
      <w:tr w:rsidR="005E65A2" w:rsidRPr="004E6A50" w:rsidTr="003D59C4">
        <w:trPr>
          <w:tblCellSpacing w:w="15" w:type="dxa"/>
        </w:trPr>
        <w:tc>
          <w:tcPr>
            <w:tcW w:w="1658" w:type="pct"/>
            <w:tcBorders>
              <w:top w:val="single" w:sz="4" w:space="0" w:color="auto"/>
              <w:bottom w:val="single" w:sz="4" w:space="0" w:color="auto"/>
            </w:tcBorders>
          </w:tcPr>
          <w:p w:rsidR="005E65A2" w:rsidRPr="004E6A50" w:rsidRDefault="005E65A2" w:rsidP="00C94CFE">
            <w:pPr>
              <w:rPr>
                <w:color w:val="000000"/>
                <w:u w:val="single"/>
              </w:rPr>
            </w:pPr>
            <w:r w:rsidRPr="004E6A50">
              <w:rPr>
                <w:bCs/>
                <w:color w:val="000000"/>
                <w:u w:val="single"/>
              </w:rPr>
              <w:t xml:space="preserve">4901, 4903, 4904 </w:t>
            </w:r>
          </w:p>
        </w:tc>
        <w:tc>
          <w:tcPr>
            <w:tcW w:w="3293" w:type="pct"/>
            <w:tcBorders>
              <w:top w:val="single" w:sz="4" w:space="0" w:color="auto"/>
              <w:bottom w:val="single" w:sz="4" w:space="0" w:color="auto"/>
            </w:tcBorders>
          </w:tcPr>
          <w:p w:rsidR="005E65A2" w:rsidRPr="004E6A50" w:rsidRDefault="005E65A2" w:rsidP="00105965">
            <w:pPr>
              <w:ind w:left="199" w:hanging="199"/>
              <w:rPr>
                <w:color w:val="000000"/>
                <w:u w:val="single"/>
              </w:rPr>
            </w:pPr>
            <w:r w:rsidRPr="004E6A50">
              <w:rPr>
                <w:color w:val="000000"/>
                <w:u w:val="single"/>
              </w:rPr>
              <w:t xml:space="preserve">- Tištěné knihy, obrázkové knihy pro děti; </w:t>
            </w:r>
            <w:r w:rsidRPr="00597C2E">
              <w:rPr>
                <w:color w:val="000000"/>
                <w:u w:val="single"/>
              </w:rPr>
              <w:t>hudebniny, tištěné nebo ručně psané, též vázané nebo ilustrované.</w:t>
            </w:r>
          </w:p>
          <w:p w:rsidR="005E65A2" w:rsidRPr="004E6A50" w:rsidRDefault="005E65A2" w:rsidP="00105965">
            <w:pPr>
              <w:ind w:left="199" w:hanging="199"/>
              <w:rPr>
                <w:color w:val="000000"/>
                <w:u w:val="single"/>
              </w:rPr>
            </w:pPr>
          </w:p>
          <w:p w:rsidR="005E65A2" w:rsidRPr="004E6A50" w:rsidRDefault="005E65A2" w:rsidP="00105965">
            <w:pPr>
              <w:ind w:left="199" w:hanging="199"/>
              <w:rPr>
                <w:color w:val="000000"/>
                <w:u w:val="single"/>
              </w:rPr>
            </w:pPr>
            <w:r w:rsidRPr="004E6A50">
              <w:rPr>
                <w:color w:val="000000"/>
                <w:u w:val="single"/>
              </w:rPr>
              <w:t xml:space="preserve">   Mimo zboží, kde reklama přesahuje 50% plochy.“.</w:t>
            </w:r>
          </w:p>
        </w:tc>
      </w:tr>
    </w:tbl>
    <w:p w:rsidR="005E65A2" w:rsidRPr="00661235" w:rsidRDefault="005E65A2" w:rsidP="00661235">
      <w:pPr>
        <w:rPr>
          <w:u w:val="single"/>
        </w:rPr>
      </w:pPr>
      <w:r w:rsidRPr="00661235">
        <w:rPr>
          <w:u w:val="single"/>
        </w:rPr>
        <w:t>Číselným kódem Harmonizovaného systému se pro účely zařazení zboží do příslušné sazby daně rozumí číselný kód popisu vybraných výrobků uvedený v celním sazebníku ve znění platném k 1. lednu 2007.</w:t>
      </w:r>
    </w:p>
    <w:p w:rsidR="005E65A2" w:rsidRPr="00661235" w:rsidRDefault="005E65A2" w:rsidP="00661235">
      <w:pPr>
        <w:rPr>
          <w:u w:val="single"/>
        </w:rPr>
      </w:pPr>
    </w:p>
    <w:p w:rsidR="005E65A2" w:rsidRPr="00661235" w:rsidRDefault="005E65A2" w:rsidP="00661235">
      <w:pPr>
        <w:rPr>
          <w:u w:val="single"/>
        </w:rPr>
      </w:pPr>
      <w:r w:rsidRPr="00661235">
        <w:rPr>
          <w:u w:val="single"/>
        </w:rPr>
        <w:t>Druhé snížené sazbě daně podléhá zboží, které odpovídá současně číselnému kódu Harmonizovaného systému a výslovně uvedenému slovnímu popisu k tomuto kódu v textové části této přílohy.</w:t>
      </w:r>
    </w:p>
    <w:p w:rsidR="005E65A2" w:rsidRPr="00661235" w:rsidRDefault="005E65A2" w:rsidP="00661235">
      <w:pPr>
        <w:rPr>
          <w:u w:val="single"/>
        </w:rPr>
      </w:pPr>
    </w:p>
    <w:p w:rsidR="005E65A2" w:rsidRPr="00661235" w:rsidRDefault="005E65A2" w:rsidP="00661235">
      <w:pPr>
        <w:spacing w:after="240"/>
        <w:rPr>
          <w:u w:val="single"/>
          <w:lang w:eastAsia="en-US"/>
        </w:rPr>
      </w:pPr>
      <w:r w:rsidRPr="00661235">
        <w:rPr>
          <w:u w:val="single"/>
          <w:lang w:eastAsia="en-US"/>
        </w:rPr>
        <w:t xml:space="preserve">Potravinou určenou pro zvláštní výživu se </w:t>
      </w:r>
      <w:r w:rsidRPr="00661235">
        <w:rPr>
          <w:u w:val="single"/>
        </w:rPr>
        <w:t xml:space="preserve">pro účely zařazení zboží do příslušné sazby daně </w:t>
      </w:r>
      <w:r w:rsidRPr="00661235">
        <w:rPr>
          <w:u w:val="single"/>
          <w:lang w:eastAsia="en-US"/>
        </w:rPr>
        <w:t xml:space="preserve">rozumí potravina určená pro zvláštní výživu podle vyhlášky č. 54/2004 Sb., o potravinách určených pro zvláštní výživu a o způsobu jejich použití, ve znění pozdějších předpisů.  </w:t>
      </w:r>
    </w:p>
    <w:p w:rsidR="005E65A2" w:rsidRPr="00661235" w:rsidRDefault="005E65A2" w:rsidP="00661235">
      <w:pPr>
        <w:spacing w:after="240"/>
        <w:rPr>
          <w:u w:val="single"/>
          <w:lang w:eastAsia="en-US"/>
        </w:rPr>
      </w:pPr>
      <w:r w:rsidRPr="00661235">
        <w:rPr>
          <w:u w:val="single"/>
          <w:lang w:eastAsia="en-US"/>
        </w:rPr>
        <w:t>Tištěnou knihou se</w:t>
      </w:r>
      <w:r w:rsidRPr="00661235">
        <w:rPr>
          <w:u w:val="single"/>
        </w:rPr>
        <w:t xml:space="preserve"> pro účely zařazení zboží do příslušné sazby daně </w:t>
      </w:r>
      <w:r w:rsidRPr="00661235">
        <w:rPr>
          <w:u w:val="single"/>
          <w:lang w:eastAsia="en-US"/>
        </w:rPr>
        <w:t>rozumí též knihy reprodukované kopírovacím strojem, pod kontrolou zařízení pro automatizované zpracování dat, ražením, fotografováním, fotokopírováním, termokopírováním nebo psaním na psacím stroji.</w:t>
      </w:r>
    </w:p>
    <w:p w:rsidR="005E65A2" w:rsidRPr="00661235" w:rsidRDefault="005E65A2" w:rsidP="00661235">
      <w:pPr>
        <w:spacing w:after="240"/>
        <w:rPr>
          <w:u w:val="single"/>
          <w:lang w:eastAsia="en-US"/>
        </w:rPr>
      </w:pPr>
      <w:r w:rsidRPr="00661235">
        <w:rPr>
          <w:u w:val="single"/>
          <w:lang w:eastAsia="en-US"/>
        </w:rPr>
        <w:t>Obrázkovou knihou pro děti se</w:t>
      </w:r>
      <w:r w:rsidRPr="00661235">
        <w:rPr>
          <w:u w:val="single"/>
        </w:rPr>
        <w:t xml:space="preserve"> pro účely zařazení zboží do příslušné sazby daně </w:t>
      </w:r>
      <w:r w:rsidRPr="00661235">
        <w:rPr>
          <w:u w:val="single"/>
          <w:lang w:eastAsia="en-US"/>
        </w:rPr>
        <w:t>rozumí kniha pro děti, ve které je hlavní náplní ilustrace a text má podružný význam.</w:t>
      </w:r>
    </w:p>
    <w:p w:rsidR="005E65A2" w:rsidRDefault="005E65A2" w:rsidP="00661235">
      <w:pPr>
        <w:rPr>
          <w:u w:val="single"/>
          <w:lang w:eastAsia="en-US"/>
        </w:rPr>
      </w:pPr>
      <w:r w:rsidRPr="00661235">
        <w:rPr>
          <w:u w:val="single"/>
          <w:lang w:eastAsia="en-US"/>
        </w:rPr>
        <w:t xml:space="preserve">Reklamou se </w:t>
      </w:r>
      <w:r w:rsidRPr="00661235">
        <w:rPr>
          <w:u w:val="single"/>
        </w:rPr>
        <w:t xml:space="preserve">pro účely zařazení zboží do příslušné sazby daně </w:t>
      </w:r>
      <w:r w:rsidRPr="00661235">
        <w:rPr>
          <w:u w:val="single"/>
          <w:lang w:eastAsia="en-US"/>
        </w:rPr>
        <w:t>rozumí reklama podle zákona č. 40/1995 Sb., o regulaci reklamy a o změně a doplnění zákona č. 468/1991 Sb., o</w:t>
      </w:r>
      <w:r>
        <w:rPr>
          <w:u w:val="single"/>
          <w:lang w:eastAsia="en-US"/>
        </w:rPr>
        <w:t> </w:t>
      </w:r>
      <w:r w:rsidRPr="00661235">
        <w:rPr>
          <w:u w:val="single"/>
          <w:lang w:eastAsia="en-US"/>
        </w:rPr>
        <w:t>provozování rozhlasového a televizního vysílání, ve znění pozdějších předpisů, ve znění pozdějších předpisů.“.</w:t>
      </w:r>
    </w:p>
    <w:p w:rsidR="005E65A2" w:rsidRPr="00661235" w:rsidRDefault="005E65A2" w:rsidP="00661235">
      <w:pPr>
        <w:pStyle w:val="CELEX"/>
        <w:rPr>
          <w:lang w:eastAsia="en-US"/>
        </w:rPr>
      </w:pPr>
      <w:r>
        <w:rPr>
          <w:lang w:eastAsia="en-US"/>
        </w:rPr>
        <w:t xml:space="preserve">CELEX: </w:t>
      </w:r>
      <w:r w:rsidRPr="004E6A50">
        <w:t>32006L0112</w:t>
      </w:r>
    </w:p>
    <w:p w:rsidR="005E65A2" w:rsidRPr="008B284F" w:rsidRDefault="005E65A2" w:rsidP="00C158C5">
      <w:pPr>
        <w:pStyle w:val="Novelizanbod"/>
      </w:pPr>
      <w:r>
        <w:t xml:space="preserve">Za přílohu č. 5 se </w:t>
      </w:r>
      <w:r w:rsidRPr="003D59C4">
        <w:t>doplňuje</w:t>
      </w:r>
      <w:r>
        <w:t xml:space="preserve"> </w:t>
      </w:r>
      <w:r w:rsidRPr="008B284F">
        <w:t>příloha č. 6, která včetně nadpisu zní:</w:t>
      </w:r>
    </w:p>
    <w:p w:rsidR="005E65A2" w:rsidRPr="008B284F" w:rsidRDefault="005E65A2" w:rsidP="00C158C5">
      <w:pPr>
        <w:pStyle w:val="Textbodunovely"/>
        <w:jc w:val="right"/>
      </w:pPr>
      <w:r w:rsidRPr="008B284F">
        <w:t>„Příloha č. 6 k zákonu č. 235/2004 Sb.</w:t>
      </w:r>
    </w:p>
    <w:p w:rsidR="005E65A2" w:rsidRDefault="005E65A2" w:rsidP="00C158C5">
      <w:pPr>
        <w:pStyle w:val="Nadpisdlu"/>
      </w:pPr>
      <w:r w:rsidRPr="008B284F">
        <w:t>Seznam dodání zboží nebo poskytnutí služeb, při nichž se použije režim přenesení daňové povinnosti, stanoví-li tak vláda nařízením</w:t>
      </w:r>
    </w:p>
    <w:p w:rsidR="005E65A2" w:rsidRPr="00E707A5" w:rsidRDefault="005E65A2" w:rsidP="00C158C5">
      <w:pPr>
        <w:pStyle w:val="Textbodunovely"/>
      </w:pPr>
    </w:p>
    <w:p w:rsidR="005E65A2" w:rsidRPr="00BD70FE" w:rsidRDefault="005E65A2" w:rsidP="00C158C5">
      <w:pPr>
        <w:pStyle w:val="Textbodu"/>
      </w:pPr>
      <w:r w:rsidRPr="00BD70FE">
        <w:t>Převod povolenek na emise skleníkových plynů podle zákona upravujícího podmínky obchodování s povolenkami na emise skleníkových plynů.</w:t>
      </w:r>
    </w:p>
    <w:p w:rsidR="005E65A2" w:rsidRPr="00BD70FE" w:rsidRDefault="005E65A2" w:rsidP="00C158C5">
      <w:pPr>
        <w:pStyle w:val="Textbodu"/>
      </w:pPr>
      <w:r w:rsidRPr="00BD70FE">
        <w:t>Dodání mobilních telefonů, kterými se pro účely daně z přidané hodnoty rozumí zařízení vyrobená nebo upravená pro použití ve spojení se sítí, která má licenci, a</w:t>
      </w:r>
      <w:r>
        <w:t> </w:t>
      </w:r>
      <w:r w:rsidRPr="00BD70FE">
        <w:t>provozovan</w:t>
      </w:r>
      <w:r>
        <w:t>á</w:t>
      </w:r>
      <w:r w:rsidRPr="00BD70FE">
        <w:t xml:space="preserve"> na stanovených frekvencích, bez ohledu na to, zda mají další využití.</w:t>
      </w:r>
    </w:p>
    <w:p w:rsidR="005E65A2" w:rsidRPr="00BD70FE" w:rsidRDefault="005E65A2" w:rsidP="00C158C5">
      <w:pPr>
        <w:pStyle w:val="Textbodu"/>
      </w:pPr>
      <w:r w:rsidRPr="00BD70FE">
        <w:t>Dodání zařízení s integrovanými obvody, jako jsou mikroprocesory a centrální procesorové jednotky, ve stavu před zabudováním do výrobků pro konečné uživatele.</w:t>
      </w:r>
    </w:p>
    <w:p w:rsidR="005E65A2" w:rsidRPr="00BD70FE" w:rsidRDefault="005E65A2" w:rsidP="00C158C5">
      <w:pPr>
        <w:pStyle w:val="Textbodu"/>
      </w:pPr>
      <w:r w:rsidRPr="00BD70FE">
        <w:t>Dodání plynu a elektřiny obchodníkovi vymezenému v § 7a odst. 2.</w:t>
      </w:r>
    </w:p>
    <w:p w:rsidR="005E65A2" w:rsidRPr="00BD70FE" w:rsidRDefault="005E65A2" w:rsidP="00C158C5">
      <w:pPr>
        <w:pStyle w:val="Textbodu"/>
      </w:pPr>
      <w:r w:rsidRPr="00BD70FE">
        <w:t>Dodání certifikátů plynu a elektřiny.</w:t>
      </w:r>
    </w:p>
    <w:p w:rsidR="005E65A2" w:rsidRPr="00BD70FE" w:rsidRDefault="005E65A2" w:rsidP="00C158C5">
      <w:pPr>
        <w:pStyle w:val="Textbodu"/>
      </w:pPr>
      <w:r w:rsidRPr="00BD70FE">
        <w:t>Poskytnutí telekomunikačních služeb.</w:t>
      </w:r>
    </w:p>
    <w:p w:rsidR="005E65A2" w:rsidRDefault="005E65A2" w:rsidP="00C158C5">
      <w:pPr>
        <w:pStyle w:val="Textbodu"/>
      </w:pPr>
      <w:r w:rsidRPr="00BD70FE">
        <w:t>Dodání herních konzolí, tabletů a laptopů.</w:t>
      </w:r>
    </w:p>
    <w:p w:rsidR="005E65A2" w:rsidRPr="002349AF" w:rsidRDefault="005E65A2" w:rsidP="00C158C5">
      <w:pPr>
        <w:pStyle w:val="Textbodu"/>
      </w:pPr>
      <w:r w:rsidRPr="002349AF">
        <w:lastRenderedPageBreak/>
        <w:t>Dodání obilovin a technických plodin, včetně olejnatých semen a cukrové řepy</w:t>
      </w:r>
      <w:r>
        <w:t>.</w:t>
      </w:r>
    </w:p>
    <w:p w:rsidR="005E65A2" w:rsidRPr="002349AF" w:rsidRDefault="005E65A2" w:rsidP="00C158C5">
      <w:pPr>
        <w:pStyle w:val="Textbodu"/>
      </w:pPr>
      <w:r w:rsidRPr="002349AF">
        <w:t>Dodání surových či polozpracovaných kovů, včetně drahých kovů, jiných než v příloze č. 5 a s výjimkou dodání, na která se vztahují zvláštní režimy podle § 90 nebo 92.</w:t>
      </w:r>
      <w:r>
        <w:t>“.</w:t>
      </w:r>
    </w:p>
    <w:p w:rsidR="005E65A2" w:rsidRPr="00977EFB" w:rsidRDefault="005E65A2" w:rsidP="00B70C8C">
      <w:pPr>
        <w:pStyle w:val="lnek"/>
      </w:pPr>
      <w:r w:rsidRPr="00216328">
        <w:t>Čl. II</w:t>
      </w:r>
    </w:p>
    <w:p w:rsidR="005E65A2" w:rsidRPr="00F41688" w:rsidRDefault="005E65A2" w:rsidP="00B70C8C">
      <w:pPr>
        <w:pStyle w:val="Nadpislnku"/>
      </w:pPr>
      <w:r w:rsidRPr="00F41688">
        <w:t>Přechodná ustanovení</w:t>
      </w:r>
    </w:p>
    <w:p w:rsidR="005E65A2" w:rsidRPr="003F351B" w:rsidRDefault="005E65A2" w:rsidP="003D59C4">
      <w:pPr>
        <w:pStyle w:val="Textbodu"/>
        <w:numPr>
          <w:ilvl w:val="2"/>
          <w:numId w:val="49"/>
        </w:numPr>
      </w:pPr>
      <w:r w:rsidRPr="003F351B">
        <w:t>Pro daňové povinnosti u daně z přidané hodnoty za zdaňovací období přede dnem nabytí účinnosti tohoto zákona, jakož i pro práva a povinnosti s nimi související, se</w:t>
      </w:r>
      <w:r>
        <w:t> </w:t>
      </w:r>
      <w:r w:rsidRPr="003F351B">
        <w:t>použije zákon č. 235/2004 Sb., ve znění účinném přede dnem nabytí účinnosti tohoto zákona.</w:t>
      </w:r>
    </w:p>
    <w:p w:rsidR="005E65A2" w:rsidRDefault="005E65A2" w:rsidP="0035549A">
      <w:pPr>
        <w:pStyle w:val="Textbodu"/>
      </w:pPr>
      <w:r>
        <w:t>Výše obratu pro účely daně z přidané hodnoty podle zákona č. 235/2004 Sb., ve znění účinném ode dne nabytí účinnosti tohoto zákona, se stanoví za období předcházejících 12 po sobě jdoucích kalendářních měsíců způsobem</w:t>
      </w:r>
    </w:p>
    <w:p w:rsidR="005E65A2" w:rsidRDefault="005E65A2" w:rsidP="0035549A">
      <w:pPr>
        <w:pStyle w:val="Textbodu"/>
        <w:numPr>
          <w:ilvl w:val="0"/>
          <w:numId w:val="0"/>
        </w:numPr>
        <w:tabs>
          <w:tab w:val="left" w:pos="1276"/>
        </w:tabs>
        <w:ind w:left="1276" w:hanging="425"/>
      </w:pPr>
      <w:r>
        <w:t xml:space="preserve">a) </w:t>
      </w:r>
      <w:r>
        <w:tab/>
        <w:t>podle § 4a odst. 1 zákona č. 235/2004 Sb., ve znění účinném přede dnem nabytí účinnosti tohoto zákona, pro kalendářní měsíce, v jejichž průběhu byl v účinnosti zákon č. 235/2004 Sb., ve znění účinném přede dnem nabytí účinnosti tohoto zákona, a</w:t>
      </w:r>
    </w:p>
    <w:p w:rsidR="005E65A2" w:rsidRPr="00E94B2E" w:rsidRDefault="005E65A2" w:rsidP="0035549A">
      <w:pPr>
        <w:pStyle w:val="Textbodu"/>
        <w:numPr>
          <w:ilvl w:val="0"/>
          <w:numId w:val="0"/>
        </w:numPr>
        <w:tabs>
          <w:tab w:val="left" w:pos="1276"/>
        </w:tabs>
        <w:ind w:left="1276" w:hanging="425"/>
        <w:rPr>
          <w:highlight w:val="yellow"/>
        </w:rPr>
      </w:pPr>
      <w:r>
        <w:t xml:space="preserve">b) </w:t>
      </w:r>
      <w:r>
        <w:tab/>
        <w:t>podle § 4a odst. 1 zákona č. 235/2004 Sb., ve znění účinném ode dne nabytí účinnosti tohoto zákona, pro kalendářní měsíce, v jejichž průběhu byl v účinnosti zákon č. 235/2004 Sb., ve znění účinném ode dne nabytí účinnosti tohoto zákona.</w:t>
      </w:r>
    </w:p>
    <w:p w:rsidR="005E65A2" w:rsidRDefault="005E65A2" w:rsidP="00B70C8C">
      <w:pPr>
        <w:pStyle w:val="ST"/>
      </w:pPr>
      <w:r w:rsidRPr="001C232C">
        <w:t>ČÁST druhá</w:t>
      </w:r>
    </w:p>
    <w:p w:rsidR="005E65A2" w:rsidRDefault="005E65A2" w:rsidP="00B70C8C">
      <w:pPr>
        <w:pStyle w:val="NADPISSTI"/>
      </w:pPr>
      <w:r w:rsidRPr="001C232C">
        <w:t>Změna zákona č. 47/2011 Sb.</w:t>
      </w:r>
    </w:p>
    <w:p w:rsidR="005E65A2" w:rsidRPr="001C232C" w:rsidRDefault="005E65A2" w:rsidP="00B70C8C">
      <w:pPr>
        <w:pStyle w:val="lnek"/>
      </w:pPr>
      <w:r w:rsidRPr="001C232C">
        <w:t>Čl. III</w:t>
      </w:r>
    </w:p>
    <w:p w:rsidR="005E65A2" w:rsidRPr="001C232C" w:rsidRDefault="005E65A2" w:rsidP="00B70C8C">
      <w:pPr>
        <w:pStyle w:val="Textlnku"/>
      </w:pPr>
      <w:r w:rsidRPr="001C232C">
        <w:t>V čl. III zákona č. 47/2011 Sb., kterým se mění zákon č. 235/2004 Sb., o dani z přidané hodnoty, ve znění pozdějších předpisů, se bod 2 zrušuje.</w:t>
      </w:r>
    </w:p>
    <w:p w:rsidR="005E65A2" w:rsidRDefault="005E65A2" w:rsidP="00B70C8C">
      <w:pPr>
        <w:pStyle w:val="ST"/>
      </w:pPr>
      <w:r>
        <w:t xml:space="preserve">ČÁST </w:t>
      </w:r>
      <w:r>
        <w:tab/>
        <w:t>třetí</w:t>
      </w:r>
    </w:p>
    <w:p w:rsidR="005E65A2" w:rsidRDefault="005E65A2" w:rsidP="00B70C8C">
      <w:pPr>
        <w:pStyle w:val="NADPISSTI"/>
      </w:pPr>
      <w:r>
        <w:t>Změna zákona č. 370/2011 Sb.</w:t>
      </w:r>
    </w:p>
    <w:p w:rsidR="005E65A2" w:rsidRDefault="005E65A2" w:rsidP="00B70C8C">
      <w:pPr>
        <w:pStyle w:val="lnek"/>
      </w:pPr>
      <w:r>
        <w:t>Čl. IV</w:t>
      </w:r>
    </w:p>
    <w:p w:rsidR="005E65A2" w:rsidRDefault="005E65A2" w:rsidP="004E5A22">
      <w:pPr>
        <w:pStyle w:val="Textlnku"/>
      </w:pPr>
      <w:r>
        <w:t>Zákon č. 370/2011 Sb., kterým se mění zákon č. 235/2004 Sb., o dani z přidané hodnoty, ve znění pozdějších předpisů, a další související zákony, ve znění zákona č. 456/2011 Sb., zákona č. 295/2012 Sb., zákona č. 500/2012 Sb. a zákona č. 502/2012 Sb.,</w:t>
      </w:r>
      <w:r w:rsidRPr="00A0011F">
        <w:t xml:space="preserve"> </w:t>
      </w:r>
      <w:r>
        <w:t>se mění takto:</w:t>
      </w:r>
    </w:p>
    <w:p w:rsidR="005E65A2" w:rsidRDefault="005E65A2" w:rsidP="00603AAD">
      <w:pPr>
        <w:pStyle w:val="Novelizanbod"/>
        <w:numPr>
          <w:ilvl w:val="0"/>
          <w:numId w:val="16"/>
        </w:numPr>
      </w:pPr>
      <w:r w:rsidRPr="00820D63">
        <w:t>V části první čl. I se body 2, 5, 13 až 15, 32 až 36 a 40 až 42 zrušují.</w:t>
      </w:r>
    </w:p>
    <w:p w:rsidR="005E65A2" w:rsidRDefault="005E65A2" w:rsidP="00820D63">
      <w:pPr>
        <w:pStyle w:val="Novelizanbod"/>
        <w:keepNext w:val="0"/>
        <w:keepLines w:val="0"/>
      </w:pPr>
      <w:r>
        <w:t>V části první čl. II se body 2, 4, 5, 7 a 8 zrušují.</w:t>
      </w:r>
    </w:p>
    <w:p w:rsidR="005E65A2" w:rsidRDefault="005E65A2" w:rsidP="001659B6">
      <w:pPr>
        <w:pStyle w:val="ST"/>
      </w:pPr>
      <w:r>
        <w:lastRenderedPageBreak/>
        <w:t xml:space="preserve">ČÁST </w:t>
      </w:r>
      <w:r>
        <w:tab/>
        <w:t>ČTVRTÁ</w:t>
      </w:r>
    </w:p>
    <w:p w:rsidR="005E65A2" w:rsidRDefault="005E65A2" w:rsidP="001659B6">
      <w:pPr>
        <w:pStyle w:val="NADPISSTI"/>
      </w:pPr>
      <w:r>
        <w:t>Změna zákona č. 295/2012 Sb.</w:t>
      </w:r>
    </w:p>
    <w:p w:rsidR="005E65A2" w:rsidRDefault="005E65A2" w:rsidP="001659B6">
      <w:pPr>
        <w:pStyle w:val="lnek"/>
      </w:pPr>
      <w:r>
        <w:t>Čl. V</w:t>
      </w:r>
    </w:p>
    <w:p w:rsidR="005E65A2" w:rsidRDefault="005E65A2" w:rsidP="001659B6">
      <w:pPr>
        <w:pStyle w:val="Textlnku"/>
      </w:pPr>
      <w:r>
        <w:t xml:space="preserve">V části třetí čl. IV zákona č. 295/2012 Sb., </w:t>
      </w:r>
      <w:r w:rsidRPr="003E56B7">
        <w:t>kterým se mění zákon č. 243/2000 Sb., o</w:t>
      </w:r>
      <w:r>
        <w:t> </w:t>
      </w:r>
      <w:r w:rsidRPr="003E56B7">
        <w:t>rozpočtovém určení výnosů některých daní územním samosprávným celkům a někt</w:t>
      </w:r>
      <w:r w:rsidRPr="002B2319">
        <w:t>erým státním fondům (zákon o</w:t>
      </w:r>
      <w:r>
        <w:t> </w:t>
      </w:r>
      <w:r w:rsidRPr="002B2319">
        <w:t>rozpočtovém určení daní), ve</w:t>
      </w:r>
      <w:r w:rsidRPr="003E56B7">
        <w:t xml:space="preserve"> znění pozdějších předpisů, a zákon č.</w:t>
      </w:r>
      <w:r>
        <w:t> </w:t>
      </w:r>
      <w:r w:rsidRPr="003E56B7">
        <w:t>370/2011 Sb., kterým se mění zákon č. 235/2004 Sb., o dani z přidané hodnoty, ve znění pozdějších předpisů, a další související zákony</w:t>
      </w:r>
      <w:r>
        <w:t>, se bod 1 zrušuje.</w:t>
      </w:r>
    </w:p>
    <w:p w:rsidR="005E65A2" w:rsidRDefault="005E65A2" w:rsidP="0034620C">
      <w:pPr>
        <w:pStyle w:val="ST"/>
      </w:pPr>
      <w:r>
        <w:t xml:space="preserve">ČÁST </w:t>
      </w:r>
      <w:r>
        <w:tab/>
        <w:t>pátá</w:t>
      </w:r>
    </w:p>
    <w:p w:rsidR="005E65A2" w:rsidRDefault="005E65A2" w:rsidP="0034620C">
      <w:pPr>
        <w:pStyle w:val="NADPISSTI"/>
      </w:pPr>
      <w:r>
        <w:t xml:space="preserve">Změna zákona </w:t>
      </w:r>
      <w:r w:rsidRPr="00975FB1">
        <w:t>o změně daňových, pojistných a dalších zákonů v souvislosti se snižováním schodků veřejných rozpočtů</w:t>
      </w:r>
    </w:p>
    <w:p w:rsidR="005E65A2" w:rsidRDefault="005E65A2" w:rsidP="0034620C">
      <w:pPr>
        <w:pStyle w:val="lnek"/>
      </w:pPr>
      <w:r>
        <w:t>Čl. VI</w:t>
      </w:r>
    </w:p>
    <w:p w:rsidR="005E65A2" w:rsidRDefault="005E65A2" w:rsidP="000A5E2B">
      <w:pPr>
        <w:pStyle w:val="Textlnku"/>
      </w:pPr>
      <w:r>
        <w:t xml:space="preserve">Zákon č. 500/2012 Sb., </w:t>
      </w:r>
      <w:r w:rsidRPr="0068538F">
        <w:t>o změně daňových, pojistných a dalších zákonů v souvislosti se</w:t>
      </w:r>
      <w:r>
        <w:t> </w:t>
      </w:r>
      <w:r w:rsidRPr="0068538F">
        <w:t>snižováním schodků veřejných rozpočtů</w:t>
      </w:r>
      <w:r>
        <w:t>, ve znění zákonného opatření Senátu č. 340/2013 Sb. a zákonného opatření Senátu č. 344/2013 Sb., se mění takto:</w:t>
      </w:r>
    </w:p>
    <w:p w:rsidR="005E65A2" w:rsidRDefault="005E65A2" w:rsidP="003D59C4">
      <w:pPr>
        <w:pStyle w:val="Novelizanbod"/>
        <w:numPr>
          <w:ilvl w:val="0"/>
          <w:numId w:val="46"/>
        </w:numPr>
      </w:pPr>
      <w:r>
        <w:t>Část dvanáctá se zrušuje.</w:t>
      </w:r>
    </w:p>
    <w:p w:rsidR="005E65A2" w:rsidRDefault="005E65A2" w:rsidP="003D59C4">
      <w:pPr>
        <w:pStyle w:val="Novelizanbod"/>
        <w:numPr>
          <w:ilvl w:val="0"/>
          <w:numId w:val="46"/>
        </w:numPr>
      </w:pPr>
      <w:r>
        <w:t>V části třinácté čl. XX se bod 1 zrušuje.</w:t>
      </w:r>
    </w:p>
    <w:p w:rsidR="005E65A2" w:rsidRDefault="005E65A2" w:rsidP="00B70C8C">
      <w:pPr>
        <w:pStyle w:val="Novelizanbod"/>
      </w:pPr>
      <w:r w:rsidRPr="00694C90">
        <w:t>§ 92d včetně nadpisu zní:</w:t>
      </w:r>
    </w:p>
    <w:p w:rsidR="005E65A2" w:rsidRDefault="005E65A2" w:rsidP="00B70C8C">
      <w:pPr>
        <w:pStyle w:val="Paragraf"/>
      </w:pPr>
      <w:r>
        <w:t>„§ 92d</w:t>
      </w:r>
    </w:p>
    <w:p w:rsidR="005E65A2" w:rsidRPr="00694C90" w:rsidRDefault="005E65A2" w:rsidP="00B70C8C">
      <w:pPr>
        <w:pStyle w:val="Nadpisparagrafu"/>
      </w:pPr>
      <w:r w:rsidRPr="00694C90">
        <w:t>Dodání nemovité věci</w:t>
      </w:r>
    </w:p>
    <w:p w:rsidR="005E65A2" w:rsidRPr="0023097F" w:rsidRDefault="005E65A2" w:rsidP="00B70C8C">
      <w:pPr>
        <w:pStyle w:val="Textparagrafu"/>
        <w:rPr>
          <w:u w:val="single"/>
        </w:rPr>
      </w:pPr>
      <w:r w:rsidRPr="0023097F">
        <w:rPr>
          <w:u w:val="single"/>
        </w:rPr>
        <w:t xml:space="preserve">Při </w:t>
      </w:r>
      <w:r w:rsidRPr="008B284F">
        <w:rPr>
          <w:u w:val="single"/>
        </w:rPr>
        <w:t>dodání nemovité věci</w:t>
      </w:r>
      <w:r w:rsidRPr="0023097F">
        <w:rPr>
          <w:u w:val="single"/>
        </w:rPr>
        <w:t xml:space="preserve"> plátci použije plátce režim přenesení daňové povinnosti, pokud se uplatňuje daň podle §</w:t>
      </w:r>
      <w:r>
        <w:rPr>
          <w:u w:val="single"/>
        </w:rPr>
        <w:t> </w:t>
      </w:r>
      <w:r w:rsidRPr="0023097F">
        <w:rPr>
          <w:u w:val="single"/>
        </w:rPr>
        <w:t>56 odst.</w:t>
      </w:r>
      <w:r>
        <w:rPr>
          <w:u w:val="single"/>
        </w:rPr>
        <w:t> </w:t>
      </w:r>
      <w:r w:rsidRPr="0023097F">
        <w:rPr>
          <w:u w:val="single"/>
        </w:rPr>
        <w:t>4.</w:t>
      </w:r>
      <w:r w:rsidRPr="003D59C4">
        <w:t>“.</w:t>
      </w:r>
    </w:p>
    <w:p w:rsidR="005E65A2" w:rsidRDefault="005E65A2" w:rsidP="00B70C8C">
      <w:pPr>
        <w:pStyle w:val="CELEX"/>
      </w:pPr>
      <w:r>
        <w:t xml:space="preserve">CELEX: </w:t>
      </w:r>
      <w:r w:rsidRPr="0023097F">
        <w:t>32006L0112</w:t>
      </w:r>
    </w:p>
    <w:p w:rsidR="005E65A2" w:rsidRDefault="005E65A2" w:rsidP="00BA5F0B">
      <w:pPr>
        <w:pStyle w:val="ST"/>
      </w:pPr>
      <w:r>
        <w:t>ČÁST ŠESTÁ</w:t>
      </w:r>
    </w:p>
    <w:p w:rsidR="005E65A2" w:rsidRDefault="005E65A2" w:rsidP="00BA5F0B">
      <w:pPr>
        <w:pStyle w:val="NADPISSTI"/>
      </w:pPr>
      <w:r>
        <w:t>Změna zákona č. 502/2012 Sb.</w:t>
      </w:r>
    </w:p>
    <w:p w:rsidR="005E65A2" w:rsidRDefault="005E65A2" w:rsidP="00BA5F0B">
      <w:pPr>
        <w:pStyle w:val="lnek"/>
      </w:pPr>
      <w:r>
        <w:t>Čl. VIII</w:t>
      </w:r>
    </w:p>
    <w:p w:rsidR="005E65A2" w:rsidRDefault="005E65A2" w:rsidP="00BA5F0B">
      <w:pPr>
        <w:pStyle w:val="Textlnku"/>
      </w:pPr>
      <w:r>
        <w:t>Část sedmá zákona č. 502/2012 Sb., kterým se mění zákon č. 235/2004 Sb., o dani z přidané hodnoty, ve znění pozdějších předpisů, a další související zákony, se včetně nadpisu zrušuje.</w:t>
      </w:r>
    </w:p>
    <w:p w:rsidR="005E65A2" w:rsidRPr="006552AC" w:rsidRDefault="005E65A2" w:rsidP="00B70C8C">
      <w:pPr>
        <w:pStyle w:val="ST"/>
      </w:pPr>
      <w:r w:rsidRPr="00DB5E35">
        <w:lastRenderedPageBreak/>
        <w:t xml:space="preserve">ČÁST </w:t>
      </w:r>
      <w:r>
        <w:t>SEDMÁ</w:t>
      </w:r>
    </w:p>
    <w:p w:rsidR="005E65A2" w:rsidRPr="006552AC" w:rsidRDefault="005E65A2" w:rsidP="00B70C8C">
      <w:pPr>
        <w:pStyle w:val="NADPISSTI"/>
      </w:pPr>
      <w:r w:rsidRPr="006552AC">
        <w:t>Změna zákona o dani z přidané hodnoty</w:t>
      </w:r>
    </w:p>
    <w:p w:rsidR="005E65A2" w:rsidRPr="006552AC" w:rsidRDefault="005E65A2" w:rsidP="00B70C8C">
      <w:pPr>
        <w:pStyle w:val="lnek"/>
      </w:pPr>
      <w:r w:rsidRPr="006552AC">
        <w:t xml:space="preserve">Čl. </w:t>
      </w:r>
      <w:r>
        <w:t>IX</w:t>
      </w:r>
    </w:p>
    <w:p w:rsidR="005E65A2" w:rsidRDefault="005E65A2" w:rsidP="00B70C8C">
      <w:pPr>
        <w:pStyle w:val="Textparagrafu"/>
      </w:pPr>
      <w:r w:rsidRPr="006552AC">
        <w:t>Zákon č. 235/2004 Sb., o dani z přidané hodnoty, ve znění zákona č. 635/2004 Sb., zákona č. 669/2004 Sb., zákona č. 124/2005 Sb., zákona č. 215/2005 Sb., zákona č. 217/2005 Sb., zákona č. 377/2005 Sb., zákona č. 441/2005 Sb., zákona č. 545/2005 Sb., zákona č. 109/2006 Sb., zákona č. 230/2006 Sb., zákona č. 319/2006 Sb., zákona č. 172/2007 Sb., zákona č. 261/2007 Sb., zákona č. 270/2007 Sb., zákona č. 296/2007 Sb., zákona č. 124/2008 Sb., zákona č. 126/2008 Sb., zákona č. 302/2008 Sb., zákona č. 87/2009 Sb., zákona č. 281/2009 Sb., zákona č. 362/2009 Sb., zákona č. 489/2009 Sb., zákona č. 120/2010 Sb., zákona č. 199/2010 Sb., zákona č. 47/2011 Sb., zákona č. 370/2011 Sb., zákona č. 375/2011 Sb., zákona č. 457/2011 Sb., zákona č. 458/2011 Sb., zákona č. 18/2012 Sb., zákona č. 167/2012 Sb., zákona č. 333/2012 Sb., zákona č. 500/2012 Sb., zákona č. 502/2012 Sb., zákona č. 241/2013 Sb.</w:t>
      </w:r>
      <w:r>
        <w:t>,</w:t>
      </w:r>
      <w:r w:rsidRPr="006552AC">
        <w:t xml:space="preserve"> zákonného opatření Senátu č. 344/2013 Sb.,</w:t>
      </w:r>
      <w:r>
        <w:t xml:space="preserve"> a zákona č. xx/2014 Sb.,</w:t>
      </w:r>
      <w:r w:rsidRPr="006552AC">
        <w:t xml:space="preserve"> se mění takto:</w:t>
      </w:r>
    </w:p>
    <w:p w:rsidR="005E65A2" w:rsidRPr="00893BE0" w:rsidRDefault="005E65A2" w:rsidP="00603AAD">
      <w:pPr>
        <w:pStyle w:val="Novelizanbod"/>
        <w:numPr>
          <w:ilvl w:val="0"/>
          <w:numId w:val="14"/>
        </w:numPr>
      </w:pPr>
      <w:r w:rsidRPr="00893BE0">
        <w:t>V § 92 odst. 8 se písmena d) až f) zrušují.</w:t>
      </w:r>
    </w:p>
    <w:p w:rsidR="005E65A2" w:rsidRDefault="005E65A2" w:rsidP="00D01469">
      <w:pPr>
        <w:pStyle w:val="Novelizanbod"/>
      </w:pPr>
      <w:r>
        <w:t xml:space="preserve">V § 92a se odstavce 3 až 5 zrušují. </w:t>
      </w:r>
    </w:p>
    <w:p w:rsidR="005E65A2" w:rsidRPr="00D01469" w:rsidRDefault="005E65A2" w:rsidP="003D59C4">
      <w:pPr>
        <w:pStyle w:val="Textodstavce"/>
        <w:numPr>
          <w:ilvl w:val="0"/>
          <w:numId w:val="0"/>
        </w:numPr>
        <w:rPr>
          <w:szCs w:val="24"/>
        </w:rPr>
      </w:pPr>
      <w:r w:rsidRPr="00D01469">
        <w:rPr>
          <w:szCs w:val="24"/>
        </w:rPr>
        <w:t>Dosavadní odstavec 6 se označuje jako odstavec 3.</w:t>
      </w:r>
    </w:p>
    <w:p w:rsidR="005E65A2" w:rsidRDefault="005E65A2" w:rsidP="00603AAD">
      <w:pPr>
        <w:pStyle w:val="Novelizanbod"/>
        <w:numPr>
          <w:ilvl w:val="0"/>
          <w:numId w:val="14"/>
        </w:numPr>
      </w:pPr>
      <w:r>
        <w:t xml:space="preserve">V § 100 se odstavec 2 zrušuje. </w:t>
      </w:r>
    </w:p>
    <w:p w:rsidR="005E65A2" w:rsidRPr="004B4DF0" w:rsidRDefault="005E65A2" w:rsidP="003D59C4">
      <w:pPr>
        <w:pStyle w:val="Textodstavce"/>
        <w:numPr>
          <w:ilvl w:val="0"/>
          <w:numId w:val="0"/>
        </w:numPr>
        <w:rPr>
          <w:szCs w:val="24"/>
        </w:rPr>
      </w:pPr>
      <w:r w:rsidRPr="00D01469">
        <w:rPr>
          <w:szCs w:val="24"/>
        </w:rPr>
        <w:t xml:space="preserve">Dosavadní odstavce </w:t>
      </w:r>
      <w:r w:rsidRPr="005501F0">
        <w:rPr>
          <w:szCs w:val="24"/>
        </w:rPr>
        <w:t>3</w:t>
      </w:r>
      <w:r w:rsidRPr="004B4DF0">
        <w:rPr>
          <w:szCs w:val="24"/>
        </w:rPr>
        <w:t xml:space="preserve"> až 5 se označují jako odstavce 2 až 4.</w:t>
      </w:r>
    </w:p>
    <w:p w:rsidR="005E65A2" w:rsidRPr="00BF647C" w:rsidRDefault="005E65A2" w:rsidP="005325AF">
      <w:pPr>
        <w:pStyle w:val="Novelizanbod"/>
      </w:pPr>
      <w:r w:rsidRPr="00BF647C">
        <w:t>V § 101a se odstavec 3 zrušuje.</w:t>
      </w:r>
    </w:p>
    <w:p w:rsidR="005E65A2" w:rsidRDefault="005E65A2" w:rsidP="00542A69">
      <w:pPr>
        <w:pStyle w:val="Novelizanbod"/>
      </w:pPr>
      <w:r>
        <w:t xml:space="preserve">Za § 101b se vkládají nové § 101c až 101e, které včetně nadpisu znějí: </w:t>
      </w:r>
    </w:p>
    <w:p w:rsidR="005E65A2" w:rsidRDefault="005E65A2" w:rsidP="00893BE0">
      <w:pPr>
        <w:pStyle w:val="Nadpisoddlu"/>
      </w:pPr>
      <w:r>
        <w:t>„Kontrolní výkaz</w:t>
      </w:r>
    </w:p>
    <w:p w:rsidR="005E65A2" w:rsidRDefault="005E65A2" w:rsidP="00893BE0">
      <w:pPr>
        <w:pStyle w:val="Paragraf"/>
      </w:pPr>
      <w:r>
        <w:t xml:space="preserve">§ </w:t>
      </w:r>
      <w:r>
        <w:rPr>
          <w:noProof/>
        </w:rPr>
        <w:t>1</w:t>
      </w:r>
      <w:r>
        <w:t>01c</w:t>
      </w:r>
    </w:p>
    <w:p w:rsidR="005E65A2" w:rsidRPr="006A4A5F" w:rsidRDefault="005E65A2" w:rsidP="00603AAD">
      <w:pPr>
        <w:pStyle w:val="Textodstavce"/>
        <w:numPr>
          <w:ilvl w:val="0"/>
          <w:numId w:val="21"/>
        </w:numPr>
      </w:pPr>
      <w:r>
        <w:t xml:space="preserve">Plátce, </w:t>
      </w:r>
      <w:r w:rsidRPr="006A4A5F">
        <w:t>který uskutečnil zdanitelné plnění s místem plnění v tuzemsku pro jiného plátce, nebo přijal úplatu přede dnem uskutečnění tohoto plnění, je povinen podat za</w:t>
      </w:r>
      <w:r>
        <w:t> </w:t>
      </w:r>
      <w:r w:rsidRPr="006A4A5F">
        <w:t>zdaňovací období, ve kterém byl povinen přiznat daň, kontrolní výkaz.</w:t>
      </w:r>
    </w:p>
    <w:p w:rsidR="005E65A2" w:rsidRDefault="005E65A2" w:rsidP="00893BE0">
      <w:pPr>
        <w:pStyle w:val="Textodstavce"/>
      </w:pPr>
      <w:r w:rsidRPr="00050C32">
        <w:t>Plátce, který je povinen podat kontrolní výkaz podle odstavce 1, je v tomto kontrolním výkazu povinen podle daňového dokladu, s výjimkou zjednodušeného daňového dokladu, uvést tyto údaje:</w:t>
      </w:r>
    </w:p>
    <w:p w:rsidR="005E65A2" w:rsidRDefault="005E65A2" w:rsidP="00893BE0">
      <w:pPr>
        <w:pStyle w:val="Textpsmene"/>
      </w:pPr>
      <w:r w:rsidRPr="00050C32">
        <w:t>daňové identifikační číslo plátce, pro kterého se zdanitelné plnění uskutečnilo,</w:t>
      </w:r>
    </w:p>
    <w:p w:rsidR="005E65A2" w:rsidRDefault="005E65A2" w:rsidP="00893BE0">
      <w:pPr>
        <w:pStyle w:val="Textpsmene"/>
      </w:pPr>
      <w:r w:rsidRPr="00050C32">
        <w:t>evidenční číslo daňového dokladu,</w:t>
      </w:r>
    </w:p>
    <w:p w:rsidR="005E65A2" w:rsidRDefault="005E65A2" w:rsidP="00893BE0">
      <w:pPr>
        <w:pStyle w:val="Textpsmene"/>
      </w:pPr>
      <w:r w:rsidRPr="00050C32">
        <w:t>rozsah a předmět plnění,</w:t>
      </w:r>
    </w:p>
    <w:p w:rsidR="005E65A2" w:rsidRDefault="005E65A2" w:rsidP="00893BE0">
      <w:pPr>
        <w:pStyle w:val="Textpsmene"/>
      </w:pPr>
      <w:r w:rsidRPr="00050C32">
        <w:t>den uskutečnění plnění nebo den přijetí úplaty, pokud před uskutečněním plnění vznikla povinnost ke dni přijetí úplaty přiznat daň,</w:t>
      </w:r>
    </w:p>
    <w:p w:rsidR="005E65A2" w:rsidRDefault="005E65A2" w:rsidP="00893BE0">
      <w:pPr>
        <w:pStyle w:val="Textpsmene"/>
      </w:pPr>
      <w:r w:rsidRPr="00050C32">
        <w:t>základ daně,</w:t>
      </w:r>
    </w:p>
    <w:p w:rsidR="005E65A2" w:rsidRDefault="005E65A2" w:rsidP="00893BE0">
      <w:pPr>
        <w:pStyle w:val="Textpsmene"/>
      </w:pPr>
      <w:r w:rsidRPr="00050C32">
        <w:lastRenderedPageBreak/>
        <w:t>sazbu daně,</w:t>
      </w:r>
    </w:p>
    <w:p w:rsidR="005E65A2" w:rsidRPr="006A4A5F" w:rsidRDefault="005E65A2" w:rsidP="00893BE0">
      <w:pPr>
        <w:pStyle w:val="Textpsmene"/>
      </w:pPr>
      <w:r w:rsidRPr="00050C32">
        <w:t>výši daně</w:t>
      </w:r>
      <w:r>
        <w:t>;</w:t>
      </w:r>
      <w:r w:rsidRPr="00050C32">
        <w:t xml:space="preserve"> tato daň se uvádí v české měně.</w:t>
      </w:r>
    </w:p>
    <w:p w:rsidR="005E65A2" w:rsidRDefault="005E65A2" w:rsidP="00893BE0">
      <w:pPr>
        <w:pStyle w:val="Textodstavce"/>
        <w:tabs>
          <w:tab w:val="clear" w:pos="782"/>
          <w:tab w:val="num" w:pos="641"/>
        </w:tabs>
        <w:rPr>
          <w:szCs w:val="24"/>
        </w:rPr>
      </w:pPr>
      <w:r w:rsidRPr="00050C32">
        <w:rPr>
          <w:szCs w:val="24"/>
        </w:rPr>
        <w:t>Plátce, pro kterého bylo uskutečněno zdanitelné plnění s místem plnění v tuzemsku, nebo který poskytl úplatu přede dnem uskutečnění tohoto plnění, je povinen podat kontrolní výkaz za zdaňovací období</w:t>
      </w:r>
      <w:r>
        <w:rPr>
          <w:szCs w:val="24"/>
        </w:rPr>
        <w:t>,</w:t>
      </w:r>
      <w:r w:rsidRPr="00050C32">
        <w:rPr>
          <w:szCs w:val="24"/>
        </w:rPr>
        <w:t xml:space="preserve"> ve kterém</w:t>
      </w:r>
    </w:p>
    <w:p w:rsidR="005E65A2" w:rsidRDefault="005E65A2" w:rsidP="00893BE0">
      <w:pPr>
        <w:pStyle w:val="Textpsmene"/>
      </w:pPr>
      <w:r w:rsidRPr="00050C32">
        <w:t>uplatnil nárok na odpočet daně,</w:t>
      </w:r>
    </w:p>
    <w:p w:rsidR="005E65A2" w:rsidRDefault="005E65A2" w:rsidP="00893BE0">
      <w:pPr>
        <w:pStyle w:val="Textpsmene"/>
      </w:pPr>
      <w:r w:rsidRPr="00050C32">
        <w:t>byl povinen přiznat daň podle § 108 odst. 1 písm. b), c), d), a g).</w:t>
      </w:r>
    </w:p>
    <w:p w:rsidR="005E65A2" w:rsidRDefault="005E65A2" w:rsidP="00893BE0">
      <w:pPr>
        <w:pStyle w:val="Textodstavce"/>
      </w:pPr>
      <w:r w:rsidRPr="00050C32">
        <w:t>Plátce, který je povinen podat kontrolní výkaz podle odstavce 3, je v tomto kontrolním výkazu povinen podle přijatého daňového dokladu, s výjimkou zjednodušeného daňového dokladu, nebo jiného dokladu, uvést tyto údaje:</w:t>
      </w:r>
    </w:p>
    <w:p w:rsidR="005E65A2" w:rsidRDefault="005E65A2" w:rsidP="00893BE0">
      <w:pPr>
        <w:pStyle w:val="Textpsmene"/>
      </w:pPr>
      <w:r w:rsidRPr="00B11259">
        <w:t>daňové identifikační číslo plátce, který uskutečnil zdanitelné plnění</w:t>
      </w:r>
      <w:r>
        <w:t>,</w:t>
      </w:r>
      <w:r w:rsidRPr="00B11259">
        <w:t xml:space="preserve"> nebo daňové identifikační číslo osoby registrované k dani v jiném členském státě,</w:t>
      </w:r>
    </w:p>
    <w:p w:rsidR="005E65A2" w:rsidRDefault="005E65A2" w:rsidP="00893BE0">
      <w:pPr>
        <w:pStyle w:val="Textpsmene"/>
      </w:pPr>
      <w:r w:rsidRPr="00B11259">
        <w:t>evidenční číslo daňového dokladu uvedené plátcem, který daňový doklad vystavil,</w:t>
      </w:r>
    </w:p>
    <w:p w:rsidR="005E65A2" w:rsidRDefault="005E65A2" w:rsidP="00893BE0">
      <w:pPr>
        <w:pStyle w:val="Textpsmene"/>
      </w:pPr>
      <w:r w:rsidRPr="00B11259">
        <w:t>rozsah a předmět plnění,</w:t>
      </w:r>
    </w:p>
    <w:p w:rsidR="005E65A2" w:rsidRDefault="005E65A2" w:rsidP="00893BE0">
      <w:pPr>
        <w:pStyle w:val="Textpsmene"/>
      </w:pPr>
      <w:r w:rsidRPr="00B11259">
        <w:t>den uskutečnění plnění nebo den přijetí úplaty, pokud před uskutečněním plnění vznikla povinnost ke dni přijetí úplaty přiznat daň,</w:t>
      </w:r>
    </w:p>
    <w:p w:rsidR="005E65A2" w:rsidRDefault="005E65A2" w:rsidP="00893BE0">
      <w:pPr>
        <w:pStyle w:val="Textpsmene"/>
      </w:pPr>
      <w:r w:rsidRPr="00B11259">
        <w:t>základ daně,</w:t>
      </w:r>
    </w:p>
    <w:p w:rsidR="005E65A2" w:rsidRDefault="005E65A2" w:rsidP="00893BE0">
      <w:pPr>
        <w:pStyle w:val="Textpsmene"/>
      </w:pPr>
      <w:r w:rsidRPr="00B11259">
        <w:t>sazbu daně,</w:t>
      </w:r>
    </w:p>
    <w:p w:rsidR="005E65A2" w:rsidRDefault="005E65A2" w:rsidP="00893BE0">
      <w:pPr>
        <w:pStyle w:val="Textpsmene"/>
      </w:pPr>
      <w:r w:rsidRPr="00B11259">
        <w:t>výši daně</w:t>
      </w:r>
      <w:r>
        <w:t>;</w:t>
      </w:r>
      <w:r w:rsidRPr="00B11259">
        <w:t xml:space="preserve"> tato daň se uvádí v české měně.</w:t>
      </w:r>
    </w:p>
    <w:p w:rsidR="005E65A2" w:rsidRDefault="005E65A2" w:rsidP="00893BE0">
      <w:pPr>
        <w:pStyle w:val="Textodstavce"/>
      </w:pPr>
      <w:r w:rsidRPr="00B11259">
        <w:t>Pokud plátce provedl opravu základu daně a výše daně nebo opravu výše daně v jiných případech, uvede v kontrolním výkazu podle opravného daňového dokladu vystaveného s náležitostmi podle § 45 tyto údaje:</w:t>
      </w:r>
    </w:p>
    <w:p w:rsidR="005E65A2" w:rsidRDefault="005E65A2" w:rsidP="00893BE0">
      <w:pPr>
        <w:pStyle w:val="Textpsmene"/>
      </w:pPr>
      <w:r w:rsidRPr="00B11259">
        <w:t>daňové identifikační číslo osoby, pro kterou se plnění uskutečňuje</w:t>
      </w:r>
      <w:r>
        <w:t>,</w:t>
      </w:r>
    </w:p>
    <w:p w:rsidR="005E65A2" w:rsidRDefault="005E65A2" w:rsidP="00893BE0">
      <w:pPr>
        <w:pStyle w:val="Textpsmene"/>
      </w:pPr>
      <w:r w:rsidRPr="00B11259">
        <w:t>evidenční číslo opravného daňového dokladu,</w:t>
      </w:r>
    </w:p>
    <w:p w:rsidR="005E65A2" w:rsidRDefault="005E65A2" w:rsidP="00893BE0">
      <w:pPr>
        <w:pStyle w:val="Textpsmene"/>
      </w:pPr>
      <w:r>
        <w:t>rozdíl mezi opraveným a původním základem daně,</w:t>
      </w:r>
    </w:p>
    <w:p w:rsidR="005E65A2" w:rsidRDefault="005E65A2" w:rsidP="00893BE0">
      <w:pPr>
        <w:pStyle w:val="Textpsmene"/>
      </w:pPr>
      <w:r w:rsidRPr="00AE5130">
        <w:t>rozdíl mezi opravenou a původní daní,</w:t>
      </w:r>
    </w:p>
    <w:p w:rsidR="005E65A2" w:rsidRDefault="005E65A2" w:rsidP="00893BE0">
      <w:pPr>
        <w:pStyle w:val="Textpsmene"/>
      </w:pPr>
      <w:r w:rsidRPr="00AE5130">
        <w:t>rozdíl mezi opravenou a původní částkou, kterou plátce získal nebo má získat za</w:t>
      </w:r>
      <w:r>
        <w:t> </w:t>
      </w:r>
      <w:r w:rsidRPr="00AE5130">
        <w:t>uskutečňované zdanitelné plnění celkem.</w:t>
      </w:r>
    </w:p>
    <w:p w:rsidR="005E65A2" w:rsidRDefault="005E65A2" w:rsidP="00893BE0">
      <w:pPr>
        <w:pStyle w:val="Textodstavce"/>
      </w:pPr>
      <w:r w:rsidRPr="00AE5130">
        <w:t>Plátce, který je povinen nebo oprávněn opravit odpočet daně, uvede v kontrolním výkazu podle přijatého opravného daňového dokladu, nebo jiného dokladu tyto údaje:</w:t>
      </w:r>
    </w:p>
    <w:p w:rsidR="005E65A2" w:rsidRDefault="005E65A2" w:rsidP="00893BE0">
      <w:pPr>
        <w:pStyle w:val="Textpsmene"/>
      </w:pPr>
      <w:r w:rsidRPr="00AE5130">
        <w:t>daňové identifikační číslo plátce, který uskutečnil zdanitelné plnění,</w:t>
      </w:r>
    </w:p>
    <w:p w:rsidR="005E65A2" w:rsidRDefault="005E65A2" w:rsidP="00893BE0">
      <w:pPr>
        <w:pStyle w:val="Textpsmene"/>
      </w:pPr>
      <w:r w:rsidRPr="00AE5130">
        <w:t>evidenční číslo opravného daňového dokladu uvedené plátcem, který daňový doklad vystavil,</w:t>
      </w:r>
    </w:p>
    <w:p w:rsidR="005E65A2" w:rsidRDefault="005E65A2" w:rsidP="00893BE0">
      <w:pPr>
        <w:pStyle w:val="Textpsmene"/>
      </w:pPr>
      <w:r w:rsidRPr="00AE5130">
        <w:t>rozdíl mezi opraveným a původním základem daně,</w:t>
      </w:r>
    </w:p>
    <w:p w:rsidR="005E65A2" w:rsidRDefault="005E65A2" w:rsidP="00893BE0">
      <w:pPr>
        <w:pStyle w:val="Textpsmene"/>
      </w:pPr>
      <w:r w:rsidRPr="00AE5130">
        <w:t>rozdíl mezi opravenou a původní daní,</w:t>
      </w:r>
    </w:p>
    <w:p w:rsidR="005E65A2" w:rsidRDefault="005E65A2" w:rsidP="00893BE0">
      <w:pPr>
        <w:pStyle w:val="Textpsmene"/>
      </w:pPr>
      <w:r w:rsidRPr="00AE5130">
        <w:t>rozdíl mezi opravenou a původní částkou, kterou plátce uhradil nebo má uhradit za přijaté zdanitelné plnění celkem.</w:t>
      </w:r>
    </w:p>
    <w:p w:rsidR="005E65A2" w:rsidRDefault="005E65A2" w:rsidP="00893BE0">
      <w:pPr>
        <w:pStyle w:val="Paragraf"/>
      </w:pPr>
      <w:r>
        <w:t>§ 101d</w:t>
      </w:r>
    </w:p>
    <w:p w:rsidR="005E65A2" w:rsidRDefault="005E65A2" w:rsidP="00603AAD">
      <w:pPr>
        <w:pStyle w:val="Textodstavce"/>
        <w:numPr>
          <w:ilvl w:val="0"/>
          <w:numId w:val="22"/>
        </w:numPr>
      </w:pPr>
      <w:r w:rsidRPr="00AE5130">
        <w:t>Kontrolní výkaz je povinen podat plátce, který ve zvláštním režimu pro investiční zlato přijme službu podle § 92 odst. 5, nebo který dodává investiční zlato osvobozené od daně s nárokem na odpočet daně podle § 92 odst. 6 písm. b) a c), nebo který má nárok na odpočet daně podle § 92 odst. 7.</w:t>
      </w:r>
    </w:p>
    <w:p w:rsidR="005E65A2" w:rsidRDefault="005E65A2" w:rsidP="00603AAD">
      <w:pPr>
        <w:pStyle w:val="Textodstavce"/>
        <w:numPr>
          <w:ilvl w:val="0"/>
          <w:numId w:val="22"/>
        </w:numPr>
      </w:pPr>
      <w:r w:rsidRPr="00AE5130">
        <w:t>Plátce, který je povinen podat kontrolní výkaz podle odstavce 1, je v tomto kontrolním výkazu povinen podle daňového dokladu, s výjimkou zjednodušeného daňového dokladu, nebo podle dokladu vystaveného fyzické osobě nepovinné k dani uvést tyto údaje:</w:t>
      </w:r>
    </w:p>
    <w:p w:rsidR="005E65A2" w:rsidRDefault="005E65A2" w:rsidP="00893BE0">
      <w:pPr>
        <w:pStyle w:val="Textpsmene"/>
      </w:pPr>
      <w:r>
        <w:lastRenderedPageBreak/>
        <w:t>podle osoby, pro kterou uskutečnil plnění</w:t>
      </w:r>
    </w:p>
    <w:p w:rsidR="005E65A2" w:rsidRDefault="005E65A2" w:rsidP="00893BE0">
      <w:pPr>
        <w:pStyle w:val="Textbodu"/>
      </w:pPr>
      <w:r w:rsidRPr="00AE5130">
        <w:t xml:space="preserve">daňové identifikační číslo plátce, </w:t>
      </w:r>
    </w:p>
    <w:p w:rsidR="005E65A2" w:rsidRDefault="005E65A2" w:rsidP="00893BE0">
      <w:pPr>
        <w:pStyle w:val="Textbodu"/>
      </w:pPr>
      <w:r>
        <w:t xml:space="preserve">označení osoby povinné k dani, </w:t>
      </w:r>
    </w:p>
    <w:p w:rsidR="005E65A2" w:rsidRDefault="005E65A2" w:rsidP="00893BE0">
      <w:pPr>
        <w:pStyle w:val="Textbodu"/>
      </w:pPr>
      <w:r>
        <w:t xml:space="preserve">označení právnické osoby nepovinné k dani, nebo </w:t>
      </w:r>
    </w:p>
    <w:p w:rsidR="005E65A2" w:rsidRDefault="005E65A2" w:rsidP="00893BE0">
      <w:pPr>
        <w:pStyle w:val="Textbodu"/>
      </w:pPr>
      <w:r w:rsidRPr="00AE5130">
        <w:t xml:space="preserve">jméno, datum narození a bydliště </w:t>
      </w:r>
      <w:r>
        <w:t xml:space="preserve">fyzické </w:t>
      </w:r>
      <w:r w:rsidRPr="00AE5130">
        <w:t xml:space="preserve">osoby nepovinné k dani, </w:t>
      </w:r>
    </w:p>
    <w:p w:rsidR="005E65A2" w:rsidRDefault="005E65A2" w:rsidP="00893BE0">
      <w:pPr>
        <w:pStyle w:val="Textpsmene"/>
      </w:pPr>
      <w:r w:rsidRPr="00AE5130">
        <w:t>evidenční číslo daňového dokladu, nebo evidenční číslo dokladu vystaveného fyzické osobě nepovinné k dani,</w:t>
      </w:r>
    </w:p>
    <w:p w:rsidR="005E65A2" w:rsidRDefault="005E65A2" w:rsidP="00893BE0">
      <w:pPr>
        <w:pStyle w:val="Textpsmene"/>
      </w:pPr>
      <w:r w:rsidRPr="00AE5130">
        <w:t>rozsah a předmět plnění,</w:t>
      </w:r>
    </w:p>
    <w:p w:rsidR="005E65A2" w:rsidRDefault="005E65A2" w:rsidP="00893BE0">
      <w:pPr>
        <w:pStyle w:val="Textpsmene"/>
      </w:pPr>
      <w:r w:rsidRPr="00AE5130">
        <w:t>hmotnost a ryzost zlata,</w:t>
      </w:r>
    </w:p>
    <w:p w:rsidR="005E65A2" w:rsidRDefault="005E65A2" w:rsidP="00893BE0">
      <w:pPr>
        <w:pStyle w:val="Textpsmene"/>
      </w:pPr>
      <w:r w:rsidRPr="004119DF">
        <w:t>den uskutečnění plnění nebo den přijetí úplaty, pokud před uskutečněním plnění vznikla povinnost ke dni přijetí úplaty přiznat uskutečnění plnění.</w:t>
      </w:r>
    </w:p>
    <w:p w:rsidR="005E65A2" w:rsidRDefault="005E65A2" w:rsidP="00893BE0">
      <w:pPr>
        <w:pStyle w:val="Textodstavce"/>
      </w:pPr>
      <w:r w:rsidRPr="004119DF">
        <w:t>Plátce, který je povinen podat kontrolní výkaz podle § 101c odst. 3, je v tomto kontrolním výkazu povinen uvést údaje podle § 101c odst. 4 a hmotnost a ryzost zlata.</w:t>
      </w:r>
    </w:p>
    <w:p w:rsidR="005E65A2" w:rsidRDefault="005E65A2" w:rsidP="00893BE0">
      <w:pPr>
        <w:pStyle w:val="Paragraf"/>
      </w:pPr>
      <w:r>
        <w:t>§ 101e</w:t>
      </w:r>
    </w:p>
    <w:p w:rsidR="005E65A2" w:rsidRDefault="005E65A2" w:rsidP="00603AAD">
      <w:pPr>
        <w:pStyle w:val="Textodstavce"/>
        <w:numPr>
          <w:ilvl w:val="0"/>
          <w:numId w:val="23"/>
        </w:numPr>
      </w:pPr>
      <w:r w:rsidRPr="004119DF">
        <w:t>Plátce je povinen podat kontrolní výkaz pouze elektronicky na elektronickou adresu podatelny zveřejněnou správcem daně ve formátu a struktuře stanovené správcem daně do 25 dnů po skončení zdaňovacího období.</w:t>
      </w:r>
    </w:p>
    <w:p w:rsidR="005E65A2" w:rsidRDefault="005E65A2" w:rsidP="00603AAD">
      <w:pPr>
        <w:pStyle w:val="Textodstavce"/>
        <w:numPr>
          <w:ilvl w:val="0"/>
          <w:numId w:val="23"/>
        </w:numPr>
      </w:pPr>
      <w:r w:rsidRPr="004119DF">
        <w:t>Před uplynutím lhůty k podání kontrolního výkazu může plátce nahradit kontrolní výkaz, který již podal, opravným kontrolním výkazem. V řízení se dále postupuje podle tohoto opravného kontrolního výkazu a k předchozímu kontrolnímu výkazu se nepřihlíží.</w:t>
      </w:r>
    </w:p>
    <w:p w:rsidR="005E65A2" w:rsidRDefault="005E65A2" w:rsidP="00603AAD">
      <w:pPr>
        <w:pStyle w:val="Textodstavce"/>
        <w:numPr>
          <w:ilvl w:val="0"/>
          <w:numId w:val="23"/>
        </w:numPr>
      </w:pPr>
      <w:r w:rsidRPr="004119DF">
        <w:t>Pokud plátce, který podal kontrolní výkaz, zjistí po uplynutí lhůty pro podání kontrolního výkazu, že uvedl chybné nebo neúplné údaje, je povinen do 15 dnů ode dne zjištění chybných nebo neúplných údajů podat následný  kontrolní výkaz, ve kterém uvede pouze rozdíly mezi opravenými a původními údaji.</w:t>
      </w:r>
    </w:p>
    <w:p w:rsidR="005E65A2" w:rsidRDefault="005E65A2" w:rsidP="00603AAD">
      <w:pPr>
        <w:pStyle w:val="Textodstavce"/>
        <w:numPr>
          <w:ilvl w:val="0"/>
          <w:numId w:val="23"/>
        </w:numPr>
      </w:pPr>
      <w:r w:rsidRPr="004119DF">
        <w:t>Pokud nebyl kontrolní výkaz podán ve lhůtě podle odstavce 1, správce daně vyzve plátce k jeho podání. Pokud vzniknou pochybnosti o správnosti, pravdivosti nebo úplnosti podaného kontrolního výkazu nebo o pravdivosti údajů v něm uvedených, sdělí správce daně tyto pochybnosti plátci, který podal kontrolní výkaz</w:t>
      </w:r>
      <w:r>
        <w:t>,</w:t>
      </w:r>
      <w:r w:rsidRPr="004119DF">
        <w:t xml:space="preserve"> a vyzve ho, aby se k nim vyjádřil, neúplné údaje doplnil, nejasnosti vysvětlil a nepravdivé údaje opravil nebo pravdivost údajů řádně prokázal. Na základě této výzvy je plátce povinen ve lhůtě do 15 dnů ode dne doručení výzvy nedostatky podaného kontrolního výkazu odstranit.</w:t>
      </w:r>
    </w:p>
    <w:p w:rsidR="005E65A2" w:rsidRPr="00DF2AB3" w:rsidRDefault="005E65A2" w:rsidP="00603AAD">
      <w:pPr>
        <w:pStyle w:val="Textodstavce"/>
        <w:numPr>
          <w:ilvl w:val="0"/>
          <w:numId w:val="23"/>
        </w:numPr>
      </w:pPr>
      <w:r w:rsidRPr="004119DF">
        <w:t xml:space="preserve">Pokud plátce kontrolní výkaz správci daně nepodá, podá opožděně, nebo uvede neúplné či chybné údaje, nebo ve lhůtě podle odstavce </w:t>
      </w:r>
      <w:r>
        <w:t xml:space="preserve">4 </w:t>
      </w:r>
      <w:r w:rsidRPr="004119DF">
        <w:t xml:space="preserve">neodstraní nedostatky podaného kontrolního výkazu, správce daně uloží plátci pokutu </w:t>
      </w:r>
      <w:r w:rsidRPr="00DF2AB3">
        <w:t xml:space="preserve">do výše </w:t>
      </w:r>
      <w:r>
        <w:t xml:space="preserve">1 000 </w:t>
      </w:r>
      <w:r w:rsidRPr="00DF2AB3">
        <w:t xml:space="preserve">Kč. Jestliže plátce poruší povinnosti podle věty první opakovaně, správce daně uloží pokutu do výše </w:t>
      </w:r>
      <w:r>
        <w:t xml:space="preserve">5 000 </w:t>
      </w:r>
      <w:r w:rsidRPr="00DF2AB3">
        <w:t>Kč. Při stanovení výše pokuty přihlédne správce daně na závažnost a délku trvání protiprávního stavu.“.</w:t>
      </w:r>
    </w:p>
    <w:p w:rsidR="005E65A2" w:rsidRDefault="005E65A2" w:rsidP="00B70C8C">
      <w:pPr>
        <w:pStyle w:val="ST"/>
      </w:pPr>
      <w:r>
        <w:t>ČÁST OSMÁ</w:t>
      </w:r>
    </w:p>
    <w:p w:rsidR="005E65A2" w:rsidRDefault="005E65A2" w:rsidP="00B70C8C">
      <w:pPr>
        <w:pStyle w:val="NADPISSTI"/>
      </w:pPr>
      <w:r>
        <w:t>ÚČINNOST</w:t>
      </w:r>
    </w:p>
    <w:p w:rsidR="005E65A2" w:rsidRDefault="005E65A2" w:rsidP="00B70C8C">
      <w:pPr>
        <w:pStyle w:val="lnek"/>
      </w:pPr>
      <w:r>
        <w:t>Čl. X</w:t>
      </w:r>
    </w:p>
    <w:p w:rsidR="005E65A2" w:rsidRPr="00701901" w:rsidRDefault="005E65A2" w:rsidP="00250852">
      <w:pPr>
        <w:pStyle w:val="Textodstavce"/>
        <w:numPr>
          <w:ilvl w:val="0"/>
          <w:numId w:val="0"/>
        </w:numPr>
        <w:ind w:firstLine="425"/>
      </w:pPr>
      <w:r w:rsidRPr="00701901">
        <w:t>Tento zákon nabývá účinnosti dnem 1. ledna 2015, s výjimkou</w:t>
      </w:r>
    </w:p>
    <w:p w:rsidR="005E65A2" w:rsidRPr="00701901" w:rsidRDefault="005E65A2" w:rsidP="00250852">
      <w:pPr>
        <w:pStyle w:val="Textpsmene"/>
      </w:pPr>
      <w:r w:rsidRPr="00701901">
        <w:t xml:space="preserve">části </w:t>
      </w:r>
      <w:r>
        <w:t>šesté</w:t>
      </w:r>
      <w:r w:rsidRPr="00701901">
        <w:t>, která nabývá účinnosti dnem 31. prosince 2014</w:t>
      </w:r>
      <w:r>
        <w:t>,</w:t>
      </w:r>
      <w:r w:rsidRPr="00701901">
        <w:t xml:space="preserve"> a</w:t>
      </w:r>
    </w:p>
    <w:p w:rsidR="005E65A2" w:rsidRPr="00701901" w:rsidRDefault="005E65A2" w:rsidP="00250852">
      <w:pPr>
        <w:pStyle w:val="Textpsmene"/>
      </w:pPr>
      <w:r w:rsidRPr="00701901">
        <w:t xml:space="preserve">části </w:t>
      </w:r>
      <w:r>
        <w:t>sedmé</w:t>
      </w:r>
      <w:r w:rsidRPr="00701901">
        <w:t>, která nabývá účinnosti dnem 1. ledna 2016.</w:t>
      </w:r>
    </w:p>
    <w:p w:rsidR="005E65A2" w:rsidRDefault="005E65A2"/>
    <w:sectPr w:rsidR="005E65A2" w:rsidSect="00DD4E26">
      <w:type w:val="continuous"/>
      <w:pgSz w:w="11906" w:h="16838"/>
      <w:pgMar w:top="1417" w:right="1417" w:bottom="1417" w:left="1417" w:header="708" w:footer="708" w:gutter="0"/>
      <w:cols w:space="708"/>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E5F87" w:rsidRDefault="006E5F87">
      <w:r>
        <w:separator/>
      </w:r>
    </w:p>
  </w:endnote>
  <w:endnote w:type="continuationSeparator" w:id="0">
    <w:p w:rsidR="006E5F87" w:rsidRDefault="006E5F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Arial">
    <w:panose1 w:val="020B0604020202020204"/>
    <w:charset w:val="EE"/>
    <w:family w:val="swiss"/>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E5F87" w:rsidRDefault="006E5F87">
      <w:r>
        <w:separator/>
      </w:r>
    </w:p>
  </w:footnote>
  <w:footnote w:type="continuationSeparator" w:id="0">
    <w:p w:rsidR="006E5F87" w:rsidRDefault="006E5F8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A2" w:rsidRDefault="005E65A2">
    <w:pPr>
      <w:pStyle w:val="Zhlav"/>
      <w:framePr w:wrap="around" w:vAnchor="text" w:hAnchor="margin" w:xAlign="center" w:y="1"/>
      <w:rPr>
        <w:rStyle w:val="slostrnky"/>
      </w:rPr>
    </w:pPr>
    <w:r>
      <w:rPr>
        <w:rStyle w:val="slostrnky"/>
      </w:rPr>
      <w:fldChar w:fldCharType="begin"/>
    </w:r>
    <w:r>
      <w:rPr>
        <w:rStyle w:val="slostrnky"/>
      </w:rPr>
      <w:instrText xml:space="preserve">PAGE  </w:instrText>
    </w:r>
    <w:r>
      <w:rPr>
        <w:rStyle w:val="slostrnky"/>
      </w:rPr>
      <w:fldChar w:fldCharType="end"/>
    </w:r>
  </w:p>
  <w:p w:rsidR="005E65A2" w:rsidRDefault="005E65A2">
    <w:pPr>
      <w:pStyle w:val="Zhlav"/>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A2" w:rsidRDefault="005E65A2">
    <w:pPr>
      <w:pStyle w:val="Zhlav"/>
      <w:framePr w:wrap="around" w:vAnchor="text" w:hAnchor="margin" w:xAlign="center" w:y="1"/>
      <w:rPr>
        <w:rStyle w:val="slostrnky"/>
      </w:rPr>
    </w:pPr>
    <w:r>
      <w:rPr>
        <w:rStyle w:val="slostrnky"/>
      </w:rPr>
      <w:t xml:space="preserve">- </w:t>
    </w:r>
    <w:r>
      <w:rPr>
        <w:rStyle w:val="slostrnky"/>
      </w:rPr>
      <w:fldChar w:fldCharType="begin"/>
    </w:r>
    <w:r>
      <w:rPr>
        <w:rStyle w:val="slostrnky"/>
      </w:rPr>
      <w:instrText xml:space="preserve">PAGE  </w:instrText>
    </w:r>
    <w:r>
      <w:rPr>
        <w:rStyle w:val="slostrnky"/>
      </w:rPr>
      <w:fldChar w:fldCharType="separate"/>
    </w:r>
    <w:r w:rsidR="004C07B1">
      <w:rPr>
        <w:rStyle w:val="slostrnky"/>
        <w:noProof/>
      </w:rPr>
      <w:t>20</w:t>
    </w:r>
    <w:r>
      <w:rPr>
        <w:rStyle w:val="slostrnky"/>
      </w:rPr>
      <w:fldChar w:fldCharType="end"/>
    </w:r>
    <w:r>
      <w:rPr>
        <w:rStyle w:val="slostrnky"/>
      </w:rPr>
      <w:t xml:space="preserve"> -</w:t>
    </w:r>
  </w:p>
  <w:p w:rsidR="005E65A2" w:rsidRDefault="005E65A2">
    <w:pPr>
      <w:pStyle w:val="Zhlav"/>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E65A2" w:rsidRPr="007314F0" w:rsidRDefault="005E65A2">
    <w:pPr>
      <w:pStyle w:val="Zhlav"/>
      <w:rPr>
        <w:b/>
      </w:rPr>
    </w:pPr>
    <w:r>
      <w:tab/>
    </w:r>
    <w:r>
      <w:tab/>
    </w:r>
    <w:r w:rsidRPr="007314F0">
      <w:rPr>
        <w:b/>
      </w:rPr>
      <w:t>III.</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4B378CE"/>
    <w:multiLevelType w:val="singleLevel"/>
    <w:tmpl w:val="4D58B58E"/>
    <w:lvl w:ilvl="0">
      <w:start w:val="1"/>
      <w:numFmt w:val="decimal"/>
      <w:pStyle w:val="Textpozmn"/>
      <w:lvlText w:val="%1."/>
      <w:lvlJc w:val="left"/>
      <w:pPr>
        <w:tabs>
          <w:tab w:val="num" w:pos="425"/>
        </w:tabs>
        <w:ind w:left="425" w:hanging="425"/>
      </w:pPr>
      <w:rPr>
        <w:rFonts w:cs="Times New Roman"/>
      </w:rPr>
    </w:lvl>
  </w:abstractNum>
  <w:abstractNum w:abstractNumId="1">
    <w:nsid w:val="06092730"/>
    <w:multiLevelType w:val="singleLevel"/>
    <w:tmpl w:val="1C926EF8"/>
    <w:lvl w:ilvl="0">
      <w:start w:val="1"/>
      <w:numFmt w:val="upperLetter"/>
      <w:pStyle w:val="Oznaenpozmn"/>
      <w:lvlText w:val="%1."/>
      <w:lvlJc w:val="left"/>
      <w:pPr>
        <w:tabs>
          <w:tab w:val="num" w:pos="425"/>
        </w:tabs>
        <w:ind w:left="425" w:hanging="425"/>
      </w:pPr>
      <w:rPr>
        <w:rFonts w:cs="Times New Roman"/>
      </w:rPr>
    </w:lvl>
  </w:abstractNum>
  <w:abstractNum w:abstractNumId="2">
    <w:nsid w:val="15E0594D"/>
    <w:multiLevelType w:val="hybridMultilevel"/>
    <w:tmpl w:val="F7E4837A"/>
    <w:lvl w:ilvl="0" w:tplc="AF12F572">
      <w:start w:val="1"/>
      <w:numFmt w:val="decimal"/>
      <w:lvlText w:val="K bodu %1"/>
      <w:lvlJc w:val="left"/>
      <w:pPr>
        <w:ind w:left="360" w:hanging="360"/>
      </w:pPr>
      <w:rPr>
        <w:rFonts w:ascii="Arial" w:hAnsi="Arial" w:cs="Arial" w:hint="default"/>
        <w:b/>
        <w:i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3">
    <w:nsid w:val="19371BD0"/>
    <w:multiLevelType w:val="singleLevel"/>
    <w:tmpl w:val="09B845FE"/>
    <w:lvl w:ilvl="0">
      <w:start w:val="1"/>
      <w:numFmt w:val="decimal"/>
      <w:pStyle w:val="Novelizanbod"/>
      <w:lvlText w:val="%1."/>
      <w:lvlJc w:val="left"/>
      <w:pPr>
        <w:tabs>
          <w:tab w:val="num" w:pos="567"/>
        </w:tabs>
        <w:ind w:left="567" w:hanging="567"/>
      </w:pPr>
      <w:rPr>
        <w:rFonts w:cs="Times New Roman" w:hint="default"/>
        <w:b/>
        <w:i w:val="0"/>
      </w:rPr>
    </w:lvl>
  </w:abstractNum>
  <w:abstractNum w:abstractNumId="4">
    <w:nsid w:val="1CE3573C"/>
    <w:multiLevelType w:val="hybridMultilevel"/>
    <w:tmpl w:val="E42E4166"/>
    <w:lvl w:ilvl="0" w:tplc="7452D814">
      <w:start w:val="1"/>
      <w:numFmt w:val="decimal"/>
      <w:lvlText w:val="K bodu %1"/>
      <w:lvlJc w:val="left"/>
      <w:pPr>
        <w:tabs>
          <w:tab w:val="num" w:pos="709"/>
        </w:tabs>
      </w:pPr>
      <w:rPr>
        <w:rFonts w:cs="Times New Roman" w:hint="default"/>
        <w:b/>
        <w:i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5">
    <w:nsid w:val="2DDF062C"/>
    <w:multiLevelType w:val="hybridMultilevel"/>
    <w:tmpl w:val="9D509F12"/>
    <w:lvl w:ilvl="0" w:tplc="0405000F">
      <w:start w:val="1"/>
      <w:numFmt w:val="decimal"/>
      <w:lvlText w:val="%1."/>
      <w:lvlJc w:val="left"/>
      <w:pPr>
        <w:ind w:left="1440" w:hanging="360"/>
      </w:pPr>
      <w:rPr>
        <w:rFonts w:cs="Times New Roman"/>
      </w:rPr>
    </w:lvl>
    <w:lvl w:ilvl="1" w:tplc="04050019" w:tentative="1">
      <w:start w:val="1"/>
      <w:numFmt w:val="lowerLetter"/>
      <w:lvlText w:val="%2."/>
      <w:lvlJc w:val="left"/>
      <w:pPr>
        <w:ind w:left="2160" w:hanging="360"/>
      </w:pPr>
      <w:rPr>
        <w:rFonts w:cs="Times New Roman"/>
      </w:rPr>
    </w:lvl>
    <w:lvl w:ilvl="2" w:tplc="0405001B" w:tentative="1">
      <w:start w:val="1"/>
      <w:numFmt w:val="lowerRoman"/>
      <w:lvlText w:val="%3."/>
      <w:lvlJc w:val="right"/>
      <w:pPr>
        <w:ind w:left="2880" w:hanging="180"/>
      </w:pPr>
      <w:rPr>
        <w:rFonts w:cs="Times New Roman"/>
      </w:rPr>
    </w:lvl>
    <w:lvl w:ilvl="3" w:tplc="0405000F" w:tentative="1">
      <w:start w:val="1"/>
      <w:numFmt w:val="decimal"/>
      <w:lvlText w:val="%4."/>
      <w:lvlJc w:val="left"/>
      <w:pPr>
        <w:ind w:left="3600" w:hanging="360"/>
      </w:pPr>
      <w:rPr>
        <w:rFonts w:cs="Times New Roman"/>
      </w:rPr>
    </w:lvl>
    <w:lvl w:ilvl="4" w:tplc="04050019" w:tentative="1">
      <w:start w:val="1"/>
      <w:numFmt w:val="lowerLetter"/>
      <w:lvlText w:val="%5."/>
      <w:lvlJc w:val="left"/>
      <w:pPr>
        <w:ind w:left="4320" w:hanging="360"/>
      </w:pPr>
      <w:rPr>
        <w:rFonts w:cs="Times New Roman"/>
      </w:rPr>
    </w:lvl>
    <w:lvl w:ilvl="5" w:tplc="0405001B" w:tentative="1">
      <w:start w:val="1"/>
      <w:numFmt w:val="lowerRoman"/>
      <w:lvlText w:val="%6."/>
      <w:lvlJc w:val="right"/>
      <w:pPr>
        <w:ind w:left="5040" w:hanging="180"/>
      </w:pPr>
      <w:rPr>
        <w:rFonts w:cs="Times New Roman"/>
      </w:rPr>
    </w:lvl>
    <w:lvl w:ilvl="6" w:tplc="0405000F" w:tentative="1">
      <w:start w:val="1"/>
      <w:numFmt w:val="decimal"/>
      <w:lvlText w:val="%7."/>
      <w:lvlJc w:val="left"/>
      <w:pPr>
        <w:ind w:left="5760" w:hanging="360"/>
      </w:pPr>
      <w:rPr>
        <w:rFonts w:cs="Times New Roman"/>
      </w:rPr>
    </w:lvl>
    <w:lvl w:ilvl="7" w:tplc="04050019" w:tentative="1">
      <w:start w:val="1"/>
      <w:numFmt w:val="lowerLetter"/>
      <w:lvlText w:val="%8."/>
      <w:lvlJc w:val="left"/>
      <w:pPr>
        <w:ind w:left="6480" w:hanging="360"/>
      </w:pPr>
      <w:rPr>
        <w:rFonts w:cs="Times New Roman"/>
      </w:rPr>
    </w:lvl>
    <w:lvl w:ilvl="8" w:tplc="0405001B" w:tentative="1">
      <w:start w:val="1"/>
      <w:numFmt w:val="lowerRoman"/>
      <w:lvlText w:val="%9."/>
      <w:lvlJc w:val="right"/>
      <w:pPr>
        <w:ind w:left="7200" w:hanging="180"/>
      </w:pPr>
      <w:rPr>
        <w:rFonts w:cs="Times New Roman"/>
      </w:rPr>
    </w:lvl>
  </w:abstractNum>
  <w:abstractNum w:abstractNumId="6">
    <w:nsid w:val="358F7D0B"/>
    <w:multiLevelType w:val="singleLevel"/>
    <w:tmpl w:val="15A0EFFC"/>
    <w:lvl w:ilvl="0">
      <w:start w:val="1"/>
      <w:numFmt w:val="decimal"/>
      <w:pStyle w:val="Novelizanbodvpozmn"/>
      <w:lvlText w:val="%1."/>
      <w:lvlJc w:val="left"/>
      <w:pPr>
        <w:tabs>
          <w:tab w:val="num" w:pos="851"/>
        </w:tabs>
        <w:ind w:left="851" w:hanging="851"/>
      </w:pPr>
      <w:rPr>
        <w:rFonts w:cs="Times New Roman"/>
      </w:rPr>
    </w:lvl>
  </w:abstractNum>
  <w:abstractNum w:abstractNumId="7">
    <w:nsid w:val="393A3749"/>
    <w:multiLevelType w:val="hybridMultilevel"/>
    <w:tmpl w:val="61F68488"/>
    <w:lvl w:ilvl="0" w:tplc="E15E7A5A">
      <w:start w:val="3"/>
      <w:numFmt w:val="decimal"/>
      <w:lvlText w:val="K bodu %1"/>
      <w:lvlJc w:val="left"/>
      <w:pPr>
        <w:tabs>
          <w:tab w:val="num" w:pos="709"/>
        </w:tabs>
      </w:pPr>
      <w:rPr>
        <w:rFonts w:cs="Times New Roman" w:hint="default"/>
        <w:b/>
        <w:i w:val="0"/>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8">
    <w:nsid w:val="4C312E0F"/>
    <w:multiLevelType w:val="hybridMultilevel"/>
    <w:tmpl w:val="4FD4CDCA"/>
    <w:lvl w:ilvl="0" w:tplc="0C6E4E5C">
      <w:start w:val="1"/>
      <w:numFmt w:val="decimal"/>
      <w:lvlText w:val="K bodu %1"/>
      <w:lvlJc w:val="left"/>
      <w:pPr>
        <w:tabs>
          <w:tab w:val="num" w:pos="2127"/>
        </w:tabs>
      </w:pPr>
      <w:rPr>
        <w:rFonts w:cs="Times New Roman" w:hint="default"/>
        <w:b/>
        <w:i w:val="0"/>
        <w:sz w:val="24"/>
        <w:szCs w:val="24"/>
      </w:rPr>
    </w:lvl>
    <w:lvl w:ilvl="1" w:tplc="04050019">
      <w:start w:val="1"/>
      <w:numFmt w:val="lowerLetter"/>
      <w:lvlText w:val="%2."/>
      <w:lvlJc w:val="left"/>
      <w:pPr>
        <w:tabs>
          <w:tab w:val="num" w:pos="1440"/>
        </w:tabs>
        <w:ind w:left="1440" w:hanging="360"/>
      </w:pPr>
      <w:rPr>
        <w:rFonts w:cs="Times New Roman"/>
      </w:rPr>
    </w:lvl>
    <w:lvl w:ilvl="2" w:tplc="D9FA040C">
      <w:start w:val="1"/>
      <w:numFmt w:val="lowerLetter"/>
      <w:lvlText w:val="%3)"/>
      <w:lvlJc w:val="left"/>
      <w:pPr>
        <w:tabs>
          <w:tab w:val="num" w:pos="2340"/>
        </w:tabs>
        <w:ind w:left="2340" w:hanging="360"/>
      </w:pPr>
      <w:rPr>
        <w:rFonts w:cs="Times New Roman" w:hint="default"/>
      </w:rPr>
    </w:lvl>
    <w:lvl w:ilvl="3" w:tplc="0405000F" w:tentative="1">
      <w:start w:val="1"/>
      <w:numFmt w:val="decimal"/>
      <w:lvlText w:val="%4."/>
      <w:lvlJc w:val="left"/>
      <w:pPr>
        <w:tabs>
          <w:tab w:val="num" w:pos="2880"/>
        </w:tabs>
        <w:ind w:left="2880" w:hanging="360"/>
      </w:pPr>
      <w:rPr>
        <w:rFonts w:cs="Times New Roman"/>
      </w:rPr>
    </w:lvl>
    <w:lvl w:ilvl="4" w:tplc="04050019" w:tentative="1">
      <w:start w:val="1"/>
      <w:numFmt w:val="lowerLetter"/>
      <w:lvlText w:val="%5."/>
      <w:lvlJc w:val="left"/>
      <w:pPr>
        <w:tabs>
          <w:tab w:val="num" w:pos="3600"/>
        </w:tabs>
        <w:ind w:left="3600" w:hanging="360"/>
      </w:pPr>
      <w:rPr>
        <w:rFonts w:cs="Times New Roman"/>
      </w:rPr>
    </w:lvl>
    <w:lvl w:ilvl="5" w:tplc="0405001B" w:tentative="1">
      <w:start w:val="1"/>
      <w:numFmt w:val="lowerRoman"/>
      <w:lvlText w:val="%6."/>
      <w:lvlJc w:val="right"/>
      <w:pPr>
        <w:tabs>
          <w:tab w:val="num" w:pos="4320"/>
        </w:tabs>
        <w:ind w:left="4320" w:hanging="180"/>
      </w:pPr>
      <w:rPr>
        <w:rFonts w:cs="Times New Roman"/>
      </w:rPr>
    </w:lvl>
    <w:lvl w:ilvl="6" w:tplc="0405000F" w:tentative="1">
      <w:start w:val="1"/>
      <w:numFmt w:val="decimal"/>
      <w:lvlText w:val="%7."/>
      <w:lvlJc w:val="left"/>
      <w:pPr>
        <w:tabs>
          <w:tab w:val="num" w:pos="5040"/>
        </w:tabs>
        <w:ind w:left="5040" w:hanging="360"/>
      </w:pPr>
      <w:rPr>
        <w:rFonts w:cs="Times New Roman"/>
      </w:rPr>
    </w:lvl>
    <w:lvl w:ilvl="7" w:tplc="04050019" w:tentative="1">
      <w:start w:val="1"/>
      <w:numFmt w:val="lowerLetter"/>
      <w:lvlText w:val="%8."/>
      <w:lvlJc w:val="left"/>
      <w:pPr>
        <w:tabs>
          <w:tab w:val="num" w:pos="5760"/>
        </w:tabs>
        <w:ind w:left="5760" w:hanging="360"/>
      </w:pPr>
      <w:rPr>
        <w:rFonts w:cs="Times New Roman"/>
      </w:rPr>
    </w:lvl>
    <w:lvl w:ilvl="8" w:tplc="0405001B" w:tentative="1">
      <w:start w:val="1"/>
      <w:numFmt w:val="lowerRoman"/>
      <w:lvlText w:val="%9."/>
      <w:lvlJc w:val="right"/>
      <w:pPr>
        <w:tabs>
          <w:tab w:val="num" w:pos="6480"/>
        </w:tabs>
        <w:ind w:left="6480" w:hanging="180"/>
      </w:pPr>
      <w:rPr>
        <w:rFonts w:cs="Times New Roman"/>
      </w:rPr>
    </w:lvl>
  </w:abstractNum>
  <w:abstractNum w:abstractNumId="9">
    <w:nsid w:val="52AA7E1A"/>
    <w:multiLevelType w:val="hybridMultilevel"/>
    <w:tmpl w:val="F6164D6E"/>
    <w:lvl w:ilvl="0" w:tplc="5FBE53EA">
      <w:start w:val="1"/>
      <w:numFmt w:val="lowerLetter"/>
      <w:lvlText w:val="%1)"/>
      <w:lvlJc w:val="left"/>
      <w:pPr>
        <w:ind w:left="720" w:hanging="360"/>
      </w:pPr>
      <w:rPr>
        <w:rFonts w:cs="Times New Roman" w:hint="default"/>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abstractNum w:abstractNumId="10">
    <w:nsid w:val="6AAF1A1F"/>
    <w:multiLevelType w:val="multilevel"/>
    <w:tmpl w:val="B14883DC"/>
    <w:lvl w:ilvl="0">
      <w:start w:val="1"/>
      <w:numFmt w:val="decimal"/>
      <w:pStyle w:val="Textodstavce"/>
      <w:isLgl/>
      <w:lvlText w:val="(%1)"/>
      <w:lvlJc w:val="left"/>
      <w:pPr>
        <w:tabs>
          <w:tab w:val="num" w:pos="782"/>
        </w:tabs>
        <w:ind w:firstLine="425"/>
      </w:pPr>
      <w:rPr>
        <w:rFonts w:cs="Times New Roman" w:hint="default"/>
      </w:rPr>
    </w:lvl>
    <w:lvl w:ilvl="1">
      <w:start w:val="1"/>
      <w:numFmt w:val="lowerLetter"/>
      <w:pStyle w:val="Textpsmene"/>
      <w:lvlText w:val="%2)"/>
      <w:lvlJc w:val="left"/>
      <w:pPr>
        <w:tabs>
          <w:tab w:val="num" w:pos="425"/>
        </w:tabs>
        <w:ind w:left="425" w:hanging="425"/>
      </w:pPr>
      <w:rPr>
        <w:rFonts w:cs="Times New Roman" w:hint="default"/>
      </w:rPr>
    </w:lvl>
    <w:lvl w:ilvl="2">
      <w:start w:val="1"/>
      <w:numFmt w:val="decimal"/>
      <w:pStyle w:val="Textbodu"/>
      <w:isLgl/>
      <w:lvlText w:val="%3."/>
      <w:lvlJc w:val="left"/>
      <w:pPr>
        <w:tabs>
          <w:tab w:val="num" w:pos="850"/>
        </w:tabs>
        <w:ind w:left="850" w:hanging="425"/>
      </w:pPr>
      <w:rPr>
        <w:rFonts w:cs="Times New Roman" w:hint="default"/>
      </w:rPr>
    </w:lvl>
    <w:lvl w:ilvl="3">
      <w:start w:val="1"/>
      <w:numFmt w:val="decimal"/>
      <w:lvlText w:val="(%4)"/>
      <w:lvlJc w:val="left"/>
      <w:pPr>
        <w:tabs>
          <w:tab w:val="num" w:pos="1440"/>
        </w:tabs>
        <w:ind w:left="1440" w:hanging="360"/>
      </w:pPr>
      <w:rPr>
        <w:rFonts w:cs="Times New Roman" w:hint="default"/>
      </w:rPr>
    </w:lvl>
    <w:lvl w:ilvl="4">
      <w:start w:val="1"/>
      <w:numFmt w:val="lowerLetter"/>
      <w:lvlText w:val="(%5)"/>
      <w:lvlJc w:val="left"/>
      <w:pPr>
        <w:tabs>
          <w:tab w:val="num" w:pos="1800"/>
        </w:tabs>
        <w:ind w:left="1800" w:hanging="360"/>
      </w:pPr>
      <w:rPr>
        <w:rFonts w:cs="Times New Roman" w:hint="default"/>
      </w:rPr>
    </w:lvl>
    <w:lvl w:ilvl="5">
      <w:start w:val="1"/>
      <w:numFmt w:val="lowerRoman"/>
      <w:lvlText w:val="(%6)"/>
      <w:lvlJc w:val="left"/>
      <w:pPr>
        <w:tabs>
          <w:tab w:val="num" w:pos="2520"/>
        </w:tabs>
        <w:ind w:left="2160" w:hanging="360"/>
      </w:pPr>
      <w:rPr>
        <w:rFonts w:cs="Times New Roman" w:hint="default"/>
      </w:rPr>
    </w:lvl>
    <w:lvl w:ilvl="6">
      <w:start w:val="1"/>
      <w:numFmt w:val="decimal"/>
      <w:lvlText w:val="%7."/>
      <w:lvlJc w:val="left"/>
      <w:pPr>
        <w:tabs>
          <w:tab w:val="num" w:pos="2520"/>
        </w:tabs>
        <w:ind w:left="2520" w:hanging="360"/>
      </w:pPr>
      <w:rPr>
        <w:rFonts w:cs="Times New Roman" w:hint="default"/>
      </w:rPr>
    </w:lvl>
    <w:lvl w:ilvl="7">
      <w:start w:val="1"/>
      <w:numFmt w:val="lowerLetter"/>
      <w:lvlText w:val="%8."/>
      <w:lvlJc w:val="left"/>
      <w:pPr>
        <w:tabs>
          <w:tab w:val="num" w:pos="2880"/>
        </w:tabs>
        <w:ind w:left="2880" w:hanging="360"/>
      </w:pPr>
      <w:rPr>
        <w:rFonts w:cs="Times New Roman" w:hint="default"/>
      </w:rPr>
    </w:lvl>
    <w:lvl w:ilvl="8">
      <w:start w:val="1"/>
      <w:numFmt w:val="lowerRoman"/>
      <w:lvlText w:val="%9."/>
      <w:lvlJc w:val="left"/>
      <w:pPr>
        <w:tabs>
          <w:tab w:val="num" w:pos="3600"/>
        </w:tabs>
        <w:ind w:left="3240" w:hanging="360"/>
      </w:pPr>
      <w:rPr>
        <w:rFonts w:cs="Times New Roman" w:hint="default"/>
      </w:rPr>
    </w:lvl>
  </w:abstractNum>
  <w:abstractNum w:abstractNumId="11">
    <w:nsid w:val="7E066EB3"/>
    <w:multiLevelType w:val="hybridMultilevel"/>
    <w:tmpl w:val="440AADB4"/>
    <w:lvl w:ilvl="0" w:tplc="7452D814">
      <w:start w:val="1"/>
      <w:numFmt w:val="decimal"/>
      <w:lvlText w:val="K bodu %1"/>
      <w:lvlJc w:val="left"/>
      <w:pPr>
        <w:tabs>
          <w:tab w:val="num" w:pos="709"/>
        </w:tabs>
      </w:pPr>
      <w:rPr>
        <w:rFonts w:cs="Times New Roman" w:hint="default"/>
        <w:b/>
        <w:i w:val="0"/>
        <w:sz w:val="24"/>
        <w:szCs w:val="24"/>
      </w:rPr>
    </w:lvl>
    <w:lvl w:ilvl="1" w:tplc="04050019" w:tentative="1">
      <w:start w:val="1"/>
      <w:numFmt w:val="lowerLetter"/>
      <w:lvlText w:val="%2."/>
      <w:lvlJc w:val="left"/>
      <w:pPr>
        <w:ind w:left="1440" w:hanging="360"/>
      </w:pPr>
      <w:rPr>
        <w:rFonts w:cs="Times New Roman"/>
      </w:rPr>
    </w:lvl>
    <w:lvl w:ilvl="2" w:tplc="0405001B" w:tentative="1">
      <w:start w:val="1"/>
      <w:numFmt w:val="lowerRoman"/>
      <w:lvlText w:val="%3."/>
      <w:lvlJc w:val="right"/>
      <w:pPr>
        <w:ind w:left="2160" w:hanging="180"/>
      </w:pPr>
      <w:rPr>
        <w:rFonts w:cs="Times New Roman"/>
      </w:rPr>
    </w:lvl>
    <w:lvl w:ilvl="3" w:tplc="0405000F" w:tentative="1">
      <w:start w:val="1"/>
      <w:numFmt w:val="decimal"/>
      <w:lvlText w:val="%4."/>
      <w:lvlJc w:val="left"/>
      <w:pPr>
        <w:ind w:left="2880" w:hanging="360"/>
      </w:pPr>
      <w:rPr>
        <w:rFonts w:cs="Times New Roman"/>
      </w:rPr>
    </w:lvl>
    <w:lvl w:ilvl="4" w:tplc="04050019" w:tentative="1">
      <w:start w:val="1"/>
      <w:numFmt w:val="lowerLetter"/>
      <w:lvlText w:val="%5."/>
      <w:lvlJc w:val="left"/>
      <w:pPr>
        <w:ind w:left="3600" w:hanging="360"/>
      </w:pPr>
      <w:rPr>
        <w:rFonts w:cs="Times New Roman"/>
      </w:rPr>
    </w:lvl>
    <w:lvl w:ilvl="5" w:tplc="0405001B" w:tentative="1">
      <w:start w:val="1"/>
      <w:numFmt w:val="lowerRoman"/>
      <w:lvlText w:val="%6."/>
      <w:lvlJc w:val="right"/>
      <w:pPr>
        <w:ind w:left="4320" w:hanging="180"/>
      </w:pPr>
      <w:rPr>
        <w:rFonts w:cs="Times New Roman"/>
      </w:rPr>
    </w:lvl>
    <w:lvl w:ilvl="6" w:tplc="0405000F" w:tentative="1">
      <w:start w:val="1"/>
      <w:numFmt w:val="decimal"/>
      <w:lvlText w:val="%7."/>
      <w:lvlJc w:val="left"/>
      <w:pPr>
        <w:ind w:left="5040" w:hanging="360"/>
      </w:pPr>
      <w:rPr>
        <w:rFonts w:cs="Times New Roman"/>
      </w:rPr>
    </w:lvl>
    <w:lvl w:ilvl="7" w:tplc="04050019" w:tentative="1">
      <w:start w:val="1"/>
      <w:numFmt w:val="lowerLetter"/>
      <w:lvlText w:val="%8."/>
      <w:lvlJc w:val="left"/>
      <w:pPr>
        <w:ind w:left="5760" w:hanging="360"/>
      </w:pPr>
      <w:rPr>
        <w:rFonts w:cs="Times New Roman"/>
      </w:rPr>
    </w:lvl>
    <w:lvl w:ilvl="8" w:tplc="0405001B" w:tentative="1">
      <w:start w:val="1"/>
      <w:numFmt w:val="lowerRoman"/>
      <w:lvlText w:val="%9."/>
      <w:lvlJc w:val="right"/>
      <w:pPr>
        <w:ind w:left="6480" w:hanging="180"/>
      </w:pPr>
      <w:rPr>
        <w:rFonts w:cs="Times New Roman"/>
      </w:rPr>
    </w:lvl>
  </w:abstractNum>
  <w:num w:numId="1">
    <w:abstractNumId w:val="6"/>
  </w:num>
  <w:num w:numId="2">
    <w:abstractNumId w:val="1"/>
  </w:num>
  <w:num w:numId="3">
    <w:abstractNumId w:val="0"/>
  </w:num>
  <w:num w:numId="4">
    <w:abstractNumId w:val="3"/>
  </w:num>
  <w:num w:numId="5">
    <w:abstractNumId w:val="8"/>
  </w:num>
  <w:num w:numId="6">
    <w:abstractNumId w:val="10"/>
  </w:num>
  <w:num w:numId="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4"/>
  </w:num>
  <w:num w:numId="13">
    <w:abstractNumId w:val="9"/>
  </w:num>
  <w:num w:numId="14">
    <w:abstractNumId w:val="3"/>
    <w:lvlOverride w:ilvl="0">
      <w:startOverride w:val="1"/>
    </w:lvlOverride>
  </w:num>
  <w:num w:numId="15">
    <w:abstractNumId w:val="11"/>
  </w:num>
  <w:num w:numId="16">
    <w:abstractNumId w:val="3"/>
    <w:lvlOverride w:ilvl="0">
      <w:startOverride w:val="1"/>
    </w:lvlOverride>
  </w:num>
  <w:num w:numId="17">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7"/>
  </w:num>
  <w:num w:numId="25">
    <w:abstractNumId w:val="2"/>
  </w:num>
  <w:num w:numId="26">
    <w:abstractNumId w:val="3"/>
    <w:lvlOverride w:ilvl="0">
      <w:startOverride w:val="1"/>
    </w:lvlOverride>
  </w:num>
  <w:num w:numId="27">
    <w:abstractNumId w:val="5"/>
  </w:num>
  <w:num w:numId="28">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3"/>
  </w:num>
  <w:num w:numId="3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1">
    <w:abstractNumId w:val="3"/>
  </w:num>
  <w:num w:numId="3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4">
    <w:abstractNumId w:val="10"/>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0"/>
  </w:num>
  <w:num w:numId="37">
    <w:abstractNumId w:val="10"/>
  </w:num>
  <w:num w:numId="38">
    <w:abstractNumId w:val="10"/>
  </w:num>
  <w:num w:numId="3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
  </w:num>
  <w:num w:numId="42">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num>
  <w:num w:numId="44">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3"/>
    <w:lvlOverride w:ilvl="0">
      <w:startOverride w:val="1"/>
    </w:lvlOverride>
  </w:num>
  <w:num w:numId="47">
    <w:abstractNumId w:val="3"/>
  </w:num>
  <w:num w:numId="48">
    <w:abstractNumId w:val="3"/>
  </w:num>
  <w:num w:numId="49">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8"/>
  <w:attachedTemplate r:id="rId1"/>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Verze_sablony" w:val="2.1"/>
  </w:docVars>
  <w:rsids>
    <w:rsidRoot w:val="00A170AA"/>
    <w:rsid w:val="0000232A"/>
    <w:rsid w:val="00004629"/>
    <w:rsid w:val="00005EA6"/>
    <w:rsid w:val="000107CE"/>
    <w:rsid w:val="00012407"/>
    <w:rsid w:val="00012839"/>
    <w:rsid w:val="00015FA0"/>
    <w:rsid w:val="000171C4"/>
    <w:rsid w:val="000206CF"/>
    <w:rsid w:val="0002497A"/>
    <w:rsid w:val="00032825"/>
    <w:rsid w:val="000352E8"/>
    <w:rsid w:val="00035A18"/>
    <w:rsid w:val="0004014E"/>
    <w:rsid w:val="00040820"/>
    <w:rsid w:val="000415F0"/>
    <w:rsid w:val="000427F1"/>
    <w:rsid w:val="0004335A"/>
    <w:rsid w:val="000441B8"/>
    <w:rsid w:val="00045A43"/>
    <w:rsid w:val="00046BB2"/>
    <w:rsid w:val="00050C32"/>
    <w:rsid w:val="000530BD"/>
    <w:rsid w:val="00053359"/>
    <w:rsid w:val="00053753"/>
    <w:rsid w:val="000538E6"/>
    <w:rsid w:val="000604DB"/>
    <w:rsid w:val="00066D51"/>
    <w:rsid w:val="000744EC"/>
    <w:rsid w:val="0007566D"/>
    <w:rsid w:val="00077E9F"/>
    <w:rsid w:val="0008016A"/>
    <w:rsid w:val="000812C1"/>
    <w:rsid w:val="00082C85"/>
    <w:rsid w:val="00085C13"/>
    <w:rsid w:val="0008614F"/>
    <w:rsid w:val="000875EC"/>
    <w:rsid w:val="00094B78"/>
    <w:rsid w:val="00095BAD"/>
    <w:rsid w:val="0009712C"/>
    <w:rsid w:val="000A1E9B"/>
    <w:rsid w:val="000A33A3"/>
    <w:rsid w:val="000A3BB4"/>
    <w:rsid w:val="000A50EE"/>
    <w:rsid w:val="000A5E2B"/>
    <w:rsid w:val="000A78E2"/>
    <w:rsid w:val="000B3E6B"/>
    <w:rsid w:val="000C34AF"/>
    <w:rsid w:val="000C6DD6"/>
    <w:rsid w:val="000D02AC"/>
    <w:rsid w:val="000E07DB"/>
    <w:rsid w:val="000E1228"/>
    <w:rsid w:val="000E2E3E"/>
    <w:rsid w:val="000E2E9F"/>
    <w:rsid w:val="000E48EC"/>
    <w:rsid w:val="000F187D"/>
    <w:rsid w:val="000F2B76"/>
    <w:rsid w:val="000F63AA"/>
    <w:rsid w:val="000F79DF"/>
    <w:rsid w:val="001007BB"/>
    <w:rsid w:val="001020FE"/>
    <w:rsid w:val="0010454D"/>
    <w:rsid w:val="00105965"/>
    <w:rsid w:val="00106506"/>
    <w:rsid w:val="00110FFE"/>
    <w:rsid w:val="001114AC"/>
    <w:rsid w:val="0011219E"/>
    <w:rsid w:val="001172A8"/>
    <w:rsid w:val="0012261E"/>
    <w:rsid w:val="0012303B"/>
    <w:rsid w:val="001237E3"/>
    <w:rsid w:val="00123E4D"/>
    <w:rsid w:val="00127516"/>
    <w:rsid w:val="001309C2"/>
    <w:rsid w:val="0013108B"/>
    <w:rsid w:val="001315F3"/>
    <w:rsid w:val="00134C11"/>
    <w:rsid w:val="00134CAD"/>
    <w:rsid w:val="0013725C"/>
    <w:rsid w:val="00144E43"/>
    <w:rsid w:val="00145BD1"/>
    <w:rsid w:val="00150B4E"/>
    <w:rsid w:val="00156B2E"/>
    <w:rsid w:val="00156BB0"/>
    <w:rsid w:val="00161955"/>
    <w:rsid w:val="001629B5"/>
    <w:rsid w:val="001644BA"/>
    <w:rsid w:val="00165430"/>
    <w:rsid w:val="001659B6"/>
    <w:rsid w:val="001672D9"/>
    <w:rsid w:val="001728C9"/>
    <w:rsid w:val="001751C6"/>
    <w:rsid w:val="001850EB"/>
    <w:rsid w:val="00191CDD"/>
    <w:rsid w:val="00196C99"/>
    <w:rsid w:val="001A69D1"/>
    <w:rsid w:val="001B0F0B"/>
    <w:rsid w:val="001B2394"/>
    <w:rsid w:val="001B2E9B"/>
    <w:rsid w:val="001B3796"/>
    <w:rsid w:val="001B3F69"/>
    <w:rsid w:val="001B4F36"/>
    <w:rsid w:val="001B7701"/>
    <w:rsid w:val="001C116C"/>
    <w:rsid w:val="001C232C"/>
    <w:rsid w:val="001C25AA"/>
    <w:rsid w:val="001C5A15"/>
    <w:rsid w:val="001C6BFE"/>
    <w:rsid w:val="001D20E4"/>
    <w:rsid w:val="001D21D1"/>
    <w:rsid w:val="001D2E08"/>
    <w:rsid w:val="001D6DC3"/>
    <w:rsid w:val="001E742F"/>
    <w:rsid w:val="001E744C"/>
    <w:rsid w:val="001F2889"/>
    <w:rsid w:val="001F3F15"/>
    <w:rsid w:val="001F6101"/>
    <w:rsid w:val="00203042"/>
    <w:rsid w:val="0020757C"/>
    <w:rsid w:val="00207DE5"/>
    <w:rsid w:val="00216328"/>
    <w:rsid w:val="002164DA"/>
    <w:rsid w:val="002167B9"/>
    <w:rsid w:val="002203DD"/>
    <w:rsid w:val="00220B1B"/>
    <w:rsid w:val="00222D39"/>
    <w:rsid w:val="002234B1"/>
    <w:rsid w:val="002239C5"/>
    <w:rsid w:val="0023097F"/>
    <w:rsid w:val="00230B91"/>
    <w:rsid w:val="0023475F"/>
    <w:rsid w:val="002349AF"/>
    <w:rsid w:val="00236812"/>
    <w:rsid w:val="00237322"/>
    <w:rsid w:val="00237828"/>
    <w:rsid w:val="0024074D"/>
    <w:rsid w:val="00243C2A"/>
    <w:rsid w:val="002456C2"/>
    <w:rsid w:val="00250852"/>
    <w:rsid w:val="002517EA"/>
    <w:rsid w:val="00253FB7"/>
    <w:rsid w:val="00264A13"/>
    <w:rsid w:val="00271CC6"/>
    <w:rsid w:val="00271EDA"/>
    <w:rsid w:val="002732DC"/>
    <w:rsid w:val="0027397D"/>
    <w:rsid w:val="00276A14"/>
    <w:rsid w:val="00277596"/>
    <w:rsid w:val="0028006F"/>
    <w:rsid w:val="0028341A"/>
    <w:rsid w:val="00283CDE"/>
    <w:rsid w:val="002876C3"/>
    <w:rsid w:val="002903CA"/>
    <w:rsid w:val="0029180F"/>
    <w:rsid w:val="00292D49"/>
    <w:rsid w:val="00292F4F"/>
    <w:rsid w:val="00296041"/>
    <w:rsid w:val="002A28CE"/>
    <w:rsid w:val="002A39E8"/>
    <w:rsid w:val="002A71D5"/>
    <w:rsid w:val="002B005F"/>
    <w:rsid w:val="002B1BD3"/>
    <w:rsid w:val="002B2319"/>
    <w:rsid w:val="002B2646"/>
    <w:rsid w:val="002B7B79"/>
    <w:rsid w:val="002C3502"/>
    <w:rsid w:val="002C7E4C"/>
    <w:rsid w:val="002D6D1D"/>
    <w:rsid w:val="002E10B1"/>
    <w:rsid w:val="002E1179"/>
    <w:rsid w:val="002E4544"/>
    <w:rsid w:val="002E4E85"/>
    <w:rsid w:val="002E7500"/>
    <w:rsid w:val="002F6A17"/>
    <w:rsid w:val="003006AB"/>
    <w:rsid w:val="003141B2"/>
    <w:rsid w:val="003173F4"/>
    <w:rsid w:val="00320089"/>
    <w:rsid w:val="00320564"/>
    <w:rsid w:val="003226B5"/>
    <w:rsid w:val="00327D24"/>
    <w:rsid w:val="00333682"/>
    <w:rsid w:val="0033695E"/>
    <w:rsid w:val="0034254E"/>
    <w:rsid w:val="003457A0"/>
    <w:rsid w:val="0034620C"/>
    <w:rsid w:val="00347711"/>
    <w:rsid w:val="00347AC0"/>
    <w:rsid w:val="00352D61"/>
    <w:rsid w:val="0035378C"/>
    <w:rsid w:val="00353AE7"/>
    <w:rsid w:val="003546EA"/>
    <w:rsid w:val="00354F47"/>
    <w:rsid w:val="0035549A"/>
    <w:rsid w:val="00361079"/>
    <w:rsid w:val="00364E33"/>
    <w:rsid w:val="00365000"/>
    <w:rsid w:val="00365F72"/>
    <w:rsid w:val="003677B1"/>
    <w:rsid w:val="003679F0"/>
    <w:rsid w:val="003703F7"/>
    <w:rsid w:val="00375961"/>
    <w:rsid w:val="003830F2"/>
    <w:rsid w:val="003850FA"/>
    <w:rsid w:val="003877D7"/>
    <w:rsid w:val="003928E9"/>
    <w:rsid w:val="0039511E"/>
    <w:rsid w:val="00397BFC"/>
    <w:rsid w:val="003A0851"/>
    <w:rsid w:val="003A6910"/>
    <w:rsid w:val="003A7A0E"/>
    <w:rsid w:val="003B2687"/>
    <w:rsid w:val="003B2BC3"/>
    <w:rsid w:val="003B3B97"/>
    <w:rsid w:val="003B40C5"/>
    <w:rsid w:val="003B505C"/>
    <w:rsid w:val="003B561E"/>
    <w:rsid w:val="003C7996"/>
    <w:rsid w:val="003D0011"/>
    <w:rsid w:val="003D08C8"/>
    <w:rsid w:val="003D0F3B"/>
    <w:rsid w:val="003D35EC"/>
    <w:rsid w:val="003D4DCC"/>
    <w:rsid w:val="003D59C4"/>
    <w:rsid w:val="003E3E8F"/>
    <w:rsid w:val="003E56B7"/>
    <w:rsid w:val="003E7073"/>
    <w:rsid w:val="003E7270"/>
    <w:rsid w:val="003F3266"/>
    <w:rsid w:val="003F351B"/>
    <w:rsid w:val="00400674"/>
    <w:rsid w:val="00400F73"/>
    <w:rsid w:val="0040297D"/>
    <w:rsid w:val="0040354C"/>
    <w:rsid w:val="0040702B"/>
    <w:rsid w:val="00411372"/>
    <w:rsid w:val="004119DF"/>
    <w:rsid w:val="00421CF3"/>
    <w:rsid w:val="0043010A"/>
    <w:rsid w:val="00435376"/>
    <w:rsid w:val="00435A29"/>
    <w:rsid w:val="0045024F"/>
    <w:rsid w:val="00452110"/>
    <w:rsid w:val="004555E7"/>
    <w:rsid w:val="00462E73"/>
    <w:rsid w:val="00465E21"/>
    <w:rsid w:val="00475760"/>
    <w:rsid w:val="00477494"/>
    <w:rsid w:val="00477E65"/>
    <w:rsid w:val="00493903"/>
    <w:rsid w:val="00495751"/>
    <w:rsid w:val="004A26E0"/>
    <w:rsid w:val="004A366C"/>
    <w:rsid w:val="004A407C"/>
    <w:rsid w:val="004A42EF"/>
    <w:rsid w:val="004A7BC2"/>
    <w:rsid w:val="004A7C2D"/>
    <w:rsid w:val="004B1BEF"/>
    <w:rsid w:val="004B335A"/>
    <w:rsid w:val="004B4211"/>
    <w:rsid w:val="004B4DF0"/>
    <w:rsid w:val="004C07B1"/>
    <w:rsid w:val="004C0D3E"/>
    <w:rsid w:val="004C6F46"/>
    <w:rsid w:val="004D1C8B"/>
    <w:rsid w:val="004D3C6F"/>
    <w:rsid w:val="004E5A22"/>
    <w:rsid w:val="004E6A50"/>
    <w:rsid w:val="004E6CB3"/>
    <w:rsid w:val="004F18EC"/>
    <w:rsid w:val="004F4419"/>
    <w:rsid w:val="005026A6"/>
    <w:rsid w:val="00511F4D"/>
    <w:rsid w:val="00513238"/>
    <w:rsid w:val="005201A7"/>
    <w:rsid w:val="0052024D"/>
    <w:rsid w:val="005258E0"/>
    <w:rsid w:val="00525E8B"/>
    <w:rsid w:val="005272AF"/>
    <w:rsid w:val="005325AF"/>
    <w:rsid w:val="005338C4"/>
    <w:rsid w:val="00533E68"/>
    <w:rsid w:val="00535794"/>
    <w:rsid w:val="00535800"/>
    <w:rsid w:val="00536BBA"/>
    <w:rsid w:val="00536D91"/>
    <w:rsid w:val="00537217"/>
    <w:rsid w:val="00537FE5"/>
    <w:rsid w:val="00542A69"/>
    <w:rsid w:val="00543027"/>
    <w:rsid w:val="005455FB"/>
    <w:rsid w:val="00545DA9"/>
    <w:rsid w:val="005501F0"/>
    <w:rsid w:val="005502EF"/>
    <w:rsid w:val="0055100A"/>
    <w:rsid w:val="0055235E"/>
    <w:rsid w:val="00553DC6"/>
    <w:rsid w:val="005567D1"/>
    <w:rsid w:val="00560E01"/>
    <w:rsid w:val="00565E86"/>
    <w:rsid w:val="00566067"/>
    <w:rsid w:val="00572483"/>
    <w:rsid w:val="00580D3C"/>
    <w:rsid w:val="0058316C"/>
    <w:rsid w:val="00585C40"/>
    <w:rsid w:val="00586512"/>
    <w:rsid w:val="005900C3"/>
    <w:rsid w:val="00597C2E"/>
    <w:rsid w:val="005A46A2"/>
    <w:rsid w:val="005B2030"/>
    <w:rsid w:val="005C1A71"/>
    <w:rsid w:val="005C4B1C"/>
    <w:rsid w:val="005C5F20"/>
    <w:rsid w:val="005E0A34"/>
    <w:rsid w:val="005E65A2"/>
    <w:rsid w:val="005E73B8"/>
    <w:rsid w:val="005F074B"/>
    <w:rsid w:val="005F1084"/>
    <w:rsid w:val="005F1B4B"/>
    <w:rsid w:val="005F4CA0"/>
    <w:rsid w:val="005F70C9"/>
    <w:rsid w:val="00603AAD"/>
    <w:rsid w:val="0060593E"/>
    <w:rsid w:val="00606F76"/>
    <w:rsid w:val="0061467A"/>
    <w:rsid w:val="00620637"/>
    <w:rsid w:val="00620B49"/>
    <w:rsid w:val="00622AEA"/>
    <w:rsid w:val="00624C44"/>
    <w:rsid w:val="006259D0"/>
    <w:rsid w:val="00625ED1"/>
    <w:rsid w:val="0062739E"/>
    <w:rsid w:val="00633D64"/>
    <w:rsid w:val="00637539"/>
    <w:rsid w:val="00641133"/>
    <w:rsid w:val="00641E58"/>
    <w:rsid w:val="00643EF6"/>
    <w:rsid w:val="00644713"/>
    <w:rsid w:val="0064678F"/>
    <w:rsid w:val="00646CDA"/>
    <w:rsid w:val="0065016B"/>
    <w:rsid w:val="006552AC"/>
    <w:rsid w:val="006555E2"/>
    <w:rsid w:val="006561CA"/>
    <w:rsid w:val="00656EE5"/>
    <w:rsid w:val="00656FE2"/>
    <w:rsid w:val="006579DB"/>
    <w:rsid w:val="0066050B"/>
    <w:rsid w:val="00660543"/>
    <w:rsid w:val="00661235"/>
    <w:rsid w:val="00661D57"/>
    <w:rsid w:val="00662D89"/>
    <w:rsid w:val="00663AFA"/>
    <w:rsid w:val="00665052"/>
    <w:rsid w:val="00667EC5"/>
    <w:rsid w:val="006701CE"/>
    <w:rsid w:val="006768EE"/>
    <w:rsid w:val="00677C70"/>
    <w:rsid w:val="0068066A"/>
    <w:rsid w:val="00681C74"/>
    <w:rsid w:val="0068538F"/>
    <w:rsid w:val="00687841"/>
    <w:rsid w:val="006943CA"/>
    <w:rsid w:val="00694C90"/>
    <w:rsid w:val="006A0E4D"/>
    <w:rsid w:val="006A1FD4"/>
    <w:rsid w:val="006A2701"/>
    <w:rsid w:val="006A3E72"/>
    <w:rsid w:val="006A4967"/>
    <w:rsid w:val="006A4A5F"/>
    <w:rsid w:val="006A5619"/>
    <w:rsid w:val="006B03C9"/>
    <w:rsid w:val="006B3D5F"/>
    <w:rsid w:val="006B580D"/>
    <w:rsid w:val="006B6A81"/>
    <w:rsid w:val="006B6BA9"/>
    <w:rsid w:val="006C3EDF"/>
    <w:rsid w:val="006C4C7F"/>
    <w:rsid w:val="006D090C"/>
    <w:rsid w:val="006D2647"/>
    <w:rsid w:val="006D35DD"/>
    <w:rsid w:val="006E2F7D"/>
    <w:rsid w:val="006E3551"/>
    <w:rsid w:val="006E5F87"/>
    <w:rsid w:val="006E6B6A"/>
    <w:rsid w:val="006F19EF"/>
    <w:rsid w:val="006F4D21"/>
    <w:rsid w:val="006F4D87"/>
    <w:rsid w:val="006F7FDD"/>
    <w:rsid w:val="007011B8"/>
    <w:rsid w:val="00701901"/>
    <w:rsid w:val="00702401"/>
    <w:rsid w:val="0071267D"/>
    <w:rsid w:val="00720CC5"/>
    <w:rsid w:val="00723DA6"/>
    <w:rsid w:val="00724188"/>
    <w:rsid w:val="007262DE"/>
    <w:rsid w:val="007314F0"/>
    <w:rsid w:val="00733AAA"/>
    <w:rsid w:val="007378A6"/>
    <w:rsid w:val="00740C24"/>
    <w:rsid w:val="007419CA"/>
    <w:rsid w:val="00742EBC"/>
    <w:rsid w:val="007527D5"/>
    <w:rsid w:val="0076079D"/>
    <w:rsid w:val="007610B3"/>
    <w:rsid w:val="00761C9D"/>
    <w:rsid w:val="00762453"/>
    <w:rsid w:val="007636C2"/>
    <w:rsid w:val="007652D9"/>
    <w:rsid w:val="0076604A"/>
    <w:rsid w:val="00773153"/>
    <w:rsid w:val="00773C5E"/>
    <w:rsid w:val="00773F3D"/>
    <w:rsid w:val="0077566A"/>
    <w:rsid w:val="007758C1"/>
    <w:rsid w:val="007773A6"/>
    <w:rsid w:val="007819E9"/>
    <w:rsid w:val="007821E6"/>
    <w:rsid w:val="0078396F"/>
    <w:rsid w:val="00783CA6"/>
    <w:rsid w:val="00786F56"/>
    <w:rsid w:val="00787B7B"/>
    <w:rsid w:val="007A10E9"/>
    <w:rsid w:val="007A566E"/>
    <w:rsid w:val="007A61CA"/>
    <w:rsid w:val="007A6927"/>
    <w:rsid w:val="007B1CD2"/>
    <w:rsid w:val="007B66DB"/>
    <w:rsid w:val="007C0DEC"/>
    <w:rsid w:val="007C3FBB"/>
    <w:rsid w:val="007C6642"/>
    <w:rsid w:val="007C6E1B"/>
    <w:rsid w:val="007D110D"/>
    <w:rsid w:val="007D1CDB"/>
    <w:rsid w:val="007D57BD"/>
    <w:rsid w:val="007E096D"/>
    <w:rsid w:val="007E5BCD"/>
    <w:rsid w:val="007E649B"/>
    <w:rsid w:val="007F2B8F"/>
    <w:rsid w:val="007F2FE3"/>
    <w:rsid w:val="007F3783"/>
    <w:rsid w:val="007F6056"/>
    <w:rsid w:val="0080145D"/>
    <w:rsid w:val="00802275"/>
    <w:rsid w:val="00802E0A"/>
    <w:rsid w:val="008064FD"/>
    <w:rsid w:val="008068FF"/>
    <w:rsid w:val="00807B6E"/>
    <w:rsid w:val="0081150D"/>
    <w:rsid w:val="00820D63"/>
    <w:rsid w:val="00820D9D"/>
    <w:rsid w:val="0082270E"/>
    <w:rsid w:val="00822C81"/>
    <w:rsid w:val="008263E5"/>
    <w:rsid w:val="00827B47"/>
    <w:rsid w:val="00834257"/>
    <w:rsid w:val="0084069E"/>
    <w:rsid w:val="008416A4"/>
    <w:rsid w:val="00841DF3"/>
    <w:rsid w:val="00846180"/>
    <w:rsid w:val="008474B4"/>
    <w:rsid w:val="00852904"/>
    <w:rsid w:val="00855406"/>
    <w:rsid w:val="00857AD1"/>
    <w:rsid w:val="008601C6"/>
    <w:rsid w:val="008661F9"/>
    <w:rsid w:val="0087108C"/>
    <w:rsid w:val="008735A9"/>
    <w:rsid w:val="00880284"/>
    <w:rsid w:val="00885E8C"/>
    <w:rsid w:val="00887759"/>
    <w:rsid w:val="00887D69"/>
    <w:rsid w:val="00887D74"/>
    <w:rsid w:val="00890F9F"/>
    <w:rsid w:val="00893BE0"/>
    <w:rsid w:val="00896052"/>
    <w:rsid w:val="008A12E9"/>
    <w:rsid w:val="008A3492"/>
    <w:rsid w:val="008A4B29"/>
    <w:rsid w:val="008B284F"/>
    <w:rsid w:val="008B58C4"/>
    <w:rsid w:val="008B7DCA"/>
    <w:rsid w:val="008C2555"/>
    <w:rsid w:val="008C5C6D"/>
    <w:rsid w:val="008C78B9"/>
    <w:rsid w:val="008C7B68"/>
    <w:rsid w:val="008D06A0"/>
    <w:rsid w:val="008E283B"/>
    <w:rsid w:val="008F135E"/>
    <w:rsid w:val="008F554F"/>
    <w:rsid w:val="008F6193"/>
    <w:rsid w:val="00911825"/>
    <w:rsid w:val="009121D4"/>
    <w:rsid w:val="00915F59"/>
    <w:rsid w:val="009208D3"/>
    <w:rsid w:val="0093153D"/>
    <w:rsid w:val="00936A78"/>
    <w:rsid w:val="00936B11"/>
    <w:rsid w:val="009374E4"/>
    <w:rsid w:val="00943FB4"/>
    <w:rsid w:val="00944E5F"/>
    <w:rsid w:val="0094657E"/>
    <w:rsid w:val="009522C5"/>
    <w:rsid w:val="00961FA3"/>
    <w:rsid w:val="00962741"/>
    <w:rsid w:val="0096325E"/>
    <w:rsid w:val="00964D24"/>
    <w:rsid w:val="00965332"/>
    <w:rsid w:val="0097256B"/>
    <w:rsid w:val="00974444"/>
    <w:rsid w:val="00975612"/>
    <w:rsid w:val="00975FB1"/>
    <w:rsid w:val="00976CE9"/>
    <w:rsid w:val="00977B9D"/>
    <w:rsid w:val="00977EFB"/>
    <w:rsid w:val="00982B86"/>
    <w:rsid w:val="00984987"/>
    <w:rsid w:val="00985AC1"/>
    <w:rsid w:val="009863EB"/>
    <w:rsid w:val="0099116D"/>
    <w:rsid w:val="00995CB8"/>
    <w:rsid w:val="009A0165"/>
    <w:rsid w:val="009A61C4"/>
    <w:rsid w:val="009B0A87"/>
    <w:rsid w:val="009B22CC"/>
    <w:rsid w:val="009B343B"/>
    <w:rsid w:val="009B34EA"/>
    <w:rsid w:val="009B6410"/>
    <w:rsid w:val="009B71C4"/>
    <w:rsid w:val="009C224D"/>
    <w:rsid w:val="009C4D96"/>
    <w:rsid w:val="009D4182"/>
    <w:rsid w:val="009D44DF"/>
    <w:rsid w:val="009D6F1D"/>
    <w:rsid w:val="009E02AD"/>
    <w:rsid w:val="009E1884"/>
    <w:rsid w:val="009E7593"/>
    <w:rsid w:val="009F1CDD"/>
    <w:rsid w:val="009F37D7"/>
    <w:rsid w:val="009F5F76"/>
    <w:rsid w:val="00A0011F"/>
    <w:rsid w:val="00A01EA6"/>
    <w:rsid w:val="00A02E07"/>
    <w:rsid w:val="00A03321"/>
    <w:rsid w:val="00A11E53"/>
    <w:rsid w:val="00A13466"/>
    <w:rsid w:val="00A152E6"/>
    <w:rsid w:val="00A170AA"/>
    <w:rsid w:val="00A1782C"/>
    <w:rsid w:val="00A17EDE"/>
    <w:rsid w:val="00A2344F"/>
    <w:rsid w:val="00A2511E"/>
    <w:rsid w:val="00A25DA4"/>
    <w:rsid w:val="00A31B78"/>
    <w:rsid w:val="00A3297B"/>
    <w:rsid w:val="00A33A6D"/>
    <w:rsid w:val="00A34C75"/>
    <w:rsid w:val="00A421AD"/>
    <w:rsid w:val="00A4434B"/>
    <w:rsid w:val="00A50840"/>
    <w:rsid w:val="00A51DE8"/>
    <w:rsid w:val="00A5246A"/>
    <w:rsid w:val="00A564A5"/>
    <w:rsid w:val="00A621B3"/>
    <w:rsid w:val="00A62E2D"/>
    <w:rsid w:val="00A643DB"/>
    <w:rsid w:val="00A66948"/>
    <w:rsid w:val="00A70C60"/>
    <w:rsid w:val="00A72AC3"/>
    <w:rsid w:val="00A834BB"/>
    <w:rsid w:val="00A85399"/>
    <w:rsid w:val="00A87AA1"/>
    <w:rsid w:val="00A92DA5"/>
    <w:rsid w:val="00A93BAA"/>
    <w:rsid w:val="00A94284"/>
    <w:rsid w:val="00A9602F"/>
    <w:rsid w:val="00AA071C"/>
    <w:rsid w:val="00AA34C9"/>
    <w:rsid w:val="00AA6B20"/>
    <w:rsid w:val="00AB1FD2"/>
    <w:rsid w:val="00AB3740"/>
    <w:rsid w:val="00AB7761"/>
    <w:rsid w:val="00AC3889"/>
    <w:rsid w:val="00AC586D"/>
    <w:rsid w:val="00AC7E17"/>
    <w:rsid w:val="00AD3076"/>
    <w:rsid w:val="00AD3578"/>
    <w:rsid w:val="00AE2DE7"/>
    <w:rsid w:val="00AE3062"/>
    <w:rsid w:val="00AE50FF"/>
    <w:rsid w:val="00AE5130"/>
    <w:rsid w:val="00AF30F8"/>
    <w:rsid w:val="00AF3FD2"/>
    <w:rsid w:val="00AF49E8"/>
    <w:rsid w:val="00AF608A"/>
    <w:rsid w:val="00B004F7"/>
    <w:rsid w:val="00B02848"/>
    <w:rsid w:val="00B036AC"/>
    <w:rsid w:val="00B04B30"/>
    <w:rsid w:val="00B11259"/>
    <w:rsid w:val="00B217A8"/>
    <w:rsid w:val="00B25E16"/>
    <w:rsid w:val="00B25EF6"/>
    <w:rsid w:val="00B302B3"/>
    <w:rsid w:val="00B3444B"/>
    <w:rsid w:val="00B3459E"/>
    <w:rsid w:val="00B370F9"/>
    <w:rsid w:val="00B41658"/>
    <w:rsid w:val="00B436A7"/>
    <w:rsid w:val="00B445A7"/>
    <w:rsid w:val="00B46AD9"/>
    <w:rsid w:val="00B47909"/>
    <w:rsid w:val="00B51B9E"/>
    <w:rsid w:val="00B53141"/>
    <w:rsid w:val="00B570B2"/>
    <w:rsid w:val="00B57E57"/>
    <w:rsid w:val="00B67897"/>
    <w:rsid w:val="00B70C8C"/>
    <w:rsid w:val="00B70CC6"/>
    <w:rsid w:val="00B71CC1"/>
    <w:rsid w:val="00B72EBD"/>
    <w:rsid w:val="00B772F0"/>
    <w:rsid w:val="00B80B3D"/>
    <w:rsid w:val="00B8258C"/>
    <w:rsid w:val="00B8258E"/>
    <w:rsid w:val="00B83A8D"/>
    <w:rsid w:val="00B83FB1"/>
    <w:rsid w:val="00B86366"/>
    <w:rsid w:val="00B90556"/>
    <w:rsid w:val="00B9513A"/>
    <w:rsid w:val="00B9662A"/>
    <w:rsid w:val="00BA2EDE"/>
    <w:rsid w:val="00BA405D"/>
    <w:rsid w:val="00BA45C4"/>
    <w:rsid w:val="00BA5F0B"/>
    <w:rsid w:val="00BB199C"/>
    <w:rsid w:val="00BB22FD"/>
    <w:rsid w:val="00BB2871"/>
    <w:rsid w:val="00BB2F37"/>
    <w:rsid w:val="00BB7A0B"/>
    <w:rsid w:val="00BC11BA"/>
    <w:rsid w:val="00BC3DC9"/>
    <w:rsid w:val="00BC4CFF"/>
    <w:rsid w:val="00BC662D"/>
    <w:rsid w:val="00BD2431"/>
    <w:rsid w:val="00BD422D"/>
    <w:rsid w:val="00BD6E62"/>
    <w:rsid w:val="00BD70FE"/>
    <w:rsid w:val="00BD7B0F"/>
    <w:rsid w:val="00BE09E4"/>
    <w:rsid w:val="00BE2E30"/>
    <w:rsid w:val="00BE7C74"/>
    <w:rsid w:val="00BF1168"/>
    <w:rsid w:val="00BF3A9D"/>
    <w:rsid w:val="00BF52FD"/>
    <w:rsid w:val="00BF647C"/>
    <w:rsid w:val="00BF6B43"/>
    <w:rsid w:val="00C01232"/>
    <w:rsid w:val="00C028CA"/>
    <w:rsid w:val="00C02D09"/>
    <w:rsid w:val="00C04F75"/>
    <w:rsid w:val="00C10A5E"/>
    <w:rsid w:val="00C12890"/>
    <w:rsid w:val="00C158C5"/>
    <w:rsid w:val="00C15A4A"/>
    <w:rsid w:val="00C17376"/>
    <w:rsid w:val="00C2151E"/>
    <w:rsid w:val="00C22628"/>
    <w:rsid w:val="00C244E4"/>
    <w:rsid w:val="00C27421"/>
    <w:rsid w:val="00C3185F"/>
    <w:rsid w:val="00C32E2D"/>
    <w:rsid w:val="00C33196"/>
    <w:rsid w:val="00C3704A"/>
    <w:rsid w:val="00C3775B"/>
    <w:rsid w:val="00C42ACA"/>
    <w:rsid w:val="00C42E6F"/>
    <w:rsid w:val="00C44FA8"/>
    <w:rsid w:val="00C461E3"/>
    <w:rsid w:val="00C5103B"/>
    <w:rsid w:val="00C511A6"/>
    <w:rsid w:val="00C55885"/>
    <w:rsid w:val="00C56A40"/>
    <w:rsid w:val="00C56AB6"/>
    <w:rsid w:val="00C64509"/>
    <w:rsid w:val="00C649DA"/>
    <w:rsid w:val="00C66488"/>
    <w:rsid w:val="00C80F6D"/>
    <w:rsid w:val="00C81D66"/>
    <w:rsid w:val="00C87DA8"/>
    <w:rsid w:val="00C93E5A"/>
    <w:rsid w:val="00C94CFE"/>
    <w:rsid w:val="00C94D57"/>
    <w:rsid w:val="00C963BC"/>
    <w:rsid w:val="00C9769A"/>
    <w:rsid w:val="00CA3B1D"/>
    <w:rsid w:val="00CA67DA"/>
    <w:rsid w:val="00CB4E1C"/>
    <w:rsid w:val="00CB6A9A"/>
    <w:rsid w:val="00CB707E"/>
    <w:rsid w:val="00CC11C2"/>
    <w:rsid w:val="00CD0D7A"/>
    <w:rsid w:val="00CD31CD"/>
    <w:rsid w:val="00CD38A5"/>
    <w:rsid w:val="00CD4F6E"/>
    <w:rsid w:val="00CE07D4"/>
    <w:rsid w:val="00CE2A06"/>
    <w:rsid w:val="00CF13CA"/>
    <w:rsid w:val="00CF4641"/>
    <w:rsid w:val="00CF7B5F"/>
    <w:rsid w:val="00D01469"/>
    <w:rsid w:val="00D022D8"/>
    <w:rsid w:val="00D05952"/>
    <w:rsid w:val="00D13CF6"/>
    <w:rsid w:val="00D170B1"/>
    <w:rsid w:val="00D170C5"/>
    <w:rsid w:val="00D1793B"/>
    <w:rsid w:val="00D22522"/>
    <w:rsid w:val="00D2451B"/>
    <w:rsid w:val="00D25375"/>
    <w:rsid w:val="00D26ACD"/>
    <w:rsid w:val="00D3172B"/>
    <w:rsid w:val="00D32B74"/>
    <w:rsid w:val="00D33449"/>
    <w:rsid w:val="00D407DF"/>
    <w:rsid w:val="00D45446"/>
    <w:rsid w:val="00D50ABC"/>
    <w:rsid w:val="00D561D5"/>
    <w:rsid w:val="00D56307"/>
    <w:rsid w:val="00D63F00"/>
    <w:rsid w:val="00D66DCC"/>
    <w:rsid w:val="00D709E6"/>
    <w:rsid w:val="00D74FC9"/>
    <w:rsid w:val="00D764EC"/>
    <w:rsid w:val="00D809A4"/>
    <w:rsid w:val="00D82D52"/>
    <w:rsid w:val="00D8361F"/>
    <w:rsid w:val="00D87612"/>
    <w:rsid w:val="00D9083F"/>
    <w:rsid w:val="00D93C5D"/>
    <w:rsid w:val="00D96413"/>
    <w:rsid w:val="00DA1E02"/>
    <w:rsid w:val="00DA282D"/>
    <w:rsid w:val="00DA2DBC"/>
    <w:rsid w:val="00DA35D6"/>
    <w:rsid w:val="00DA6CBA"/>
    <w:rsid w:val="00DB252D"/>
    <w:rsid w:val="00DB2C7E"/>
    <w:rsid w:val="00DB5E35"/>
    <w:rsid w:val="00DC315E"/>
    <w:rsid w:val="00DC342C"/>
    <w:rsid w:val="00DC345A"/>
    <w:rsid w:val="00DC7342"/>
    <w:rsid w:val="00DD3139"/>
    <w:rsid w:val="00DD4E26"/>
    <w:rsid w:val="00DD6E39"/>
    <w:rsid w:val="00DD74BB"/>
    <w:rsid w:val="00DE2513"/>
    <w:rsid w:val="00DE3DD3"/>
    <w:rsid w:val="00DE4C5F"/>
    <w:rsid w:val="00DE6C70"/>
    <w:rsid w:val="00DE76BC"/>
    <w:rsid w:val="00DF0321"/>
    <w:rsid w:val="00DF2AB3"/>
    <w:rsid w:val="00DF3A6A"/>
    <w:rsid w:val="00DF45A0"/>
    <w:rsid w:val="00DF46C8"/>
    <w:rsid w:val="00E020BB"/>
    <w:rsid w:val="00E06300"/>
    <w:rsid w:val="00E123AD"/>
    <w:rsid w:val="00E1360E"/>
    <w:rsid w:val="00E137E9"/>
    <w:rsid w:val="00E1519D"/>
    <w:rsid w:val="00E165C3"/>
    <w:rsid w:val="00E167CE"/>
    <w:rsid w:val="00E208A7"/>
    <w:rsid w:val="00E20CE9"/>
    <w:rsid w:val="00E2515A"/>
    <w:rsid w:val="00E27E8D"/>
    <w:rsid w:val="00E326DA"/>
    <w:rsid w:val="00E32BF5"/>
    <w:rsid w:val="00E341FD"/>
    <w:rsid w:val="00E35356"/>
    <w:rsid w:val="00E36064"/>
    <w:rsid w:val="00E42089"/>
    <w:rsid w:val="00E4213E"/>
    <w:rsid w:val="00E43C5A"/>
    <w:rsid w:val="00E43FB8"/>
    <w:rsid w:val="00E503BF"/>
    <w:rsid w:val="00E512E4"/>
    <w:rsid w:val="00E57481"/>
    <w:rsid w:val="00E62C2F"/>
    <w:rsid w:val="00E707A5"/>
    <w:rsid w:val="00E71A86"/>
    <w:rsid w:val="00E7430D"/>
    <w:rsid w:val="00E77CBF"/>
    <w:rsid w:val="00E80468"/>
    <w:rsid w:val="00E8185C"/>
    <w:rsid w:val="00E94B2E"/>
    <w:rsid w:val="00E96A19"/>
    <w:rsid w:val="00EA68A7"/>
    <w:rsid w:val="00EB00E9"/>
    <w:rsid w:val="00EB0F51"/>
    <w:rsid w:val="00EB17A5"/>
    <w:rsid w:val="00EB2228"/>
    <w:rsid w:val="00EB6EE8"/>
    <w:rsid w:val="00EB75B6"/>
    <w:rsid w:val="00EC537E"/>
    <w:rsid w:val="00ED068E"/>
    <w:rsid w:val="00ED555B"/>
    <w:rsid w:val="00ED7F59"/>
    <w:rsid w:val="00EE0436"/>
    <w:rsid w:val="00EE1888"/>
    <w:rsid w:val="00EE3016"/>
    <w:rsid w:val="00EE4B39"/>
    <w:rsid w:val="00EF52EE"/>
    <w:rsid w:val="00F07945"/>
    <w:rsid w:val="00F1060C"/>
    <w:rsid w:val="00F13EEF"/>
    <w:rsid w:val="00F1546C"/>
    <w:rsid w:val="00F15D61"/>
    <w:rsid w:val="00F16C61"/>
    <w:rsid w:val="00F22EAA"/>
    <w:rsid w:val="00F255F7"/>
    <w:rsid w:val="00F34074"/>
    <w:rsid w:val="00F34820"/>
    <w:rsid w:val="00F34941"/>
    <w:rsid w:val="00F37CCF"/>
    <w:rsid w:val="00F41688"/>
    <w:rsid w:val="00F43387"/>
    <w:rsid w:val="00F46577"/>
    <w:rsid w:val="00F50247"/>
    <w:rsid w:val="00F521A2"/>
    <w:rsid w:val="00F530FA"/>
    <w:rsid w:val="00F55FFF"/>
    <w:rsid w:val="00F57831"/>
    <w:rsid w:val="00F5799C"/>
    <w:rsid w:val="00F6004F"/>
    <w:rsid w:val="00F63993"/>
    <w:rsid w:val="00F66035"/>
    <w:rsid w:val="00F67C3C"/>
    <w:rsid w:val="00F71BDE"/>
    <w:rsid w:val="00F743C7"/>
    <w:rsid w:val="00F757B8"/>
    <w:rsid w:val="00F75BAF"/>
    <w:rsid w:val="00F808D4"/>
    <w:rsid w:val="00F81489"/>
    <w:rsid w:val="00F81A5C"/>
    <w:rsid w:val="00F825BA"/>
    <w:rsid w:val="00F9149D"/>
    <w:rsid w:val="00F93A78"/>
    <w:rsid w:val="00F94A8D"/>
    <w:rsid w:val="00F9667A"/>
    <w:rsid w:val="00F968C0"/>
    <w:rsid w:val="00FA014B"/>
    <w:rsid w:val="00FA1E50"/>
    <w:rsid w:val="00FA7AC1"/>
    <w:rsid w:val="00FA7E96"/>
    <w:rsid w:val="00FB1F02"/>
    <w:rsid w:val="00FB3613"/>
    <w:rsid w:val="00FB66C7"/>
    <w:rsid w:val="00FB7CA0"/>
    <w:rsid w:val="00FC185C"/>
    <w:rsid w:val="00FC1D94"/>
    <w:rsid w:val="00FC29D3"/>
    <w:rsid w:val="00FC509C"/>
    <w:rsid w:val="00FC5CCA"/>
    <w:rsid w:val="00FC6860"/>
    <w:rsid w:val="00FD268D"/>
    <w:rsid w:val="00FD4F2B"/>
    <w:rsid w:val="00FD70EB"/>
    <w:rsid w:val="00FE0670"/>
    <w:rsid w:val="00FE3683"/>
    <w:rsid w:val="00FE7517"/>
    <w:rsid w:val="00FF077D"/>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B66DB"/>
    <w:pPr>
      <w:jc w:val="both"/>
    </w:pPr>
    <w:rPr>
      <w:sz w:val="24"/>
      <w:szCs w:val="20"/>
    </w:rPr>
  </w:style>
  <w:style w:type="paragraph" w:styleId="Nadpis1">
    <w:name w:val="heading 1"/>
    <w:basedOn w:val="Normln"/>
    <w:next w:val="Normln"/>
    <w:link w:val="Nadpis1Char"/>
    <w:uiPriority w:val="99"/>
    <w:qFormat/>
    <w:rsid w:val="007B66DB"/>
    <w:pPr>
      <w:keepNext/>
      <w:spacing w:before="240" w:after="60"/>
      <w:outlineLvl w:val="0"/>
    </w:pPr>
    <w:rPr>
      <w:rFonts w:ascii="Arial" w:hAnsi="Arial"/>
      <w:b/>
      <w:kern w:val="28"/>
      <w:sz w:val="28"/>
    </w:rPr>
  </w:style>
  <w:style w:type="paragraph" w:styleId="Nadpis4">
    <w:name w:val="heading 4"/>
    <w:basedOn w:val="Normln"/>
    <w:next w:val="Normln"/>
    <w:link w:val="Nadpis4Char"/>
    <w:uiPriority w:val="99"/>
    <w:qFormat/>
    <w:rsid w:val="00B70C8C"/>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B70C8C"/>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B70C8C"/>
    <w:pPr>
      <w:spacing w:before="240" w:after="60"/>
      <w:outlineLvl w:val="5"/>
    </w:pPr>
    <w:rPr>
      <w:rFonts w:ascii="Calibri" w:hAnsi="Calibri"/>
      <w:b/>
      <w:bCs/>
      <w:sz w:val="20"/>
    </w:rPr>
  </w:style>
  <w:style w:type="paragraph" w:styleId="Nadpis7">
    <w:name w:val="heading 7"/>
    <w:basedOn w:val="Normln"/>
    <w:next w:val="Normln"/>
    <w:link w:val="Nadpis7Char"/>
    <w:uiPriority w:val="99"/>
    <w:qFormat/>
    <w:rsid w:val="00B70C8C"/>
    <w:pPr>
      <w:spacing w:before="240" w:after="60"/>
      <w:outlineLvl w:val="6"/>
    </w:pPr>
    <w:rPr>
      <w:rFonts w:ascii="Calibri" w:hAnsi="Calibri"/>
      <w:szCs w:val="24"/>
    </w:rPr>
  </w:style>
  <w:style w:type="paragraph" w:styleId="Nadpis8">
    <w:name w:val="heading 8"/>
    <w:basedOn w:val="Normln"/>
    <w:next w:val="Normln"/>
    <w:link w:val="Nadpis8Char"/>
    <w:uiPriority w:val="99"/>
    <w:qFormat/>
    <w:rsid w:val="00B70C8C"/>
    <w:pPr>
      <w:spacing w:before="240" w:after="60"/>
      <w:outlineLvl w:val="7"/>
    </w:pPr>
    <w:rPr>
      <w:rFonts w:ascii="Calibri" w:hAnsi="Calibri"/>
      <w:i/>
      <w:iCs/>
      <w:szCs w:val="24"/>
    </w:rPr>
  </w:style>
  <w:style w:type="paragraph" w:styleId="Nadpis9">
    <w:name w:val="heading 9"/>
    <w:basedOn w:val="Normln"/>
    <w:next w:val="Normln"/>
    <w:link w:val="Nadpis9Char"/>
    <w:uiPriority w:val="99"/>
    <w:qFormat/>
    <w:rsid w:val="00B70C8C"/>
    <w:pPr>
      <w:spacing w:before="240" w:after="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4Char">
    <w:name w:val="Nadpis 4 Char"/>
    <w:basedOn w:val="Standardnpsmoodstavce"/>
    <w:link w:val="Nadpis4"/>
    <w:uiPriority w:val="99"/>
    <w:locked/>
    <w:rsid w:val="00B70C8C"/>
    <w:rPr>
      <w:rFonts w:ascii="Calibri" w:hAnsi="Calibri" w:cs="Times New Roman"/>
      <w:b/>
      <w:bCs/>
      <w:sz w:val="28"/>
      <w:szCs w:val="28"/>
    </w:rPr>
  </w:style>
  <w:style w:type="character" w:customStyle="1" w:styleId="Nadpis5Char">
    <w:name w:val="Nadpis 5 Char"/>
    <w:basedOn w:val="Standardnpsmoodstavce"/>
    <w:link w:val="Nadpis5"/>
    <w:uiPriority w:val="99"/>
    <w:locked/>
    <w:rsid w:val="00B70C8C"/>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B70C8C"/>
    <w:rPr>
      <w:rFonts w:ascii="Calibri" w:hAnsi="Calibri" w:cs="Times New Roman"/>
      <w:b/>
      <w:bCs/>
    </w:rPr>
  </w:style>
  <w:style w:type="character" w:customStyle="1" w:styleId="Nadpis7Char">
    <w:name w:val="Nadpis 7 Char"/>
    <w:basedOn w:val="Standardnpsmoodstavce"/>
    <w:link w:val="Nadpis7"/>
    <w:uiPriority w:val="99"/>
    <w:locked/>
    <w:rsid w:val="00B70C8C"/>
    <w:rPr>
      <w:rFonts w:ascii="Calibri" w:hAnsi="Calibri" w:cs="Times New Roman"/>
      <w:sz w:val="24"/>
      <w:szCs w:val="24"/>
    </w:rPr>
  </w:style>
  <w:style w:type="character" w:customStyle="1" w:styleId="Nadpis8Char">
    <w:name w:val="Nadpis 8 Char"/>
    <w:basedOn w:val="Standardnpsmoodstavce"/>
    <w:link w:val="Nadpis8"/>
    <w:uiPriority w:val="99"/>
    <w:locked/>
    <w:rsid w:val="00B70C8C"/>
    <w:rPr>
      <w:rFonts w:ascii="Calibri" w:hAnsi="Calibri" w:cs="Times New Roman"/>
      <w:i/>
      <w:iCs/>
      <w:sz w:val="24"/>
      <w:szCs w:val="24"/>
    </w:rPr>
  </w:style>
  <w:style w:type="character" w:customStyle="1" w:styleId="Nadpis9Char">
    <w:name w:val="Nadpis 9 Char"/>
    <w:basedOn w:val="Standardnpsmoodstavce"/>
    <w:link w:val="Nadpis9"/>
    <w:uiPriority w:val="99"/>
    <w:locked/>
    <w:rsid w:val="00B70C8C"/>
    <w:rPr>
      <w:rFonts w:ascii="Cambria" w:hAnsi="Cambria" w:cs="Times New Roman"/>
    </w:rPr>
  </w:style>
  <w:style w:type="paragraph" w:styleId="Zhlav">
    <w:name w:val="header"/>
    <w:basedOn w:val="Normln"/>
    <w:link w:val="ZhlavChar"/>
    <w:uiPriority w:val="99"/>
    <w:semiHidden/>
    <w:rsid w:val="007B66DB"/>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customStyle="1" w:styleId="Textparagrafu">
    <w:name w:val="Text paragrafu"/>
    <w:basedOn w:val="Normln"/>
    <w:uiPriority w:val="99"/>
    <w:rsid w:val="007B66DB"/>
    <w:pPr>
      <w:spacing w:before="240"/>
      <w:ind w:firstLine="425"/>
      <w:outlineLvl w:val="5"/>
    </w:pPr>
  </w:style>
  <w:style w:type="paragraph" w:customStyle="1" w:styleId="Paragraf">
    <w:name w:val="Paragraf"/>
    <w:basedOn w:val="Normln"/>
    <w:next w:val="Textodstavce"/>
    <w:link w:val="ParagrafChar"/>
    <w:uiPriority w:val="99"/>
    <w:rsid w:val="007B66DB"/>
    <w:pPr>
      <w:keepNext/>
      <w:keepLines/>
      <w:spacing w:before="240"/>
      <w:jc w:val="center"/>
      <w:outlineLvl w:val="5"/>
    </w:pPr>
  </w:style>
  <w:style w:type="paragraph" w:customStyle="1" w:styleId="Oddl">
    <w:name w:val="Oddíl"/>
    <w:basedOn w:val="Normln"/>
    <w:next w:val="Nadpisoddlu"/>
    <w:uiPriority w:val="99"/>
    <w:rsid w:val="007B66DB"/>
    <w:pPr>
      <w:keepNext/>
      <w:keepLines/>
      <w:spacing w:before="240"/>
      <w:jc w:val="center"/>
      <w:outlineLvl w:val="4"/>
    </w:pPr>
  </w:style>
  <w:style w:type="paragraph" w:customStyle="1" w:styleId="Nadpisoddlu">
    <w:name w:val="Nadpis oddílu"/>
    <w:basedOn w:val="Normln"/>
    <w:next w:val="Paragraf"/>
    <w:uiPriority w:val="99"/>
    <w:rsid w:val="007B66DB"/>
    <w:pPr>
      <w:keepNext/>
      <w:keepLines/>
      <w:jc w:val="center"/>
      <w:outlineLvl w:val="4"/>
    </w:pPr>
    <w:rPr>
      <w:b/>
    </w:rPr>
  </w:style>
  <w:style w:type="paragraph" w:customStyle="1" w:styleId="Dl">
    <w:name w:val="Díl"/>
    <w:basedOn w:val="Normln"/>
    <w:next w:val="Nadpisdlu"/>
    <w:uiPriority w:val="99"/>
    <w:rsid w:val="007B66DB"/>
    <w:pPr>
      <w:keepNext/>
      <w:keepLines/>
      <w:spacing w:before="240"/>
      <w:jc w:val="center"/>
      <w:outlineLvl w:val="3"/>
    </w:pPr>
  </w:style>
  <w:style w:type="paragraph" w:customStyle="1" w:styleId="Nadpisdlu">
    <w:name w:val="Nadpis dílu"/>
    <w:basedOn w:val="Normln"/>
    <w:next w:val="Oddl"/>
    <w:uiPriority w:val="99"/>
    <w:rsid w:val="007B66DB"/>
    <w:pPr>
      <w:keepNext/>
      <w:keepLines/>
      <w:jc w:val="center"/>
      <w:outlineLvl w:val="3"/>
    </w:pPr>
    <w:rPr>
      <w:b/>
    </w:rPr>
  </w:style>
  <w:style w:type="paragraph" w:customStyle="1" w:styleId="Hlava">
    <w:name w:val="Hlava"/>
    <w:basedOn w:val="Normln"/>
    <w:next w:val="Nadpishlavy"/>
    <w:uiPriority w:val="99"/>
    <w:rsid w:val="007B66DB"/>
    <w:pPr>
      <w:keepNext/>
      <w:keepLines/>
      <w:spacing w:before="240"/>
      <w:jc w:val="center"/>
      <w:outlineLvl w:val="2"/>
    </w:pPr>
  </w:style>
  <w:style w:type="paragraph" w:customStyle="1" w:styleId="Nadpishlavy">
    <w:name w:val="Nadpis hlavy"/>
    <w:basedOn w:val="Normln"/>
    <w:next w:val="Dl"/>
    <w:uiPriority w:val="99"/>
    <w:rsid w:val="007B66DB"/>
    <w:pPr>
      <w:keepNext/>
      <w:keepLines/>
      <w:jc w:val="center"/>
      <w:outlineLvl w:val="2"/>
    </w:pPr>
    <w:rPr>
      <w:b/>
    </w:rPr>
  </w:style>
  <w:style w:type="paragraph" w:customStyle="1" w:styleId="ST">
    <w:name w:val="ČÁST"/>
    <w:basedOn w:val="Normln"/>
    <w:next w:val="NADPISSTI"/>
    <w:uiPriority w:val="99"/>
    <w:rsid w:val="007B66DB"/>
    <w:pPr>
      <w:keepNext/>
      <w:keepLines/>
      <w:spacing w:before="240" w:after="120"/>
      <w:jc w:val="center"/>
      <w:outlineLvl w:val="1"/>
    </w:pPr>
    <w:rPr>
      <w:caps/>
    </w:rPr>
  </w:style>
  <w:style w:type="paragraph" w:customStyle="1" w:styleId="NADPISSTI">
    <w:name w:val="NADPIS ČÁSTI"/>
    <w:basedOn w:val="Normln"/>
    <w:next w:val="Hlava"/>
    <w:uiPriority w:val="99"/>
    <w:rsid w:val="007B66DB"/>
    <w:pPr>
      <w:keepNext/>
      <w:keepLines/>
      <w:jc w:val="center"/>
      <w:outlineLvl w:val="1"/>
    </w:pPr>
    <w:rPr>
      <w:b/>
    </w:rPr>
  </w:style>
  <w:style w:type="paragraph" w:customStyle="1" w:styleId="ZKON">
    <w:name w:val="ZÁKON"/>
    <w:basedOn w:val="Normln"/>
    <w:next w:val="nadpiszkona"/>
    <w:uiPriority w:val="99"/>
    <w:rsid w:val="007B66DB"/>
    <w:pPr>
      <w:keepNext/>
      <w:keepLines/>
      <w:jc w:val="center"/>
      <w:outlineLvl w:val="0"/>
    </w:pPr>
    <w:rPr>
      <w:b/>
      <w:caps/>
    </w:rPr>
  </w:style>
  <w:style w:type="paragraph" w:customStyle="1" w:styleId="nadpiszkona">
    <w:name w:val="nadpis zákona"/>
    <w:basedOn w:val="Normln"/>
    <w:next w:val="Parlament"/>
    <w:uiPriority w:val="99"/>
    <w:rsid w:val="007B66DB"/>
    <w:pPr>
      <w:keepNext/>
      <w:keepLines/>
      <w:spacing w:before="120"/>
      <w:jc w:val="center"/>
      <w:outlineLvl w:val="0"/>
    </w:pPr>
    <w:rPr>
      <w:b/>
    </w:rPr>
  </w:style>
  <w:style w:type="paragraph" w:customStyle="1" w:styleId="Parlament">
    <w:name w:val="Parlament"/>
    <w:basedOn w:val="Normln"/>
    <w:next w:val="ST"/>
    <w:uiPriority w:val="99"/>
    <w:rsid w:val="007B66DB"/>
    <w:pPr>
      <w:keepNext/>
      <w:keepLines/>
      <w:spacing w:before="360" w:after="240"/>
    </w:pPr>
  </w:style>
  <w:style w:type="paragraph" w:customStyle="1" w:styleId="Textlnku">
    <w:name w:val="Text článku"/>
    <w:basedOn w:val="Normln"/>
    <w:link w:val="TextlnkuChar"/>
    <w:uiPriority w:val="99"/>
    <w:rsid w:val="007B66DB"/>
    <w:pPr>
      <w:spacing w:before="240"/>
      <w:ind w:firstLine="425"/>
      <w:outlineLvl w:val="5"/>
    </w:pPr>
  </w:style>
  <w:style w:type="paragraph" w:customStyle="1" w:styleId="lnek">
    <w:name w:val="Článek"/>
    <w:basedOn w:val="Normln"/>
    <w:next w:val="Textodstavce"/>
    <w:uiPriority w:val="99"/>
    <w:rsid w:val="007B66DB"/>
    <w:pPr>
      <w:keepNext/>
      <w:keepLines/>
      <w:spacing w:before="240"/>
      <w:jc w:val="center"/>
      <w:outlineLvl w:val="5"/>
    </w:pPr>
  </w:style>
  <w:style w:type="paragraph" w:customStyle="1" w:styleId="CELEX">
    <w:name w:val="CELEX"/>
    <w:basedOn w:val="Normln"/>
    <w:next w:val="Normln"/>
    <w:uiPriority w:val="99"/>
    <w:rsid w:val="007B66DB"/>
    <w:pPr>
      <w:spacing w:before="60"/>
    </w:pPr>
    <w:rPr>
      <w:i/>
      <w:sz w:val="20"/>
    </w:rPr>
  </w:style>
  <w:style w:type="paragraph" w:customStyle="1" w:styleId="funkce">
    <w:name w:val="funkce"/>
    <w:basedOn w:val="Normln"/>
    <w:uiPriority w:val="99"/>
    <w:rsid w:val="007B66DB"/>
    <w:pPr>
      <w:keepLines/>
      <w:jc w:val="center"/>
    </w:pPr>
  </w:style>
  <w:style w:type="paragraph" w:customStyle="1" w:styleId="Psmeno">
    <w:name w:val="&quot;Písmeno&quot;"/>
    <w:basedOn w:val="Normln"/>
    <w:next w:val="Normln"/>
    <w:uiPriority w:val="99"/>
    <w:rsid w:val="007B66DB"/>
    <w:pPr>
      <w:keepNext/>
      <w:keepLines/>
      <w:ind w:left="425" w:hanging="425"/>
    </w:pPr>
  </w:style>
  <w:style w:type="paragraph" w:customStyle="1" w:styleId="Oznaenpozmn">
    <w:name w:val="Označení pozm.n."/>
    <w:basedOn w:val="Normln"/>
    <w:next w:val="Normln"/>
    <w:uiPriority w:val="99"/>
    <w:rsid w:val="007B66DB"/>
    <w:pPr>
      <w:numPr>
        <w:numId w:val="2"/>
      </w:numPr>
      <w:spacing w:after="120"/>
    </w:pPr>
    <w:rPr>
      <w:b/>
    </w:rPr>
  </w:style>
  <w:style w:type="paragraph" w:customStyle="1" w:styleId="Textpozmn">
    <w:name w:val="Text pozm.n."/>
    <w:basedOn w:val="Normln"/>
    <w:next w:val="Normln"/>
    <w:uiPriority w:val="99"/>
    <w:rsid w:val="007B66DB"/>
    <w:pPr>
      <w:numPr>
        <w:numId w:val="3"/>
      </w:numPr>
      <w:tabs>
        <w:tab w:val="left" w:pos="851"/>
      </w:tabs>
      <w:spacing w:after="120"/>
      <w:ind w:left="850"/>
    </w:pPr>
  </w:style>
  <w:style w:type="paragraph" w:customStyle="1" w:styleId="Novelizanbod">
    <w:name w:val="Novelizační bod"/>
    <w:basedOn w:val="Normln"/>
    <w:next w:val="Normln"/>
    <w:link w:val="NovelizanbodChar"/>
    <w:uiPriority w:val="99"/>
    <w:rsid w:val="007B66DB"/>
    <w:pPr>
      <w:keepNext/>
      <w:keepLines/>
      <w:numPr>
        <w:numId w:val="4"/>
      </w:numPr>
      <w:tabs>
        <w:tab w:val="left" w:pos="851"/>
      </w:tabs>
      <w:spacing w:before="480" w:after="120"/>
    </w:pPr>
  </w:style>
  <w:style w:type="paragraph" w:customStyle="1" w:styleId="Novelizanbodvpozmn">
    <w:name w:val="Novelizační bod v pozm.n."/>
    <w:basedOn w:val="Normln"/>
    <w:next w:val="Normln"/>
    <w:uiPriority w:val="99"/>
    <w:rsid w:val="007B66DB"/>
    <w:pPr>
      <w:keepNext/>
      <w:keepLines/>
      <w:numPr>
        <w:numId w:val="1"/>
      </w:numPr>
      <w:tabs>
        <w:tab w:val="left" w:pos="1418"/>
      </w:tabs>
      <w:spacing w:before="240"/>
      <w:ind w:left="1418" w:hanging="567"/>
    </w:pPr>
  </w:style>
  <w:style w:type="paragraph" w:customStyle="1" w:styleId="Nadpispozmn">
    <w:name w:val="Nadpis pozm.n."/>
    <w:basedOn w:val="Normln"/>
    <w:next w:val="Normln"/>
    <w:uiPriority w:val="99"/>
    <w:rsid w:val="007B66DB"/>
    <w:pPr>
      <w:keepNext/>
      <w:keepLines/>
      <w:spacing w:after="120"/>
      <w:jc w:val="center"/>
    </w:pPr>
    <w:rPr>
      <w:b/>
      <w:sz w:val="32"/>
    </w:rPr>
  </w:style>
  <w:style w:type="paragraph" w:customStyle="1" w:styleId="Textbodu">
    <w:name w:val="Text bodu"/>
    <w:basedOn w:val="Normln"/>
    <w:uiPriority w:val="99"/>
    <w:rsid w:val="007B66DB"/>
    <w:pPr>
      <w:numPr>
        <w:ilvl w:val="2"/>
        <w:numId w:val="43"/>
      </w:numPr>
      <w:outlineLvl w:val="8"/>
    </w:pPr>
  </w:style>
  <w:style w:type="paragraph" w:customStyle="1" w:styleId="Textpsmene">
    <w:name w:val="Text písmene"/>
    <w:basedOn w:val="Normln"/>
    <w:link w:val="TextpsmeneChar"/>
    <w:uiPriority w:val="99"/>
    <w:rsid w:val="007B66DB"/>
    <w:pPr>
      <w:numPr>
        <w:ilvl w:val="1"/>
        <w:numId w:val="43"/>
      </w:numPr>
      <w:outlineLvl w:val="7"/>
    </w:pPr>
  </w:style>
  <w:style w:type="character" w:customStyle="1" w:styleId="Odkaznapoznpodarou">
    <w:name w:val="Odkaz na pozn. pod čarou"/>
    <w:basedOn w:val="Standardnpsmoodstavce"/>
    <w:uiPriority w:val="99"/>
    <w:rsid w:val="007B66DB"/>
    <w:rPr>
      <w:rFonts w:cs="Times New Roman"/>
      <w:vertAlign w:val="superscript"/>
    </w:rPr>
  </w:style>
  <w:style w:type="paragraph" w:customStyle="1" w:styleId="Textodstavce">
    <w:name w:val="Text odstavce"/>
    <w:basedOn w:val="Normln"/>
    <w:link w:val="TextodstavceChar"/>
    <w:uiPriority w:val="99"/>
    <w:rsid w:val="007B66DB"/>
    <w:pPr>
      <w:numPr>
        <w:numId w:val="43"/>
      </w:numPr>
      <w:tabs>
        <w:tab w:val="left" w:pos="851"/>
      </w:tabs>
      <w:spacing w:before="120" w:after="120"/>
      <w:outlineLvl w:val="6"/>
    </w:pPr>
  </w:style>
  <w:style w:type="paragraph" w:customStyle="1" w:styleId="Textbodunovely">
    <w:name w:val="Text bodu novely"/>
    <w:basedOn w:val="Normln"/>
    <w:next w:val="Normln"/>
    <w:uiPriority w:val="99"/>
    <w:rsid w:val="007B66DB"/>
    <w:pPr>
      <w:ind w:left="567" w:hanging="567"/>
    </w:pPr>
  </w:style>
  <w:style w:type="character" w:styleId="slostrnky">
    <w:name w:val="page number"/>
    <w:basedOn w:val="Standardnpsmoodstavce"/>
    <w:uiPriority w:val="99"/>
    <w:semiHidden/>
    <w:rsid w:val="007B66DB"/>
    <w:rPr>
      <w:rFonts w:cs="Times New Roman"/>
    </w:rPr>
  </w:style>
  <w:style w:type="paragraph" w:styleId="Zpat">
    <w:name w:val="footer"/>
    <w:basedOn w:val="Normln"/>
    <w:link w:val="ZpatChar"/>
    <w:uiPriority w:val="99"/>
    <w:semiHidden/>
    <w:rsid w:val="007B66DB"/>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Textpoznpodarou">
    <w:name w:val="footnote text"/>
    <w:basedOn w:val="Normln"/>
    <w:link w:val="TextpoznpodarouChar"/>
    <w:uiPriority w:val="99"/>
    <w:semiHidden/>
    <w:rsid w:val="007B66DB"/>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B8258C"/>
    <w:rPr>
      <w:rFonts w:cs="Times New Roman"/>
    </w:rPr>
  </w:style>
  <w:style w:type="character" w:styleId="Znakapoznpodarou">
    <w:name w:val="footnote reference"/>
    <w:basedOn w:val="Standardnpsmoodstavce"/>
    <w:uiPriority w:val="99"/>
    <w:semiHidden/>
    <w:rsid w:val="007B66DB"/>
    <w:rPr>
      <w:rFonts w:cs="Times New Roman"/>
      <w:vertAlign w:val="superscript"/>
    </w:rPr>
  </w:style>
  <w:style w:type="paragraph" w:styleId="Titulek">
    <w:name w:val="caption"/>
    <w:basedOn w:val="Normln"/>
    <w:next w:val="Normln"/>
    <w:uiPriority w:val="99"/>
    <w:qFormat/>
    <w:rsid w:val="007B66DB"/>
    <w:pPr>
      <w:spacing w:before="120" w:after="120"/>
    </w:pPr>
    <w:rPr>
      <w:b/>
    </w:rPr>
  </w:style>
  <w:style w:type="paragraph" w:customStyle="1" w:styleId="Nvrh">
    <w:name w:val="Návrh"/>
    <w:basedOn w:val="Normln"/>
    <w:next w:val="ZKON"/>
    <w:uiPriority w:val="99"/>
    <w:rsid w:val="007B66DB"/>
    <w:pPr>
      <w:keepNext/>
      <w:keepLines/>
      <w:spacing w:after="240"/>
      <w:jc w:val="center"/>
      <w:outlineLvl w:val="0"/>
    </w:pPr>
    <w:rPr>
      <w:spacing w:val="40"/>
    </w:rPr>
  </w:style>
  <w:style w:type="paragraph" w:customStyle="1" w:styleId="Podpis">
    <w:name w:val="Podpis_"/>
    <w:basedOn w:val="Normln"/>
    <w:next w:val="funkce"/>
    <w:uiPriority w:val="99"/>
    <w:rsid w:val="007B66DB"/>
    <w:pPr>
      <w:keepNext/>
      <w:keepLines/>
      <w:spacing w:before="720"/>
      <w:jc w:val="center"/>
    </w:pPr>
  </w:style>
  <w:style w:type="paragraph" w:customStyle="1" w:styleId="VARIANTA">
    <w:name w:val="VARIANTA"/>
    <w:basedOn w:val="Normln"/>
    <w:next w:val="Normln"/>
    <w:uiPriority w:val="99"/>
    <w:rsid w:val="007B66DB"/>
    <w:pPr>
      <w:keepNext/>
      <w:spacing w:before="120" w:after="120"/>
    </w:pPr>
    <w:rPr>
      <w:caps/>
      <w:spacing w:val="60"/>
    </w:rPr>
  </w:style>
  <w:style w:type="paragraph" w:customStyle="1" w:styleId="VARIANTA-konec">
    <w:name w:val="VARIANTA - konec"/>
    <w:basedOn w:val="Normln"/>
    <w:next w:val="Normln"/>
    <w:uiPriority w:val="99"/>
    <w:rsid w:val="007B66DB"/>
    <w:rPr>
      <w:caps/>
      <w:spacing w:val="60"/>
    </w:rPr>
  </w:style>
  <w:style w:type="paragraph" w:customStyle="1" w:styleId="Nadpisparagrafu">
    <w:name w:val="Nadpis paragrafu"/>
    <w:basedOn w:val="Paragraf"/>
    <w:next w:val="Textodstavce"/>
    <w:link w:val="NadpisparagrafuChar"/>
    <w:uiPriority w:val="99"/>
    <w:rsid w:val="007B66DB"/>
    <w:rPr>
      <w:b/>
    </w:rPr>
  </w:style>
  <w:style w:type="paragraph" w:customStyle="1" w:styleId="Nadpislnku">
    <w:name w:val="Nadpis článku"/>
    <w:basedOn w:val="lnek"/>
    <w:next w:val="Textodstavce"/>
    <w:uiPriority w:val="99"/>
    <w:rsid w:val="007B66DB"/>
    <w:rPr>
      <w:b/>
    </w:rPr>
  </w:style>
  <w:style w:type="paragraph" w:customStyle="1" w:styleId="Dvodovzprva">
    <w:name w:val="Důvodová zpráva"/>
    <w:basedOn w:val="nadpiszkona"/>
    <w:link w:val="DvodovzprvaChar"/>
    <w:uiPriority w:val="99"/>
    <w:rsid w:val="00B70C8C"/>
    <w:pPr>
      <w:keepLines w:val="0"/>
      <w:jc w:val="both"/>
    </w:pPr>
    <w:rPr>
      <w:rFonts w:ascii="Arial" w:hAnsi="Arial"/>
      <w:b w:val="0"/>
      <w:color w:val="0000FF"/>
    </w:rPr>
  </w:style>
  <w:style w:type="character" w:customStyle="1" w:styleId="DvodovzprvaChar">
    <w:name w:val="Důvodová zpráva Char"/>
    <w:link w:val="Dvodovzprva"/>
    <w:uiPriority w:val="99"/>
    <w:locked/>
    <w:rsid w:val="00B70C8C"/>
    <w:rPr>
      <w:rFonts w:ascii="Arial" w:hAnsi="Arial"/>
      <w:color w:val="0000FF"/>
      <w:sz w:val="24"/>
    </w:rPr>
  </w:style>
  <w:style w:type="character" w:customStyle="1" w:styleId="TextodstavceChar">
    <w:name w:val="Text odstavce Char"/>
    <w:link w:val="Textodstavce"/>
    <w:uiPriority w:val="99"/>
    <w:locked/>
    <w:rsid w:val="00B70C8C"/>
    <w:rPr>
      <w:sz w:val="20"/>
    </w:rPr>
  </w:style>
  <w:style w:type="character" w:customStyle="1" w:styleId="ParagrafChar">
    <w:name w:val="Paragraf Char"/>
    <w:link w:val="Paragraf"/>
    <w:uiPriority w:val="99"/>
    <w:locked/>
    <w:rsid w:val="00B70C8C"/>
    <w:rPr>
      <w:sz w:val="24"/>
    </w:rPr>
  </w:style>
  <w:style w:type="character" w:customStyle="1" w:styleId="NadpisparagrafuChar">
    <w:name w:val="Nadpis paragrafu Char"/>
    <w:link w:val="Nadpisparagrafu"/>
    <w:uiPriority w:val="99"/>
    <w:locked/>
    <w:rsid w:val="00B70C8C"/>
    <w:rPr>
      <w:b/>
      <w:sz w:val="24"/>
    </w:rPr>
  </w:style>
  <w:style w:type="character" w:customStyle="1" w:styleId="TextpsmeneChar">
    <w:name w:val="Text písmene Char"/>
    <w:link w:val="Textpsmene"/>
    <w:uiPriority w:val="99"/>
    <w:locked/>
    <w:rsid w:val="00B70C8C"/>
    <w:rPr>
      <w:sz w:val="20"/>
    </w:rPr>
  </w:style>
  <w:style w:type="character" w:customStyle="1" w:styleId="TextlnkuChar">
    <w:name w:val="Text článku Char"/>
    <w:link w:val="Textlnku"/>
    <w:uiPriority w:val="99"/>
    <w:locked/>
    <w:rsid w:val="00B70C8C"/>
    <w:rPr>
      <w:sz w:val="24"/>
    </w:rPr>
  </w:style>
  <w:style w:type="character" w:customStyle="1" w:styleId="NovelizanbodChar">
    <w:name w:val="Novelizační bod Char"/>
    <w:link w:val="Novelizanbod"/>
    <w:uiPriority w:val="99"/>
    <w:locked/>
    <w:rsid w:val="00B70C8C"/>
    <w:rPr>
      <w:sz w:val="20"/>
    </w:rPr>
  </w:style>
  <w:style w:type="character" w:styleId="Hypertextovodkaz">
    <w:name w:val="Hyperlink"/>
    <w:basedOn w:val="Standardnpsmoodstavce"/>
    <w:uiPriority w:val="99"/>
    <w:rsid w:val="00B70C8C"/>
    <w:rPr>
      <w:rFonts w:cs="Times New Roman"/>
      <w:color w:val="0000FF"/>
      <w:u w:val="single"/>
    </w:rPr>
  </w:style>
  <w:style w:type="paragraph" w:styleId="Odstavecseseznamem">
    <w:name w:val="List Paragraph"/>
    <w:basedOn w:val="Normln"/>
    <w:uiPriority w:val="99"/>
    <w:qFormat/>
    <w:rsid w:val="00F13EEF"/>
    <w:pPr>
      <w:spacing w:after="200" w:line="276" w:lineRule="auto"/>
      <w:ind w:left="720"/>
      <w:contextualSpacing/>
      <w:jc w:val="left"/>
    </w:pPr>
    <w:rPr>
      <w:rFonts w:ascii="Calibri" w:hAnsi="Calibri"/>
      <w:sz w:val="22"/>
      <w:szCs w:val="22"/>
      <w:lang w:eastAsia="en-US"/>
    </w:rPr>
  </w:style>
  <w:style w:type="character" w:styleId="Odkaznakoment">
    <w:name w:val="annotation reference"/>
    <w:basedOn w:val="Standardnpsmoodstavce"/>
    <w:uiPriority w:val="99"/>
    <w:semiHidden/>
    <w:rsid w:val="00C93E5A"/>
    <w:rPr>
      <w:rFonts w:cs="Times New Roman"/>
      <w:sz w:val="16"/>
    </w:rPr>
  </w:style>
  <w:style w:type="paragraph" w:styleId="Textkomente">
    <w:name w:val="annotation text"/>
    <w:basedOn w:val="Normln"/>
    <w:link w:val="TextkomenteChar"/>
    <w:uiPriority w:val="99"/>
    <w:semiHidden/>
    <w:rsid w:val="00C93E5A"/>
    <w:pPr>
      <w:spacing w:after="200"/>
      <w:jc w:val="left"/>
    </w:pPr>
    <w:rPr>
      <w:rFonts w:ascii="Calibri" w:hAnsi="Calibri"/>
      <w:sz w:val="20"/>
      <w:lang w:eastAsia="en-US"/>
    </w:rPr>
  </w:style>
  <w:style w:type="character" w:customStyle="1" w:styleId="TextkomenteChar">
    <w:name w:val="Text komentáře Char"/>
    <w:basedOn w:val="Standardnpsmoodstavce"/>
    <w:link w:val="Textkomente"/>
    <w:uiPriority w:val="99"/>
    <w:semiHidden/>
    <w:locked/>
    <w:rsid w:val="00C93E5A"/>
    <w:rPr>
      <w:rFonts w:ascii="Calibri" w:hAnsi="Calibri" w:cs="Times New Roman"/>
      <w:lang w:eastAsia="en-US"/>
    </w:rPr>
  </w:style>
  <w:style w:type="paragraph" w:styleId="Textbubliny">
    <w:name w:val="Balloon Text"/>
    <w:basedOn w:val="Normln"/>
    <w:link w:val="TextbublinyChar"/>
    <w:uiPriority w:val="99"/>
    <w:semiHidden/>
    <w:rsid w:val="00C93E5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3E5A"/>
    <w:rPr>
      <w:rFonts w:ascii="Tahoma" w:hAnsi="Tahoma" w:cs="Tahoma"/>
      <w:sz w:val="16"/>
      <w:szCs w:val="16"/>
    </w:rPr>
  </w:style>
  <w:style w:type="paragraph" w:styleId="Pedmtkomente">
    <w:name w:val="annotation subject"/>
    <w:basedOn w:val="Textkomente"/>
    <w:next w:val="Textkomente"/>
    <w:link w:val="PedmtkomenteChar"/>
    <w:uiPriority w:val="99"/>
    <w:semiHidden/>
    <w:rsid w:val="006F19EF"/>
    <w:pPr>
      <w:spacing w:after="0"/>
      <w:jc w:val="both"/>
    </w:pPr>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6F19EF"/>
    <w:rPr>
      <w:rFonts w:ascii="Calibri" w:hAnsi="Calibri" w:cs="Times New Roman"/>
      <w:b/>
      <w:bCs/>
      <w:sz w:val="20"/>
      <w:szCs w:val="20"/>
      <w:lang w:eastAsia="en-US"/>
    </w:rPr>
  </w:style>
  <w:style w:type="paragraph" w:styleId="Revize">
    <w:name w:val="Revision"/>
    <w:hidden/>
    <w:uiPriority w:val="99"/>
    <w:semiHidden/>
    <w:rsid w:val="000875EC"/>
    <w:rPr>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sz w:val="22"/>
        <w:szCs w:val="22"/>
        <w:lang w:val="cs-CZ" w:eastAsia="cs-CZ" w:bidi="ar-SA"/>
      </w:rPr>
    </w:rPrDefault>
    <w:pPrDefault/>
  </w:docDefaults>
  <w:latentStyles w:defLockedState="1"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locked="0" w:unhideWhenUsed="0"/>
    <w:lsdException w:name="No Spacing" w:locked="0" w:semiHidden="0" w:uiPriority="1" w:unhideWhenUsed="0" w:qFormat="1"/>
    <w:lsdException w:name="Light Shading" w:locked="0" w:semiHidden="0" w:uiPriority="60" w:unhideWhenUsed="0"/>
    <w:lsdException w:name="Light List" w:locked="0" w:semiHidden="0" w:uiPriority="61" w:unhideWhenUsed="0"/>
    <w:lsdException w:name="Light Grid" w:locked="0" w:semiHidden="0" w:uiPriority="62" w:unhideWhenUsed="0"/>
    <w:lsdException w:name="Medium Shading 1" w:locked="0" w:semiHidden="0" w:uiPriority="63" w:unhideWhenUsed="0"/>
    <w:lsdException w:name="Medium Shading 2" w:locked="0" w:semiHidden="0" w:uiPriority="64" w:unhideWhenUsed="0"/>
    <w:lsdException w:name="Medium List 1" w:locked="0" w:semiHidden="0" w:uiPriority="65" w:unhideWhenUsed="0"/>
    <w:lsdException w:name="Medium List 2" w:locked="0" w:semiHidden="0" w:uiPriority="66" w:unhideWhenUsed="0"/>
    <w:lsdException w:name="Medium Grid 1" w:locked="0" w:semiHidden="0" w:uiPriority="67" w:unhideWhenUsed="0"/>
    <w:lsdException w:name="Medium Grid 2" w:locked="0" w:semiHidden="0" w:uiPriority="68" w:unhideWhenUsed="0"/>
    <w:lsdException w:name="Medium Grid 3" w:locked="0" w:semiHidden="0" w:uiPriority="69" w:unhideWhenUsed="0"/>
    <w:lsdException w:name="Dark List" w:locked="0" w:semiHidden="0" w:uiPriority="70" w:unhideWhenUsed="0"/>
    <w:lsdException w:name="Colorful Shading" w:locked="0" w:semiHidden="0" w:uiPriority="71" w:unhideWhenUsed="0"/>
    <w:lsdException w:name="Colorful List" w:locked="0" w:semiHidden="0" w:uiPriority="72" w:unhideWhenUsed="0"/>
    <w:lsdException w:name="Colorful Grid" w:locked="0" w:semiHidden="0" w:uiPriority="73" w:unhideWhenUsed="0"/>
    <w:lsdException w:name="Light Shading Accent 1" w:locked="0" w:semiHidden="0" w:uiPriority="60" w:unhideWhenUsed="0"/>
    <w:lsdException w:name="Light List Accent 1" w:locked="0" w:semiHidden="0" w:uiPriority="61" w:unhideWhenUsed="0"/>
    <w:lsdException w:name="Light Grid Accent 1" w:locked="0" w:semiHidden="0" w:uiPriority="62" w:unhideWhenUsed="0"/>
    <w:lsdException w:name="Medium Shading 1 Accent 1" w:locked="0" w:semiHidden="0" w:uiPriority="63" w:unhideWhenUsed="0"/>
    <w:lsdException w:name="Medium Shading 2 Accent 1" w:locked="0" w:semiHidden="0" w:uiPriority="64" w:unhideWhenUsed="0"/>
    <w:lsdException w:name="Medium List 1 Accent 1" w:locked="0" w:semiHidden="0" w:uiPriority="65" w:unhideWhenUsed="0"/>
    <w:lsdException w:name="Revision" w:locked="0" w:unhideWhenUsed="0"/>
    <w:lsdException w:name="List Paragraph" w:locked="0" w:semiHidden="0" w:uiPriority="34" w:unhideWhenUsed="0" w:qFormat="1"/>
    <w:lsdException w:name="Quote" w:locked="0" w:semiHidden="0" w:uiPriority="29" w:unhideWhenUsed="0" w:qFormat="1"/>
    <w:lsdException w:name="Intense Quote" w:locked="0" w:semiHidden="0" w:uiPriority="30" w:unhideWhenUsed="0" w:qFormat="1"/>
    <w:lsdException w:name="Medium List 2 Accent 1" w:locked="0" w:semiHidden="0" w:uiPriority="66" w:unhideWhenUsed="0"/>
    <w:lsdException w:name="Medium Grid 1 Accent 1" w:locked="0" w:semiHidden="0" w:uiPriority="67" w:unhideWhenUsed="0"/>
    <w:lsdException w:name="Medium Grid 2 Accent 1" w:locked="0" w:semiHidden="0" w:uiPriority="68" w:unhideWhenUsed="0"/>
    <w:lsdException w:name="Medium Grid 3 Accent 1" w:locked="0" w:semiHidden="0" w:uiPriority="69" w:unhideWhenUsed="0"/>
    <w:lsdException w:name="Dark List Accent 1" w:locked="0" w:semiHidden="0" w:uiPriority="70" w:unhideWhenUsed="0"/>
    <w:lsdException w:name="Colorful Shading Accent 1" w:locked="0" w:semiHidden="0" w:uiPriority="71" w:unhideWhenUsed="0"/>
    <w:lsdException w:name="Colorful List Accent 1" w:locked="0" w:semiHidden="0" w:uiPriority="72" w:unhideWhenUsed="0"/>
    <w:lsdException w:name="Colorful Grid Accent 1" w:locked="0" w:semiHidden="0" w:uiPriority="73" w:unhideWhenUsed="0"/>
    <w:lsdException w:name="Light Shading Accent 2" w:locked="0" w:semiHidden="0" w:uiPriority="60" w:unhideWhenUsed="0"/>
    <w:lsdException w:name="Light List Accent 2" w:locked="0" w:semiHidden="0" w:uiPriority="61" w:unhideWhenUsed="0"/>
    <w:lsdException w:name="Light Grid Accent 2" w:locked="0" w:semiHidden="0" w:uiPriority="62" w:unhideWhenUsed="0"/>
    <w:lsdException w:name="Medium Shading 1 Accent 2" w:locked="0" w:semiHidden="0" w:uiPriority="63" w:unhideWhenUsed="0"/>
    <w:lsdException w:name="Medium Shading 2 Accent 2" w:locked="0" w:semiHidden="0" w:uiPriority="64" w:unhideWhenUsed="0"/>
    <w:lsdException w:name="Medium List 1 Accent 2" w:locked="0" w:semiHidden="0" w:uiPriority="65" w:unhideWhenUsed="0"/>
    <w:lsdException w:name="Medium List 2 Accent 2" w:locked="0" w:semiHidden="0" w:uiPriority="66" w:unhideWhenUsed="0"/>
    <w:lsdException w:name="Medium Grid 1 Accent 2" w:locked="0" w:semiHidden="0" w:uiPriority="67" w:unhideWhenUsed="0"/>
    <w:lsdException w:name="Medium Grid 2 Accent 2" w:locked="0" w:semiHidden="0" w:uiPriority="68" w:unhideWhenUsed="0"/>
    <w:lsdException w:name="Medium Grid 3 Accent 2" w:locked="0" w:semiHidden="0" w:uiPriority="69" w:unhideWhenUsed="0"/>
    <w:lsdException w:name="Dark List Accent 2" w:locked="0" w:semiHidden="0" w:uiPriority="70" w:unhideWhenUsed="0"/>
    <w:lsdException w:name="Colorful Shading Accent 2" w:locked="0" w:semiHidden="0" w:uiPriority="71" w:unhideWhenUsed="0"/>
    <w:lsdException w:name="Colorful List Accent 2" w:locked="0" w:semiHidden="0" w:uiPriority="72" w:unhideWhenUsed="0"/>
    <w:lsdException w:name="Colorful Grid Accent 2" w:locked="0" w:semiHidden="0" w:uiPriority="73" w:unhideWhenUsed="0"/>
    <w:lsdException w:name="Light Shading Accent 3" w:locked="0" w:semiHidden="0" w:uiPriority="60" w:unhideWhenUsed="0"/>
    <w:lsdException w:name="Light List Accent 3" w:locked="0" w:semiHidden="0" w:uiPriority="61" w:unhideWhenUsed="0"/>
    <w:lsdException w:name="Light Grid Accent 3" w:locked="0" w:semiHidden="0" w:uiPriority="62" w:unhideWhenUsed="0"/>
    <w:lsdException w:name="Medium Shading 1 Accent 3" w:locked="0" w:semiHidden="0" w:uiPriority="63" w:unhideWhenUsed="0"/>
    <w:lsdException w:name="Medium Shading 2 Accent 3" w:locked="0" w:semiHidden="0" w:uiPriority="64" w:unhideWhenUsed="0"/>
    <w:lsdException w:name="Medium List 1 Accent 3" w:locked="0" w:semiHidden="0" w:uiPriority="65" w:unhideWhenUsed="0"/>
    <w:lsdException w:name="Medium List 2 Accent 3" w:locked="0" w:semiHidden="0" w:uiPriority="66" w:unhideWhenUsed="0"/>
    <w:lsdException w:name="Medium Grid 1 Accent 3" w:locked="0" w:semiHidden="0" w:uiPriority="67" w:unhideWhenUsed="0"/>
    <w:lsdException w:name="Medium Grid 2 Accent 3" w:locked="0" w:semiHidden="0" w:uiPriority="68" w:unhideWhenUsed="0"/>
    <w:lsdException w:name="Medium Grid 3 Accent 3" w:locked="0" w:semiHidden="0" w:uiPriority="69" w:unhideWhenUsed="0"/>
    <w:lsdException w:name="Dark List Accent 3" w:locked="0" w:semiHidden="0" w:uiPriority="70" w:unhideWhenUsed="0"/>
    <w:lsdException w:name="Colorful Shading Accent 3" w:locked="0" w:semiHidden="0" w:uiPriority="71" w:unhideWhenUsed="0"/>
    <w:lsdException w:name="Colorful List Accent 3" w:locked="0" w:semiHidden="0" w:uiPriority="72" w:unhideWhenUsed="0"/>
    <w:lsdException w:name="Colorful Grid Accent 3" w:locked="0" w:semiHidden="0" w:uiPriority="73" w:unhideWhenUsed="0"/>
    <w:lsdException w:name="Light Shading Accent 4" w:locked="0" w:semiHidden="0" w:uiPriority="60" w:unhideWhenUsed="0"/>
    <w:lsdException w:name="Light List Accent 4" w:locked="0" w:semiHidden="0" w:uiPriority="61" w:unhideWhenUsed="0"/>
    <w:lsdException w:name="Light Grid Accent 4" w:locked="0" w:semiHidden="0" w:uiPriority="62" w:unhideWhenUsed="0"/>
    <w:lsdException w:name="Medium Shading 1 Accent 4" w:locked="0" w:semiHidden="0" w:uiPriority="63" w:unhideWhenUsed="0"/>
    <w:lsdException w:name="Medium Shading 2 Accent 4" w:locked="0" w:semiHidden="0" w:uiPriority="64" w:unhideWhenUsed="0"/>
    <w:lsdException w:name="Medium List 1 Accent 4" w:locked="0" w:semiHidden="0" w:uiPriority="65" w:unhideWhenUsed="0"/>
    <w:lsdException w:name="Medium List 2 Accent 4" w:locked="0" w:semiHidden="0" w:uiPriority="66" w:unhideWhenUsed="0"/>
    <w:lsdException w:name="Medium Grid 1 Accent 4" w:locked="0" w:semiHidden="0" w:uiPriority="67" w:unhideWhenUsed="0"/>
    <w:lsdException w:name="Medium Grid 2 Accent 4" w:locked="0" w:semiHidden="0" w:uiPriority="68" w:unhideWhenUsed="0"/>
    <w:lsdException w:name="Medium Grid 3 Accent 4" w:locked="0" w:semiHidden="0" w:uiPriority="69" w:unhideWhenUsed="0"/>
    <w:lsdException w:name="Dark List Accent 4" w:locked="0" w:semiHidden="0" w:uiPriority="70" w:unhideWhenUsed="0"/>
    <w:lsdException w:name="Colorful Shading Accent 4" w:locked="0" w:semiHidden="0" w:uiPriority="71" w:unhideWhenUsed="0"/>
    <w:lsdException w:name="Colorful List Accent 4" w:locked="0" w:semiHidden="0" w:uiPriority="72" w:unhideWhenUsed="0"/>
    <w:lsdException w:name="Colorful Grid Accent 4" w:locked="0" w:semiHidden="0" w:uiPriority="73" w:unhideWhenUsed="0"/>
    <w:lsdException w:name="Light Shading Accent 5" w:locked="0" w:semiHidden="0" w:uiPriority="60" w:unhideWhenUsed="0"/>
    <w:lsdException w:name="Light List Accent 5" w:locked="0" w:semiHidden="0" w:uiPriority="61" w:unhideWhenUsed="0"/>
    <w:lsdException w:name="Light Grid Accent 5" w:locked="0" w:semiHidden="0" w:uiPriority="62" w:unhideWhenUsed="0"/>
    <w:lsdException w:name="Medium Shading 1 Accent 5" w:locked="0" w:semiHidden="0" w:uiPriority="63" w:unhideWhenUsed="0"/>
    <w:lsdException w:name="Medium Shading 2 Accent 5" w:locked="0" w:semiHidden="0" w:uiPriority="64" w:unhideWhenUsed="0"/>
    <w:lsdException w:name="Medium List 1 Accent 5" w:locked="0" w:semiHidden="0" w:uiPriority="65" w:unhideWhenUsed="0"/>
    <w:lsdException w:name="Medium List 2 Accent 5" w:locked="0" w:semiHidden="0" w:uiPriority="66" w:unhideWhenUsed="0"/>
    <w:lsdException w:name="Medium Grid 1 Accent 5" w:locked="0" w:semiHidden="0" w:uiPriority="67" w:unhideWhenUsed="0"/>
    <w:lsdException w:name="Medium Grid 2 Accent 5" w:locked="0" w:semiHidden="0" w:uiPriority="68" w:unhideWhenUsed="0"/>
    <w:lsdException w:name="Medium Grid 3 Accent 5" w:locked="0" w:semiHidden="0" w:uiPriority="69" w:unhideWhenUsed="0"/>
    <w:lsdException w:name="Dark List Accent 5" w:locked="0" w:semiHidden="0" w:uiPriority="70" w:unhideWhenUsed="0"/>
    <w:lsdException w:name="Colorful Shading Accent 5" w:locked="0" w:semiHidden="0" w:uiPriority="71" w:unhideWhenUsed="0"/>
    <w:lsdException w:name="Colorful List Accent 5" w:locked="0" w:semiHidden="0" w:uiPriority="72" w:unhideWhenUsed="0"/>
    <w:lsdException w:name="Colorful Grid Accent 5" w:locked="0" w:semiHidden="0" w:uiPriority="73" w:unhideWhenUsed="0"/>
    <w:lsdException w:name="Light Shading Accent 6" w:locked="0" w:semiHidden="0" w:uiPriority="60" w:unhideWhenUsed="0"/>
    <w:lsdException w:name="Light List Accent 6" w:locked="0" w:semiHidden="0" w:uiPriority="61" w:unhideWhenUsed="0"/>
    <w:lsdException w:name="Light Grid Accent 6" w:locked="0" w:semiHidden="0" w:uiPriority="62" w:unhideWhenUsed="0"/>
    <w:lsdException w:name="Medium Shading 1 Accent 6" w:locked="0" w:semiHidden="0" w:uiPriority="63" w:unhideWhenUsed="0"/>
    <w:lsdException w:name="Medium Shading 2 Accent 6" w:locked="0" w:semiHidden="0" w:uiPriority="64" w:unhideWhenUsed="0"/>
    <w:lsdException w:name="Medium List 1 Accent 6" w:locked="0" w:semiHidden="0" w:uiPriority="65" w:unhideWhenUsed="0"/>
    <w:lsdException w:name="Medium List 2 Accent 6" w:locked="0" w:semiHidden="0" w:uiPriority="66" w:unhideWhenUsed="0"/>
    <w:lsdException w:name="Medium Grid 1 Accent 6" w:locked="0" w:semiHidden="0" w:uiPriority="67" w:unhideWhenUsed="0"/>
    <w:lsdException w:name="Medium Grid 2 Accent 6" w:locked="0" w:semiHidden="0" w:uiPriority="68" w:unhideWhenUsed="0"/>
    <w:lsdException w:name="Medium Grid 3 Accent 6" w:locked="0" w:semiHidden="0" w:uiPriority="69" w:unhideWhenUsed="0"/>
    <w:lsdException w:name="Dark List Accent 6" w:locked="0" w:semiHidden="0" w:uiPriority="70" w:unhideWhenUsed="0"/>
    <w:lsdException w:name="Colorful Shading Accent 6" w:locked="0" w:semiHidden="0" w:uiPriority="71" w:unhideWhenUsed="0"/>
    <w:lsdException w:name="Colorful List Accent 6" w:locked="0" w:semiHidden="0" w:uiPriority="72" w:unhideWhenUsed="0"/>
    <w:lsdException w:name="Colorful Grid Accent 6" w:locked="0" w:semiHidden="0" w:uiPriority="73" w:unhideWhenUsed="0"/>
    <w:lsdException w:name="Subtle Emphasis" w:locked="0" w:semiHidden="0" w:uiPriority="19" w:unhideWhenUsed="0" w:qFormat="1"/>
    <w:lsdException w:name="Intense Emphasis" w:locked="0" w:semiHidden="0" w:uiPriority="21" w:unhideWhenUsed="0" w:qFormat="1"/>
    <w:lsdException w:name="Subtle Reference" w:locked="0" w:semiHidden="0" w:uiPriority="31" w:unhideWhenUsed="0" w:qFormat="1"/>
    <w:lsdException w:name="Intense Reference" w:locked="0" w:semiHidden="0" w:uiPriority="32" w:unhideWhenUsed="0" w:qFormat="1"/>
    <w:lsdException w:name="Book Title" w:locked="0" w:semiHidden="0" w:uiPriority="33" w:unhideWhenUsed="0" w:qFormat="1"/>
    <w:lsdException w:name="Bibliography" w:locked="0" w:uiPriority="37"/>
    <w:lsdException w:name="TOC Heading" w:locked="0" w:uiPriority="39" w:qFormat="1"/>
  </w:latentStyles>
  <w:style w:type="paragraph" w:default="1" w:styleId="Normln">
    <w:name w:val="Normal"/>
    <w:qFormat/>
    <w:rsid w:val="007B66DB"/>
    <w:pPr>
      <w:jc w:val="both"/>
    </w:pPr>
    <w:rPr>
      <w:sz w:val="24"/>
      <w:szCs w:val="20"/>
    </w:rPr>
  </w:style>
  <w:style w:type="paragraph" w:styleId="Nadpis1">
    <w:name w:val="heading 1"/>
    <w:basedOn w:val="Normln"/>
    <w:next w:val="Normln"/>
    <w:link w:val="Nadpis1Char"/>
    <w:uiPriority w:val="99"/>
    <w:qFormat/>
    <w:rsid w:val="007B66DB"/>
    <w:pPr>
      <w:keepNext/>
      <w:spacing w:before="240" w:after="60"/>
      <w:outlineLvl w:val="0"/>
    </w:pPr>
    <w:rPr>
      <w:rFonts w:ascii="Arial" w:hAnsi="Arial"/>
      <w:b/>
      <w:kern w:val="28"/>
      <w:sz w:val="28"/>
    </w:rPr>
  </w:style>
  <w:style w:type="paragraph" w:styleId="Nadpis4">
    <w:name w:val="heading 4"/>
    <w:basedOn w:val="Normln"/>
    <w:next w:val="Normln"/>
    <w:link w:val="Nadpis4Char"/>
    <w:uiPriority w:val="99"/>
    <w:qFormat/>
    <w:rsid w:val="00B70C8C"/>
    <w:pPr>
      <w:keepNext/>
      <w:spacing w:before="240" w:after="60"/>
      <w:outlineLvl w:val="3"/>
    </w:pPr>
    <w:rPr>
      <w:rFonts w:ascii="Calibri" w:hAnsi="Calibri"/>
      <w:b/>
      <w:bCs/>
      <w:sz w:val="28"/>
      <w:szCs w:val="28"/>
    </w:rPr>
  </w:style>
  <w:style w:type="paragraph" w:styleId="Nadpis5">
    <w:name w:val="heading 5"/>
    <w:basedOn w:val="Normln"/>
    <w:next w:val="Normln"/>
    <w:link w:val="Nadpis5Char"/>
    <w:uiPriority w:val="99"/>
    <w:qFormat/>
    <w:rsid w:val="00B70C8C"/>
    <w:pPr>
      <w:spacing w:before="240" w:after="60"/>
      <w:outlineLvl w:val="4"/>
    </w:pPr>
    <w:rPr>
      <w:rFonts w:ascii="Calibri" w:hAnsi="Calibri"/>
      <w:b/>
      <w:bCs/>
      <w:i/>
      <w:iCs/>
      <w:sz w:val="26"/>
      <w:szCs w:val="26"/>
    </w:rPr>
  </w:style>
  <w:style w:type="paragraph" w:styleId="Nadpis6">
    <w:name w:val="heading 6"/>
    <w:basedOn w:val="Normln"/>
    <w:next w:val="Normln"/>
    <w:link w:val="Nadpis6Char"/>
    <w:uiPriority w:val="99"/>
    <w:qFormat/>
    <w:rsid w:val="00B70C8C"/>
    <w:pPr>
      <w:spacing w:before="240" w:after="60"/>
      <w:outlineLvl w:val="5"/>
    </w:pPr>
    <w:rPr>
      <w:rFonts w:ascii="Calibri" w:hAnsi="Calibri"/>
      <w:b/>
      <w:bCs/>
      <w:sz w:val="20"/>
    </w:rPr>
  </w:style>
  <w:style w:type="paragraph" w:styleId="Nadpis7">
    <w:name w:val="heading 7"/>
    <w:basedOn w:val="Normln"/>
    <w:next w:val="Normln"/>
    <w:link w:val="Nadpis7Char"/>
    <w:uiPriority w:val="99"/>
    <w:qFormat/>
    <w:rsid w:val="00B70C8C"/>
    <w:pPr>
      <w:spacing w:before="240" w:after="60"/>
      <w:outlineLvl w:val="6"/>
    </w:pPr>
    <w:rPr>
      <w:rFonts w:ascii="Calibri" w:hAnsi="Calibri"/>
      <w:szCs w:val="24"/>
    </w:rPr>
  </w:style>
  <w:style w:type="paragraph" w:styleId="Nadpis8">
    <w:name w:val="heading 8"/>
    <w:basedOn w:val="Normln"/>
    <w:next w:val="Normln"/>
    <w:link w:val="Nadpis8Char"/>
    <w:uiPriority w:val="99"/>
    <w:qFormat/>
    <w:rsid w:val="00B70C8C"/>
    <w:pPr>
      <w:spacing w:before="240" w:after="60"/>
      <w:outlineLvl w:val="7"/>
    </w:pPr>
    <w:rPr>
      <w:rFonts w:ascii="Calibri" w:hAnsi="Calibri"/>
      <w:i/>
      <w:iCs/>
      <w:szCs w:val="24"/>
    </w:rPr>
  </w:style>
  <w:style w:type="paragraph" w:styleId="Nadpis9">
    <w:name w:val="heading 9"/>
    <w:basedOn w:val="Normln"/>
    <w:next w:val="Normln"/>
    <w:link w:val="Nadpis9Char"/>
    <w:uiPriority w:val="99"/>
    <w:qFormat/>
    <w:rsid w:val="00B70C8C"/>
    <w:pPr>
      <w:spacing w:before="240" w:after="60"/>
      <w:outlineLvl w:val="8"/>
    </w:pPr>
    <w:rPr>
      <w:rFonts w:ascii="Cambria" w:hAnsi="Cambria"/>
      <w:sz w:val="20"/>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character" w:customStyle="1" w:styleId="Nadpis1Char">
    <w:name w:val="Nadpis 1 Char"/>
    <w:basedOn w:val="Standardnpsmoodstavce"/>
    <w:link w:val="Nadpis1"/>
    <w:uiPriority w:val="99"/>
    <w:locked/>
    <w:rPr>
      <w:rFonts w:ascii="Cambria" w:hAnsi="Cambria" w:cs="Times New Roman"/>
      <w:b/>
      <w:bCs/>
      <w:kern w:val="32"/>
      <w:sz w:val="32"/>
      <w:szCs w:val="32"/>
    </w:rPr>
  </w:style>
  <w:style w:type="character" w:customStyle="1" w:styleId="Nadpis4Char">
    <w:name w:val="Nadpis 4 Char"/>
    <w:basedOn w:val="Standardnpsmoodstavce"/>
    <w:link w:val="Nadpis4"/>
    <w:uiPriority w:val="99"/>
    <w:locked/>
    <w:rsid w:val="00B70C8C"/>
    <w:rPr>
      <w:rFonts w:ascii="Calibri" w:hAnsi="Calibri" w:cs="Times New Roman"/>
      <w:b/>
      <w:bCs/>
      <w:sz w:val="28"/>
      <w:szCs w:val="28"/>
    </w:rPr>
  </w:style>
  <w:style w:type="character" w:customStyle="1" w:styleId="Nadpis5Char">
    <w:name w:val="Nadpis 5 Char"/>
    <w:basedOn w:val="Standardnpsmoodstavce"/>
    <w:link w:val="Nadpis5"/>
    <w:uiPriority w:val="99"/>
    <w:locked/>
    <w:rsid w:val="00B70C8C"/>
    <w:rPr>
      <w:rFonts w:ascii="Calibri" w:hAnsi="Calibri" w:cs="Times New Roman"/>
      <w:b/>
      <w:bCs/>
      <w:i/>
      <w:iCs/>
      <w:sz w:val="26"/>
      <w:szCs w:val="26"/>
    </w:rPr>
  </w:style>
  <w:style w:type="character" w:customStyle="1" w:styleId="Nadpis6Char">
    <w:name w:val="Nadpis 6 Char"/>
    <w:basedOn w:val="Standardnpsmoodstavce"/>
    <w:link w:val="Nadpis6"/>
    <w:uiPriority w:val="99"/>
    <w:locked/>
    <w:rsid w:val="00B70C8C"/>
    <w:rPr>
      <w:rFonts w:ascii="Calibri" w:hAnsi="Calibri" w:cs="Times New Roman"/>
      <w:b/>
      <w:bCs/>
    </w:rPr>
  </w:style>
  <w:style w:type="character" w:customStyle="1" w:styleId="Nadpis7Char">
    <w:name w:val="Nadpis 7 Char"/>
    <w:basedOn w:val="Standardnpsmoodstavce"/>
    <w:link w:val="Nadpis7"/>
    <w:uiPriority w:val="99"/>
    <w:locked/>
    <w:rsid w:val="00B70C8C"/>
    <w:rPr>
      <w:rFonts w:ascii="Calibri" w:hAnsi="Calibri" w:cs="Times New Roman"/>
      <w:sz w:val="24"/>
      <w:szCs w:val="24"/>
    </w:rPr>
  </w:style>
  <w:style w:type="character" w:customStyle="1" w:styleId="Nadpis8Char">
    <w:name w:val="Nadpis 8 Char"/>
    <w:basedOn w:val="Standardnpsmoodstavce"/>
    <w:link w:val="Nadpis8"/>
    <w:uiPriority w:val="99"/>
    <w:locked/>
    <w:rsid w:val="00B70C8C"/>
    <w:rPr>
      <w:rFonts w:ascii="Calibri" w:hAnsi="Calibri" w:cs="Times New Roman"/>
      <w:i/>
      <w:iCs/>
      <w:sz w:val="24"/>
      <w:szCs w:val="24"/>
    </w:rPr>
  </w:style>
  <w:style w:type="character" w:customStyle="1" w:styleId="Nadpis9Char">
    <w:name w:val="Nadpis 9 Char"/>
    <w:basedOn w:val="Standardnpsmoodstavce"/>
    <w:link w:val="Nadpis9"/>
    <w:uiPriority w:val="99"/>
    <w:locked/>
    <w:rsid w:val="00B70C8C"/>
    <w:rPr>
      <w:rFonts w:ascii="Cambria" w:hAnsi="Cambria" w:cs="Times New Roman"/>
    </w:rPr>
  </w:style>
  <w:style w:type="paragraph" w:styleId="Zhlav">
    <w:name w:val="header"/>
    <w:basedOn w:val="Normln"/>
    <w:link w:val="ZhlavChar"/>
    <w:uiPriority w:val="99"/>
    <w:semiHidden/>
    <w:rsid w:val="007B66DB"/>
    <w:pPr>
      <w:tabs>
        <w:tab w:val="center" w:pos="4536"/>
        <w:tab w:val="right" w:pos="9072"/>
      </w:tabs>
    </w:pPr>
  </w:style>
  <w:style w:type="character" w:customStyle="1" w:styleId="ZhlavChar">
    <w:name w:val="Záhlaví Char"/>
    <w:basedOn w:val="Standardnpsmoodstavce"/>
    <w:link w:val="Zhlav"/>
    <w:uiPriority w:val="99"/>
    <w:semiHidden/>
    <w:locked/>
    <w:rPr>
      <w:rFonts w:cs="Times New Roman"/>
      <w:sz w:val="20"/>
      <w:szCs w:val="20"/>
    </w:rPr>
  </w:style>
  <w:style w:type="paragraph" w:customStyle="1" w:styleId="Textparagrafu">
    <w:name w:val="Text paragrafu"/>
    <w:basedOn w:val="Normln"/>
    <w:uiPriority w:val="99"/>
    <w:rsid w:val="007B66DB"/>
    <w:pPr>
      <w:spacing w:before="240"/>
      <w:ind w:firstLine="425"/>
      <w:outlineLvl w:val="5"/>
    </w:pPr>
  </w:style>
  <w:style w:type="paragraph" w:customStyle="1" w:styleId="Paragraf">
    <w:name w:val="Paragraf"/>
    <w:basedOn w:val="Normln"/>
    <w:next w:val="Textodstavce"/>
    <w:link w:val="ParagrafChar"/>
    <w:uiPriority w:val="99"/>
    <w:rsid w:val="007B66DB"/>
    <w:pPr>
      <w:keepNext/>
      <w:keepLines/>
      <w:spacing w:before="240"/>
      <w:jc w:val="center"/>
      <w:outlineLvl w:val="5"/>
    </w:pPr>
  </w:style>
  <w:style w:type="paragraph" w:customStyle="1" w:styleId="Oddl">
    <w:name w:val="Oddíl"/>
    <w:basedOn w:val="Normln"/>
    <w:next w:val="Nadpisoddlu"/>
    <w:uiPriority w:val="99"/>
    <w:rsid w:val="007B66DB"/>
    <w:pPr>
      <w:keepNext/>
      <w:keepLines/>
      <w:spacing w:before="240"/>
      <w:jc w:val="center"/>
      <w:outlineLvl w:val="4"/>
    </w:pPr>
  </w:style>
  <w:style w:type="paragraph" w:customStyle="1" w:styleId="Nadpisoddlu">
    <w:name w:val="Nadpis oddílu"/>
    <w:basedOn w:val="Normln"/>
    <w:next w:val="Paragraf"/>
    <w:uiPriority w:val="99"/>
    <w:rsid w:val="007B66DB"/>
    <w:pPr>
      <w:keepNext/>
      <w:keepLines/>
      <w:jc w:val="center"/>
      <w:outlineLvl w:val="4"/>
    </w:pPr>
    <w:rPr>
      <w:b/>
    </w:rPr>
  </w:style>
  <w:style w:type="paragraph" w:customStyle="1" w:styleId="Dl">
    <w:name w:val="Díl"/>
    <w:basedOn w:val="Normln"/>
    <w:next w:val="Nadpisdlu"/>
    <w:uiPriority w:val="99"/>
    <w:rsid w:val="007B66DB"/>
    <w:pPr>
      <w:keepNext/>
      <w:keepLines/>
      <w:spacing w:before="240"/>
      <w:jc w:val="center"/>
      <w:outlineLvl w:val="3"/>
    </w:pPr>
  </w:style>
  <w:style w:type="paragraph" w:customStyle="1" w:styleId="Nadpisdlu">
    <w:name w:val="Nadpis dílu"/>
    <w:basedOn w:val="Normln"/>
    <w:next w:val="Oddl"/>
    <w:uiPriority w:val="99"/>
    <w:rsid w:val="007B66DB"/>
    <w:pPr>
      <w:keepNext/>
      <w:keepLines/>
      <w:jc w:val="center"/>
      <w:outlineLvl w:val="3"/>
    </w:pPr>
    <w:rPr>
      <w:b/>
    </w:rPr>
  </w:style>
  <w:style w:type="paragraph" w:customStyle="1" w:styleId="Hlava">
    <w:name w:val="Hlava"/>
    <w:basedOn w:val="Normln"/>
    <w:next w:val="Nadpishlavy"/>
    <w:uiPriority w:val="99"/>
    <w:rsid w:val="007B66DB"/>
    <w:pPr>
      <w:keepNext/>
      <w:keepLines/>
      <w:spacing w:before="240"/>
      <w:jc w:val="center"/>
      <w:outlineLvl w:val="2"/>
    </w:pPr>
  </w:style>
  <w:style w:type="paragraph" w:customStyle="1" w:styleId="Nadpishlavy">
    <w:name w:val="Nadpis hlavy"/>
    <w:basedOn w:val="Normln"/>
    <w:next w:val="Dl"/>
    <w:uiPriority w:val="99"/>
    <w:rsid w:val="007B66DB"/>
    <w:pPr>
      <w:keepNext/>
      <w:keepLines/>
      <w:jc w:val="center"/>
      <w:outlineLvl w:val="2"/>
    </w:pPr>
    <w:rPr>
      <w:b/>
    </w:rPr>
  </w:style>
  <w:style w:type="paragraph" w:customStyle="1" w:styleId="ST">
    <w:name w:val="ČÁST"/>
    <w:basedOn w:val="Normln"/>
    <w:next w:val="NADPISSTI"/>
    <w:uiPriority w:val="99"/>
    <w:rsid w:val="007B66DB"/>
    <w:pPr>
      <w:keepNext/>
      <w:keepLines/>
      <w:spacing w:before="240" w:after="120"/>
      <w:jc w:val="center"/>
      <w:outlineLvl w:val="1"/>
    </w:pPr>
    <w:rPr>
      <w:caps/>
    </w:rPr>
  </w:style>
  <w:style w:type="paragraph" w:customStyle="1" w:styleId="NADPISSTI">
    <w:name w:val="NADPIS ČÁSTI"/>
    <w:basedOn w:val="Normln"/>
    <w:next w:val="Hlava"/>
    <w:uiPriority w:val="99"/>
    <w:rsid w:val="007B66DB"/>
    <w:pPr>
      <w:keepNext/>
      <w:keepLines/>
      <w:jc w:val="center"/>
      <w:outlineLvl w:val="1"/>
    </w:pPr>
    <w:rPr>
      <w:b/>
    </w:rPr>
  </w:style>
  <w:style w:type="paragraph" w:customStyle="1" w:styleId="ZKON">
    <w:name w:val="ZÁKON"/>
    <w:basedOn w:val="Normln"/>
    <w:next w:val="nadpiszkona"/>
    <w:uiPriority w:val="99"/>
    <w:rsid w:val="007B66DB"/>
    <w:pPr>
      <w:keepNext/>
      <w:keepLines/>
      <w:jc w:val="center"/>
      <w:outlineLvl w:val="0"/>
    </w:pPr>
    <w:rPr>
      <w:b/>
      <w:caps/>
    </w:rPr>
  </w:style>
  <w:style w:type="paragraph" w:customStyle="1" w:styleId="nadpiszkona">
    <w:name w:val="nadpis zákona"/>
    <w:basedOn w:val="Normln"/>
    <w:next w:val="Parlament"/>
    <w:uiPriority w:val="99"/>
    <w:rsid w:val="007B66DB"/>
    <w:pPr>
      <w:keepNext/>
      <w:keepLines/>
      <w:spacing w:before="120"/>
      <w:jc w:val="center"/>
      <w:outlineLvl w:val="0"/>
    </w:pPr>
    <w:rPr>
      <w:b/>
    </w:rPr>
  </w:style>
  <w:style w:type="paragraph" w:customStyle="1" w:styleId="Parlament">
    <w:name w:val="Parlament"/>
    <w:basedOn w:val="Normln"/>
    <w:next w:val="ST"/>
    <w:uiPriority w:val="99"/>
    <w:rsid w:val="007B66DB"/>
    <w:pPr>
      <w:keepNext/>
      <w:keepLines/>
      <w:spacing w:before="360" w:after="240"/>
    </w:pPr>
  </w:style>
  <w:style w:type="paragraph" w:customStyle="1" w:styleId="Textlnku">
    <w:name w:val="Text článku"/>
    <w:basedOn w:val="Normln"/>
    <w:link w:val="TextlnkuChar"/>
    <w:uiPriority w:val="99"/>
    <w:rsid w:val="007B66DB"/>
    <w:pPr>
      <w:spacing w:before="240"/>
      <w:ind w:firstLine="425"/>
      <w:outlineLvl w:val="5"/>
    </w:pPr>
  </w:style>
  <w:style w:type="paragraph" w:customStyle="1" w:styleId="lnek">
    <w:name w:val="Článek"/>
    <w:basedOn w:val="Normln"/>
    <w:next w:val="Textodstavce"/>
    <w:uiPriority w:val="99"/>
    <w:rsid w:val="007B66DB"/>
    <w:pPr>
      <w:keepNext/>
      <w:keepLines/>
      <w:spacing w:before="240"/>
      <w:jc w:val="center"/>
      <w:outlineLvl w:val="5"/>
    </w:pPr>
  </w:style>
  <w:style w:type="paragraph" w:customStyle="1" w:styleId="CELEX">
    <w:name w:val="CELEX"/>
    <w:basedOn w:val="Normln"/>
    <w:next w:val="Normln"/>
    <w:uiPriority w:val="99"/>
    <w:rsid w:val="007B66DB"/>
    <w:pPr>
      <w:spacing w:before="60"/>
    </w:pPr>
    <w:rPr>
      <w:i/>
      <w:sz w:val="20"/>
    </w:rPr>
  </w:style>
  <w:style w:type="paragraph" w:customStyle="1" w:styleId="funkce">
    <w:name w:val="funkce"/>
    <w:basedOn w:val="Normln"/>
    <w:uiPriority w:val="99"/>
    <w:rsid w:val="007B66DB"/>
    <w:pPr>
      <w:keepLines/>
      <w:jc w:val="center"/>
    </w:pPr>
  </w:style>
  <w:style w:type="paragraph" w:customStyle="1" w:styleId="Psmeno">
    <w:name w:val="&quot;Písmeno&quot;"/>
    <w:basedOn w:val="Normln"/>
    <w:next w:val="Normln"/>
    <w:uiPriority w:val="99"/>
    <w:rsid w:val="007B66DB"/>
    <w:pPr>
      <w:keepNext/>
      <w:keepLines/>
      <w:ind w:left="425" w:hanging="425"/>
    </w:pPr>
  </w:style>
  <w:style w:type="paragraph" w:customStyle="1" w:styleId="Oznaenpozmn">
    <w:name w:val="Označení pozm.n."/>
    <w:basedOn w:val="Normln"/>
    <w:next w:val="Normln"/>
    <w:uiPriority w:val="99"/>
    <w:rsid w:val="007B66DB"/>
    <w:pPr>
      <w:numPr>
        <w:numId w:val="2"/>
      </w:numPr>
      <w:spacing w:after="120"/>
    </w:pPr>
    <w:rPr>
      <w:b/>
    </w:rPr>
  </w:style>
  <w:style w:type="paragraph" w:customStyle="1" w:styleId="Textpozmn">
    <w:name w:val="Text pozm.n."/>
    <w:basedOn w:val="Normln"/>
    <w:next w:val="Normln"/>
    <w:uiPriority w:val="99"/>
    <w:rsid w:val="007B66DB"/>
    <w:pPr>
      <w:numPr>
        <w:numId w:val="3"/>
      </w:numPr>
      <w:tabs>
        <w:tab w:val="left" w:pos="851"/>
      </w:tabs>
      <w:spacing w:after="120"/>
      <w:ind w:left="850"/>
    </w:pPr>
  </w:style>
  <w:style w:type="paragraph" w:customStyle="1" w:styleId="Novelizanbod">
    <w:name w:val="Novelizační bod"/>
    <w:basedOn w:val="Normln"/>
    <w:next w:val="Normln"/>
    <w:link w:val="NovelizanbodChar"/>
    <w:uiPriority w:val="99"/>
    <w:rsid w:val="007B66DB"/>
    <w:pPr>
      <w:keepNext/>
      <w:keepLines/>
      <w:numPr>
        <w:numId w:val="4"/>
      </w:numPr>
      <w:tabs>
        <w:tab w:val="left" w:pos="851"/>
      </w:tabs>
      <w:spacing w:before="480" w:after="120"/>
    </w:pPr>
  </w:style>
  <w:style w:type="paragraph" w:customStyle="1" w:styleId="Novelizanbodvpozmn">
    <w:name w:val="Novelizační bod v pozm.n."/>
    <w:basedOn w:val="Normln"/>
    <w:next w:val="Normln"/>
    <w:uiPriority w:val="99"/>
    <w:rsid w:val="007B66DB"/>
    <w:pPr>
      <w:keepNext/>
      <w:keepLines/>
      <w:numPr>
        <w:numId w:val="1"/>
      </w:numPr>
      <w:tabs>
        <w:tab w:val="left" w:pos="1418"/>
      </w:tabs>
      <w:spacing w:before="240"/>
      <w:ind w:left="1418" w:hanging="567"/>
    </w:pPr>
  </w:style>
  <w:style w:type="paragraph" w:customStyle="1" w:styleId="Nadpispozmn">
    <w:name w:val="Nadpis pozm.n."/>
    <w:basedOn w:val="Normln"/>
    <w:next w:val="Normln"/>
    <w:uiPriority w:val="99"/>
    <w:rsid w:val="007B66DB"/>
    <w:pPr>
      <w:keepNext/>
      <w:keepLines/>
      <w:spacing w:after="120"/>
      <w:jc w:val="center"/>
    </w:pPr>
    <w:rPr>
      <w:b/>
      <w:sz w:val="32"/>
    </w:rPr>
  </w:style>
  <w:style w:type="paragraph" w:customStyle="1" w:styleId="Textbodu">
    <w:name w:val="Text bodu"/>
    <w:basedOn w:val="Normln"/>
    <w:uiPriority w:val="99"/>
    <w:rsid w:val="007B66DB"/>
    <w:pPr>
      <w:numPr>
        <w:ilvl w:val="2"/>
        <w:numId w:val="43"/>
      </w:numPr>
      <w:outlineLvl w:val="8"/>
    </w:pPr>
  </w:style>
  <w:style w:type="paragraph" w:customStyle="1" w:styleId="Textpsmene">
    <w:name w:val="Text písmene"/>
    <w:basedOn w:val="Normln"/>
    <w:link w:val="TextpsmeneChar"/>
    <w:uiPriority w:val="99"/>
    <w:rsid w:val="007B66DB"/>
    <w:pPr>
      <w:numPr>
        <w:ilvl w:val="1"/>
        <w:numId w:val="43"/>
      </w:numPr>
      <w:outlineLvl w:val="7"/>
    </w:pPr>
  </w:style>
  <w:style w:type="character" w:customStyle="1" w:styleId="Odkaznapoznpodarou">
    <w:name w:val="Odkaz na pozn. pod čarou"/>
    <w:basedOn w:val="Standardnpsmoodstavce"/>
    <w:uiPriority w:val="99"/>
    <w:rsid w:val="007B66DB"/>
    <w:rPr>
      <w:rFonts w:cs="Times New Roman"/>
      <w:vertAlign w:val="superscript"/>
    </w:rPr>
  </w:style>
  <w:style w:type="paragraph" w:customStyle="1" w:styleId="Textodstavce">
    <w:name w:val="Text odstavce"/>
    <w:basedOn w:val="Normln"/>
    <w:link w:val="TextodstavceChar"/>
    <w:uiPriority w:val="99"/>
    <w:rsid w:val="007B66DB"/>
    <w:pPr>
      <w:numPr>
        <w:numId w:val="43"/>
      </w:numPr>
      <w:tabs>
        <w:tab w:val="left" w:pos="851"/>
      </w:tabs>
      <w:spacing w:before="120" w:after="120"/>
      <w:outlineLvl w:val="6"/>
    </w:pPr>
  </w:style>
  <w:style w:type="paragraph" w:customStyle="1" w:styleId="Textbodunovely">
    <w:name w:val="Text bodu novely"/>
    <w:basedOn w:val="Normln"/>
    <w:next w:val="Normln"/>
    <w:uiPriority w:val="99"/>
    <w:rsid w:val="007B66DB"/>
    <w:pPr>
      <w:ind w:left="567" w:hanging="567"/>
    </w:pPr>
  </w:style>
  <w:style w:type="character" w:styleId="slostrnky">
    <w:name w:val="page number"/>
    <w:basedOn w:val="Standardnpsmoodstavce"/>
    <w:uiPriority w:val="99"/>
    <w:semiHidden/>
    <w:rsid w:val="007B66DB"/>
    <w:rPr>
      <w:rFonts w:cs="Times New Roman"/>
    </w:rPr>
  </w:style>
  <w:style w:type="paragraph" w:styleId="Zpat">
    <w:name w:val="footer"/>
    <w:basedOn w:val="Normln"/>
    <w:link w:val="ZpatChar"/>
    <w:uiPriority w:val="99"/>
    <w:semiHidden/>
    <w:rsid w:val="007B66DB"/>
    <w:pPr>
      <w:tabs>
        <w:tab w:val="center" w:pos="4536"/>
        <w:tab w:val="right" w:pos="9072"/>
      </w:tabs>
    </w:pPr>
  </w:style>
  <w:style w:type="character" w:customStyle="1" w:styleId="ZpatChar">
    <w:name w:val="Zápatí Char"/>
    <w:basedOn w:val="Standardnpsmoodstavce"/>
    <w:link w:val="Zpat"/>
    <w:uiPriority w:val="99"/>
    <w:semiHidden/>
    <w:locked/>
    <w:rPr>
      <w:rFonts w:cs="Times New Roman"/>
      <w:sz w:val="20"/>
      <w:szCs w:val="20"/>
    </w:rPr>
  </w:style>
  <w:style w:type="paragraph" w:styleId="Textpoznpodarou">
    <w:name w:val="footnote text"/>
    <w:basedOn w:val="Normln"/>
    <w:link w:val="TextpoznpodarouChar"/>
    <w:uiPriority w:val="99"/>
    <w:semiHidden/>
    <w:rsid w:val="007B66DB"/>
    <w:pPr>
      <w:tabs>
        <w:tab w:val="left" w:pos="425"/>
      </w:tabs>
      <w:ind w:left="425" w:hanging="425"/>
    </w:pPr>
    <w:rPr>
      <w:sz w:val="20"/>
    </w:rPr>
  </w:style>
  <w:style w:type="character" w:customStyle="1" w:styleId="TextpoznpodarouChar">
    <w:name w:val="Text pozn. pod čarou Char"/>
    <w:basedOn w:val="Standardnpsmoodstavce"/>
    <w:link w:val="Textpoznpodarou"/>
    <w:uiPriority w:val="99"/>
    <w:semiHidden/>
    <w:locked/>
    <w:rsid w:val="00B8258C"/>
    <w:rPr>
      <w:rFonts w:cs="Times New Roman"/>
    </w:rPr>
  </w:style>
  <w:style w:type="character" w:styleId="Znakapoznpodarou">
    <w:name w:val="footnote reference"/>
    <w:basedOn w:val="Standardnpsmoodstavce"/>
    <w:uiPriority w:val="99"/>
    <w:semiHidden/>
    <w:rsid w:val="007B66DB"/>
    <w:rPr>
      <w:rFonts w:cs="Times New Roman"/>
      <w:vertAlign w:val="superscript"/>
    </w:rPr>
  </w:style>
  <w:style w:type="paragraph" w:styleId="Titulek">
    <w:name w:val="caption"/>
    <w:basedOn w:val="Normln"/>
    <w:next w:val="Normln"/>
    <w:uiPriority w:val="99"/>
    <w:qFormat/>
    <w:rsid w:val="007B66DB"/>
    <w:pPr>
      <w:spacing w:before="120" w:after="120"/>
    </w:pPr>
    <w:rPr>
      <w:b/>
    </w:rPr>
  </w:style>
  <w:style w:type="paragraph" w:customStyle="1" w:styleId="Nvrh">
    <w:name w:val="Návrh"/>
    <w:basedOn w:val="Normln"/>
    <w:next w:val="ZKON"/>
    <w:uiPriority w:val="99"/>
    <w:rsid w:val="007B66DB"/>
    <w:pPr>
      <w:keepNext/>
      <w:keepLines/>
      <w:spacing w:after="240"/>
      <w:jc w:val="center"/>
      <w:outlineLvl w:val="0"/>
    </w:pPr>
    <w:rPr>
      <w:spacing w:val="40"/>
    </w:rPr>
  </w:style>
  <w:style w:type="paragraph" w:customStyle="1" w:styleId="Podpis">
    <w:name w:val="Podpis_"/>
    <w:basedOn w:val="Normln"/>
    <w:next w:val="funkce"/>
    <w:uiPriority w:val="99"/>
    <w:rsid w:val="007B66DB"/>
    <w:pPr>
      <w:keepNext/>
      <w:keepLines/>
      <w:spacing w:before="720"/>
      <w:jc w:val="center"/>
    </w:pPr>
  </w:style>
  <w:style w:type="paragraph" w:customStyle="1" w:styleId="VARIANTA">
    <w:name w:val="VARIANTA"/>
    <w:basedOn w:val="Normln"/>
    <w:next w:val="Normln"/>
    <w:uiPriority w:val="99"/>
    <w:rsid w:val="007B66DB"/>
    <w:pPr>
      <w:keepNext/>
      <w:spacing w:before="120" w:after="120"/>
    </w:pPr>
    <w:rPr>
      <w:caps/>
      <w:spacing w:val="60"/>
    </w:rPr>
  </w:style>
  <w:style w:type="paragraph" w:customStyle="1" w:styleId="VARIANTA-konec">
    <w:name w:val="VARIANTA - konec"/>
    <w:basedOn w:val="Normln"/>
    <w:next w:val="Normln"/>
    <w:uiPriority w:val="99"/>
    <w:rsid w:val="007B66DB"/>
    <w:rPr>
      <w:caps/>
      <w:spacing w:val="60"/>
    </w:rPr>
  </w:style>
  <w:style w:type="paragraph" w:customStyle="1" w:styleId="Nadpisparagrafu">
    <w:name w:val="Nadpis paragrafu"/>
    <w:basedOn w:val="Paragraf"/>
    <w:next w:val="Textodstavce"/>
    <w:link w:val="NadpisparagrafuChar"/>
    <w:uiPriority w:val="99"/>
    <w:rsid w:val="007B66DB"/>
    <w:rPr>
      <w:b/>
    </w:rPr>
  </w:style>
  <w:style w:type="paragraph" w:customStyle="1" w:styleId="Nadpislnku">
    <w:name w:val="Nadpis článku"/>
    <w:basedOn w:val="lnek"/>
    <w:next w:val="Textodstavce"/>
    <w:uiPriority w:val="99"/>
    <w:rsid w:val="007B66DB"/>
    <w:rPr>
      <w:b/>
    </w:rPr>
  </w:style>
  <w:style w:type="paragraph" w:customStyle="1" w:styleId="Dvodovzprva">
    <w:name w:val="Důvodová zpráva"/>
    <w:basedOn w:val="nadpiszkona"/>
    <w:link w:val="DvodovzprvaChar"/>
    <w:uiPriority w:val="99"/>
    <w:rsid w:val="00B70C8C"/>
    <w:pPr>
      <w:keepLines w:val="0"/>
      <w:jc w:val="both"/>
    </w:pPr>
    <w:rPr>
      <w:rFonts w:ascii="Arial" w:hAnsi="Arial"/>
      <w:b w:val="0"/>
      <w:color w:val="0000FF"/>
    </w:rPr>
  </w:style>
  <w:style w:type="character" w:customStyle="1" w:styleId="DvodovzprvaChar">
    <w:name w:val="Důvodová zpráva Char"/>
    <w:link w:val="Dvodovzprva"/>
    <w:uiPriority w:val="99"/>
    <w:locked/>
    <w:rsid w:val="00B70C8C"/>
    <w:rPr>
      <w:rFonts w:ascii="Arial" w:hAnsi="Arial"/>
      <w:color w:val="0000FF"/>
      <w:sz w:val="24"/>
    </w:rPr>
  </w:style>
  <w:style w:type="character" w:customStyle="1" w:styleId="TextodstavceChar">
    <w:name w:val="Text odstavce Char"/>
    <w:link w:val="Textodstavce"/>
    <w:uiPriority w:val="99"/>
    <w:locked/>
    <w:rsid w:val="00B70C8C"/>
    <w:rPr>
      <w:sz w:val="20"/>
    </w:rPr>
  </w:style>
  <w:style w:type="character" w:customStyle="1" w:styleId="ParagrafChar">
    <w:name w:val="Paragraf Char"/>
    <w:link w:val="Paragraf"/>
    <w:uiPriority w:val="99"/>
    <w:locked/>
    <w:rsid w:val="00B70C8C"/>
    <w:rPr>
      <w:sz w:val="24"/>
    </w:rPr>
  </w:style>
  <w:style w:type="character" w:customStyle="1" w:styleId="NadpisparagrafuChar">
    <w:name w:val="Nadpis paragrafu Char"/>
    <w:link w:val="Nadpisparagrafu"/>
    <w:uiPriority w:val="99"/>
    <w:locked/>
    <w:rsid w:val="00B70C8C"/>
    <w:rPr>
      <w:b/>
      <w:sz w:val="24"/>
    </w:rPr>
  </w:style>
  <w:style w:type="character" w:customStyle="1" w:styleId="TextpsmeneChar">
    <w:name w:val="Text písmene Char"/>
    <w:link w:val="Textpsmene"/>
    <w:uiPriority w:val="99"/>
    <w:locked/>
    <w:rsid w:val="00B70C8C"/>
    <w:rPr>
      <w:sz w:val="20"/>
    </w:rPr>
  </w:style>
  <w:style w:type="character" w:customStyle="1" w:styleId="TextlnkuChar">
    <w:name w:val="Text článku Char"/>
    <w:link w:val="Textlnku"/>
    <w:uiPriority w:val="99"/>
    <w:locked/>
    <w:rsid w:val="00B70C8C"/>
    <w:rPr>
      <w:sz w:val="24"/>
    </w:rPr>
  </w:style>
  <w:style w:type="character" w:customStyle="1" w:styleId="NovelizanbodChar">
    <w:name w:val="Novelizační bod Char"/>
    <w:link w:val="Novelizanbod"/>
    <w:uiPriority w:val="99"/>
    <w:locked/>
    <w:rsid w:val="00B70C8C"/>
    <w:rPr>
      <w:sz w:val="20"/>
    </w:rPr>
  </w:style>
  <w:style w:type="character" w:styleId="Hypertextovodkaz">
    <w:name w:val="Hyperlink"/>
    <w:basedOn w:val="Standardnpsmoodstavce"/>
    <w:uiPriority w:val="99"/>
    <w:rsid w:val="00B70C8C"/>
    <w:rPr>
      <w:rFonts w:cs="Times New Roman"/>
      <w:color w:val="0000FF"/>
      <w:u w:val="single"/>
    </w:rPr>
  </w:style>
  <w:style w:type="paragraph" w:styleId="Odstavecseseznamem">
    <w:name w:val="List Paragraph"/>
    <w:basedOn w:val="Normln"/>
    <w:uiPriority w:val="99"/>
    <w:qFormat/>
    <w:rsid w:val="00F13EEF"/>
    <w:pPr>
      <w:spacing w:after="200" w:line="276" w:lineRule="auto"/>
      <w:ind w:left="720"/>
      <w:contextualSpacing/>
      <w:jc w:val="left"/>
    </w:pPr>
    <w:rPr>
      <w:rFonts w:ascii="Calibri" w:hAnsi="Calibri"/>
      <w:sz w:val="22"/>
      <w:szCs w:val="22"/>
      <w:lang w:eastAsia="en-US"/>
    </w:rPr>
  </w:style>
  <w:style w:type="character" w:styleId="Odkaznakoment">
    <w:name w:val="annotation reference"/>
    <w:basedOn w:val="Standardnpsmoodstavce"/>
    <w:uiPriority w:val="99"/>
    <w:semiHidden/>
    <w:rsid w:val="00C93E5A"/>
    <w:rPr>
      <w:rFonts w:cs="Times New Roman"/>
      <w:sz w:val="16"/>
    </w:rPr>
  </w:style>
  <w:style w:type="paragraph" w:styleId="Textkomente">
    <w:name w:val="annotation text"/>
    <w:basedOn w:val="Normln"/>
    <w:link w:val="TextkomenteChar"/>
    <w:uiPriority w:val="99"/>
    <w:semiHidden/>
    <w:rsid w:val="00C93E5A"/>
    <w:pPr>
      <w:spacing w:after="200"/>
      <w:jc w:val="left"/>
    </w:pPr>
    <w:rPr>
      <w:rFonts w:ascii="Calibri" w:hAnsi="Calibri"/>
      <w:sz w:val="20"/>
      <w:lang w:eastAsia="en-US"/>
    </w:rPr>
  </w:style>
  <w:style w:type="character" w:customStyle="1" w:styleId="TextkomenteChar">
    <w:name w:val="Text komentáře Char"/>
    <w:basedOn w:val="Standardnpsmoodstavce"/>
    <w:link w:val="Textkomente"/>
    <w:uiPriority w:val="99"/>
    <w:semiHidden/>
    <w:locked/>
    <w:rsid w:val="00C93E5A"/>
    <w:rPr>
      <w:rFonts w:ascii="Calibri" w:hAnsi="Calibri" w:cs="Times New Roman"/>
      <w:lang w:eastAsia="en-US"/>
    </w:rPr>
  </w:style>
  <w:style w:type="paragraph" w:styleId="Textbubliny">
    <w:name w:val="Balloon Text"/>
    <w:basedOn w:val="Normln"/>
    <w:link w:val="TextbublinyChar"/>
    <w:uiPriority w:val="99"/>
    <w:semiHidden/>
    <w:rsid w:val="00C93E5A"/>
    <w:rPr>
      <w:rFonts w:ascii="Tahoma" w:hAnsi="Tahoma" w:cs="Tahoma"/>
      <w:sz w:val="16"/>
      <w:szCs w:val="16"/>
    </w:rPr>
  </w:style>
  <w:style w:type="character" w:customStyle="1" w:styleId="TextbublinyChar">
    <w:name w:val="Text bubliny Char"/>
    <w:basedOn w:val="Standardnpsmoodstavce"/>
    <w:link w:val="Textbubliny"/>
    <w:uiPriority w:val="99"/>
    <w:semiHidden/>
    <w:locked/>
    <w:rsid w:val="00C93E5A"/>
    <w:rPr>
      <w:rFonts w:ascii="Tahoma" w:hAnsi="Tahoma" w:cs="Tahoma"/>
      <w:sz w:val="16"/>
      <w:szCs w:val="16"/>
    </w:rPr>
  </w:style>
  <w:style w:type="paragraph" w:styleId="Pedmtkomente">
    <w:name w:val="annotation subject"/>
    <w:basedOn w:val="Textkomente"/>
    <w:next w:val="Textkomente"/>
    <w:link w:val="PedmtkomenteChar"/>
    <w:uiPriority w:val="99"/>
    <w:semiHidden/>
    <w:rsid w:val="006F19EF"/>
    <w:pPr>
      <w:spacing w:after="0"/>
      <w:jc w:val="both"/>
    </w:pPr>
    <w:rPr>
      <w:rFonts w:ascii="Times New Roman" w:hAnsi="Times New Roman"/>
      <w:b/>
      <w:bCs/>
      <w:lang w:eastAsia="cs-CZ"/>
    </w:rPr>
  </w:style>
  <w:style w:type="character" w:customStyle="1" w:styleId="PedmtkomenteChar">
    <w:name w:val="Předmět komentáře Char"/>
    <w:basedOn w:val="TextkomenteChar"/>
    <w:link w:val="Pedmtkomente"/>
    <w:uiPriority w:val="99"/>
    <w:semiHidden/>
    <w:locked/>
    <w:rsid w:val="006F19EF"/>
    <w:rPr>
      <w:rFonts w:ascii="Calibri" w:hAnsi="Calibri" w:cs="Times New Roman"/>
      <w:b/>
      <w:bCs/>
      <w:sz w:val="20"/>
      <w:szCs w:val="20"/>
      <w:lang w:eastAsia="en-US"/>
    </w:rPr>
  </w:style>
  <w:style w:type="paragraph" w:styleId="Revize">
    <w:name w:val="Revision"/>
    <w:hidden/>
    <w:uiPriority w:val="99"/>
    <w:semiHidden/>
    <w:rsid w:val="000875EC"/>
    <w:rPr>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89291820">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X:\Sablony\Legislativa%20-%20n&#225;vrh\LN_Z&#225;kon.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LN_Zákon</Template>
  <TotalTime>0</TotalTime>
  <Pages>20</Pages>
  <Words>5724</Words>
  <Characters>33775</Characters>
  <Application>Microsoft Office Word</Application>
  <DocSecurity>0</DocSecurity>
  <Lines>281</Lines>
  <Paragraphs>78</Paragraphs>
  <ScaleCrop>false</ScaleCrop>
  <HeadingPairs>
    <vt:vector size="2" baseType="variant">
      <vt:variant>
        <vt:lpstr>Název</vt:lpstr>
      </vt:variant>
      <vt:variant>
        <vt:i4>1</vt:i4>
      </vt:variant>
    </vt:vector>
  </HeadingPairs>
  <TitlesOfParts>
    <vt:vector size="1" baseType="lpstr">
      <vt:lpstr>Návrh</vt:lpstr>
    </vt:vector>
  </TitlesOfParts>
  <Company>Ministerstvo financí</Company>
  <LinksUpToDate>false</LinksUpToDate>
  <CharactersWithSpaces>39421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Návrh</dc:title>
  <dc:creator>Hrůšová Růžena, Ing.</dc:creator>
  <cp:lastModifiedBy>KACR - Katerina Sikorova</cp:lastModifiedBy>
  <cp:revision>2</cp:revision>
  <cp:lastPrinted>2014-05-09T09:37:00Z</cp:lastPrinted>
  <dcterms:created xsi:type="dcterms:W3CDTF">2014-05-22T07:43:00Z</dcterms:created>
  <dcterms:modified xsi:type="dcterms:W3CDTF">2014-05-22T07:43:00Z</dcterms:modified>
</cp:coreProperties>
</file>