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BB" w:rsidRPr="00E8627B" w:rsidRDefault="000153BB" w:rsidP="00193718">
      <w:pPr>
        <w:pStyle w:val="Nvrh"/>
        <w:keepNext w:val="0"/>
        <w:keepLines w:val="0"/>
        <w:widowControl w:val="0"/>
      </w:pPr>
      <w:bookmarkStart w:id="0" w:name="_GoBack"/>
      <w:bookmarkEnd w:id="0"/>
      <w:r>
        <w:t xml:space="preserve">                                         </w:t>
      </w:r>
      <w:r w:rsidRPr="00E8627B">
        <w:t>návrh</w:t>
      </w:r>
      <w:r>
        <w:t xml:space="preserve">                                     </w:t>
      </w:r>
      <w:r w:rsidRPr="007330C9">
        <w:rPr>
          <w:b/>
        </w:rPr>
        <w:t>III.</w:t>
      </w:r>
    </w:p>
    <w:p w:rsidR="000153BB" w:rsidRPr="00E8627B" w:rsidRDefault="000153BB" w:rsidP="00193718">
      <w:pPr>
        <w:pStyle w:val="nadpiszkona"/>
        <w:keepNext w:val="0"/>
        <w:keepLines w:val="0"/>
      </w:pPr>
      <w:r w:rsidRPr="00E8627B">
        <w:t xml:space="preserve">ZÁKON </w:t>
      </w:r>
    </w:p>
    <w:p w:rsidR="000153BB" w:rsidRPr="00E8627B" w:rsidRDefault="000153BB" w:rsidP="00193718">
      <w:pPr>
        <w:pStyle w:val="nadpiszkona"/>
        <w:keepNext w:val="0"/>
        <w:keepLines w:val="0"/>
      </w:pPr>
      <w:r w:rsidRPr="00E8627B">
        <w:t>ze dne…2014,</w:t>
      </w:r>
    </w:p>
    <w:p w:rsidR="000153BB" w:rsidRPr="00E8627B" w:rsidRDefault="000153BB" w:rsidP="00193718">
      <w:pPr>
        <w:pStyle w:val="nadpiszkona"/>
        <w:keepNext w:val="0"/>
        <w:keepLines w:val="0"/>
      </w:pPr>
      <w:r w:rsidRPr="00E8627B">
        <w:t>kterým se mění zákon č. 586/1992 Sb., o daních z příjmů, ve znění pozdějších předpisů, a další související zákony</w:t>
      </w:r>
    </w:p>
    <w:p w:rsidR="000153BB" w:rsidRPr="00E8627B" w:rsidRDefault="000153BB" w:rsidP="00193718">
      <w:pPr>
        <w:pStyle w:val="nadpiszkona"/>
        <w:keepNext w:val="0"/>
        <w:keepLines w:val="0"/>
        <w:jc w:val="both"/>
        <w:rPr>
          <w:b w:val="0"/>
        </w:rPr>
      </w:pPr>
      <w:r w:rsidRPr="00E8627B">
        <w:rPr>
          <w:b w:val="0"/>
        </w:rPr>
        <w:t>Parlament se usnesl na tomto zákoně České republiky:</w:t>
      </w:r>
    </w:p>
    <w:p w:rsidR="000153BB" w:rsidRPr="00E8627B" w:rsidRDefault="000153BB" w:rsidP="00193718">
      <w:pPr>
        <w:pStyle w:val="ST"/>
        <w:keepNext w:val="0"/>
        <w:keepLines w:val="0"/>
      </w:pPr>
      <w:bookmarkStart w:id="1" w:name="_Toc298916106"/>
      <w:bookmarkStart w:id="2" w:name="_Toc298917603"/>
      <w:r w:rsidRPr="00E8627B">
        <w:t>ČÁST PRVNÍ</w:t>
      </w:r>
      <w:bookmarkEnd w:id="1"/>
      <w:bookmarkEnd w:id="2"/>
    </w:p>
    <w:p w:rsidR="000153BB" w:rsidRPr="00E8627B" w:rsidRDefault="000153BB" w:rsidP="00193718">
      <w:pPr>
        <w:pStyle w:val="NADPISSTI"/>
        <w:keepNext w:val="0"/>
        <w:keepLines w:val="0"/>
      </w:pPr>
      <w:bookmarkStart w:id="3" w:name="_Toc298916107"/>
      <w:bookmarkStart w:id="4" w:name="_Toc298917604"/>
      <w:r w:rsidRPr="00E8627B">
        <w:t>Změna zákona o daních z příjmů</w:t>
      </w:r>
      <w:bookmarkEnd w:id="3"/>
      <w:bookmarkEnd w:id="4"/>
    </w:p>
    <w:p w:rsidR="000153BB" w:rsidRPr="00E8627B" w:rsidRDefault="000153BB" w:rsidP="00193718">
      <w:pPr>
        <w:pStyle w:val="lnek"/>
        <w:keepNext w:val="0"/>
        <w:keepLines w:val="0"/>
      </w:pPr>
      <w:bookmarkStart w:id="5" w:name="_Toc298916108"/>
      <w:bookmarkStart w:id="6" w:name="_Toc298917605"/>
      <w:r w:rsidRPr="00E8627B">
        <w:t>Čl. I</w:t>
      </w:r>
      <w:bookmarkEnd w:id="5"/>
      <w:bookmarkEnd w:id="6"/>
    </w:p>
    <w:p w:rsidR="000153BB" w:rsidRPr="00E8627B" w:rsidRDefault="000153BB" w:rsidP="00193718">
      <w:pPr>
        <w:pStyle w:val="Textlnku"/>
      </w:pPr>
      <w:r w:rsidRPr="00E8627B">
        <w:t xml:space="preserve">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 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401/2012 Sb., zákona č. 403/2012 Sb., zákona č. 428/2012 Sb., zákona č. 500/2012 Sb., </w:t>
      </w:r>
      <w:r w:rsidRPr="00E8627B">
        <w:lastRenderedPageBreak/>
        <w:t>zákona č. 503/2012 Sb., zákona č. 44/2013 Sb., zákona č. 80/2013 Sb., zákona č. 241/2013 Sb., zákona č. 105/2013 Sb., zákona č. 160/2013 Sb., zákona č. 215/2013 Sb., zákonného opatření Senátu č. 344/2013 Sb., zákona č. …/…. Sb. (ST 49) a zákona č. …/…. Sb. (ST 82), se mění takto:</w:t>
      </w:r>
    </w:p>
    <w:p w:rsidR="000153BB" w:rsidRPr="00E8627B" w:rsidRDefault="000153BB" w:rsidP="00193718">
      <w:pPr>
        <w:pStyle w:val="Novelizanbod"/>
        <w:keepNext w:val="0"/>
      </w:pPr>
      <w:bookmarkStart w:id="7" w:name="_Toc340738329"/>
      <w:r w:rsidRPr="00E8627B">
        <w:t>V § 3 odst. 4 písm. f) se slovo „dodatečné“ zrušuje.</w:t>
      </w:r>
    </w:p>
    <w:p w:rsidR="000153BB" w:rsidRPr="00E8627B" w:rsidRDefault="000153BB" w:rsidP="00193718">
      <w:pPr>
        <w:pStyle w:val="Novelizanbod"/>
        <w:keepNext w:val="0"/>
      </w:pPr>
      <w:r w:rsidRPr="00E8627B">
        <w:t>V § 3 odst. 4 se na konci písmene i) čárka nahrazuje tečkou a písmeno j) se zrušuje.</w:t>
      </w:r>
    </w:p>
    <w:p w:rsidR="000153BB" w:rsidRPr="00E8627B" w:rsidRDefault="000153BB" w:rsidP="00193718">
      <w:pPr>
        <w:pStyle w:val="VARIANTA"/>
        <w:keepNext w:val="0"/>
      </w:pPr>
      <w:r w:rsidRPr="00E8627B">
        <w:t>varianta i</w:t>
      </w:r>
    </w:p>
    <w:p w:rsidR="000153BB" w:rsidRPr="00E8627B" w:rsidRDefault="000153BB" w:rsidP="00193718">
      <w:pPr>
        <w:pStyle w:val="Novelizanbod"/>
        <w:keepNext w:val="0"/>
      </w:pPr>
      <w:r w:rsidRPr="00E8627B">
        <w:t xml:space="preserve">V § 4 odst. 1 písm. a) úvodní části ustanovení se za slova „nebytový prostor“ vkládají slova „jiný než garáž, sklep nebo komoru“. </w:t>
      </w:r>
    </w:p>
    <w:p w:rsidR="000153BB" w:rsidRPr="00E8627B" w:rsidRDefault="000153BB" w:rsidP="00193718">
      <w:pPr>
        <w:pStyle w:val="Novelizanbod"/>
        <w:keepNext w:val="0"/>
      </w:pPr>
      <w:r w:rsidRPr="00E8627B">
        <w:t>V § 4 odst. 1 písm. a) úvodní části ustanovení se slova „nebo spoluvlastnického podílu,“ zrušují a za slovo „potřeby“ se vkládají slova „nejpozději do 1 roku následujícího po roce, v němž příjem přijal“.</w:t>
      </w:r>
    </w:p>
    <w:p w:rsidR="000153BB" w:rsidRPr="00E8627B" w:rsidRDefault="000153BB" w:rsidP="00193718">
      <w:pPr>
        <w:pStyle w:val="VARIANTA"/>
        <w:keepNext w:val="0"/>
      </w:pPr>
      <w:r w:rsidRPr="00E8627B">
        <w:t>varianta iI</w:t>
      </w:r>
    </w:p>
    <w:p w:rsidR="000153BB" w:rsidRPr="00E8627B" w:rsidRDefault="000153BB" w:rsidP="00193718">
      <w:pPr>
        <w:pStyle w:val="Novelizanbod"/>
        <w:keepNext w:val="0"/>
        <w:numPr>
          <w:ilvl w:val="0"/>
          <w:numId w:val="0"/>
        </w:numPr>
        <w:ind w:left="567" w:hanging="567"/>
      </w:pPr>
      <w:r w:rsidRPr="00E8627B">
        <w:t>X1.</w:t>
      </w:r>
      <w:r w:rsidRPr="00E8627B">
        <w:tab/>
        <w:t xml:space="preserve">V § 4 odst. 1 písm. a) úvodní části ustanovení se za slova „ nebo jednotky, která nezahrnuje nebytový prostor“ vkládají slova „jiný než garáž, sklep nebo komoru“. </w:t>
      </w:r>
    </w:p>
    <w:p w:rsidR="000153BB" w:rsidRPr="00E8627B" w:rsidRDefault="000153BB" w:rsidP="00193718">
      <w:pPr>
        <w:pStyle w:val="Novelizanbod"/>
        <w:keepNext w:val="0"/>
        <w:numPr>
          <w:ilvl w:val="0"/>
          <w:numId w:val="0"/>
        </w:numPr>
        <w:ind w:left="567" w:hanging="567"/>
      </w:pPr>
      <w:r w:rsidRPr="00E8627B">
        <w:t>X2.</w:t>
      </w:r>
      <w:r w:rsidRPr="00E8627B">
        <w:tab/>
        <w:t>V § 4 odst. 1 písm. a) úvodní části ustanovení se slova „příjem z prodeje rodinného domu, jednotky, která nezahrnuje nebytový prostor, nebo spoluvlastnického podílu, a souvisejícího pozemku, pokud v něm prodávající měl bydliště bezprostředně před prodejem po dobu kratší 2 let a použije-li získané prostředky na uspokojení bytové potřeby;“ zrušují.</w:t>
      </w:r>
    </w:p>
    <w:p w:rsidR="000153BB" w:rsidRPr="00E8627B" w:rsidRDefault="000153BB" w:rsidP="00193718">
      <w:pPr>
        <w:pStyle w:val="Novelizanbod"/>
        <w:keepNext w:val="0"/>
      </w:pPr>
      <w:r w:rsidRPr="00E8627B">
        <w:t>V § 4 odst. 1 písm. a) bodě 1 se slova „rodinného domu nebo jednotky, která nezahrnuje nebytový prostor“ nahrazují slovy „těchto nemovitých věcí“.</w:t>
      </w:r>
    </w:p>
    <w:p w:rsidR="000153BB" w:rsidRPr="00E8627B" w:rsidRDefault="000153BB" w:rsidP="00193718">
      <w:pPr>
        <w:pStyle w:val="Novelizanbod"/>
        <w:keepNext w:val="0"/>
      </w:pPr>
      <w:r w:rsidRPr="00E8627B">
        <w:t>V § 4 odst. 1 písm. a) bodě 1 se slova „pro výkon činnosti, ze které plyne příjem ze samostatné činnosti“ zrušují.</w:t>
      </w:r>
    </w:p>
    <w:p w:rsidR="000153BB" w:rsidRPr="00E8627B" w:rsidRDefault="000153BB" w:rsidP="00193718">
      <w:pPr>
        <w:pStyle w:val="Novelizanbod"/>
        <w:keepNext w:val="0"/>
      </w:pPr>
      <w:r w:rsidRPr="00E8627B">
        <w:t>V § 4 odst. 1 písm. a) bodě 2 se slova „rodinného domu nebo jednotky, která nezahrnuje nebytový prostor, nebo spoluvlastnického podílu, a souvisejícího pozemku,“ nahrazují slovy „těchto nemovitých věcí“ a slova „tomuto domu nebo k jednotce, která nezahrnuje nebytový prostor“ se nahrazují slovy „těmto nemovitým věcem“.</w:t>
      </w:r>
    </w:p>
    <w:p w:rsidR="000153BB" w:rsidRPr="00E8627B" w:rsidRDefault="000153BB" w:rsidP="00193718">
      <w:pPr>
        <w:pStyle w:val="Novelizanbod"/>
        <w:keepNext w:val="0"/>
      </w:pPr>
      <w:r w:rsidRPr="00E8627B">
        <w:t>V § 4 odst. 1 písm. a) bodě 3 se slova „rodinného domu nebo jednotky, která nezahrnuje nebytový prostor,“ nahrazují slovy „těchto nemovitých věcí“.</w:t>
      </w:r>
    </w:p>
    <w:p w:rsidR="000153BB" w:rsidRPr="00E8627B" w:rsidRDefault="000153BB" w:rsidP="00193718">
      <w:pPr>
        <w:pStyle w:val="Novelizanbod"/>
        <w:keepNext w:val="0"/>
      </w:pPr>
      <w:r w:rsidRPr="00E8627B">
        <w:lastRenderedPageBreak/>
        <w:t>V § 4 odst. 1 písm. f) bodě 3 se slovo „úhrnné“ zrušuje.</w:t>
      </w:r>
    </w:p>
    <w:p w:rsidR="000153BB" w:rsidRPr="00E8627B" w:rsidRDefault="000153BB" w:rsidP="00193718">
      <w:pPr>
        <w:pStyle w:val="Novelizanbod"/>
        <w:keepNext w:val="0"/>
      </w:pPr>
      <w:r w:rsidRPr="00E8627B">
        <w:t>V § 4 odst. 1 se písmena m) a n) včetně poznámky pod čarou č. 3a zrušují.</w:t>
      </w:r>
    </w:p>
    <w:p w:rsidR="000153BB" w:rsidRPr="00E8627B" w:rsidRDefault="000153BB" w:rsidP="00193718">
      <w:pPr>
        <w:pStyle w:val="Novelizanbod"/>
        <w:keepNext w:val="0"/>
        <w:rPr>
          <w:lang w:eastAsia="en-US"/>
        </w:rPr>
      </w:pPr>
      <w:r w:rsidRPr="00E8627B">
        <w:rPr>
          <w:lang w:eastAsia="en-US"/>
        </w:rPr>
        <w:t>V § 4 odst. 1 písm. r) úvodní části ustanovení se slovo „převodu“ nahrazuje slovem „prodeje“ a slovo „převodem“ se nahrazuje slovem „prodejem“.</w:t>
      </w:r>
    </w:p>
    <w:p w:rsidR="000153BB" w:rsidRPr="00E8627B" w:rsidRDefault="000153BB" w:rsidP="00193718">
      <w:pPr>
        <w:pStyle w:val="Novelizanbod"/>
        <w:keepNext w:val="0"/>
        <w:rPr>
          <w:lang w:eastAsia="en-US"/>
        </w:rPr>
      </w:pPr>
      <w:r w:rsidRPr="00E8627B">
        <w:rPr>
          <w:lang w:eastAsia="en-US"/>
        </w:rPr>
        <w:t>V § 4 odst. 1 písm. r) úvodní části ustanovení se</w:t>
      </w:r>
      <w:r w:rsidRPr="00E8627B">
        <w:t xml:space="preserve"> za slova „přeměně obchodní korporace;“ vkládají slova „v případě rozdělení podílu v souvislosti s jeho prodejem se doba 5 let mezi nabytím a prodejem podílu v obchodní korporaci u téhož poplatníka nepřerušuje, je-li rozdělením zachována celková výše podílu;“.</w:t>
      </w:r>
    </w:p>
    <w:p w:rsidR="000153BB" w:rsidRPr="00E8627B" w:rsidRDefault="000153BB" w:rsidP="00193718">
      <w:pPr>
        <w:pStyle w:val="Novelizanbod"/>
        <w:keepNext w:val="0"/>
        <w:rPr>
          <w:lang w:eastAsia="en-US"/>
        </w:rPr>
      </w:pPr>
      <w:r w:rsidRPr="00E8627B">
        <w:rPr>
          <w:lang w:eastAsia="en-US"/>
        </w:rPr>
        <w:t>V § 4 odst. 1 písm. r) bodě 1 se slovo „převodu“ nahrazuje slovem „prodeje“.</w:t>
      </w:r>
    </w:p>
    <w:p w:rsidR="000153BB" w:rsidRPr="00E8627B" w:rsidRDefault="000153BB" w:rsidP="00193718">
      <w:pPr>
        <w:pStyle w:val="Novelizanbod"/>
        <w:keepNext w:val="0"/>
        <w:rPr>
          <w:lang w:eastAsia="en-US"/>
        </w:rPr>
      </w:pPr>
      <w:r w:rsidRPr="00E8627B">
        <w:rPr>
          <w:lang w:eastAsia="en-US"/>
        </w:rPr>
        <w:t>V § 4 odst. 1 písm. r) body 2 až 4 znějí:</w:t>
      </w:r>
    </w:p>
    <w:p w:rsidR="000153BB" w:rsidRPr="00E8627B" w:rsidRDefault="000153BB" w:rsidP="00193718">
      <w:pPr>
        <w:pStyle w:val="Textbodu"/>
        <w:numPr>
          <w:ilvl w:val="0"/>
          <w:numId w:val="0"/>
        </w:numPr>
        <w:ind w:left="850" w:hanging="425"/>
      </w:pPr>
      <w:r w:rsidRPr="00E8627B">
        <w:t>„2.</w:t>
      </w:r>
      <w:r w:rsidRPr="00E8627B">
        <w:tab/>
        <w:t>příjem, který plyne poplatníkovi z budoucího prodeje podílu v obchodní korporaci v době do 5 let od nabytí, i když smlouva o prodeji bude uzavřena až po 5 letech od nabytí,</w:t>
      </w:r>
    </w:p>
    <w:p w:rsidR="000153BB" w:rsidRPr="00E8627B" w:rsidRDefault="000153BB" w:rsidP="00193718">
      <w:pPr>
        <w:pStyle w:val="Textbodu"/>
        <w:numPr>
          <w:ilvl w:val="0"/>
          <w:numId w:val="0"/>
        </w:numPr>
        <w:ind w:left="850" w:hanging="425"/>
      </w:pPr>
      <w:r w:rsidRPr="00E8627B">
        <w:t>3.</w:t>
      </w:r>
      <w:r w:rsidRPr="00E8627B">
        <w:tab/>
        <w:t xml:space="preserve">příjem z budoucího prodeje podílu v obchodní korporaci pořízeného z poplatníkova obchodního majetku, pokud příjem z tohoto prodeje plyne v době do 5 let od ukončení činnosti poplatníka, ze které mu plyne příjem ze samostatné činnosti, i když smlouva o prodeji bude uzavřena až po 5 letech od nabytí nebo od ukončení této činnosti, </w:t>
      </w:r>
    </w:p>
    <w:p w:rsidR="000153BB" w:rsidRPr="00E8627B" w:rsidRDefault="000153BB" w:rsidP="00193718">
      <w:pPr>
        <w:pStyle w:val="Textbodu"/>
        <w:numPr>
          <w:ilvl w:val="0"/>
          <w:numId w:val="0"/>
        </w:numPr>
        <w:ind w:left="850" w:hanging="425"/>
      </w:pPr>
      <w:r w:rsidRPr="00E8627B">
        <w:t>4.</w:t>
      </w:r>
      <w:r w:rsidRPr="00E8627B">
        <w:tab/>
        <w:t>příjem z prodeje podílu v obchodní korporaci odpovídající zvýšení nabývací ceny podílu člena plněním ve prospěch vlastního kapitálu obchodní korporace nebo nabytím podílu od jiného člena, pokud k prodeji došlo do 5 let od plnění nebo nabytí,“.</w:t>
      </w:r>
    </w:p>
    <w:p w:rsidR="000153BB" w:rsidRPr="00E8627B" w:rsidRDefault="000153BB" w:rsidP="00193718">
      <w:pPr>
        <w:pStyle w:val="Novelizanbod"/>
        <w:keepNext w:val="0"/>
      </w:pPr>
      <w:r w:rsidRPr="00E8627B">
        <w:t>V § 4 odst. 1 se písmeno u) zrušuje.</w:t>
      </w:r>
    </w:p>
    <w:p w:rsidR="000153BB" w:rsidRPr="00E8627B" w:rsidRDefault="000153BB" w:rsidP="00193718">
      <w:pPr>
        <w:pStyle w:val="Novelizanbod"/>
        <w:keepNext w:val="0"/>
      </w:pPr>
      <w:r w:rsidRPr="00E8627B">
        <w:t>V § 4 odst. 1 písm. za) se slova „nebo spoluvlastnického podílu na jednotce“ zrušují.</w:t>
      </w:r>
    </w:p>
    <w:p w:rsidR="000153BB" w:rsidRPr="00E8627B" w:rsidRDefault="000153BB" w:rsidP="00193718">
      <w:pPr>
        <w:pStyle w:val="Novelizanbod"/>
        <w:keepNext w:val="0"/>
      </w:pPr>
      <w:r w:rsidRPr="00E8627B">
        <w:t>V § 4 odst. 1 se písmeno zb) zrušuje.</w:t>
      </w:r>
    </w:p>
    <w:p w:rsidR="000153BB" w:rsidRPr="00E8627B" w:rsidRDefault="000153BB" w:rsidP="00193718">
      <w:pPr>
        <w:pStyle w:val="Novelizanbod"/>
        <w:keepNext w:val="0"/>
      </w:pPr>
      <w:r w:rsidRPr="00E8627B">
        <w:t>V § 4 odst. 1 se písmeno ze) zrušuje.</w:t>
      </w:r>
    </w:p>
    <w:p w:rsidR="000153BB" w:rsidRPr="00E8627B" w:rsidRDefault="000153BB" w:rsidP="00193718">
      <w:pPr>
        <w:pStyle w:val="Novelizanbod"/>
        <w:keepNext w:val="0"/>
      </w:pPr>
      <w:r w:rsidRPr="00E8627B">
        <w:t>V § 4a se za písmeno d) vkládá nové písmeno e), které zní:</w:t>
      </w:r>
    </w:p>
    <w:p w:rsidR="000153BB" w:rsidRPr="00E8627B" w:rsidRDefault="000153BB" w:rsidP="00193718">
      <w:pPr>
        <w:pStyle w:val="Textpsmene"/>
        <w:numPr>
          <w:ilvl w:val="0"/>
          <w:numId w:val="0"/>
        </w:numPr>
        <w:ind w:left="425" w:hanging="425"/>
      </w:pPr>
      <w:r w:rsidRPr="00E8627B">
        <w:t>„e)</w:t>
      </w:r>
      <w:r w:rsidRPr="00E8627B">
        <w:tab/>
        <w:t>z nabytí vlastnického práva k pozemku nebo podílu na pozemku podle zákona upravujícího majetek České republiky a její vystupování v právních vztazích, je-li organizační složka státu povinna je bezúplatně převést fyzické osobě na základě jejího členství nebo minulého členství v bytovém družstvu vzniklém před 1. lednem 1992 nebo v jeho právním nástupci, nebo právnímu nástupci takové fyzické osoby,“.</w:t>
      </w:r>
    </w:p>
    <w:p w:rsidR="000153BB" w:rsidRPr="00E8627B" w:rsidRDefault="000153BB" w:rsidP="00193718">
      <w:pPr>
        <w:pStyle w:val="Textbodunovely"/>
        <w:spacing w:before="120"/>
      </w:pPr>
      <w:r w:rsidRPr="00E8627B">
        <w:lastRenderedPageBreak/>
        <w:t>Dosavadní písmena e) až l) se označují jako písmena f) až m).</w:t>
      </w:r>
    </w:p>
    <w:p w:rsidR="000153BB" w:rsidRPr="00E8627B" w:rsidRDefault="000153BB" w:rsidP="00193718">
      <w:pPr>
        <w:pStyle w:val="Novelizanbod"/>
        <w:keepNext w:val="0"/>
      </w:pPr>
      <w:r w:rsidRPr="00E8627B">
        <w:t>V § 4a písm. j) se slova „ , Norsku nebo Islandu provozujícím“ nahrazují slovy „nebo státě tvořícím Evropský hospodářský prostor provozujícího“.</w:t>
      </w:r>
    </w:p>
    <w:p w:rsidR="000153BB" w:rsidRPr="00E8627B" w:rsidRDefault="000153BB" w:rsidP="00193718">
      <w:pPr>
        <w:pStyle w:val="Novelizanbod"/>
        <w:keepNext w:val="0"/>
      </w:pPr>
      <w:r w:rsidRPr="00E8627B">
        <w:t>V § 4a písm. k) se za slovo „jej“ vkládají slova „nejpozději do konce kalendářního roku následujícího po roce jeho přijetí,“.</w:t>
      </w:r>
    </w:p>
    <w:p w:rsidR="000153BB" w:rsidRPr="00E8627B" w:rsidRDefault="000153BB" w:rsidP="00193718">
      <w:pPr>
        <w:pStyle w:val="Novelizanbod"/>
        <w:keepNext w:val="0"/>
      </w:pPr>
      <w:r w:rsidRPr="00E8627B">
        <w:t>Na konci § 4a se tečka nahrazuje čárkou a doplňuje se písmeno n), které zní:</w:t>
      </w:r>
    </w:p>
    <w:p w:rsidR="000153BB" w:rsidRPr="00E8627B" w:rsidRDefault="000153BB" w:rsidP="00193718">
      <w:pPr>
        <w:pStyle w:val="Textpsmene"/>
        <w:numPr>
          <w:ilvl w:val="0"/>
          <w:numId w:val="0"/>
        </w:numPr>
        <w:ind w:left="425" w:hanging="425"/>
      </w:pPr>
      <w:r w:rsidRPr="00E8627B">
        <w:t>„n)</w:t>
      </w:r>
      <w:r w:rsidRPr="00E8627B">
        <w:tab/>
        <w:t>v podobě majetkového prospěchu vydlužitele při bezúročné zápůjčce, vypůjčitele při výpůjčce a výprosníka při výprose, pokud tento příjem není příjmem ze závislé činnosti a pokud</w:t>
      </w:r>
    </w:p>
    <w:p w:rsidR="000153BB" w:rsidRPr="00E8627B" w:rsidRDefault="000153BB" w:rsidP="00193718">
      <w:pPr>
        <w:pStyle w:val="Textbodu"/>
        <w:numPr>
          <w:ilvl w:val="0"/>
          <w:numId w:val="0"/>
        </w:numPr>
        <w:ind w:left="850" w:hanging="425"/>
      </w:pPr>
      <w:r w:rsidRPr="00E8627B">
        <w:t>1.</w:t>
      </w:r>
      <w:r w:rsidRPr="00E8627B">
        <w:tab/>
        <w:t>se jedná o příjem od</w:t>
      </w:r>
      <w:r w:rsidRPr="00E8627B" w:rsidDel="00FC2AC1">
        <w:t xml:space="preserve"> </w:t>
      </w:r>
      <w:r w:rsidRPr="00E8627B">
        <w:t>příbuzného v linii přímé, linii vedlejší, pokud jde o sourozence, strýce, tetu, synovce nebo neteř, manžela, manžela dítěte, dítěte manžela, rodiče manžela nebo manžela rodičů,</w:t>
      </w:r>
    </w:p>
    <w:p w:rsidR="000153BB" w:rsidRPr="00E8627B" w:rsidRDefault="000153BB" w:rsidP="00193718">
      <w:pPr>
        <w:pStyle w:val="Textbodu"/>
        <w:numPr>
          <w:ilvl w:val="0"/>
          <w:numId w:val="0"/>
        </w:numPr>
        <w:ind w:left="850" w:hanging="425"/>
      </w:pPr>
      <w:r w:rsidRPr="00E8627B">
        <w:t>2.</w:t>
      </w:r>
      <w:r w:rsidRPr="00E8627B">
        <w:tab/>
        <w:t>se jedná o příjem od</w:t>
      </w:r>
      <w:r w:rsidRPr="00E8627B" w:rsidDel="00FC2AC1">
        <w:t xml:space="preserve"> </w:t>
      </w:r>
      <w:r w:rsidRPr="00E8627B">
        <w:t>osoby, se kterou poplatník žil nejméně po dobu jednoho roku před získáním bezúplatného příjmu ve společně hospodařící domácnosti a z tohoto důvodu pečoval o domácnost nebo byl na tuto osobu odkázán výživou,</w:t>
      </w:r>
    </w:p>
    <w:p w:rsidR="000153BB" w:rsidRPr="00E8627B" w:rsidRDefault="000153BB" w:rsidP="00193718">
      <w:pPr>
        <w:pStyle w:val="Textbodu"/>
        <w:numPr>
          <w:ilvl w:val="0"/>
          <w:numId w:val="0"/>
        </w:numPr>
        <w:ind w:left="850" w:hanging="425"/>
      </w:pPr>
      <w:r w:rsidRPr="00E8627B">
        <w:t>3.</w:t>
      </w:r>
      <w:r w:rsidRPr="00E8627B">
        <w:tab/>
        <w:t>se jedná o příjem obmyšleného z majetku, který byl do svěřenského fondu vyčleněn nebo který zvýšil majetek tohoto fondu osobou uvedenou v bodě 1 nebo 2, nebo</w:t>
      </w:r>
    </w:p>
    <w:p w:rsidR="000153BB" w:rsidRPr="00E8627B" w:rsidRDefault="000153BB" w:rsidP="00193718">
      <w:pPr>
        <w:pStyle w:val="Textbodu"/>
        <w:numPr>
          <w:ilvl w:val="0"/>
          <w:numId w:val="0"/>
        </w:numPr>
        <w:ind w:left="850" w:hanging="425"/>
      </w:pPr>
      <w:r w:rsidRPr="00E8627B">
        <w:t>4.</w:t>
      </w:r>
      <w:r w:rsidRPr="00E8627B">
        <w:tab/>
        <w:t>v úhrnu příjmy z tohoto majetkového prospěchu od téže osoby nepřesáhnou částku 100 000 Kč.“.</w:t>
      </w:r>
    </w:p>
    <w:p w:rsidR="000153BB" w:rsidRPr="00E8627B" w:rsidRDefault="000153BB" w:rsidP="00193718">
      <w:pPr>
        <w:pStyle w:val="Novelizanbod"/>
        <w:keepNext w:val="0"/>
      </w:pPr>
      <w:r w:rsidRPr="00E8627B">
        <w:t>Za § 4a se vkládá nový § 4b, který včetně nadpisu zní:</w:t>
      </w:r>
    </w:p>
    <w:p w:rsidR="000153BB" w:rsidRPr="00E8627B" w:rsidRDefault="000153BB" w:rsidP="00193718">
      <w:pPr>
        <w:pStyle w:val="Paragraf"/>
        <w:keepNext w:val="0"/>
      </w:pPr>
      <w:r w:rsidRPr="00E8627B">
        <w:t>„§ 4b</w:t>
      </w:r>
    </w:p>
    <w:p w:rsidR="000153BB" w:rsidRPr="00E8627B" w:rsidRDefault="000153BB" w:rsidP="00193718">
      <w:pPr>
        <w:pStyle w:val="Nadpisparagrafu"/>
        <w:keepNext w:val="0"/>
      </w:pPr>
      <w:r w:rsidRPr="00E8627B">
        <w:t>Osvobození podílů na zisku u investičních fondů</w:t>
      </w:r>
    </w:p>
    <w:p w:rsidR="000153BB" w:rsidRPr="00E8627B" w:rsidRDefault="000153BB" w:rsidP="00193718">
      <w:pPr>
        <w:pStyle w:val="Textodstavce"/>
        <w:numPr>
          <w:ilvl w:val="0"/>
          <w:numId w:val="0"/>
        </w:numPr>
        <w:ind w:firstLine="425"/>
      </w:pPr>
      <w:r w:rsidRPr="00E8627B">
        <w:t>(1)</w:t>
      </w:r>
      <w:r w:rsidRPr="00E8627B">
        <w:tab/>
        <w:t>Od daně z příjmů fyzických osob se osvobozuje příjem v podobě</w:t>
      </w:r>
    </w:p>
    <w:p w:rsidR="000153BB" w:rsidRPr="00E8627B" w:rsidRDefault="000153BB" w:rsidP="00193718">
      <w:pPr>
        <w:pStyle w:val="Textpsmene"/>
        <w:numPr>
          <w:ilvl w:val="0"/>
          <w:numId w:val="0"/>
        </w:numPr>
        <w:ind w:left="425" w:hanging="425"/>
      </w:pPr>
      <w:r w:rsidRPr="00E8627B">
        <w:t>a)</w:t>
      </w:r>
      <w:r w:rsidRPr="00E8627B">
        <w:tab/>
        <w:t>podílu na zisku z účasti na investičním fondu,</w:t>
      </w:r>
    </w:p>
    <w:p w:rsidR="000153BB" w:rsidRPr="00E8627B" w:rsidRDefault="000153BB" w:rsidP="00193718">
      <w:pPr>
        <w:pStyle w:val="Textpsmene"/>
        <w:numPr>
          <w:ilvl w:val="0"/>
          <w:numId w:val="0"/>
        </w:numPr>
        <w:ind w:left="425" w:hanging="425"/>
      </w:pPr>
      <w:r w:rsidRPr="00E8627B">
        <w:t>b)</w:t>
      </w:r>
      <w:r w:rsidRPr="00E8627B">
        <w:tab/>
        <w:t>vypořádacího podílu při zániku účasti společníka  v investičním fondu,</w:t>
      </w:r>
    </w:p>
    <w:p w:rsidR="000153BB" w:rsidRPr="00E8627B" w:rsidRDefault="000153BB" w:rsidP="00193718">
      <w:pPr>
        <w:pStyle w:val="Textpsmene"/>
        <w:numPr>
          <w:ilvl w:val="0"/>
          <w:numId w:val="0"/>
        </w:numPr>
        <w:ind w:left="425" w:hanging="425"/>
      </w:pPr>
      <w:r w:rsidRPr="00E8627B">
        <w:t>c)</w:t>
      </w:r>
      <w:r w:rsidRPr="00E8627B">
        <w:tab/>
        <w:t>podílu na likvidačním zůstatku společníka v investičním fondu.</w:t>
      </w:r>
    </w:p>
    <w:p w:rsidR="000153BB" w:rsidRPr="00E8627B" w:rsidRDefault="000153BB" w:rsidP="00193718">
      <w:pPr>
        <w:pStyle w:val="Textodstavce"/>
        <w:numPr>
          <w:ilvl w:val="0"/>
          <w:numId w:val="0"/>
        </w:numPr>
        <w:ind w:firstLine="425"/>
      </w:pPr>
      <w:r w:rsidRPr="00E8627B">
        <w:t>(2)</w:t>
      </w:r>
      <w:r w:rsidRPr="00E8627B">
        <w:tab/>
        <w:t xml:space="preserve">Osvobození podle odstavce 1 se použije pouze v případě, je-li tento příjem vyplácen </w:t>
      </w:r>
    </w:p>
    <w:p w:rsidR="000153BB" w:rsidRPr="00E8627B" w:rsidRDefault="000153BB" w:rsidP="00193718">
      <w:pPr>
        <w:pStyle w:val="Textpsmene"/>
        <w:numPr>
          <w:ilvl w:val="0"/>
          <w:numId w:val="0"/>
        </w:numPr>
        <w:ind w:left="425" w:hanging="425"/>
        <w:rPr>
          <w:szCs w:val="24"/>
        </w:rPr>
      </w:pPr>
      <w:r w:rsidRPr="00E8627B">
        <w:t>a)</w:t>
      </w:r>
      <w:r w:rsidRPr="00E8627B">
        <w:tab/>
        <w:t>investičním fondem podle zákona upravujícího investiční společnosti a investiční fondy nebo</w:t>
      </w:r>
    </w:p>
    <w:p w:rsidR="000153BB" w:rsidRPr="00E8627B" w:rsidRDefault="000153BB" w:rsidP="00193718">
      <w:pPr>
        <w:pStyle w:val="Textpsmene"/>
        <w:numPr>
          <w:ilvl w:val="0"/>
          <w:numId w:val="0"/>
        </w:numPr>
        <w:ind w:left="425" w:hanging="425"/>
        <w:rPr>
          <w:szCs w:val="24"/>
        </w:rPr>
      </w:pPr>
      <w:r w:rsidRPr="00E8627B">
        <w:t>b)</w:t>
      </w:r>
      <w:r w:rsidRPr="00E8627B">
        <w:tab/>
      </w:r>
      <w:r w:rsidRPr="00E8627B">
        <w:rPr>
          <w:szCs w:val="24"/>
        </w:rPr>
        <w:t>zahraničním investičním fondem podle zákona upravujícího investiční společnosti a investiční fondy, pokud</w:t>
      </w:r>
    </w:p>
    <w:p w:rsidR="000153BB" w:rsidRPr="00E8627B" w:rsidRDefault="000153BB" w:rsidP="00193718">
      <w:pPr>
        <w:pStyle w:val="Textbodu"/>
        <w:numPr>
          <w:ilvl w:val="0"/>
          <w:numId w:val="0"/>
        </w:numPr>
        <w:ind w:left="850" w:hanging="425"/>
        <w:rPr>
          <w:szCs w:val="24"/>
        </w:rPr>
      </w:pPr>
      <w:r w:rsidRPr="00E8627B">
        <w:rPr>
          <w:szCs w:val="24"/>
        </w:rPr>
        <w:t>1.</w:t>
      </w:r>
      <w:r w:rsidRPr="00E8627B">
        <w:rPr>
          <w:szCs w:val="24"/>
        </w:rPr>
        <w:tab/>
        <w:t>je jeho domovským státem podle zákona upravujícího investiční společnosti a investiční fondy členský stát Evropské unie nebo stát tvořící Evropský hospodářský prostor,</w:t>
      </w:r>
    </w:p>
    <w:p w:rsidR="000153BB" w:rsidRPr="00E8627B" w:rsidRDefault="000153BB" w:rsidP="00193718">
      <w:pPr>
        <w:pStyle w:val="Textbodu"/>
        <w:numPr>
          <w:ilvl w:val="0"/>
          <w:numId w:val="0"/>
        </w:numPr>
        <w:ind w:left="850" w:hanging="425"/>
        <w:rPr>
          <w:szCs w:val="24"/>
        </w:rPr>
      </w:pPr>
      <w:r w:rsidRPr="00E8627B">
        <w:rPr>
          <w:szCs w:val="24"/>
        </w:rPr>
        <w:t>2.</w:t>
      </w:r>
      <w:r w:rsidRPr="00E8627B">
        <w:rPr>
          <w:szCs w:val="24"/>
        </w:rPr>
        <w:tab/>
        <w:t>má dokument srovnatelný se statutem, ze kterého lze zjistit, že se jedná o zahraniční fond a</w:t>
      </w:r>
    </w:p>
    <w:p w:rsidR="000153BB" w:rsidRPr="00E8627B" w:rsidRDefault="000153BB" w:rsidP="00193718">
      <w:pPr>
        <w:pStyle w:val="Textbodu"/>
        <w:numPr>
          <w:ilvl w:val="0"/>
          <w:numId w:val="0"/>
        </w:numPr>
        <w:ind w:left="850" w:hanging="425"/>
        <w:rPr>
          <w:szCs w:val="24"/>
        </w:rPr>
      </w:pPr>
      <w:r w:rsidRPr="00E8627B">
        <w:rPr>
          <w:szCs w:val="24"/>
        </w:rPr>
        <w:t>3.</w:t>
      </w:r>
      <w:r w:rsidRPr="00E8627B">
        <w:rPr>
          <w:szCs w:val="24"/>
        </w:rPr>
        <w:tab/>
        <w:t>prokáže, že je podle práva státu, jehož je daňovým rezidentem, považován za poplatníka daně obdobné dani z příjmů právnických osob a jeho příjmy se podle práva tohoto státu ani z části nepřičítají jiným poplatníkům.</w:t>
      </w:r>
    </w:p>
    <w:p w:rsidR="000153BB" w:rsidRPr="00E8627B" w:rsidRDefault="000153BB" w:rsidP="00193718">
      <w:pPr>
        <w:pStyle w:val="Textodstavce"/>
        <w:numPr>
          <w:ilvl w:val="0"/>
          <w:numId w:val="0"/>
        </w:numPr>
        <w:ind w:firstLine="425"/>
      </w:pPr>
      <w:r w:rsidRPr="00E8627B">
        <w:lastRenderedPageBreak/>
        <w:t>(3)</w:t>
      </w:r>
      <w:r w:rsidRPr="00E8627B">
        <w:tab/>
        <w:t>Osvobození podle odstavce 1 se použije pouze pro příjem poplatníka, který je daňovým rezidentem členského státu Evropské unie nebo státu tvořícího Evropský hospodářský prostor.</w:t>
      </w:r>
    </w:p>
    <w:p w:rsidR="000153BB" w:rsidRPr="00E8627B" w:rsidRDefault="000153BB" w:rsidP="00193718">
      <w:pPr>
        <w:pStyle w:val="Textodstavce"/>
        <w:numPr>
          <w:ilvl w:val="0"/>
          <w:numId w:val="0"/>
        </w:numPr>
        <w:ind w:firstLine="425"/>
      </w:pPr>
      <w:r w:rsidRPr="00E8627B">
        <w:t>(4)</w:t>
      </w:r>
      <w:r w:rsidRPr="00E8627B">
        <w:tab/>
        <w:t>Osvobození podle odstavce 1 nelze uplatnit na příjem plynoucí z investičního fondu, který ve státě, ve kterém je daňovým rezidentem, nepodléhá dani obdobné dani z příjmů právnických osob nebo podléhá dani obdobné dani z příjmu právnických osob, ale sazba této daně je nižší než 12 %, a to ve zdaňovacím období, ve kterém byl vyplácený zisk vytvořen.“.</w:t>
      </w:r>
    </w:p>
    <w:p w:rsidR="000153BB" w:rsidRPr="00E8627B" w:rsidRDefault="000153BB" w:rsidP="00193718">
      <w:pPr>
        <w:pStyle w:val="Novelizanbod"/>
        <w:keepNext w:val="0"/>
      </w:pPr>
      <w:r w:rsidRPr="00E8627B">
        <w:t>V § 5 odst. 4 se za větu druhou vkládá věta „Příjmy ze závislé činnosti vyplacené nebo obdržené po deseti letech od skončení zdaňovacího období, ve kterém byly zúčtovány, jsou příjmem zdaňovacího období, ve kterém byly zúčtovány, a sraženou zálohou na daň plátcem daně z těchto příjmů je daňová povinnost poplatníka splněna.“.</w:t>
      </w:r>
    </w:p>
    <w:p w:rsidR="000153BB" w:rsidRPr="00E8627B" w:rsidRDefault="000153BB" w:rsidP="00193718">
      <w:pPr>
        <w:pStyle w:val="Novelizanbod"/>
        <w:keepNext w:val="0"/>
      </w:pPr>
      <w:r w:rsidRPr="00E8627B">
        <w:t>V § 5 odst. 10 písm. a) úvodní části ustanovení se za slovo „kromě“ vkládají slova „prominuté daně, poplatku nebo jiného obdobného peněžitého plnění,“.</w:t>
      </w:r>
    </w:p>
    <w:p w:rsidR="000153BB" w:rsidRPr="00E8627B" w:rsidRDefault="000153BB" w:rsidP="00193718">
      <w:pPr>
        <w:pStyle w:val="Novelizanbod"/>
        <w:keepNext w:val="0"/>
      </w:pPr>
      <w:r w:rsidRPr="00E8627B">
        <w:t>V § 6 odst. 1 písm. c) se bod 2 zrušuje.</w:t>
      </w:r>
    </w:p>
    <w:p w:rsidR="000153BB" w:rsidRPr="00E8627B" w:rsidRDefault="000153BB" w:rsidP="00193718">
      <w:pPr>
        <w:pStyle w:val="Textbodunovely"/>
      </w:pPr>
      <w:r w:rsidRPr="00E8627B">
        <w:t>Dosavadní bod 3 se označuje jako bod 2.</w:t>
      </w:r>
    </w:p>
    <w:p w:rsidR="000153BB" w:rsidRPr="00E8627B" w:rsidRDefault="000153BB" w:rsidP="00193718">
      <w:pPr>
        <w:pStyle w:val="Novelizanbod"/>
        <w:keepNext w:val="0"/>
      </w:pPr>
      <w:r w:rsidRPr="00E8627B">
        <w:t xml:space="preserve">V § 6 odst. 3 úvodní části ustanovení se za slova „nebytový prostor“ vkládají slova „jiný než garáž, sklep nebo komoru“. </w:t>
      </w:r>
    </w:p>
    <w:p w:rsidR="000153BB" w:rsidRPr="00E8627B" w:rsidRDefault="000153BB" w:rsidP="00193718">
      <w:pPr>
        <w:pStyle w:val="Novelizanbod"/>
        <w:keepNext w:val="0"/>
        <w:shd w:val="clear" w:color="auto" w:fill="FFFFFF"/>
      </w:pPr>
      <w:r w:rsidRPr="00E8627B">
        <w:t>V § 6 se na konci textu odstavce 4 doplňují slova „nebo 8“.</w:t>
      </w:r>
    </w:p>
    <w:p w:rsidR="000153BB" w:rsidRPr="00E8627B" w:rsidRDefault="000153BB" w:rsidP="00193718">
      <w:pPr>
        <w:pStyle w:val="Novelizanbod"/>
        <w:keepNext w:val="0"/>
      </w:pPr>
      <w:r w:rsidRPr="00E8627B">
        <w:t>V § 6 odst. 6 se slovo „používaných“ nahrazuje slovem „poskytnutých“.</w:t>
      </w:r>
    </w:p>
    <w:p w:rsidR="000153BB" w:rsidRPr="00E8627B" w:rsidRDefault="000153BB" w:rsidP="00193718">
      <w:pPr>
        <w:pStyle w:val="Novelizanbod"/>
        <w:keepNext w:val="0"/>
      </w:pPr>
      <w:r w:rsidRPr="00E8627B">
        <w:t>V § 6 odst. 9 úvodní část ustanovení se slova „ , kromě příjmů uvedených v § 4, dále“ zrušují.</w:t>
      </w:r>
    </w:p>
    <w:p w:rsidR="000153BB" w:rsidRPr="00E8627B" w:rsidRDefault="000153BB" w:rsidP="00193718">
      <w:pPr>
        <w:pStyle w:val="Novelizanbod"/>
        <w:keepNext w:val="0"/>
      </w:pPr>
      <w:r w:rsidRPr="00E8627B">
        <w:t>V § 6 odst. 9 písmeno d) zní:</w:t>
      </w:r>
    </w:p>
    <w:p w:rsidR="000153BB" w:rsidRPr="00E8627B" w:rsidRDefault="000153BB" w:rsidP="00193718">
      <w:pPr>
        <w:pStyle w:val="Textpsmene"/>
        <w:numPr>
          <w:ilvl w:val="0"/>
          <w:numId w:val="0"/>
        </w:numPr>
        <w:ind w:left="425" w:hanging="425"/>
      </w:pPr>
      <w:r w:rsidRPr="00E8627B">
        <w:t>„d)</w:t>
      </w:r>
      <w:r w:rsidRPr="00E8627B">
        <w:tab/>
        <w:t>nepeněžní plnění do úhrnné výše 10 000 Kč za kalendářní rok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w:t>
      </w:r>
    </w:p>
    <w:p w:rsidR="000153BB" w:rsidRPr="00E8627B" w:rsidRDefault="000153BB" w:rsidP="00193718">
      <w:pPr>
        <w:pStyle w:val="Textbodu"/>
        <w:numPr>
          <w:ilvl w:val="0"/>
          <w:numId w:val="0"/>
        </w:numPr>
        <w:ind w:left="850" w:hanging="425"/>
      </w:pPr>
      <w:r w:rsidRPr="00E8627B">
        <w:t>1.</w:t>
      </w:r>
      <w:r w:rsidRPr="00E8627B">
        <w:tab/>
        <w:t>použití zdravotnických, vzdělávacích nebo rekreačních zařízení,</w:t>
      </w:r>
    </w:p>
    <w:p w:rsidR="000153BB" w:rsidRPr="00E8627B" w:rsidRDefault="000153BB" w:rsidP="00193718">
      <w:pPr>
        <w:pStyle w:val="Textbodu"/>
        <w:numPr>
          <w:ilvl w:val="0"/>
          <w:numId w:val="0"/>
        </w:numPr>
        <w:ind w:left="850" w:hanging="425"/>
      </w:pPr>
      <w:r w:rsidRPr="00E8627B">
        <w:t>2.</w:t>
      </w:r>
      <w:r w:rsidRPr="00E8627B">
        <w:tab/>
        <w:t>poskytnutí rekreace a zájezdů,</w:t>
      </w:r>
    </w:p>
    <w:p w:rsidR="000153BB" w:rsidRPr="00E8627B" w:rsidRDefault="000153BB" w:rsidP="00193718">
      <w:pPr>
        <w:pStyle w:val="Textbodu"/>
        <w:numPr>
          <w:ilvl w:val="0"/>
          <w:numId w:val="0"/>
        </w:numPr>
        <w:ind w:left="850" w:hanging="425"/>
      </w:pPr>
      <w:r w:rsidRPr="00E8627B">
        <w:t>3.</w:t>
      </w:r>
      <w:r w:rsidRPr="00E8627B">
        <w:tab/>
        <w:t>použití závodní knihovny, tělovýchovných nebo sportovních zařízení, nebo</w:t>
      </w:r>
    </w:p>
    <w:p w:rsidR="000153BB" w:rsidRPr="00E8627B" w:rsidRDefault="000153BB" w:rsidP="00193718">
      <w:pPr>
        <w:pStyle w:val="Textbodu"/>
        <w:numPr>
          <w:ilvl w:val="0"/>
          <w:numId w:val="0"/>
        </w:numPr>
        <w:ind w:left="850" w:hanging="425"/>
      </w:pPr>
      <w:r w:rsidRPr="00E8627B">
        <w:t>4.</w:t>
      </w:r>
      <w:r w:rsidRPr="00E8627B">
        <w:tab/>
        <w:t>příspěvku na kulturní pořady nebo sportovní akce,“.</w:t>
      </w:r>
    </w:p>
    <w:p w:rsidR="000153BB" w:rsidRPr="00E8627B" w:rsidRDefault="000153BB" w:rsidP="00193718">
      <w:pPr>
        <w:pStyle w:val="Novelizanbod"/>
        <w:keepNext w:val="0"/>
      </w:pPr>
      <w:r w:rsidRPr="00E8627B">
        <w:t>V § 6 odst. 9 písmeno e) zní:</w:t>
      </w:r>
    </w:p>
    <w:p w:rsidR="000153BB" w:rsidRPr="00E8627B" w:rsidRDefault="000153BB" w:rsidP="00193718">
      <w:pPr>
        <w:pStyle w:val="Textpsmene"/>
        <w:numPr>
          <w:ilvl w:val="0"/>
          <w:numId w:val="0"/>
        </w:numPr>
        <w:ind w:left="425" w:hanging="425"/>
      </w:pPr>
      <w:r w:rsidRPr="00E8627B">
        <w:lastRenderedPageBreak/>
        <w:t>„e)</w:t>
      </w:r>
      <w:r w:rsidRPr="00E8627B">
        <w:tab/>
        <w:t>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 použití zařízení péče o děti předškolního věku,“.</w:t>
      </w:r>
    </w:p>
    <w:p w:rsidR="000153BB" w:rsidRPr="00E8627B" w:rsidRDefault="000153BB" w:rsidP="00193718">
      <w:pPr>
        <w:pStyle w:val="Novelizanbod"/>
        <w:keepNext w:val="0"/>
      </w:pPr>
      <w:r w:rsidRPr="00E8627B">
        <w:t>V § 6 odst. 9 písmeno g) zní:</w:t>
      </w:r>
    </w:p>
    <w:p w:rsidR="000153BB" w:rsidRPr="00E8627B" w:rsidRDefault="000153BB" w:rsidP="00193718">
      <w:pPr>
        <w:pStyle w:val="Textpsmene"/>
        <w:numPr>
          <w:ilvl w:val="0"/>
          <w:numId w:val="0"/>
        </w:numPr>
        <w:ind w:left="425" w:hanging="425"/>
      </w:pPr>
      <w:r w:rsidRPr="00E8627B">
        <w:t>„g)</w:t>
      </w:r>
      <w:r w:rsidRPr="00E8627B">
        <w:tab/>
        <w:t xml:space="preserve"> příjem v podobě majetkového prospěchu z bezúročné zápůjčky, pokud úhrn jistin z těchto zápůjček od téhož plátce daně nepřesahuje 300 000 Kč,“.</w:t>
      </w:r>
    </w:p>
    <w:p w:rsidR="000153BB" w:rsidRPr="00E8627B" w:rsidRDefault="000153BB" w:rsidP="00193718">
      <w:pPr>
        <w:pStyle w:val="Novelizanbod"/>
        <w:keepNext w:val="0"/>
      </w:pPr>
      <w:r w:rsidRPr="00E8627B">
        <w:t>V § 6 odst. 9 se písmena h) až k) včetně poznámek pod čarou č. 6b, 6c a 6d zrušují.</w:t>
      </w:r>
    </w:p>
    <w:p w:rsidR="000153BB" w:rsidRPr="00E8627B" w:rsidRDefault="000153BB" w:rsidP="00193718">
      <w:pPr>
        <w:pStyle w:val="Novelizanbod"/>
        <w:keepNext w:val="0"/>
      </w:pPr>
      <w:r w:rsidRPr="00E8627B">
        <w:t>V § 6 odst. 9 se písmeno n) zrušuje.</w:t>
      </w:r>
    </w:p>
    <w:p w:rsidR="000153BB" w:rsidRPr="00E8627B" w:rsidRDefault="000153BB" w:rsidP="00193718">
      <w:pPr>
        <w:pStyle w:val="Novelizanbod"/>
        <w:keepNext w:val="0"/>
      </w:pPr>
      <w:r w:rsidRPr="00E8627B">
        <w:t>V § 6 odst. 9 písm. p) bodě 3 se slova „ , Norska nebo Islandu“ nahrazují slovy „nebo  státu tvořícím Evropský hospodářský prostor“.</w:t>
      </w:r>
    </w:p>
    <w:p w:rsidR="000153BB" w:rsidRPr="00E8627B" w:rsidRDefault="000153BB" w:rsidP="00193718">
      <w:pPr>
        <w:pStyle w:val="Novelizanbod"/>
        <w:keepNext w:val="0"/>
      </w:pPr>
      <w:r w:rsidRPr="00E8627B">
        <w:t>V § 6 odst. 12 se slovo „všeobecné“ nahrazuje slovem „veřejné“.</w:t>
      </w:r>
    </w:p>
    <w:p w:rsidR="000153BB" w:rsidRPr="00E8627B" w:rsidRDefault="000153BB" w:rsidP="00193718">
      <w:pPr>
        <w:pStyle w:val="Novelizanbod"/>
        <w:keepNext w:val="0"/>
      </w:pPr>
      <w:r w:rsidRPr="00E8627B">
        <w:t>V § 6 odst. 16 písm. c) se slova „ , Norsku nebo Islandu“ nahrazují slovy „nebo státě tvořícím Evropský hospodářský prostor“.</w:t>
      </w:r>
    </w:p>
    <w:p w:rsidR="000153BB" w:rsidRPr="00E8627B" w:rsidRDefault="000153BB" w:rsidP="00193718">
      <w:pPr>
        <w:pStyle w:val="Novelizanbod"/>
        <w:keepNext w:val="0"/>
      </w:pPr>
      <w:r w:rsidRPr="00E8627B">
        <w:t>V § 7 odst. 1 se na konci textu písmene c) doplňují slova „ , ke kterému je potřeba podnikatelské oprávnění“.</w:t>
      </w:r>
    </w:p>
    <w:p w:rsidR="000153BB" w:rsidRPr="00E8627B" w:rsidRDefault="000153BB" w:rsidP="00193718">
      <w:pPr>
        <w:pStyle w:val="Novelizanbod"/>
        <w:keepNext w:val="0"/>
      </w:pPr>
      <w:r w:rsidRPr="00E8627B">
        <w:t>V § 7 odstavec 6 zní:</w:t>
      </w:r>
    </w:p>
    <w:p w:rsidR="000153BB" w:rsidRPr="00E8627B" w:rsidRDefault="000153BB" w:rsidP="00193718">
      <w:pPr>
        <w:pStyle w:val="Textodstavce"/>
        <w:numPr>
          <w:ilvl w:val="0"/>
          <w:numId w:val="0"/>
        </w:numPr>
        <w:ind w:firstLine="425"/>
      </w:pPr>
      <w:r w:rsidRPr="00E8627B">
        <w:t>„(6)</w:t>
      </w:r>
      <w:r w:rsidRPr="00E8627B">
        <w:tab/>
        <w:t>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7000 Kč a jde o příjem uvedený v odstavci 2 písm. a).“.</w:t>
      </w:r>
    </w:p>
    <w:p w:rsidR="000153BB" w:rsidRPr="00E8627B" w:rsidRDefault="000153BB" w:rsidP="00193718">
      <w:pPr>
        <w:pStyle w:val="Novelizanbod"/>
        <w:keepNext w:val="0"/>
        <w:keepLines w:val="0"/>
      </w:pPr>
      <w:r w:rsidRPr="00E8627B">
        <w:t>V § 7 odst. 7 písmena a) až d) znějí:</w:t>
      </w:r>
    </w:p>
    <w:p w:rsidR="000153BB" w:rsidRPr="00E8627B" w:rsidRDefault="000153BB" w:rsidP="00193718">
      <w:pPr>
        <w:pStyle w:val="Textpsmene"/>
        <w:numPr>
          <w:ilvl w:val="0"/>
          <w:numId w:val="0"/>
        </w:numPr>
        <w:ind w:left="425" w:hanging="425"/>
      </w:pPr>
      <w:r w:rsidRPr="00E8627B">
        <w:t>„a)</w:t>
      </w:r>
      <w:r w:rsidRPr="00E8627B">
        <w:tab/>
        <w:t>80 %</w:t>
      </w:r>
      <w:r w:rsidRPr="00414213">
        <w:t xml:space="preserve"> </w:t>
      </w:r>
      <w:r w:rsidRPr="00E8627B">
        <w:t>z příjmů ze zemědělské výroby, lesního a vodního hospodářství a z příjmů v souvislosti se živnostenským podnikáním řemeslným,</w:t>
      </w:r>
    </w:p>
    <w:p w:rsidR="000153BB" w:rsidRPr="00E8627B" w:rsidRDefault="000153BB" w:rsidP="00193718">
      <w:pPr>
        <w:pStyle w:val="Textpsmene"/>
        <w:numPr>
          <w:ilvl w:val="0"/>
          <w:numId w:val="0"/>
        </w:numPr>
        <w:ind w:left="425" w:hanging="425"/>
      </w:pPr>
      <w:r w:rsidRPr="00E8627B">
        <w:t>b)</w:t>
      </w:r>
      <w:r w:rsidRPr="00E8627B">
        <w:tab/>
        <w:t xml:space="preserve">60 </w:t>
      </w:r>
      <w:r w:rsidRPr="00414213">
        <w:t xml:space="preserve">% </w:t>
      </w:r>
      <w:r w:rsidRPr="00E8627B">
        <w:t>z příjmů ze živnostenského podnikání; nejvýše lze však uplatnit výdaje do částky 1 200 000 Kč,</w:t>
      </w:r>
    </w:p>
    <w:p w:rsidR="000153BB" w:rsidRPr="00E8627B" w:rsidRDefault="000153BB" w:rsidP="00193718">
      <w:pPr>
        <w:pStyle w:val="Textpsmene"/>
        <w:numPr>
          <w:ilvl w:val="0"/>
          <w:numId w:val="0"/>
        </w:numPr>
        <w:ind w:left="425" w:hanging="425"/>
      </w:pPr>
      <w:r w:rsidRPr="00E8627B">
        <w:t>c)</w:t>
      </w:r>
      <w:r w:rsidRPr="00E8627B">
        <w:tab/>
        <w:t>30 % z příjmů z nájmu majetku zařazeného v obchodním majetku</w:t>
      </w:r>
      <w:r w:rsidRPr="00414213">
        <w:t>;</w:t>
      </w:r>
      <w:r w:rsidRPr="00E8627B">
        <w:t xml:space="preserve"> nejvýše lze však uplatnit výdaje do částky 600 000 Kč,</w:t>
      </w:r>
    </w:p>
    <w:p w:rsidR="000153BB" w:rsidRPr="00E8627B" w:rsidRDefault="000153BB" w:rsidP="00193718">
      <w:pPr>
        <w:pStyle w:val="Textpsmene"/>
        <w:numPr>
          <w:ilvl w:val="0"/>
          <w:numId w:val="0"/>
        </w:numPr>
        <w:ind w:left="425" w:hanging="425"/>
      </w:pPr>
      <w:r w:rsidRPr="00E8627B">
        <w:t>d)</w:t>
      </w:r>
      <w:r w:rsidRPr="00E8627B">
        <w:tab/>
        <w:t>40 % z jiných příjmů ze samostatné činnosti; nejvýše lze však uplatnit výdaje do částky 800 000 Kč.“.</w:t>
      </w:r>
    </w:p>
    <w:p w:rsidR="000153BB" w:rsidRPr="00E8627B" w:rsidRDefault="000153BB" w:rsidP="00193718">
      <w:pPr>
        <w:pStyle w:val="Novelizanbod"/>
        <w:keepNext w:val="0"/>
      </w:pPr>
      <w:r w:rsidRPr="00E8627B">
        <w:lastRenderedPageBreak/>
        <w:t>V § 8 odst. 1 písm. a) se slova „z majetkového podílu na akciové společnosti, na společnosti s ručením omezeným a komanditní společnosti, podíly na zisku z členství v družstvu a dále úroky a jiné výnosy“ nahrazují slovy „obchodní korporace a úroky“.</w:t>
      </w:r>
    </w:p>
    <w:p w:rsidR="000153BB" w:rsidRPr="00E8627B" w:rsidRDefault="000153BB" w:rsidP="00193718">
      <w:pPr>
        <w:pStyle w:val="Novelizanbod"/>
        <w:keepNext w:val="0"/>
      </w:pPr>
      <w:r w:rsidRPr="00E8627B">
        <w:t>V § 8 odst. 1 písm. i) se slova „po zdanění“ zrušují.</w:t>
      </w:r>
    </w:p>
    <w:p w:rsidR="000153BB" w:rsidRPr="00E8627B" w:rsidRDefault="000153BB" w:rsidP="00193718">
      <w:pPr>
        <w:pStyle w:val="Novelizanbod"/>
        <w:keepNext w:val="0"/>
      </w:pPr>
      <w:r w:rsidRPr="00E8627B">
        <w:t>V § 8 odst. 6 se slovo „rovnoměrně“ zrušuje.</w:t>
      </w:r>
    </w:p>
    <w:p w:rsidR="000153BB" w:rsidRPr="00E8627B" w:rsidRDefault="000153BB" w:rsidP="00193718">
      <w:pPr>
        <w:pStyle w:val="Novelizanbod"/>
        <w:keepNext w:val="0"/>
      </w:pPr>
      <w:r w:rsidRPr="00E8627B">
        <w:t>V § 8 se na konci textu odstavce 6 doplňují slova „,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w:t>
      </w:r>
    </w:p>
    <w:p w:rsidR="000153BB" w:rsidRPr="00E8627B" w:rsidRDefault="000153BB" w:rsidP="00193718">
      <w:pPr>
        <w:pStyle w:val="Novelizanbod"/>
        <w:keepNext w:val="0"/>
      </w:pPr>
      <w:r w:rsidRPr="00E8627B">
        <w:t>V § 10 odst. 1 písmeno b) zní:</w:t>
      </w:r>
    </w:p>
    <w:p w:rsidR="000153BB" w:rsidRPr="00E8627B" w:rsidRDefault="000153BB" w:rsidP="00193718">
      <w:pPr>
        <w:pStyle w:val="Textpsmene"/>
        <w:numPr>
          <w:ilvl w:val="0"/>
          <w:numId w:val="0"/>
        </w:numPr>
        <w:ind w:left="425" w:hanging="425"/>
      </w:pPr>
      <w:r w:rsidRPr="00E8627B">
        <w:t>„b)</w:t>
      </w:r>
      <w:r w:rsidRPr="00E8627B">
        <w:tab/>
        <w:t>příjmy z převodu</w:t>
      </w:r>
    </w:p>
    <w:p w:rsidR="000153BB" w:rsidRPr="00E8627B" w:rsidRDefault="000153BB" w:rsidP="00193718">
      <w:pPr>
        <w:pStyle w:val="Textbodu"/>
        <w:numPr>
          <w:ilvl w:val="0"/>
          <w:numId w:val="0"/>
        </w:numPr>
        <w:ind w:left="850" w:hanging="425"/>
      </w:pPr>
      <w:r w:rsidRPr="00E8627B">
        <w:t>1.</w:t>
      </w:r>
      <w:r w:rsidRPr="00E8627B">
        <w:tab/>
        <w:t>nemovité věci,</w:t>
      </w:r>
    </w:p>
    <w:p w:rsidR="000153BB" w:rsidRPr="00E8627B" w:rsidRDefault="000153BB" w:rsidP="00193718">
      <w:pPr>
        <w:pStyle w:val="Textbodu"/>
        <w:numPr>
          <w:ilvl w:val="0"/>
          <w:numId w:val="0"/>
        </w:numPr>
        <w:ind w:left="850" w:hanging="425"/>
      </w:pPr>
      <w:r w:rsidRPr="00E8627B">
        <w:t>2.</w:t>
      </w:r>
      <w:r w:rsidRPr="00E8627B">
        <w:tab/>
        <w:t>cenného papíru,</w:t>
      </w:r>
    </w:p>
    <w:p w:rsidR="000153BB" w:rsidRPr="00E8627B" w:rsidRDefault="000153BB" w:rsidP="00193718">
      <w:pPr>
        <w:pStyle w:val="Textbodu"/>
        <w:numPr>
          <w:ilvl w:val="0"/>
          <w:numId w:val="0"/>
        </w:numPr>
        <w:ind w:left="850" w:hanging="425"/>
      </w:pPr>
      <w:r w:rsidRPr="00E8627B">
        <w:t>3.</w:t>
      </w:r>
      <w:r w:rsidRPr="00E8627B">
        <w:tab/>
        <w:t>jiné věci,“.</w:t>
      </w:r>
    </w:p>
    <w:p w:rsidR="000153BB" w:rsidRPr="00E8627B" w:rsidRDefault="000153BB" w:rsidP="00193718">
      <w:pPr>
        <w:pStyle w:val="Novelizanbod"/>
        <w:keepNext w:val="0"/>
        <w:keepLines w:val="0"/>
        <w:rPr>
          <w:szCs w:val="24"/>
        </w:rPr>
      </w:pPr>
      <w:r w:rsidRPr="00E8627B">
        <w:rPr>
          <w:szCs w:val="24"/>
        </w:rPr>
        <w:t>V § 10 se na konci odstavce 1 tečka nahrazuje čárkou a doplňuje se písmeno o), které zní:</w:t>
      </w:r>
    </w:p>
    <w:p w:rsidR="000153BB" w:rsidRPr="00E8627B" w:rsidRDefault="000153BB" w:rsidP="00193718">
      <w:pPr>
        <w:pStyle w:val="Textpsmene"/>
        <w:numPr>
          <w:ilvl w:val="0"/>
          <w:numId w:val="0"/>
        </w:numPr>
        <w:ind w:left="425" w:hanging="425"/>
      </w:pPr>
      <w:r w:rsidRPr="00E8627B">
        <w:t>„o)</w:t>
      </w:r>
      <w:r w:rsidRPr="00E8627B">
        <w:tab/>
        <w:t>příjem z rozpuštění rezervního fondu vytvořeného ze zisku nebo obdobného fondu.“.</w:t>
      </w:r>
    </w:p>
    <w:p w:rsidR="000153BB" w:rsidRPr="00E8627B" w:rsidRDefault="000153BB" w:rsidP="00193718">
      <w:pPr>
        <w:pStyle w:val="Novelizanbod"/>
        <w:keepNext w:val="0"/>
      </w:pPr>
      <w:r w:rsidRPr="00E8627B">
        <w:t>V § 10 odst. 3 úvodní část ustanovení se slova „ , kromě příjmů uvedených v § 4,“ zrušují.</w:t>
      </w:r>
    </w:p>
    <w:p w:rsidR="000153BB" w:rsidRPr="00E8627B" w:rsidRDefault="000153BB" w:rsidP="00193718">
      <w:pPr>
        <w:pStyle w:val="Novelizanbod"/>
        <w:keepNext w:val="0"/>
      </w:pPr>
      <w:r w:rsidRPr="00E8627B">
        <w:t>V § 10 odst. 3 písm. c) se slovo „korun“ nahrazuje slovem „Kč“.</w:t>
      </w:r>
    </w:p>
    <w:p w:rsidR="000153BB" w:rsidRPr="00E8627B" w:rsidRDefault="000153BB" w:rsidP="00193718">
      <w:pPr>
        <w:pStyle w:val="Novelizanbod"/>
        <w:keepNext w:val="0"/>
      </w:pPr>
      <w:r w:rsidRPr="00E8627B">
        <w:t>V § 10 odst. 3 písm. d) bodě 4 se slova „hodnota nedosahuje“ nahrazují slovy „úhrn od téhož poplatníka nepřevyšuje“.</w:t>
      </w:r>
    </w:p>
    <w:p w:rsidR="000153BB" w:rsidRPr="00E8627B" w:rsidRDefault="000153BB" w:rsidP="00193718">
      <w:pPr>
        <w:pStyle w:val="Novelizanbod"/>
        <w:keepNext w:val="0"/>
      </w:pPr>
      <w:r w:rsidRPr="00E8627B">
        <w:t>V § 10 odst. 8 se za slova „Příjmy podle odstavce 1 písm. f) až ch)“ vkládají slova „a o)“.</w:t>
      </w:r>
    </w:p>
    <w:p w:rsidR="000153BB" w:rsidRPr="00E8627B" w:rsidRDefault="000153BB" w:rsidP="00193718">
      <w:pPr>
        <w:pStyle w:val="Novelizanbod"/>
        <w:keepNext w:val="0"/>
      </w:pPr>
      <w:r w:rsidRPr="00E8627B">
        <w:t>V § 12 odst. 1 se slova „ , z provozu rodinného závodu“ zrušují.</w:t>
      </w:r>
    </w:p>
    <w:p w:rsidR="000153BB" w:rsidRPr="00E8627B" w:rsidRDefault="000153BB" w:rsidP="00193718">
      <w:pPr>
        <w:pStyle w:val="Novelizanbod"/>
        <w:keepNext w:val="0"/>
      </w:pPr>
      <w:r w:rsidRPr="00E8627B">
        <w:t>§ 13 včetně nadpisu zní:</w:t>
      </w:r>
    </w:p>
    <w:p w:rsidR="000153BB" w:rsidRPr="00E8627B" w:rsidRDefault="000153BB" w:rsidP="00193718">
      <w:pPr>
        <w:pStyle w:val="Paragraf"/>
      </w:pPr>
      <w:r w:rsidRPr="00E8627B">
        <w:lastRenderedPageBreak/>
        <w:t>„§ 13</w:t>
      </w:r>
    </w:p>
    <w:p w:rsidR="000153BB" w:rsidRPr="00E8627B" w:rsidRDefault="000153BB" w:rsidP="00193718">
      <w:pPr>
        <w:pStyle w:val="Nadpisparagrafu"/>
      </w:pPr>
      <w:r w:rsidRPr="00E8627B">
        <w:t>Příjmy a výdaje spolupracujících osob</w:t>
      </w:r>
    </w:p>
    <w:p w:rsidR="000153BB" w:rsidRPr="00E8627B" w:rsidRDefault="000153BB" w:rsidP="00193718">
      <w:pPr>
        <w:pStyle w:val="Textodstavce"/>
        <w:numPr>
          <w:ilvl w:val="0"/>
          <w:numId w:val="0"/>
        </w:numPr>
        <w:ind w:firstLine="425"/>
      </w:pPr>
      <w:r w:rsidRPr="00E8627B">
        <w:t>(1)</w:t>
      </w:r>
      <w:r w:rsidRPr="00E8627B">
        <w:tab/>
        <w:t>Příjmy a výdaje při samostatné činnosti s výjimkou podílu společníka veřejné obchodní společnosti a komplementáře komanditní společnosti mohou být rozděleny mezi poplatníka a s ním spolupracující osoby, kterými se rozumí</w:t>
      </w:r>
    </w:p>
    <w:p w:rsidR="000153BB" w:rsidRPr="00E8627B" w:rsidRDefault="000153BB" w:rsidP="00193718">
      <w:pPr>
        <w:pStyle w:val="Textpsmene"/>
        <w:numPr>
          <w:ilvl w:val="0"/>
          <w:numId w:val="0"/>
        </w:numPr>
        <w:ind w:left="425" w:hanging="425"/>
      </w:pPr>
      <w:r w:rsidRPr="00E8627B">
        <w:t>a)</w:t>
      </w:r>
      <w:r w:rsidRPr="00E8627B">
        <w:tab/>
        <w:t>spolupracující manžel,</w:t>
      </w:r>
    </w:p>
    <w:p w:rsidR="000153BB" w:rsidRPr="00E8627B" w:rsidRDefault="000153BB" w:rsidP="00193718">
      <w:pPr>
        <w:pStyle w:val="Textpsmene"/>
        <w:numPr>
          <w:ilvl w:val="0"/>
          <w:numId w:val="0"/>
        </w:numPr>
        <w:ind w:left="425" w:hanging="425"/>
      </w:pPr>
      <w:r w:rsidRPr="00E8627B">
        <w:t>b)</w:t>
      </w:r>
      <w:r w:rsidRPr="00E8627B">
        <w:tab/>
        <w:t xml:space="preserve">spolupracující osoba žijící s poplatníkem ve společně hospodařící domácnosti nebo </w:t>
      </w:r>
    </w:p>
    <w:p w:rsidR="000153BB" w:rsidRPr="00E8627B" w:rsidRDefault="000153BB" w:rsidP="00193718">
      <w:pPr>
        <w:pStyle w:val="Textpsmene"/>
        <w:numPr>
          <w:ilvl w:val="0"/>
          <w:numId w:val="0"/>
        </w:numPr>
        <w:ind w:left="425" w:hanging="425"/>
      </w:pPr>
      <w:r w:rsidRPr="00E8627B">
        <w:t>c)</w:t>
      </w:r>
      <w:r w:rsidRPr="00E8627B">
        <w:tab/>
        <w:t>člen rodiny zúčastněný na provozu rodinného závodu.</w:t>
      </w:r>
    </w:p>
    <w:p w:rsidR="000153BB" w:rsidRPr="00E8627B" w:rsidRDefault="000153BB" w:rsidP="00193718">
      <w:pPr>
        <w:pStyle w:val="Textodstavce"/>
        <w:numPr>
          <w:ilvl w:val="0"/>
          <w:numId w:val="0"/>
        </w:numPr>
        <w:ind w:firstLine="425"/>
      </w:pPr>
      <w:r w:rsidRPr="00E8627B">
        <w:t>(2)</w:t>
      </w:r>
      <w:r w:rsidRPr="00E8627B">
        <w:tab/>
        <w:t xml:space="preserve">U spolupracujících osob musí být výše podílu na příjmech a výdajích stejná. Příjmy a výdaje se rozdělují tak, aby </w:t>
      </w:r>
    </w:p>
    <w:p w:rsidR="000153BB" w:rsidRPr="00E8627B" w:rsidRDefault="000153BB" w:rsidP="00193718">
      <w:pPr>
        <w:pStyle w:val="Textpsmene"/>
        <w:numPr>
          <w:ilvl w:val="0"/>
          <w:numId w:val="0"/>
        </w:numPr>
        <w:ind w:left="427" w:hanging="427"/>
      </w:pPr>
      <w:r w:rsidRPr="00E8627B">
        <w:t>a)</w:t>
      </w:r>
      <w:r w:rsidRPr="00E8627B">
        <w:tab/>
        <w:t>podíl příjmů a výdajů připadající na spolupracující osoby nečinil v úhrnu  více než 30 % a</w:t>
      </w:r>
    </w:p>
    <w:p w:rsidR="000153BB" w:rsidRPr="00E8627B" w:rsidRDefault="000153BB" w:rsidP="00193718">
      <w:pPr>
        <w:pStyle w:val="Textpsmene"/>
        <w:numPr>
          <w:ilvl w:val="0"/>
          <w:numId w:val="0"/>
        </w:numPr>
        <w:ind w:left="427" w:hanging="427"/>
      </w:pPr>
      <w:r w:rsidRPr="00E8627B">
        <w:t>b)</w:t>
      </w:r>
      <w:r w:rsidRPr="00E8627B">
        <w:tab/>
        <w:t xml:space="preserve">částka, o kterou příjmy převyšují výdaje, činila </w:t>
      </w:r>
    </w:p>
    <w:p w:rsidR="000153BB" w:rsidRPr="00E8627B" w:rsidRDefault="000153BB" w:rsidP="00193718">
      <w:pPr>
        <w:pStyle w:val="Textbodu"/>
        <w:numPr>
          <w:ilvl w:val="0"/>
          <w:numId w:val="0"/>
        </w:numPr>
        <w:ind w:left="850" w:hanging="425"/>
      </w:pPr>
      <w:r w:rsidRPr="00E8627B">
        <w:t>1.</w:t>
      </w:r>
      <w:r w:rsidRPr="00E8627B">
        <w:tab/>
        <w:t>za zdaňovací období nejvýše 180 000 Kč a</w:t>
      </w:r>
    </w:p>
    <w:p w:rsidR="000153BB" w:rsidRPr="00E8627B" w:rsidRDefault="000153BB" w:rsidP="00193718">
      <w:pPr>
        <w:pStyle w:val="Textbodu"/>
        <w:numPr>
          <w:ilvl w:val="0"/>
          <w:numId w:val="0"/>
        </w:numPr>
        <w:ind w:left="850" w:hanging="425"/>
      </w:pPr>
      <w:r w:rsidRPr="00E8627B">
        <w:t>2.</w:t>
      </w:r>
      <w:r w:rsidRPr="00E8627B">
        <w:tab/>
        <w:t>za každý započatý kalendářní měsíc spolupráce nejvýše 15 000 Kč.</w:t>
      </w:r>
    </w:p>
    <w:p w:rsidR="000153BB" w:rsidRPr="00E8627B" w:rsidRDefault="000153BB" w:rsidP="00193718">
      <w:pPr>
        <w:pStyle w:val="Textodstavce"/>
        <w:numPr>
          <w:ilvl w:val="0"/>
          <w:numId w:val="0"/>
        </w:numPr>
        <w:ind w:firstLine="425"/>
      </w:pPr>
      <w:r w:rsidRPr="00E8627B">
        <w:t>(3)</w:t>
      </w:r>
      <w:r w:rsidRPr="00E8627B">
        <w:tab/>
        <w:t xml:space="preserve">V případě, že je spolupracující osobou pouze manžel, se příjmy a výdaje rozdělují tak, aby </w:t>
      </w:r>
    </w:p>
    <w:p w:rsidR="000153BB" w:rsidRPr="00E8627B" w:rsidRDefault="000153BB" w:rsidP="00193718">
      <w:pPr>
        <w:pStyle w:val="Textpsmene"/>
        <w:numPr>
          <w:ilvl w:val="0"/>
          <w:numId w:val="0"/>
        </w:numPr>
        <w:ind w:left="425" w:hanging="425"/>
      </w:pPr>
      <w:r w:rsidRPr="00E8627B">
        <w:t>a)</w:t>
      </w:r>
      <w:r w:rsidRPr="00E8627B">
        <w:tab/>
        <w:t>podíl příjmů a výdajů připadající na manžela nečinil více než 50 % a</w:t>
      </w:r>
    </w:p>
    <w:p w:rsidR="000153BB" w:rsidRPr="00E8627B" w:rsidRDefault="000153BB" w:rsidP="00193718">
      <w:pPr>
        <w:pStyle w:val="Textpsmene"/>
        <w:numPr>
          <w:ilvl w:val="0"/>
          <w:numId w:val="0"/>
        </w:numPr>
        <w:ind w:left="425" w:hanging="425"/>
      </w:pPr>
      <w:r w:rsidRPr="00E8627B">
        <w:t>b)</w:t>
      </w:r>
      <w:r w:rsidRPr="00E8627B">
        <w:tab/>
        <w:t xml:space="preserve">částka, o kterou příjmy převyšují výdaje, činila </w:t>
      </w:r>
    </w:p>
    <w:p w:rsidR="000153BB" w:rsidRPr="00E8627B" w:rsidRDefault="000153BB" w:rsidP="00193718">
      <w:pPr>
        <w:pStyle w:val="Textbodu"/>
        <w:numPr>
          <w:ilvl w:val="0"/>
          <w:numId w:val="0"/>
        </w:numPr>
        <w:ind w:left="850" w:hanging="425"/>
      </w:pPr>
      <w:r w:rsidRPr="00E8627B">
        <w:t>1.</w:t>
      </w:r>
      <w:r w:rsidRPr="00E8627B">
        <w:tab/>
        <w:t>za zdaňovací období nejvýše 540 000 Kč a</w:t>
      </w:r>
    </w:p>
    <w:p w:rsidR="000153BB" w:rsidRPr="00E8627B" w:rsidRDefault="000153BB" w:rsidP="00193718">
      <w:pPr>
        <w:pStyle w:val="Textbodu"/>
        <w:numPr>
          <w:ilvl w:val="0"/>
          <w:numId w:val="0"/>
        </w:numPr>
        <w:ind w:left="850" w:hanging="425"/>
      </w:pPr>
      <w:r w:rsidRPr="00E8627B">
        <w:t>2.</w:t>
      </w:r>
      <w:r w:rsidRPr="00E8627B">
        <w:tab/>
        <w:t>za každý započatý kalendářní měsíc spolupráce nejvýše 45 000 Kč.</w:t>
      </w:r>
    </w:p>
    <w:p w:rsidR="000153BB" w:rsidRPr="00E8627B" w:rsidRDefault="000153BB" w:rsidP="00193718">
      <w:pPr>
        <w:pStyle w:val="Textodstavce"/>
        <w:numPr>
          <w:ilvl w:val="0"/>
          <w:numId w:val="0"/>
        </w:numPr>
        <w:ind w:firstLine="425"/>
      </w:pPr>
      <w:r w:rsidRPr="00E8627B">
        <w:t>(4)</w:t>
      </w:r>
      <w:r w:rsidRPr="00E8627B">
        <w:tab/>
        <w:t xml:space="preserve">Příjmy a výdaje nelze rozdělovat </w:t>
      </w:r>
    </w:p>
    <w:p w:rsidR="000153BB" w:rsidRPr="00E8627B" w:rsidRDefault="000153BB" w:rsidP="00193718">
      <w:pPr>
        <w:pStyle w:val="Textpsmene"/>
        <w:numPr>
          <w:ilvl w:val="0"/>
          <w:numId w:val="0"/>
        </w:numPr>
        <w:ind w:left="425" w:hanging="425"/>
      </w:pPr>
      <w:r w:rsidRPr="00E8627B">
        <w:t>a)</w:t>
      </w:r>
      <w:r w:rsidRPr="00E8627B">
        <w:tab/>
        <w:t>na dítě, které nemá ukončenou povinnou školní docházku,</w:t>
      </w:r>
    </w:p>
    <w:p w:rsidR="000153BB" w:rsidRPr="00E8627B" w:rsidRDefault="000153BB" w:rsidP="00193718">
      <w:pPr>
        <w:pStyle w:val="Textpsmene"/>
        <w:numPr>
          <w:ilvl w:val="0"/>
          <w:numId w:val="0"/>
        </w:numPr>
        <w:ind w:left="425" w:hanging="425"/>
      </w:pPr>
      <w:r w:rsidRPr="00E8627B">
        <w:t>b)</w:t>
      </w:r>
      <w:r w:rsidRPr="00E8627B">
        <w:tab/>
        <w:t>na dítě v kalendářních měsících, ve kterých je na něj uplatňováno daňové zvýhodnění, a</w:t>
      </w:r>
    </w:p>
    <w:p w:rsidR="000153BB" w:rsidRPr="00E8627B" w:rsidRDefault="000153BB" w:rsidP="00193718">
      <w:pPr>
        <w:pStyle w:val="Textpsmene"/>
        <w:numPr>
          <w:ilvl w:val="0"/>
          <w:numId w:val="0"/>
        </w:numPr>
        <w:ind w:left="425" w:hanging="425"/>
      </w:pPr>
      <w:r w:rsidRPr="00E8627B">
        <w:t>c)</w:t>
      </w:r>
      <w:r w:rsidRPr="00E8627B">
        <w:tab/>
        <w:t>na manžela, je-li na něj uplatněna sleva na manžela.“.</w:t>
      </w:r>
    </w:p>
    <w:p w:rsidR="000153BB" w:rsidRPr="00E8627B" w:rsidRDefault="000153BB" w:rsidP="00193718">
      <w:pPr>
        <w:pStyle w:val="Novelizanbod"/>
        <w:keepNext w:val="0"/>
      </w:pPr>
      <w:r w:rsidRPr="00E8627B">
        <w:t>V § 15 odst. 1 se slova „ , Norska nebo Islandu“ nahrazují slovy „nebo státu tvořícího Evropský hospodářský prostor“, slova „bezpříspěvkového dárce“ se nahrazují slovy „nebo jejích složek dárce, kterému nebyla poskytnuta úhrada výdajů spojených s odběrem krve nebo jejích složek podle zákona upravujícího specifické zdravotní služby, s výjimkou úhrady prokázaných cestovních nákladů spojených s odběrem,“ a slova „než České republiky a dále na území Norska nebo Islandu“ se nahrazují slovy „nebo státu tvořícího Evropský hospodářský prostor než České republiky“.</w:t>
      </w:r>
    </w:p>
    <w:p w:rsidR="000153BB" w:rsidRPr="00E8627B" w:rsidRDefault="000153BB" w:rsidP="00193718">
      <w:pPr>
        <w:pStyle w:val="Novelizanbod"/>
        <w:keepNext w:val="0"/>
      </w:pPr>
      <w:r w:rsidRPr="00E8627B">
        <w:t>V § 15 se na konci odstavce 1 doplňuje věta „Poskytnou-li dar manželé ze společného jmění manželů, může odpočet uplatnit jeden z nich nebo oba poměrnou částí.“.</w:t>
      </w:r>
    </w:p>
    <w:p w:rsidR="000153BB" w:rsidRPr="00E8627B" w:rsidRDefault="000153BB" w:rsidP="00193718">
      <w:pPr>
        <w:pStyle w:val="Novelizanbod"/>
        <w:keepNext w:val="0"/>
      </w:pPr>
      <w:r w:rsidRPr="00E8627B">
        <w:t xml:space="preserve">V § 15 odst. 3 úvodní část ustanovení se za slova „nebytový prostor“ vkládají slova „jiný než garáž, sklep nebo komoru“. </w:t>
      </w:r>
    </w:p>
    <w:p w:rsidR="000153BB" w:rsidRPr="00E8627B" w:rsidRDefault="000153BB" w:rsidP="00193718">
      <w:pPr>
        <w:pStyle w:val="Novelizanbod"/>
        <w:keepNext w:val="0"/>
      </w:pPr>
      <w:r w:rsidRPr="00E8627B">
        <w:t xml:space="preserve">V § 15 odst. 3 písm. a) se za slova „nebytový prostor“ vkládají slova „jiný než garáž, sklep nebo komoru“. </w:t>
      </w:r>
    </w:p>
    <w:p w:rsidR="000153BB" w:rsidRPr="00E8627B" w:rsidRDefault="000153BB" w:rsidP="00193718">
      <w:pPr>
        <w:pStyle w:val="Novelizanbod"/>
        <w:keepNext w:val="0"/>
      </w:pPr>
      <w:r w:rsidRPr="00E8627B">
        <w:lastRenderedPageBreak/>
        <w:t xml:space="preserve">V § 15 odst. 3 písm. c) bodu 4 se za slova „nebytový prostor“ vkládají slova „jiný než garáž, sklep nebo komoru“. </w:t>
      </w:r>
    </w:p>
    <w:p w:rsidR="000153BB" w:rsidRPr="00E8627B" w:rsidRDefault="000153BB" w:rsidP="00193718">
      <w:pPr>
        <w:pStyle w:val="Novelizanbod"/>
        <w:keepNext w:val="0"/>
      </w:pPr>
      <w:r w:rsidRPr="00E8627B">
        <w:t xml:space="preserve">V § 15 odst. 3 písm. e) se za slova „nebytový prostor“ vkládají slova „jiný než garáž, sklep nebo komoru“. </w:t>
      </w:r>
    </w:p>
    <w:p w:rsidR="000153BB" w:rsidRPr="00E8627B" w:rsidRDefault="000153BB" w:rsidP="00193718">
      <w:pPr>
        <w:pStyle w:val="Novelizanbod"/>
        <w:keepNext w:val="0"/>
      </w:pPr>
      <w:r w:rsidRPr="00E8627B">
        <w:t xml:space="preserve">V § 15 odst. 3 písm. f) se za slova „nebytový prostor“ vkládají slova „jiný než garáž, sklep nebo komoru“. </w:t>
      </w:r>
    </w:p>
    <w:p w:rsidR="000153BB" w:rsidRPr="00E8627B" w:rsidRDefault="000153BB" w:rsidP="00193718">
      <w:pPr>
        <w:pStyle w:val="Novelizanbod"/>
        <w:keepNext w:val="0"/>
      </w:pPr>
      <w:r w:rsidRPr="00E8627B">
        <w:t xml:space="preserve">V § 15 odst. 4 se za slova „nebytový prostor“ vkládají slova „jiný než garáž, sklep nebo komoru“. </w:t>
      </w:r>
    </w:p>
    <w:p w:rsidR="000153BB" w:rsidRPr="00E8627B" w:rsidRDefault="000153BB" w:rsidP="00193718">
      <w:pPr>
        <w:pStyle w:val="Novelizanbod"/>
        <w:keepNext w:val="0"/>
      </w:pPr>
      <w:r w:rsidRPr="00E8627B">
        <w:t xml:space="preserve">V § 15 odst. 5 závěrečné části ustanovení se slovo „příslušných“ nahrazuje slovy „uplynulých deseti“. </w:t>
      </w:r>
    </w:p>
    <w:p w:rsidR="000153BB" w:rsidRPr="00E8627B" w:rsidRDefault="000153BB" w:rsidP="00193718">
      <w:pPr>
        <w:pStyle w:val="Novelizanbod"/>
        <w:keepNext w:val="0"/>
      </w:pPr>
      <w:r w:rsidRPr="00E8627B">
        <w:t>V § 15 odst. 6 se slovo „příslušných“ nahrazuje slovy „uplynulých deseti“, slovo „odbytné“ se nahrazuje slovem „odkupné“ a slovo „novou“ se nahrazuje slovem „jinou“.</w:t>
      </w:r>
    </w:p>
    <w:p w:rsidR="000153BB" w:rsidRPr="00E8627B" w:rsidRDefault="000153BB" w:rsidP="00193718">
      <w:pPr>
        <w:pStyle w:val="Novelizanbod"/>
        <w:keepNext w:val="0"/>
      </w:pPr>
      <w:r w:rsidRPr="00E8627B">
        <w:t>V § 15 odst. 7 se číslo „8“ nahrazuje číslem „6“, za slova „který je“ se vkládá slovo „daňovým“ a slova „ , Norska nebo Islandu“ se nahrazují slovy „nebo státu tvořícího Evropský hospodářský prostor“.</w:t>
      </w:r>
    </w:p>
    <w:p w:rsidR="000153BB" w:rsidRPr="00E8627B" w:rsidRDefault="000153BB" w:rsidP="00193718">
      <w:pPr>
        <w:pStyle w:val="Novelizanbod"/>
        <w:keepNext w:val="0"/>
      </w:pPr>
      <w:r w:rsidRPr="00E8627B">
        <w:t>V § 15 odst. 7 se slova „na tiskopisu vydaném Ministerstvem financí“ zrušují.</w:t>
      </w:r>
    </w:p>
    <w:p w:rsidR="000153BB" w:rsidRPr="00E8627B" w:rsidRDefault="000153BB" w:rsidP="00193718">
      <w:pPr>
        <w:pStyle w:val="Novelizanbod"/>
        <w:keepNext w:val="0"/>
      </w:pPr>
      <w:r w:rsidRPr="00E8627B">
        <w:t>Za § 17a se vkládá nový § 17b, který včetně nadpisu zní:</w:t>
      </w:r>
    </w:p>
    <w:p w:rsidR="000153BB" w:rsidRPr="00E8627B" w:rsidRDefault="000153BB" w:rsidP="00193718">
      <w:pPr>
        <w:pStyle w:val="Paragraf"/>
        <w:keepNext w:val="0"/>
        <w:keepLines w:val="0"/>
      </w:pPr>
      <w:r w:rsidRPr="00E8627B">
        <w:t>„§ 17b</w:t>
      </w:r>
    </w:p>
    <w:p w:rsidR="000153BB" w:rsidRPr="00E8627B" w:rsidRDefault="000153BB" w:rsidP="00193718">
      <w:pPr>
        <w:pStyle w:val="Nadpislnku"/>
        <w:keepNext w:val="0"/>
        <w:keepLines w:val="0"/>
      </w:pPr>
      <w:r w:rsidRPr="00E8627B">
        <w:t>Základní investiční fond</w:t>
      </w:r>
    </w:p>
    <w:p w:rsidR="000153BB" w:rsidRPr="00E8627B" w:rsidRDefault="000153BB" w:rsidP="00193718">
      <w:pPr>
        <w:pStyle w:val="Textodstavce"/>
        <w:numPr>
          <w:ilvl w:val="0"/>
          <w:numId w:val="0"/>
        </w:numPr>
        <w:ind w:firstLine="425"/>
      </w:pPr>
      <w:r w:rsidRPr="00E8627B">
        <w:t>(1)</w:t>
      </w:r>
      <w:r w:rsidRPr="00E8627B">
        <w:tab/>
        <w:t>Základním investičním fondem může být</w:t>
      </w:r>
    </w:p>
    <w:p w:rsidR="000153BB" w:rsidRPr="00E8627B" w:rsidRDefault="000153BB" w:rsidP="00193718">
      <w:pPr>
        <w:pStyle w:val="Textpsmene"/>
        <w:numPr>
          <w:ilvl w:val="0"/>
          <w:numId w:val="0"/>
        </w:numPr>
        <w:ind w:left="425" w:hanging="425"/>
      </w:pPr>
      <w:r w:rsidRPr="00E8627B">
        <w:t>a)</w:t>
      </w:r>
      <w:r w:rsidRPr="00E8627B">
        <w:tab/>
        <w:t xml:space="preserve">investiční fond, který je </w:t>
      </w:r>
    </w:p>
    <w:p w:rsidR="000153BB" w:rsidRPr="00E8627B" w:rsidRDefault="000153BB" w:rsidP="00193718">
      <w:pPr>
        <w:pStyle w:val="Textbodu"/>
        <w:numPr>
          <w:ilvl w:val="0"/>
          <w:numId w:val="0"/>
        </w:numPr>
        <w:ind w:left="850" w:hanging="425"/>
      </w:pPr>
      <w:r w:rsidRPr="00E8627B">
        <w:t>1.</w:t>
      </w:r>
      <w:r w:rsidRPr="00E8627B">
        <w:tab/>
        <w:t>podílovým fondem podle zákona upravujícího investiční společnosti a investiční fondy nebo</w:t>
      </w:r>
    </w:p>
    <w:p w:rsidR="000153BB" w:rsidRPr="00E8627B" w:rsidRDefault="000153BB" w:rsidP="00193718">
      <w:pPr>
        <w:pStyle w:val="Textbodu"/>
        <w:numPr>
          <w:ilvl w:val="0"/>
          <w:numId w:val="0"/>
        </w:numPr>
        <w:ind w:left="850" w:hanging="425"/>
      </w:pPr>
      <w:r w:rsidRPr="00E8627B">
        <w:t>2.</w:t>
      </w:r>
      <w:r w:rsidRPr="00E8627B">
        <w:tab/>
        <w:t xml:space="preserve">svěřenským fondem podle občanského zákoníku, </w:t>
      </w:r>
    </w:p>
    <w:p w:rsidR="000153BB" w:rsidRPr="00E8627B" w:rsidRDefault="000153BB" w:rsidP="00193718">
      <w:pPr>
        <w:pStyle w:val="Textpsmene"/>
        <w:numPr>
          <w:ilvl w:val="0"/>
          <w:numId w:val="0"/>
        </w:numPr>
        <w:ind w:left="425" w:hanging="425"/>
      </w:pPr>
      <w:r w:rsidRPr="00E8627B">
        <w:t>b)</w:t>
      </w:r>
      <w:r w:rsidRPr="00E8627B">
        <w:tab/>
        <w:t xml:space="preserve">investiční fond podle zákona upravujícího investiční společnosti a investiční fondy, pokud </w:t>
      </w:r>
    </w:p>
    <w:p w:rsidR="000153BB" w:rsidRPr="00E8627B" w:rsidRDefault="000153BB" w:rsidP="00193718">
      <w:pPr>
        <w:pStyle w:val="Textbodu"/>
        <w:numPr>
          <w:ilvl w:val="0"/>
          <w:numId w:val="0"/>
        </w:numPr>
        <w:ind w:left="850" w:hanging="425"/>
      </w:pPr>
      <w:r w:rsidRPr="00E8627B">
        <w:t>1.</w:t>
      </w:r>
      <w:r w:rsidRPr="00E8627B">
        <w:tab/>
        <w:t>jednotlivý investor, poplatník daně z příjmů právnických osob, nedosáhne 10 % účasti na fondu po dobu delší než 12 měsíců,</w:t>
      </w:r>
    </w:p>
    <w:p w:rsidR="000153BB" w:rsidRPr="00E8627B" w:rsidRDefault="000153BB" w:rsidP="00193718">
      <w:pPr>
        <w:pStyle w:val="Textbodu"/>
        <w:numPr>
          <w:ilvl w:val="0"/>
          <w:numId w:val="0"/>
        </w:numPr>
        <w:ind w:left="850" w:hanging="425"/>
      </w:pPr>
      <w:r w:rsidRPr="00E8627B">
        <w:t>2.</w:t>
      </w:r>
      <w:r w:rsidRPr="00E8627B">
        <w:tab/>
        <w:t>z jeho statutu vyplývá, že podíl jednotlivého investora, poplatníka daně z příjmů právnických osob, nedosáhne 10 % základního kapitálu fondu po dobu delší než 9 měsíců,</w:t>
      </w:r>
    </w:p>
    <w:p w:rsidR="000153BB" w:rsidRPr="00E8627B" w:rsidRDefault="000153BB" w:rsidP="00193718">
      <w:pPr>
        <w:pStyle w:val="Textpsmene"/>
        <w:numPr>
          <w:ilvl w:val="0"/>
          <w:numId w:val="0"/>
        </w:numPr>
        <w:ind w:left="425" w:hanging="425"/>
        <w:rPr>
          <w:szCs w:val="24"/>
        </w:rPr>
      </w:pPr>
      <w:r w:rsidRPr="00E8627B">
        <w:t>c)</w:t>
      </w:r>
      <w:r w:rsidRPr="00E8627B">
        <w:tab/>
        <w:t>zahraniční</w:t>
      </w:r>
      <w:r w:rsidRPr="00E8627B">
        <w:rPr>
          <w:szCs w:val="24"/>
        </w:rPr>
        <w:t xml:space="preserve"> investiční fond srovnatelný s fondem uvedeným v písmenech a) nebo b) pokud</w:t>
      </w:r>
    </w:p>
    <w:p w:rsidR="000153BB" w:rsidRPr="00E8627B" w:rsidRDefault="000153BB" w:rsidP="00193718">
      <w:pPr>
        <w:pStyle w:val="Textbodu"/>
        <w:numPr>
          <w:ilvl w:val="0"/>
          <w:numId w:val="0"/>
        </w:numPr>
        <w:ind w:left="850" w:hanging="425"/>
      </w:pPr>
      <w:r w:rsidRPr="00E8627B">
        <w:lastRenderedPageBreak/>
        <w:t>1.</w:t>
      </w:r>
      <w:r w:rsidRPr="00E8627B">
        <w:tab/>
        <w:t>je jeho domovským státem podle zákona upravujícího investiční společnosti a investiční fondy členský stát Evropské unie nebo stát tvořící Evropský hospodářský prostor,</w:t>
      </w:r>
    </w:p>
    <w:p w:rsidR="000153BB" w:rsidRPr="00E8627B" w:rsidRDefault="000153BB" w:rsidP="00193718">
      <w:pPr>
        <w:pStyle w:val="Textbodu"/>
        <w:numPr>
          <w:ilvl w:val="0"/>
          <w:numId w:val="0"/>
        </w:numPr>
        <w:ind w:left="850" w:hanging="425"/>
      </w:pPr>
      <w:r w:rsidRPr="00E8627B">
        <w:t>2.</w:t>
      </w:r>
      <w:r w:rsidRPr="00E8627B">
        <w:tab/>
        <w:t>má dokument srovnatelný se statutem, ze kterého vyplývá, že se jedná o zahraniční fond srovnatelný s fondem uvedeným v písmenech a) a b) a</w:t>
      </w:r>
    </w:p>
    <w:p w:rsidR="000153BB" w:rsidRPr="00E8627B" w:rsidRDefault="000153BB" w:rsidP="00193718">
      <w:pPr>
        <w:pStyle w:val="Textbodu"/>
        <w:numPr>
          <w:ilvl w:val="0"/>
          <w:numId w:val="0"/>
        </w:numPr>
        <w:ind w:left="850" w:hanging="425"/>
      </w:pPr>
      <w:r w:rsidRPr="00E8627B">
        <w:t>3.</w:t>
      </w:r>
      <w:r w:rsidRPr="00E8627B">
        <w:tab/>
        <w:t>osvědčí, že je podle práva státu, jehož je daňovým rezidentem, považován za poplatníka daně obdobné dani z příjmů právnických osob a jeho příjmy se podle práva tohoto státu ani z části nepřičítají jiným poplatníkům.</w:t>
      </w:r>
    </w:p>
    <w:p w:rsidR="000153BB" w:rsidRPr="00E8627B" w:rsidRDefault="000153BB" w:rsidP="00193718">
      <w:pPr>
        <w:pStyle w:val="Textodstavce"/>
        <w:numPr>
          <w:ilvl w:val="0"/>
          <w:numId w:val="0"/>
        </w:numPr>
        <w:ind w:firstLine="425"/>
        <w:rPr>
          <w:szCs w:val="24"/>
        </w:rPr>
      </w:pPr>
      <w:r w:rsidRPr="00E8627B">
        <w:t>(2)</w:t>
      </w:r>
      <w:r w:rsidRPr="00E8627B">
        <w:tab/>
        <w:t xml:space="preserve">Základním investičním fondem je jen investiční fond, který splňoval podmínky v odstavci 1 po celé zdaňovací období a v daňovém přiznání oznámil rozhodnutí být základním investičním fondem. </w:t>
      </w:r>
    </w:p>
    <w:p w:rsidR="000153BB" w:rsidRPr="00E8627B" w:rsidRDefault="000153BB" w:rsidP="00193718">
      <w:pPr>
        <w:pStyle w:val="Textodstavce"/>
        <w:numPr>
          <w:ilvl w:val="0"/>
          <w:numId w:val="0"/>
        </w:numPr>
        <w:ind w:firstLine="425"/>
      </w:pPr>
      <w:r w:rsidRPr="00E8627B">
        <w:t>(3)</w:t>
      </w:r>
      <w:r w:rsidRPr="00E8627B">
        <w:tab/>
        <w:t xml:space="preserve">K podmínce uvedené v odstavci 1 písm. b) bodě 1 se nepřihlíží v případě investora, který je </w:t>
      </w:r>
    </w:p>
    <w:p w:rsidR="000153BB" w:rsidRPr="00E8627B" w:rsidRDefault="000153BB" w:rsidP="00193718">
      <w:pPr>
        <w:pStyle w:val="Textpsmene"/>
        <w:numPr>
          <w:ilvl w:val="0"/>
          <w:numId w:val="0"/>
        </w:numPr>
        <w:ind w:left="425" w:hanging="425"/>
      </w:pPr>
      <w:r w:rsidRPr="00E8627B">
        <w:t>a)</w:t>
      </w:r>
      <w:r w:rsidRPr="00E8627B">
        <w:tab/>
        <w:t xml:space="preserve">podřízeným fondem poplatníka a tento podřízený fond je základním investičním fondem, </w:t>
      </w:r>
    </w:p>
    <w:p w:rsidR="000153BB" w:rsidRPr="00E8627B" w:rsidRDefault="000153BB" w:rsidP="00193718">
      <w:pPr>
        <w:pStyle w:val="Textpsmene"/>
        <w:numPr>
          <w:ilvl w:val="0"/>
          <w:numId w:val="0"/>
        </w:numPr>
        <w:ind w:left="425" w:hanging="425"/>
      </w:pPr>
      <w:r w:rsidRPr="00E8627B">
        <w:t>b)</w:t>
      </w:r>
      <w:r w:rsidRPr="00E8627B">
        <w:tab/>
        <w:t>stát nebo právnická osoba podřízená ústřednímu orgánu státní správy.</w:t>
      </w:r>
    </w:p>
    <w:p w:rsidR="000153BB" w:rsidRPr="00E8627B" w:rsidRDefault="000153BB" w:rsidP="00193718">
      <w:pPr>
        <w:pStyle w:val="Textodstavce"/>
        <w:numPr>
          <w:ilvl w:val="0"/>
          <w:numId w:val="0"/>
        </w:numPr>
        <w:ind w:firstLine="425"/>
      </w:pPr>
      <w:r w:rsidRPr="00E8627B">
        <w:t>(4)</w:t>
      </w:r>
      <w:r w:rsidRPr="00E8627B">
        <w:tab/>
        <w:t>U akciové společnosti s proměnným základním kapitálem tvořící podfondy se podmínka podle odstavce 1 písm. b) posuzuje za tuto akciovou společnost a její podfondy souhrnně.“.</w:t>
      </w:r>
    </w:p>
    <w:p w:rsidR="000153BB" w:rsidRPr="00E8627B" w:rsidRDefault="000153BB" w:rsidP="00193718">
      <w:pPr>
        <w:pStyle w:val="Novelizanbod"/>
        <w:keepNext w:val="0"/>
      </w:pPr>
      <w:r w:rsidRPr="00E8627B">
        <w:t xml:space="preserve"> V § 18 odst. 2 se písmena e) a f) zrušují.</w:t>
      </w:r>
    </w:p>
    <w:p w:rsidR="000153BB" w:rsidRPr="00E8627B" w:rsidRDefault="000153BB" w:rsidP="00193718">
      <w:pPr>
        <w:pStyle w:val="Textlnku"/>
      </w:pPr>
      <w:r w:rsidRPr="00E8627B">
        <w:t>Dosavadní písmena g) a h) se označují jako písmena e) a f).</w:t>
      </w:r>
    </w:p>
    <w:p w:rsidR="000153BB" w:rsidRPr="00E8627B" w:rsidRDefault="000153BB" w:rsidP="00193718">
      <w:pPr>
        <w:pStyle w:val="Novelizanbod"/>
        <w:keepNext w:val="0"/>
      </w:pPr>
      <w:r w:rsidRPr="00E8627B">
        <w:t>V § 19 odst. 1 písm. zc) se za slovo „výrobců“ vkládají slova „nebo provozovatelů solárních elektráren“ a za slova „předpisů</w:t>
      </w:r>
      <w:r w:rsidRPr="00E8627B">
        <w:rPr>
          <w:vertAlign w:val="superscript"/>
        </w:rPr>
        <w:t>121)</w:t>
      </w:r>
      <w:r w:rsidRPr="00E8627B">
        <w:t>“ se vkládají slova „ ;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w:t>
      </w:r>
    </w:p>
    <w:p w:rsidR="000153BB" w:rsidRPr="00E8627B" w:rsidRDefault="000153BB" w:rsidP="00193718">
      <w:pPr>
        <w:pStyle w:val="Novelizanbod"/>
        <w:keepNext w:val="0"/>
      </w:pPr>
      <w:r w:rsidRPr="00E8627B">
        <w:t>V § 19 odst. 3 písm. b) se slova „formu akciové společnosti nebo společnosti s ručením omezeným, nebo“ nahrazují slovy „některou z forem uvedených v předpisech Evropských společenství</w:t>
      </w:r>
      <w:r w:rsidRPr="00E8627B">
        <w:rPr>
          <w:vertAlign w:val="superscript"/>
        </w:rPr>
        <w:t xml:space="preserve">93) </w:t>
      </w:r>
      <w:r w:rsidRPr="00E8627B">
        <w:t>nebo formu“.</w:t>
      </w:r>
    </w:p>
    <w:p w:rsidR="000153BB" w:rsidRPr="00E8627B" w:rsidRDefault="000153BB" w:rsidP="00193718">
      <w:pPr>
        <w:pStyle w:val="Novelizanbod"/>
        <w:keepNext w:val="0"/>
      </w:pPr>
      <w:r w:rsidRPr="00E8627B">
        <w:t>V § 19 odst. 3 písm. c) se slova „formu akciové společnosti nebo společnosti s ručením omezeným, nebo“ nahrazují slovy „některou z forem uvedených v předpisech Evropských společenství</w:t>
      </w:r>
      <w:r w:rsidRPr="00E8627B">
        <w:rPr>
          <w:vertAlign w:val="superscript"/>
        </w:rPr>
        <w:t xml:space="preserve">93) </w:t>
      </w:r>
      <w:r w:rsidRPr="00E8627B">
        <w:t>nebo formu“.</w:t>
      </w:r>
    </w:p>
    <w:p w:rsidR="000153BB" w:rsidRPr="00E8627B" w:rsidRDefault="000153BB" w:rsidP="00193718">
      <w:pPr>
        <w:pStyle w:val="Novelizanbod"/>
        <w:keepNext w:val="0"/>
      </w:pPr>
      <w:r w:rsidRPr="00E8627B">
        <w:t>V § 19 odst. 8 se slova „Švýcarské konfederace, Norska nebo Islandu“ nahrazují slovy „jiného státu tvořícího Evropský hospodářský prostor než České republiky nebo Švýcarské konfederace“.</w:t>
      </w:r>
    </w:p>
    <w:p w:rsidR="000153BB" w:rsidRPr="00E8627B" w:rsidRDefault="000153BB" w:rsidP="00193718">
      <w:pPr>
        <w:pStyle w:val="Novelizanbod"/>
        <w:keepNext w:val="0"/>
      </w:pPr>
      <w:r w:rsidRPr="00E8627B">
        <w:t>V § 19 odst. 10 se slova „Norska nebo Islandu“ nahrazují slovy „jiného státu tvořícího Evropský hospodářský prostor než České republiky“.</w:t>
      </w:r>
    </w:p>
    <w:p w:rsidR="000153BB" w:rsidRPr="00E8627B" w:rsidRDefault="000153BB" w:rsidP="00193718">
      <w:pPr>
        <w:pStyle w:val="Novelizanbod"/>
        <w:keepNext w:val="0"/>
      </w:pPr>
      <w:r w:rsidRPr="00E8627B">
        <w:lastRenderedPageBreak/>
        <w:t>Na konci § 19 se doplňuje odstavec 12, který zní:</w:t>
      </w:r>
    </w:p>
    <w:p w:rsidR="000153BB" w:rsidRPr="00E8627B" w:rsidRDefault="000153BB" w:rsidP="00193718">
      <w:pPr>
        <w:pStyle w:val="Textodstavce"/>
        <w:numPr>
          <w:ilvl w:val="0"/>
          <w:numId w:val="0"/>
        </w:numPr>
        <w:ind w:firstLine="425"/>
      </w:pPr>
      <w:r w:rsidRPr="00E8627B">
        <w:t>„(12)</w:t>
      </w:r>
      <w:r w:rsidRPr="00E8627B">
        <w:tab/>
        <w:t>U akciové společnosti s proměnným základním kapitálem tvořící podfondy se podmínky podle odstavce 3 písm. b) a c) posuzují za akciovou společnost a podfondy souhrnně.“.</w:t>
      </w:r>
    </w:p>
    <w:p w:rsidR="000153BB" w:rsidRPr="00E8627B" w:rsidRDefault="000153BB" w:rsidP="00193718">
      <w:pPr>
        <w:pStyle w:val="Novelizanbod"/>
        <w:keepNext w:val="0"/>
      </w:pPr>
      <w:r w:rsidRPr="00E8627B">
        <w:t>Dosavadní § 19b se označuje jako 19a.</w:t>
      </w:r>
    </w:p>
    <w:p w:rsidR="000153BB" w:rsidRPr="00E8627B" w:rsidRDefault="000153BB" w:rsidP="00193718">
      <w:pPr>
        <w:pStyle w:val="Novelizanbod"/>
        <w:keepNext w:val="0"/>
      </w:pPr>
      <w:r w:rsidRPr="00E8627B">
        <w:t>V § 19a se na konci odstavce 1 tečka nahrazuje čárkou a doplňují se písmena c) a d), která zní:</w:t>
      </w:r>
    </w:p>
    <w:p w:rsidR="000153BB" w:rsidRPr="00E8627B" w:rsidRDefault="000153BB" w:rsidP="00193718">
      <w:pPr>
        <w:pStyle w:val="Textpsmene"/>
        <w:numPr>
          <w:ilvl w:val="0"/>
          <w:numId w:val="0"/>
        </w:numPr>
        <w:ind w:left="425" w:hanging="425"/>
      </w:pPr>
      <w:r w:rsidRPr="00E8627B">
        <w:t>„c)</w:t>
      </w:r>
      <w:r w:rsidRPr="00E8627B">
        <w:tab/>
        <w:t>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p w:rsidR="000153BB" w:rsidRPr="00E8627B" w:rsidRDefault="000153BB" w:rsidP="00193718">
      <w:pPr>
        <w:pStyle w:val="Textpsmene"/>
        <w:numPr>
          <w:ilvl w:val="0"/>
          <w:numId w:val="0"/>
        </w:numPr>
        <w:ind w:left="425" w:hanging="425"/>
      </w:pPr>
      <w:r w:rsidRPr="00E8627B">
        <w:t>d)</w:t>
      </w:r>
      <w:r w:rsidRPr="00E8627B">
        <w:tab/>
        <w:t>příjem v podobě majetkového prospěchu, pokud v úhrnu příjmy z tohoto majetkového prospěchu od téže osoby nepřesáhnou ve zdaňovacím období nebo období, za které se podává daňové přiznání, částku 100 000 Kč, u</w:t>
      </w:r>
    </w:p>
    <w:p w:rsidR="000153BB" w:rsidRPr="00E8627B" w:rsidRDefault="000153BB" w:rsidP="00193718">
      <w:pPr>
        <w:pStyle w:val="Textbodu"/>
        <w:numPr>
          <w:ilvl w:val="0"/>
          <w:numId w:val="0"/>
        </w:numPr>
        <w:ind w:left="850" w:hanging="425"/>
      </w:pPr>
      <w:r w:rsidRPr="00E8627B">
        <w:t>1.</w:t>
      </w:r>
      <w:r w:rsidRPr="00E8627B">
        <w:tab/>
        <w:t>vydlužitele při bezúročné zápůjčce,</w:t>
      </w:r>
    </w:p>
    <w:p w:rsidR="000153BB" w:rsidRPr="00E8627B" w:rsidRDefault="000153BB" w:rsidP="00193718">
      <w:pPr>
        <w:pStyle w:val="Textbodu"/>
        <w:numPr>
          <w:ilvl w:val="0"/>
          <w:numId w:val="0"/>
        </w:numPr>
        <w:ind w:left="850" w:hanging="425"/>
      </w:pPr>
      <w:r w:rsidRPr="00E8627B">
        <w:t>2.</w:t>
      </w:r>
      <w:r w:rsidRPr="00E8627B">
        <w:tab/>
        <w:t>vypůjčitele při výpůjčce,</w:t>
      </w:r>
    </w:p>
    <w:p w:rsidR="000153BB" w:rsidRPr="00E8627B" w:rsidRDefault="000153BB" w:rsidP="00193718">
      <w:pPr>
        <w:pStyle w:val="Textbodu"/>
        <w:numPr>
          <w:ilvl w:val="0"/>
          <w:numId w:val="0"/>
        </w:numPr>
        <w:ind w:left="850" w:hanging="425"/>
      </w:pPr>
      <w:r w:rsidRPr="00E8627B">
        <w:t>3.</w:t>
      </w:r>
      <w:r w:rsidRPr="00E8627B">
        <w:tab/>
        <w:t>výprosníka při výprose.“.</w:t>
      </w:r>
    </w:p>
    <w:p w:rsidR="000153BB" w:rsidRPr="00E8627B" w:rsidRDefault="000153BB" w:rsidP="00193718">
      <w:pPr>
        <w:pStyle w:val="Novelizanbod"/>
        <w:keepNext w:val="0"/>
      </w:pPr>
      <w:r w:rsidRPr="00E8627B">
        <w:t>V § 19a odst. 2 písm. b) bodě 2 se slova „Norska, Islandu nebo jiného členského státu Evropské unie než České republiky“ nahrazují slovy „jiného členského státu Evropské unie nebo státu tvořícího Evropský hospodářský prostor než České republiky“.</w:t>
      </w:r>
    </w:p>
    <w:p w:rsidR="000153BB" w:rsidRPr="00E8627B" w:rsidRDefault="000153BB" w:rsidP="00193718">
      <w:pPr>
        <w:pStyle w:val="Novelizanbod"/>
        <w:keepNext w:val="0"/>
      </w:pPr>
      <w:r w:rsidRPr="00E8627B">
        <w:t>V § 19a odst. 2 písm. e) se slova „ , Norska nebo Islandu“ nahrazují slovy „nebo státu tvořícího Evropský hospodářský prostor“.</w:t>
      </w:r>
    </w:p>
    <w:p w:rsidR="000153BB" w:rsidRPr="00E8627B" w:rsidRDefault="000153BB" w:rsidP="00193718">
      <w:pPr>
        <w:pStyle w:val="Novelizanbod"/>
        <w:keepNext w:val="0"/>
      </w:pPr>
      <w:r w:rsidRPr="00E8627B">
        <w:t>Za § 19a se vkládá nový § 19b, který včetně nadpisu zní:</w:t>
      </w:r>
    </w:p>
    <w:p w:rsidR="000153BB" w:rsidRPr="00E8627B" w:rsidRDefault="000153BB" w:rsidP="00193718">
      <w:pPr>
        <w:pStyle w:val="Paragraf"/>
        <w:keepNext w:val="0"/>
      </w:pPr>
      <w:r w:rsidRPr="00E8627B">
        <w:t>„§ 19b</w:t>
      </w:r>
    </w:p>
    <w:p w:rsidR="000153BB" w:rsidRPr="00E8627B" w:rsidRDefault="000153BB" w:rsidP="00193718">
      <w:pPr>
        <w:pStyle w:val="Nadpisparagrafu"/>
        <w:keepNext w:val="0"/>
      </w:pPr>
      <w:r w:rsidRPr="00E8627B">
        <w:t>Osvobození podílů na zisku u investičních fondů</w:t>
      </w:r>
    </w:p>
    <w:p w:rsidR="000153BB" w:rsidRPr="00E8627B" w:rsidRDefault="000153BB" w:rsidP="00193718">
      <w:pPr>
        <w:pStyle w:val="Textodstavce"/>
        <w:numPr>
          <w:ilvl w:val="0"/>
          <w:numId w:val="0"/>
        </w:numPr>
        <w:ind w:firstLine="425"/>
      </w:pPr>
      <w:r w:rsidRPr="00E8627B">
        <w:t>(1)</w:t>
      </w:r>
      <w:r w:rsidRPr="00E8627B">
        <w:tab/>
        <w:t>Od daně z příjmů právnických osob se osvobozuje příjem v podobě</w:t>
      </w:r>
    </w:p>
    <w:p w:rsidR="000153BB" w:rsidRPr="00E8627B" w:rsidRDefault="000153BB" w:rsidP="00193718">
      <w:pPr>
        <w:pStyle w:val="Textpsmene"/>
        <w:numPr>
          <w:ilvl w:val="0"/>
          <w:numId w:val="0"/>
        </w:numPr>
        <w:ind w:left="425" w:hanging="425"/>
      </w:pPr>
      <w:r w:rsidRPr="00E8627B">
        <w:t>a)</w:t>
      </w:r>
      <w:r w:rsidRPr="00E8627B">
        <w:tab/>
        <w:t>podílu na zisku z účasti na investičním fondu,</w:t>
      </w:r>
    </w:p>
    <w:p w:rsidR="000153BB" w:rsidRPr="00E8627B" w:rsidRDefault="000153BB" w:rsidP="00193718">
      <w:pPr>
        <w:pStyle w:val="Textpsmene"/>
        <w:numPr>
          <w:ilvl w:val="0"/>
          <w:numId w:val="0"/>
        </w:numPr>
        <w:ind w:left="425" w:hanging="425"/>
      </w:pPr>
      <w:r w:rsidRPr="00E8627B">
        <w:t>b)</w:t>
      </w:r>
      <w:r w:rsidRPr="00E8627B">
        <w:tab/>
        <w:t>vypořádacího podílu při zániku účasti společníka  v investičním fondu,</w:t>
      </w:r>
    </w:p>
    <w:p w:rsidR="000153BB" w:rsidRPr="00E8627B" w:rsidRDefault="000153BB" w:rsidP="00193718">
      <w:pPr>
        <w:pStyle w:val="Textpsmene"/>
        <w:numPr>
          <w:ilvl w:val="0"/>
          <w:numId w:val="0"/>
        </w:numPr>
        <w:ind w:left="425" w:hanging="425"/>
      </w:pPr>
      <w:r w:rsidRPr="00E8627B">
        <w:t>c)</w:t>
      </w:r>
      <w:r w:rsidRPr="00E8627B">
        <w:tab/>
        <w:t>podílu na likvidačním zůstatku společníka v investičním fondu.</w:t>
      </w:r>
    </w:p>
    <w:p w:rsidR="000153BB" w:rsidRPr="00E8627B" w:rsidRDefault="000153BB" w:rsidP="00193718">
      <w:pPr>
        <w:pStyle w:val="Textodstavce"/>
        <w:numPr>
          <w:ilvl w:val="0"/>
          <w:numId w:val="0"/>
        </w:numPr>
        <w:ind w:firstLine="425"/>
      </w:pPr>
      <w:r w:rsidRPr="00E8627B">
        <w:t>(2)</w:t>
      </w:r>
      <w:r w:rsidRPr="00E8627B">
        <w:tab/>
        <w:t xml:space="preserve">Osvobození podle odstavce 1 se použije pouze v případě, je-li tento příjem vyplácen </w:t>
      </w:r>
    </w:p>
    <w:p w:rsidR="000153BB" w:rsidRPr="00E8627B" w:rsidRDefault="000153BB" w:rsidP="00193718">
      <w:pPr>
        <w:pStyle w:val="Textpsmene"/>
        <w:numPr>
          <w:ilvl w:val="0"/>
          <w:numId w:val="0"/>
        </w:numPr>
        <w:ind w:left="425" w:hanging="425"/>
        <w:rPr>
          <w:szCs w:val="24"/>
        </w:rPr>
      </w:pPr>
      <w:r w:rsidRPr="00E8627B">
        <w:rPr>
          <w:szCs w:val="24"/>
        </w:rPr>
        <w:t>a)</w:t>
      </w:r>
      <w:r w:rsidRPr="00E8627B">
        <w:rPr>
          <w:szCs w:val="24"/>
        </w:rPr>
        <w:tab/>
        <w:t xml:space="preserve">investičním fondem podle zákona upravujícího investiční společnosti a investiční fondy nebo </w:t>
      </w:r>
    </w:p>
    <w:p w:rsidR="000153BB" w:rsidRPr="00E8627B" w:rsidRDefault="000153BB" w:rsidP="00193718">
      <w:pPr>
        <w:pStyle w:val="Textpsmene"/>
        <w:numPr>
          <w:ilvl w:val="0"/>
          <w:numId w:val="0"/>
        </w:numPr>
        <w:ind w:left="425" w:hanging="425"/>
        <w:rPr>
          <w:szCs w:val="24"/>
        </w:rPr>
      </w:pPr>
      <w:r w:rsidRPr="00E8627B">
        <w:rPr>
          <w:szCs w:val="24"/>
        </w:rPr>
        <w:t>b)</w:t>
      </w:r>
      <w:r w:rsidRPr="00E8627B">
        <w:rPr>
          <w:szCs w:val="24"/>
        </w:rPr>
        <w:tab/>
        <w:t>zahraničním investičním fondem podle zákona upravujícího investiční společnosti a investiční fondy, pokud</w:t>
      </w:r>
    </w:p>
    <w:p w:rsidR="000153BB" w:rsidRPr="00E8627B" w:rsidRDefault="000153BB" w:rsidP="00193718">
      <w:pPr>
        <w:pStyle w:val="Textbodu"/>
        <w:numPr>
          <w:ilvl w:val="0"/>
          <w:numId w:val="0"/>
        </w:numPr>
        <w:ind w:left="850" w:hanging="425"/>
        <w:rPr>
          <w:szCs w:val="24"/>
        </w:rPr>
      </w:pPr>
      <w:r w:rsidRPr="00E8627B">
        <w:rPr>
          <w:szCs w:val="24"/>
        </w:rPr>
        <w:t>1.</w:t>
      </w:r>
      <w:r w:rsidRPr="00E8627B">
        <w:rPr>
          <w:szCs w:val="24"/>
        </w:rPr>
        <w:tab/>
        <w:t>je jeho domovským státem podle zákona upravujícího investiční společnosti a investiční fondy členský stát Evropské unie nebo stát tvořící Evropský hospodářský prostor,</w:t>
      </w:r>
    </w:p>
    <w:p w:rsidR="000153BB" w:rsidRPr="00E8627B" w:rsidRDefault="000153BB" w:rsidP="00193718">
      <w:pPr>
        <w:pStyle w:val="Textbodu"/>
        <w:numPr>
          <w:ilvl w:val="0"/>
          <w:numId w:val="0"/>
        </w:numPr>
        <w:ind w:left="850" w:hanging="425"/>
        <w:rPr>
          <w:szCs w:val="24"/>
        </w:rPr>
      </w:pPr>
      <w:r w:rsidRPr="00E8627B">
        <w:rPr>
          <w:szCs w:val="24"/>
        </w:rPr>
        <w:lastRenderedPageBreak/>
        <w:t>2.</w:t>
      </w:r>
      <w:r w:rsidRPr="00E8627B">
        <w:rPr>
          <w:szCs w:val="24"/>
        </w:rPr>
        <w:tab/>
        <w:t>má dokument srovnatelný se statutem, ze kterého lze zjistit, že se jedná o zahraniční fond a</w:t>
      </w:r>
    </w:p>
    <w:p w:rsidR="000153BB" w:rsidRPr="00E8627B" w:rsidRDefault="000153BB" w:rsidP="00193718">
      <w:pPr>
        <w:pStyle w:val="Textbodu"/>
        <w:numPr>
          <w:ilvl w:val="0"/>
          <w:numId w:val="0"/>
        </w:numPr>
        <w:ind w:left="850" w:hanging="425"/>
        <w:rPr>
          <w:szCs w:val="24"/>
        </w:rPr>
      </w:pPr>
      <w:r w:rsidRPr="00E8627B">
        <w:rPr>
          <w:szCs w:val="24"/>
        </w:rPr>
        <w:t>3.</w:t>
      </w:r>
      <w:r w:rsidRPr="00E8627B">
        <w:rPr>
          <w:szCs w:val="24"/>
        </w:rPr>
        <w:tab/>
        <w:t>prokáže, že je podle práva státu, jehož je daňovým rezidentem, považován za poplatníka daně obdobné dani z příjmů právnických osob a jeho příjmy se podle práva tohoto státu ani z části nepřičítají jiným poplatníkům.</w:t>
      </w:r>
    </w:p>
    <w:p w:rsidR="000153BB" w:rsidRPr="00E8627B" w:rsidRDefault="000153BB" w:rsidP="00193718">
      <w:pPr>
        <w:pStyle w:val="Textodstavce"/>
        <w:numPr>
          <w:ilvl w:val="0"/>
          <w:numId w:val="0"/>
        </w:numPr>
        <w:ind w:firstLine="425"/>
      </w:pPr>
      <w:r w:rsidRPr="00E8627B">
        <w:t>(3)</w:t>
      </w:r>
      <w:r w:rsidRPr="00E8627B">
        <w:tab/>
        <w:t>Osvobození podle odstavce 1 se použije pouze pro příjem poplatníka, který je daňovým rezidentem členského státu Evropské unie nebo státu tvořícího Evropský hospodářský prostor.</w:t>
      </w:r>
    </w:p>
    <w:p w:rsidR="000153BB" w:rsidRPr="00E8627B" w:rsidRDefault="000153BB" w:rsidP="00193718">
      <w:pPr>
        <w:pStyle w:val="Textodstavce"/>
        <w:numPr>
          <w:ilvl w:val="0"/>
          <w:numId w:val="0"/>
        </w:numPr>
        <w:ind w:firstLine="425"/>
      </w:pPr>
      <w:r w:rsidRPr="00E8627B">
        <w:t>(4)</w:t>
      </w:r>
      <w:r w:rsidRPr="00E8627B">
        <w:tab/>
        <w:t>Osvobození podle odstavce 1 nelze uplatnit na příjem plynoucí z investičního fondu, který ve státě, ve kterém je daňovým rezidentem, nepodléhá dani obdobné dani z příjmů právnických osob nebo podléhá dani obdobné dani z příjmu právnických osob, ale sazba této daně je nižší než 12 %, a to ve zdaňovacím období, ve kterém byl vyplácený zisk vytvořen.“.</w:t>
      </w:r>
    </w:p>
    <w:p w:rsidR="000153BB" w:rsidRPr="00E8627B" w:rsidRDefault="000153BB" w:rsidP="00193718">
      <w:pPr>
        <w:pStyle w:val="Novelizanbod"/>
        <w:keepNext w:val="0"/>
      </w:pPr>
      <w:r w:rsidRPr="00E8627B">
        <w:t>V § 20 odst. 8 se slova „ , Norska nebo Islandu“ nahrazují slovy „nebo státu tvořícího Evropský hospodářský prostor“.</w:t>
      </w:r>
    </w:p>
    <w:p w:rsidR="000153BB" w:rsidRPr="00E8627B" w:rsidRDefault="000153BB" w:rsidP="00193718">
      <w:pPr>
        <w:pStyle w:val="Novelizanbod"/>
        <w:keepNext w:val="0"/>
      </w:pPr>
      <w:r w:rsidRPr="00E8627B">
        <w:t>V § 20 odst. 8 se slova „poplatníci, kteří nejsou založeni nebo zřízeni za účelem podnikání“ nahrazují slovy „veřejně prospěšní poplatníci“.</w:t>
      </w:r>
    </w:p>
    <w:p w:rsidR="000153BB" w:rsidRPr="00E8627B" w:rsidRDefault="000153BB" w:rsidP="00193718">
      <w:pPr>
        <w:pStyle w:val="Novelizanbod"/>
        <w:keepNext w:val="0"/>
      </w:pPr>
      <w:r w:rsidRPr="00E8627B">
        <w:t>V § 20 odst. 8 se věta poslední zrušuje.</w:t>
      </w:r>
    </w:p>
    <w:p w:rsidR="000153BB" w:rsidRPr="00E8627B" w:rsidRDefault="000153BB" w:rsidP="00193718">
      <w:pPr>
        <w:pStyle w:val="Novelizanbod"/>
        <w:keepNext w:val="0"/>
      </w:pPr>
      <w:r w:rsidRPr="00E8627B">
        <w:t>V § 20 odst. 12 se slova „než České republiky, a dále na území Norska nebo Islandu“ nahrazují slovy „nebo státu tvořícího Evropský hospodářský prostor než České republiky“.</w:t>
      </w:r>
    </w:p>
    <w:p w:rsidR="000153BB" w:rsidRPr="00E8627B" w:rsidRDefault="000153BB" w:rsidP="00193718">
      <w:pPr>
        <w:pStyle w:val="Novelizanbod"/>
        <w:keepNext w:val="0"/>
      </w:pPr>
      <w:r w:rsidRPr="00E8627B">
        <w:t>§ 20a se zrušuje.</w:t>
      </w:r>
    </w:p>
    <w:p w:rsidR="000153BB" w:rsidRPr="00E8627B" w:rsidRDefault="000153BB" w:rsidP="00193718">
      <w:pPr>
        <w:pStyle w:val="Novelizanbod"/>
        <w:keepNext w:val="0"/>
      </w:pPr>
      <w:r w:rsidRPr="00E8627B">
        <w:t>V § 21 odstavec 2 zní:</w:t>
      </w:r>
    </w:p>
    <w:p w:rsidR="000153BB" w:rsidRPr="00E8627B" w:rsidRDefault="000153BB" w:rsidP="00193718">
      <w:pPr>
        <w:pStyle w:val="Textodstavce"/>
        <w:numPr>
          <w:ilvl w:val="0"/>
          <w:numId w:val="0"/>
        </w:numPr>
        <w:ind w:left="425"/>
      </w:pPr>
      <w:r w:rsidRPr="00E8627B">
        <w:t>„(2)</w:t>
      </w:r>
      <w:r w:rsidRPr="00E8627B">
        <w:tab/>
        <w:t>Sazba daně činí u základního investičního fondu 5%.“.</w:t>
      </w:r>
    </w:p>
    <w:p w:rsidR="000153BB" w:rsidRPr="00E8627B" w:rsidRDefault="000153BB" w:rsidP="00193718">
      <w:pPr>
        <w:pStyle w:val="Novelizanbod"/>
        <w:keepNext w:val="0"/>
      </w:pPr>
      <w:r w:rsidRPr="00E8627B">
        <w:t xml:space="preserve">V § 21 se odstavec 5 zrušuje. </w:t>
      </w:r>
    </w:p>
    <w:p w:rsidR="000153BB" w:rsidRPr="00E8627B" w:rsidRDefault="000153BB" w:rsidP="00193718">
      <w:pPr>
        <w:pStyle w:val="Odstavecseseznamem"/>
        <w:tabs>
          <w:tab w:val="left" w:pos="1276"/>
        </w:tabs>
        <w:spacing w:after="0"/>
        <w:ind w:left="0"/>
        <w:jc w:val="both"/>
        <w:rPr>
          <w:rFonts w:ascii="Times New Roman" w:hAnsi="Times New Roman"/>
          <w:sz w:val="24"/>
          <w:szCs w:val="20"/>
          <w:lang w:eastAsia="cs-CZ"/>
        </w:rPr>
      </w:pPr>
      <w:r w:rsidRPr="00E8627B">
        <w:rPr>
          <w:rFonts w:ascii="Times New Roman" w:hAnsi="Times New Roman"/>
          <w:sz w:val="24"/>
          <w:szCs w:val="20"/>
          <w:lang w:eastAsia="cs-CZ"/>
        </w:rPr>
        <w:t>Dosavadní odstavec 6 se označuje jako odstavec 5.</w:t>
      </w:r>
    </w:p>
    <w:p w:rsidR="000153BB" w:rsidRPr="00E8627B" w:rsidRDefault="000153BB" w:rsidP="00193718">
      <w:pPr>
        <w:pStyle w:val="Novelizanbod"/>
        <w:keepNext w:val="0"/>
      </w:pPr>
      <w:r w:rsidRPr="00E8627B">
        <w:t>V § 21a písm. c) se slova „člena právnické osoby“ nahrazují slovy „společníka“.</w:t>
      </w:r>
    </w:p>
    <w:p w:rsidR="000153BB" w:rsidRPr="00E8627B" w:rsidRDefault="000153BB" w:rsidP="00193718">
      <w:pPr>
        <w:pStyle w:val="Novelizanbod"/>
        <w:keepNext w:val="0"/>
      </w:pPr>
      <w:r w:rsidRPr="00E8627B">
        <w:t>V § 21d odstavec 1 zní</w:t>
      </w:r>
    </w:p>
    <w:p w:rsidR="000153BB" w:rsidRPr="00E8627B" w:rsidRDefault="000153BB" w:rsidP="00193718">
      <w:pPr>
        <w:pStyle w:val="Textodstavce"/>
        <w:numPr>
          <w:ilvl w:val="0"/>
          <w:numId w:val="0"/>
        </w:numPr>
        <w:ind w:firstLine="425"/>
      </w:pPr>
      <w:r w:rsidRPr="00E8627B">
        <w:t>„(1)</w:t>
      </w:r>
      <w:r w:rsidRPr="00E8627B">
        <w:tab/>
        <w:t xml:space="preserve">Finančním leasingem se pro účely daní z příjmů rozumí přenechání věci s výjimkou věci, která je nehmotným majetkem, vlastníkem k užití uživateli za úplatu, pokud </w:t>
      </w:r>
    </w:p>
    <w:p w:rsidR="000153BB" w:rsidRPr="00E8627B" w:rsidRDefault="000153BB" w:rsidP="00193718">
      <w:pPr>
        <w:pStyle w:val="Textpsmene"/>
        <w:numPr>
          <w:ilvl w:val="0"/>
          <w:numId w:val="0"/>
        </w:numPr>
        <w:ind w:left="425" w:hanging="425"/>
      </w:pPr>
      <w:r w:rsidRPr="00E8627B">
        <w:t>a)</w:t>
      </w:r>
      <w:r w:rsidRPr="00E8627B">
        <w:tab/>
        <w:t>je při vzniku smlouvy</w:t>
      </w:r>
    </w:p>
    <w:p w:rsidR="000153BB" w:rsidRPr="00E8627B" w:rsidRDefault="000153BB" w:rsidP="00193718">
      <w:pPr>
        <w:pStyle w:val="Textbodu"/>
        <w:numPr>
          <w:ilvl w:val="0"/>
          <w:numId w:val="0"/>
        </w:numPr>
        <w:ind w:left="850" w:hanging="425"/>
      </w:pPr>
      <w:r w:rsidRPr="00E8627B">
        <w:t>1.</w:t>
      </w:r>
      <w:r w:rsidRPr="00E8627B">
        <w:tab/>
        <w:t>ujednáno, že po uplynutí sjednané doby převede vlastník užívané věci vlastnické právo k ní za kupní cenu nebo bezúplatně na uživatele věci nebo</w:t>
      </w:r>
    </w:p>
    <w:p w:rsidR="000153BB" w:rsidRPr="00E8627B" w:rsidRDefault="000153BB" w:rsidP="00193718">
      <w:pPr>
        <w:pStyle w:val="Textbodu"/>
        <w:numPr>
          <w:ilvl w:val="0"/>
          <w:numId w:val="0"/>
        </w:numPr>
        <w:ind w:left="850" w:hanging="425"/>
      </w:pPr>
      <w:r w:rsidRPr="00E8627B">
        <w:lastRenderedPageBreak/>
        <w:t>2.</w:t>
      </w:r>
      <w:r w:rsidRPr="00E8627B">
        <w:tab/>
        <w:t>ujednáno právo uživatele na převod podle bodu 1,</w:t>
      </w:r>
    </w:p>
    <w:p w:rsidR="000153BB" w:rsidRPr="00E8627B" w:rsidRDefault="000153BB" w:rsidP="00193718">
      <w:pPr>
        <w:pStyle w:val="Textpsmene"/>
        <w:numPr>
          <w:ilvl w:val="0"/>
          <w:numId w:val="0"/>
        </w:numPr>
        <w:ind w:left="425" w:hanging="425"/>
      </w:pPr>
      <w:r w:rsidRPr="00E8627B">
        <w:t>b)</w:t>
      </w:r>
      <w:r w:rsidRPr="00E8627B">
        <w:tab/>
        <w:t>lze ze smlouvy předpokládat, že kupní cena předmětu leasingu bude podstatně nižší než by byla obvyklá cena předmětu leasingu k datu převodu vlastnického práva,</w:t>
      </w:r>
    </w:p>
    <w:p w:rsidR="000153BB" w:rsidRPr="00E8627B" w:rsidRDefault="000153BB" w:rsidP="00193718">
      <w:pPr>
        <w:pStyle w:val="Textpsmene"/>
        <w:numPr>
          <w:ilvl w:val="0"/>
          <w:numId w:val="0"/>
        </w:numPr>
        <w:ind w:left="425" w:hanging="425"/>
      </w:pPr>
      <w:r w:rsidRPr="00E8627B">
        <w:t>c)</w:t>
      </w:r>
      <w:r w:rsidRPr="00E8627B">
        <w:tab/>
        <w:t>je při vzniku smlouvy ujednáno, že po dobu trvání leasingu budou na uživatele převedeny</w:t>
      </w:r>
    </w:p>
    <w:p w:rsidR="000153BB" w:rsidRPr="00E8627B" w:rsidRDefault="000153BB" w:rsidP="00193718">
      <w:pPr>
        <w:pStyle w:val="Textbodu"/>
        <w:numPr>
          <w:ilvl w:val="0"/>
          <w:numId w:val="0"/>
        </w:numPr>
        <w:ind w:left="850" w:hanging="425"/>
      </w:pPr>
      <w:r w:rsidRPr="00E8627B">
        <w:t>1.</w:t>
      </w:r>
      <w:r w:rsidRPr="00E8627B">
        <w:tab/>
        <w:t xml:space="preserve">užívací práva k předmětu leasingu, </w:t>
      </w:r>
    </w:p>
    <w:p w:rsidR="000153BB" w:rsidRPr="00E8627B" w:rsidRDefault="000153BB" w:rsidP="00193718">
      <w:pPr>
        <w:pStyle w:val="Textbodu"/>
        <w:numPr>
          <w:ilvl w:val="0"/>
          <w:numId w:val="0"/>
        </w:numPr>
        <w:ind w:left="850" w:hanging="425"/>
      </w:pPr>
      <w:r w:rsidRPr="00E8627B">
        <w:t>2.</w:t>
      </w:r>
      <w:r w:rsidRPr="00E8627B">
        <w:tab/>
        <w:t xml:space="preserve">povinnosti spojené s péčí o předmět leasingu a </w:t>
      </w:r>
    </w:p>
    <w:p w:rsidR="000153BB" w:rsidRPr="00E8627B" w:rsidRDefault="000153BB" w:rsidP="00193718">
      <w:pPr>
        <w:pStyle w:val="Textbodu"/>
        <w:numPr>
          <w:ilvl w:val="0"/>
          <w:numId w:val="0"/>
        </w:numPr>
        <w:ind w:left="850" w:hanging="425"/>
      </w:pPr>
      <w:r w:rsidRPr="00E8627B">
        <w:t>3.</w:t>
      </w:r>
      <w:r w:rsidRPr="00E8627B">
        <w:tab/>
        <w:t>rizika spojená s užíváním předmětu leasingu a</w:t>
      </w:r>
    </w:p>
    <w:p w:rsidR="000153BB" w:rsidRPr="00E8627B" w:rsidRDefault="000153BB" w:rsidP="00193718">
      <w:pPr>
        <w:pStyle w:val="Textpsmene"/>
        <w:numPr>
          <w:ilvl w:val="0"/>
          <w:numId w:val="0"/>
        </w:numPr>
        <w:ind w:left="425" w:hanging="425"/>
      </w:pPr>
      <w:r w:rsidRPr="00E8627B">
        <w:t>d)</w:t>
      </w:r>
      <w:r w:rsidRPr="00E8627B">
        <w:tab/>
        <w:t>je splněna minimální doba finančního leasingu; doba finančního leasingu se počítá ode dne, kdy byl předmět finančního leasingu uživateli přenechán ve stavu způsobilém obvyklému užívání.“.</w:t>
      </w:r>
    </w:p>
    <w:p w:rsidR="000153BB" w:rsidRPr="00E8627B" w:rsidRDefault="000153BB" w:rsidP="00193718">
      <w:pPr>
        <w:pStyle w:val="Novelizanbod"/>
        <w:keepNext w:val="0"/>
      </w:pPr>
      <w:r w:rsidRPr="00E8627B">
        <w:t>V 21d se za odstavec 1 vkládá nový odstavec 2, který zní:</w:t>
      </w:r>
    </w:p>
    <w:p w:rsidR="000153BB" w:rsidRPr="00E8627B" w:rsidRDefault="000153BB" w:rsidP="00193718">
      <w:pPr>
        <w:pStyle w:val="Textodstavce"/>
        <w:numPr>
          <w:ilvl w:val="0"/>
          <w:numId w:val="0"/>
        </w:numPr>
        <w:ind w:firstLine="425"/>
      </w:pPr>
      <w:r w:rsidRPr="00E8627B">
        <w:t>„(2) Minimální dobou finančního leasingu je minimální doba odpisování hmotného majetku uvedená v § 30 odst. 1 nebo doba odpisování podle § 30a nebo 30b v okamžiku uzavření smlouvy. U hmotného majetku zařazeného v odpisové skupině 2 až 6 podle přílohy č. 1 se tato doba zkracuje o 6 měsíců.“.</w:t>
      </w:r>
    </w:p>
    <w:p w:rsidR="000153BB" w:rsidRPr="00E8627B" w:rsidRDefault="000153BB" w:rsidP="00193718">
      <w:pPr>
        <w:pStyle w:val="Textodstavce"/>
        <w:numPr>
          <w:ilvl w:val="0"/>
          <w:numId w:val="0"/>
        </w:numPr>
        <w:ind w:firstLine="425"/>
      </w:pPr>
      <w:r w:rsidRPr="00E8627B">
        <w:t>Dosavadní odstavce 2 až 4 se označují jako 3 až 5.</w:t>
      </w:r>
    </w:p>
    <w:p w:rsidR="000153BB" w:rsidRPr="00E8627B" w:rsidRDefault="000153BB" w:rsidP="00193718">
      <w:pPr>
        <w:pStyle w:val="Novelizanbod"/>
        <w:keepNext w:val="0"/>
      </w:pPr>
      <w:r w:rsidRPr="00E8627B">
        <w:t>Za § 21e se vkládají nové § 21f až 21h, které včetně nadpisů znějí:</w:t>
      </w:r>
    </w:p>
    <w:p w:rsidR="000153BB" w:rsidRPr="00E8627B" w:rsidRDefault="000153BB" w:rsidP="00193718">
      <w:pPr>
        <w:pStyle w:val="Paragraf"/>
        <w:keepNext w:val="0"/>
        <w:keepLines w:val="0"/>
      </w:pPr>
      <w:r w:rsidRPr="00E8627B">
        <w:t xml:space="preserve">„§ 21f </w:t>
      </w:r>
    </w:p>
    <w:p w:rsidR="000153BB" w:rsidRPr="00E8627B" w:rsidRDefault="000153BB" w:rsidP="00193718">
      <w:pPr>
        <w:pStyle w:val="Nadpisparagrafu"/>
        <w:keepNext w:val="0"/>
        <w:keepLines w:val="0"/>
      </w:pPr>
      <w:r w:rsidRPr="00E8627B">
        <w:t>Použití ustanovení o vkladech u svěřenských fondů, fundací a ústavů</w:t>
      </w:r>
    </w:p>
    <w:p w:rsidR="000153BB" w:rsidRPr="00E8627B" w:rsidRDefault="000153BB" w:rsidP="00193718">
      <w:pPr>
        <w:pStyle w:val="Textodstavce"/>
        <w:numPr>
          <w:ilvl w:val="0"/>
          <w:numId w:val="0"/>
        </w:numPr>
        <w:ind w:firstLine="425"/>
      </w:pPr>
      <w:r w:rsidRPr="00E8627B">
        <w:t>(1)</w:t>
      </w:r>
      <w:r w:rsidRPr="00E8627B">
        <w:tab/>
        <w:t xml:space="preserve">Pro účely daní z příjmů se na vyčlenění majetku do svěřenského fondu a zvýšení majetku svěřenského fondu smlouvou nebo pořízením pro případ smrti hledí jako na vklad do obchodní korporace. </w:t>
      </w:r>
    </w:p>
    <w:p w:rsidR="000153BB" w:rsidRPr="00E8627B" w:rsidRDefault="000153BB" w:rsidP="00193718">
      <w:pPr>
        <w:pStyle w:val="Textodstavce"/>
        <w:numPr>
          <w:ilvl w:val="0"/>
          <w:numId w:val="0"/>
        </w:numPr>
        <w:ind w:firstLine="425"/>
      </w:pPr>
      <w:r w:rsidRPr="00E8627B">
        <w:t>(2)</w:t>
      </w:r>
      <w:r w:rsidRPr="00E8627B">
        <w:tab/>
        <w:t>Pro účely daní z příjmů se na vyčlenění majetku do fundace a na vklad do fundace nebo ústavu hledí jako na vklad do obchodní korporace.</w:t>
      </w:r>
    </w:p>
    <w:p w:rsidR="000153BB" w:rsidRPr="00E8627B" w:rsidRDefault="000153BB" w:rsidP="00193718">
      <w:pPr>
        <w:pStyle w:val="Paragraf"/>
        <w:keepNext w:val="0"/>
        <w:keepLines w:val="0"/>
      </w:pPr>
      <w:r w:rsidRPr="00E8627B">
        <w:t>§ 21g</w:t>
      </w:r>
    </w:p>
    <w:p w:rsidR="000153BB" w:rsidRPr="00E8627B" w:rsidRDefault="000153BB" w:rsidP="00193718">
      <w:pPr>
        <w:pStyle w:val="Nadpisparagrafu"/>
        <w:keepNext w:val="0"/>
        <w:keepLines w:val="0"/>
      </w:pPr>
      <w:r w:rsidRPr="00E8627B">
        <w:t>Minimální mzda</w:t>
      </w:r>
    </w:p>
    <w:p w:rsidR="000153BB" w:rsidRPr="00E8627B" w:rsidRDefault="000153BB" w:rsidP="00193718">
      <w:pPr>
        <w:pStyle w:val="Textparagrafu"/>
      </w:pPr>
      <w:r w:rsidRPr="00E8627B">
        <w:t>Minimální mzdou se pro účely daní z příjmů rozumí minimální mzda podle právních předpisů upravujících výši minimální mzdy</w:t>
      </w:r>
    </w:p>
    <w:p w:rsidR="000153BB" w:rsidRPr="00E8627B" w:rsidRDefault="000153BB" w:rsidP="00193718">
      <w:pPr>
        <w:pStyle w:val="Textpsmene"/>
        <w:numPr>
          <w:ilvl w:val="0"/>
          <w:numId w:val="0"/>
        </w:numPr>
        <w:ind w:left="425" w:hanging="425"/>
      </w:pPr>
      <w:r w:rsidRPr="00E8627B">
        <w:t>a)</w:t>
      </w:r>
      <w:r w:rsidRPr="00E8627B">
        <w:tab/>
        <w:t xml:space="preserve">stanovená k počátku příslušného zdaňovacího období a </w:t>
      </w:r>
    </w:p>
    <w:p w:rsidR="000153BB" w:rsidRPr="00E8627B" w:rsidRDefault="000153BB" w:rsidP="00193718">
      <w:pPr>
        <w:pStyle w:val="Textpsmene"/>
        <w:numPr>
          <w:ilvl w:val="0"/>
          <w:numId w:val="0"/>
        </w:numPr>
        <w:ind w:left="425" w:hanging="425"/>
      </w:pPr>
      <w:r w:rsidRPr="00E8627B">
        <w:t>b)</w:t>
      </w:r>
      <w:r w:rsidRPr="00E8627B">
        <w:tab/>
        <w:t>neupravená s ohledem na odpracovanou dobu a další okolnosti.</w:t>
      </w:r>
    </w:p>
    <w:p w:rsidR="000153BB" w:rsidRPr="00E8627B" w:rsidRDefault="000153BB" w:rsidP="00193718">
      <w:pPr>
        <w:pStyle w:val="Paragraf"/>
        <w:keepNext w:val="0"/>
        <w:keepLines w:val="0"/>
      </w:pPr>
      <w:r w:rsidRPr="00E8627B">
        <w:t>§ 21h</w:t>
      </w:r>
    </w:p>
    <w:p w:rsidR="000153BB" w:rsidRPr="00E8627B" w:rsidRDefault="000153BB" w:rsidP="00193718">
      <w:pPr>
        <w:pStyle w:val="Nadpisparagrafu"/>
        <w:keepNext w:val="0"/>
        <w:keepLines w:val="0"/>
      </w:pPr>
      <w:r w:rsidRPr="00E8627B">
        <w:t>Vztah k účetním předpisům</w:t>
      </w:r>
    </w:p>
    <w:p w:rsidR="000153BB" w:rsidRPr="00E8627B" w:rsidRDefault="000153BB" w:rsidP="00193718">
      <w:pPr>
        <w:pStyle w:val="Textparagrafu"/>
      </w:pPr>
      <w:r w:rsidRPr="00E8627B">
        <w:t>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w:t>
      </w:r>
    </w:p>
    <w:p w:rsidR="000153BB" w:rsidRPr="00E8627B" w:rsidRDefault="000153BB" w:rsidP="00193718">
      <w:pPr>
        <w:pStyle w:val="Novelizanbod"/>
        <w:keepNext w:val="0"/>
      </w:pPr>
      <w:r w:rsidRPr="00E8627B">
        <w:lastRenderedPageBreak/>
        <w:t>V § 22 odst. 1 písm. g) bodě 3 se slova „než České republiky nebo daňovému rezidentovi, Norska, Islandu“ nahrazují slovy „nebo státu tvořícího Evropský hospodářský prostor než České republiky“.</w:t>
      </w:r>
    </w:p>
    <w:p w:rsidR="000153BB" w:rsidRPr="00E8627B" w:rsidRDefault="000153BB" w:rsidP="00193718">
      <w:pPr>
        <w:pStyle w:val="Novelizanbod"/>
        <w:keepNext w:val="0"/>
      </w:pPr>
      <w:r w:rsidRPr="00E8627B">
        <w:t xml:space="preserve">V § 22 odst. 1 písm. g) bodě 6 se slova „statutárních orgánů a dalších“ zrušují. </w:t>
      </w:r>
    </w:p>
    <w:p w:rsidR="000153BB" w:rsidRPr="00E8627B" w:rsidRDefault="000153BB" w:rsidP="00193718">
      <w:pPr>
        <w:pStyle w:val="Novelizanbod"/>
        <w:keepNext w:val="0"/>
      </w:pPr>
      <w:r w:rsidRPr="00E8627B">
        <w:t>V § 23 odst. 1 se slova „ , s tím, že u poplatníka, který je účetní jednotkou, jsou těmito příjmy jeho výnosy a těmito výdaji jeho náklady“ zrušují.</w:t>
      </w:r>
    </w:p>
    <w:p w:rsidR="000153BB" w:rsidRPr="00E8627B" w:rsidRDefault="000153BB" w:rsidP="00193718">
      <w:pPr>
        <w:pStyle w:val="Novelizanbod"/>
        <w:keepNext w:val="0"/>
      </w:pPr>
      <w:r w:rsidRPr="00E8627B">
        <w:t>V § 23 odst. 3 písm. a) bodě 11 se slova „ , a to podle právních předpisů upravujících oceňování majetku, vypořádacího podílu nebo podílu na likvidačním zůstatku vyplácených v nepeněžní formě poplatníkovi, který je členem obchodní korporace, a výší jeho hodnoty zachycené v účetnictví obchodní korporace podle právních předpisů upravujících účetnictví„ nahrazují slovy „majetku podle právních předpisů upravujících oceňování majetku, kterým je vypořádáván vypořádací podíl nebo likvidační zůstatek v nepeněžní formě, a výší jeho hodnoty zachycené v účetnictví obchodní korporace v souladu se zvláštním právním předpisem, a to u poplatníka, který je členem obchodní korporace“.</w:t>
      </w:r>
    </w:p>
    <w:p w:rsidR="000153BB" w:rsidRPr="00E8627B" w:rsidRDefault="000153BB" w:rsidP="00193718">
      <w:pPr>
        <w:pStyle w:val="Novelizanbod"/>
        <w:keepNext w:val="0"/>
      </w:pPr>
      <w:r w:rsidRPr="00E8627B">
        <w:t>V § 23 odst. 3 písm. a) bod 12 se číslo „36“ nahrazuje číslem „30“.</w:t>
      </w:r>
    </w:p>
    <w:p w:rsidR="000153BB" w:rsidRPr="00E8627B" w:rsidRDefault="000153BB" w:rsidP="00193718">
      <w:pPr>
        <w:pStyle w:val="Novelizanbod"/>
        <w:keepNext w:val="0"/>
      </w:pPr>
      <w:r w:rsidRPr="00E8627B">
        <w:t>V § 23 odst. 3 písm. a) bodě 15 se za slovo „metody,“ vkládají slova: „která ovlivňuje výsledek hospodaření a“.</w:t>
      </w:r>
    </w:p>
    <w:p w:rsidR="000153BB" w:rsidRPr="00E8627B" w:rsidRDefault="000153BB" w:rsidP="00193718">
      <w:pPr>
        <w:pStyle w:val="Novelizanbod"/>
        <w:keepNext w:val="0"/>
      </w:pPr>
      <w:r w:rsidRPr="00E8627B">
        <w:t>V § 23 odst. 3 písm. a) bodě 18 se za slovo „částku“ vkládají slova „nebo její část“ a za slovo „vzdělávání“ se vkládají slova „nebo jako odpočet na podporu výzkumu a vývoje“.</w:t>
      </w:r>
    </w:p>
    <w:p w:rsidR="000153BB" w:rsidRPr="00E8627B" w:rsidRDefault="000153BB" w:rsidP="00193718">
      <w:pPr>
        <w:pStyle w:val="Novelizanbod"/>
        <w:keepNext w:val="0"/>
      </w:pPr>
      <w:r w:rsidRPr="00E8627B">
        <w:t xml:space="preserve">V § 23 odst. 3 se na konci písmene a) doplňuje bod 19, který zní: </w:t>
      </w:r>
    </w:p>
    <w:p w:rsidR="000153BB" w:rsidRPr="00E8627B" w:rsidRDefault="000153BB" w:rsidP="00193718">
      <w:pPr>
        <w:pStyle w:val="Textbodu"/>
        <w:numPr>
          <w:ilvl w:val="0"/>
          <w:numId w:val="0"/>
        </w:numPr>
        <w:ind w:left="850" w:hanging="425"/>
      </w:pPr>
      <w:r w:rsidRPr="00E8627B">
        <w:t>„19.</w:t>
      </w:r>
      <w:r w:rsidRPr="00E8627B">
        <w:tab/>
        <w:t xml:space="preserve">částku ve výši rozdílu mezi cenou sjednanou mezi spojenými osobami a cenou, která by byla sjednána mezi nespojenými osobami v běžných obchodních vztazích za stejných nebo obdobných podmínek, o kterou byl snížen základ daně poplatníka podle § 23 odst. 7; toto ustanovení se nepoužije pro tu část rozdílu, která byla mezi těmito spojenými osobami vypořádána,“. </w:t>
      </w:r>
    </w:p>
    <w:p w:rsidR="000153BB" w:rsidRPr="00E8627B" w:rsidRDefault="000153BB" w:rsidP="00193718">
      <w:pPr>
        <w:pStyle w:val="Novelizanbod"/>
        <w:keepNext w:val="0"/>
      </w:pPr>
      <w:r w:rsidRPr="00E8627B">
        <w:t>V § 23 odst. 3 písm. b) bodě 6 se za slovo „metody,“ vkládají slova: „která ovlivňuje výsledek hospodaření a“.</w:t>
      </w:r>
    </w:p>
    <w:p w:rsidR="000153BB" w:rsidRPr="00E8627B" w:rsidRDefault="000153BB" w:rsidP="00193718">
      <w:pPr>
        <w:pStyle w:val="Novelizanbod"/>
        <w:keepNext w:val="0"/>
      </w:pPr>
      <w:r w:rsidRPr="00E8627B">
        <w:t>V § 23 odst. 3 písm. c) bodě 8 se slova „tohoto ustanovení“ zrušují a slova „a nebylo o něm“ se nahrazují slovy „ , které jsou předmětem daně a nejsou od daně osvobozené, a o bezúplatném příjmu nebylo“.</w:t>
      </w:r>
    </w:p>
    <w:p w:rsidR="000153BB" w:rsidRPr="00E8627B" w:rsidRDefault="000153BB" w:rsidP="00193718">
      <w:pPr>
        <w:pStyle w:val="Novelizanbod"/>
        <w:keepNext w:val="0"/>
      </w:pPr>
      <w:r w:rsidRPr="00E8627B">
        <w:lastRenderedPageBreak/>
        <w:t>V § 23 odst. 4 se na konci textu písmene a) doplňují slova „ ; u fondu penzijní společnosti se do základu daně nezahrnují také úrokové příjmy z úvěrového finančního nástroje“.</w:t>
      </w:r>
    </w:p>
    <w:p w:rsidR="000153BB" w:rsidRPr="00E8627B" w:rsidRDefault="000153BB" w:rsidP="00193718">
      <w:pPr>
        <w:pStyle w:val="Novelizanbod"/>
        <w:keepNext w:val="0"/>
      </w:pPr>
      <w:r w:rsidRPr="00E8627B">
        <w:t>V § 23 odst. 4 písm. e) se za slovo „pokud“ vkládá slovo „přímo“ a slova „předchozích zdaňovacích obdobích“ se zrušují.</w:t>
      </w:r>
    </w:p>
    <w:p w:rsidR="000153BB" w:rsidRPr="00E8627B" w:rsidRDefault="000153BB" w:rsidP="00193718">
      <w:pPr>
        <w:pStyle w:val="Novelizanbod"/>
        <w:keepNext w:val="0"/>
      </w:pPr>
      <w:r w:rsidRPr="00E8627B">
        <w:t>V § 23 odst. 7 se první až třetí věta nahrazuje větami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w:t>
      </w:r>
    </w:p>
    <w:p w:rsidR="000153BB" w:rsidRPr="00E8627B" w:rsidRDefault="000153BB" w:rsidP="00193718">
      <w:pPr>
        <w:pStyle w:val="Novelizanbod"/>
        <w:keepNext w:val="0"/>
        <w:rPr>
          <w:iCs/>
        </w:rPr>
      </w:pPr>
      <w:r w:rsidRPr="00E8627B">
        <w:t>V § 23 odst. 8 písm. b) bodě 1 se slova „</w:t>
      </w:r>
      <w:r w:rsidRPr="00E8627B">
        <w:rPr>
          <w:iCs/>
        </w:rPr>
        <w:t>podnikatelské činnosti</w:t>
      </w:r>
      <w:r w:rsidRPr="00E8627B">
        <w:t>“ nahrazují slovy „činnosti, ze které plynou příjmy ze samostatné činnosti“.</w:t>
      </w:r>
    </w:p>
    <w:p w:rsidR="000153BB" w:rsidRPr="00E8627B" w:rsidRDefault="000153BB" w:rsidP="00193718">
      <w:pPr>
        <w:pStyle w:val="Novelizanbod"/>
        <w:keepNext w:val="0"/>
      </w:pPr>
      <w:r w:rsidRPr="00E8627B">
        <w:t>V § 23 se doplňuje odstavec 18, který zní:</w:t>
      </w:r>
    </w:p>
    <w:p w:rsidR="000153BB" w:rsidRPr="00E8627B" w:rsidRDefault="000153BB" w:rsidP="00193718">
      <w:pPr>
        <w:pStyle w:val="Textodstavce"/>
        <w:numPr>
          <w:ilvl w:val="0"/>
          <w:numId w:val="0"/>
        </w:numPr>
        <w:ind w:firstLine="425"/>
      </w:pPr>
      <w:r w:rsidRPr="00E8627B">
        <w:t>„(18)</w:t>
      </w:r>
      <w:r w:rsidRPr="00E8627B">
        <w:tab/>
        <w:t>U poplatníků uvedených v § 17a se při přechodu z vedení účetnictví na jednoduché účetnictví postupuje přiměřeně podle přílohy č. 2 k tomuto zákonu. U těchto poplatníků se při přechodu z jednoduchého účetnictví na vedení účetnictví postupuje přiměřeně podle přílohy č. 3 k tomuto zákonu.“.</w:t>
      </w:r>
    </w:p>
    <w:p w:rsidR="000153BB" w:rsidRPr="00E8627B" w:rsidRDefault="000153BB" w:rsidP="00193718">
      <w:pPr>
        <w:pStyle w:val="Novelizanbod"/>
        <w:keepNext w:val="0"/>
      </w:pPr>
      <w:r w:rsidRPr="00E8627B">
        <w:t>V nadpise § 23a se slovo „společnost“ nahrazuje slovem „korporaci“.</w:t>
      </w:r>
    </w:p>
    <w:p w:rsidR="000153BB" w:rsidRPr="00E8627B" w:rsidRDefault="000153BB" w:rsidP="00193718">
      <w:pPr>
        <w:pStyle w:val="Novelizanbod"/>
        <w:keepNext w:val="0"/>
      </w:pPr>
      <w:r w:rsidRPr="00E8627B">
        <w:t>V § 23a odstavec 1 zní:</w:t>
      </w:r>
    </w:p>
    <w:p w:rsidR="000153BB" w:rsidRPr="00E8627B" w:rsidRDefault="000153BB" w:rsidP="00193718">
      <w:pPr>
        <w:pStyle w:val="Textodstavce"/>
        <w:numPr>
          <w:ilvl w:val="0"/>
          <w:numId w:val="0"/>
        </w:numPr>
        <w:ind w:firstLine="425"/>
      </w:pPr>
      <w:r w:rsidRPr="00E8627B">
        <w:t>„(1)</w:t>
      </w:r>
      <w:r w:rsidRPr="00E8627B">
        <w:tab/>
        <w:t xml:space="preserve">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 </w:t>
      </w:r>
    </w:p>
    <w:p w:rsidR="000153BB" w:rsidRPr="00E8627B" w:rsidRDefault="000153BB" w:rsidP="00193718">
      <w:pPr>
        <w:pStyle w:val="Novelizanbod"/>
        <w:keepNext w:val="0"/>
      </w:pPr>
      <w:r w:rsidRPr="00E8627B">
        <w:t>V § 23a odst. 2 se slovo „společnosti“ nahrazuje slovem „korporaci“ a slova „zvláštního právního předpisu.</w:t>
      </w:r>
      <w:r w:rsidRPr="00E8627B">
        <w:rPr>
          <w:vertAlign w:val="superscript"/>
        </w:rPr>
        <w:t>1a)</w:t>
      </w:r>
      <w:r w:rsidRPr="00E8627B">
        <w:t>“ se nahrazují slovy „právního předpisu upravujícího oceňování majetku.“.</w:t>
      </w:r>
    </w:p>
    <w:p w:rsidR="000153BB" w:rsidRPr="00E8627B" w:rsidRDefault="000153BB" w:rsidP="00193718">
      <w:pPr>
        <w:pStyle w:val="Novelizanbod"/>
        <w:keepNext w:val="0"/>
      </w:pPr>
      <w:r w:rsidRPr="00E8627B">
        <w:lastRenderedPageBreak/>
        <w:t>V § 23a odst. 3 se slovo „společnosti“ nahrazuje slovem „korporace“.</w:t>
      </w:r>
    </w:p>
    <w:p w:rsidR="000153BB" w:rsidRPr="00E8627B" w:rsidRDefault="000153BB" w:rsidP="00193718">
      <w:pPr>
        <w:pStyle w:val="Novelizanbod"/>
        <w:keepNext w:val="0"/>
      </w:pPr>
      <w:r w:rsidRPr="00E8627B">
        <w:t>V § 23a odst. 4 se slovo „společnost“ nahrazuje slovem „korporace“, slovo „společností“ se nahrazuje slovem „korporací“, slova „zákona. Je“ se nahrazují slovy „zákona; je“, slova „uvedeným v § 17 odst. 4“ se nahrazují slovy „ , který je daňovým nerezidentem“ a slovo „společnosti“ se nahrazuje slovem „korporace“.</w:t>
      </w:r>
    </w:p>
    <w:p w:rsidR="000153BB" w:rsidRPr="00E8627B" w:rsidRDefault="000153BB" w:rsidP="00193718">
      <w:pPr>
        <w:pStyle w:val="Novelizanbod"/>
        <w:keepNext w:val="0"/>
      </w:pPr>
      <w:r w:rsidRPr="00E8627B">
        <w:t>V § 23a odst. 5 úvodní části ustanovení se slovo „společnost“ nahrazuje slovem „korporace“.</w:t>
      </w:r>
    </w:p>
    <w:p w:rsidR="000153BB" w:rsidRPr="00E8627B" w:rsidRDefault="000153BB" w:rsidP="00193718">
      <w:pPr>
        <w:pStyle w:val="Novelizanbod"/>
        <w:keepNext w:val="0"/>
      </w:pPr>
      <w:r w:rsidRPr="00E8627B">
        <w:t>V § 23a odst. 5 písmena a) až c) znějí:</w:t>
      </w:r>
    </w:p>
    <w:p w:rsidR="000153BB" w:rsidRPr="00E8627B" w:rsidRDefault="000153BB" w:rsidP="00193718">
      <w:pPr>
        <w:pStyle w:val="Textpsmene"/>
        <w:numPr>
          <w:ilvl w:val="0"/>
          <w:numId w:val="0"/>
        </w:numPr>
        <w:ind w:left="425" w:hanging="425"/>
      </w:pPr>
      <w:r w:rsidRPr="00E8627B">
        <w:t>„a)</w:t>
      </w:r>
      <w:r w:rsidRPr="00E8627B">
        <w:tab/>
        <w:t>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w:t>
      </w:r>
      <w:r w:rsidRPr="00E8627B" w:rsidDel="00A95C6B">
        <w:t xml:space="preserve"> </w:t>
      </w:r>
      <w:r w:rsidRPr="00E8627B">
        <w:t>;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rsidR="000153BB" w:rsidRPr="00E8627B" w:rsidRDefault="000153BB" w:rsidP="00193718">
      <w:pPr>
        <w:pStyle w:val="Textpsmene"/>
        <w:numPr>
          <w:ilvl w:val="0"/>
          <w:numId w:val="0"/>
        </w:numPr>
        <w:ind w:left="425" w:hanging="425"/>
      </w:pPr>
      <w:r w:rsidRPr="00E8627B">
        <w:t>b)</w:t>
      </w:r>
      <w:r w:rsidRPr="00E8627B">
        <w:tab/>
        <w:t>převzít vyměřenou daňovou ztrátu nebo část daňové ztráty, která souvisí s převedeným obchodním závodem a dosud nebyla uplatněna jako položka odčitatelná od základu daně převádějící obchodní korporací</w:t>
      </w:r>
      <w:r w:rsidRPr="00414213">
        <w:t>;</w:t>
      </w:r>
      <w:r w:rsidRPr="00E8627B">
        <w:t xml:space="preserve">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vyměřena za podmínek stanovených tímto zákonem</w:t>
      </w:r>
      <w:r w:rsidRPr="00414213">
        <w:t>;</w:t>
      </w:r>
      <w:r w:rsidRPr="00E8627B">
        <w:t xml:space="preserve">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w:t>
      </w:r>
      <w:r w:rsidRPr="00E8627B">
        <w:rPr>
          <w:vertAlign w:val="superscript"/>
        </w:rPr>
        <w:t xml:space="preserve"> </w:t>
      </w:r>
      <w:r w:rsidRPr="00E8627B">
        <w:t>bezprostředně před převodem snížené o převedené dluhy při převodu obchodního závodu a hodnoty veškerého majetku zachycené v účetnictví převádějící obchodní korporace podle právních předpisů upravujících účetnictví</w:t>
      </w:r>
      <w:r w:rsidRPr="00E8627B">
        <w:rPr>
          <w:vertAlign w:val="superscript"/>
        </w:rPr>
        <w:t xml:space="preserve"> </w:t>
      </w:r>
      <w:r w:rsidRPr="00E8627B">
        <w:t>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w:t>
      </w:r>
    </w:p>
    <w:p w:rsidR="000153BB" w:rsidRPr="00E8627B" w:rsidRDefault="000153BB" w:rsidP="00193718">
      <w:pPr>
        <w:pStyle w:val="Textpsmene"/>
        <w:numPr>
          <w:ilvl w:val="0"/>
          <w:numId w:val="0"/>
        </w:numPr>
        <w:ind w:left="425" w:hanging="425"/>
      </w:pPr>
      <w:r w:rsidRPr="00E8627B">
        <w:t>c)</w:t>
      </w:r>
      <w:r w:rsidRPr="00E8627B">
        <w:tab/>
        <w:t xml:space="preserve">převzít položky odčitatelné od základu daně vztahující se k převedenému obchodnímu závodu, na něž vznikl nárok převádějící obchodní korporaci podle </w:t>
      </w:r>
      <w:hyperlink r:id="rId8" w:history="1">
        <w:r w:rsidRPr="00E8627B">
          <w:t>§ 34 odst. 4</w:t>
        </w:r>
      </w:hyperlink>
      <w:r w:rsidRPr="00E8627B">
        <w:t xml:space="preserve"> a 5, a které </w:t>
      </w:r>
      <w:r w:rsidRPr="00E8627B">
        <w:lastRenderedPageBreak/>
        <w:t>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w:t>
      </w:r>
    </w:p>
    <w:p w:rsidR="000153BB" w:rsidRPr="00E8627B" w:rsidRDefault="000153BB" w:rsidP="00193718">
      <w:pPr>
        <w:pStyle w:val="Novelizanbod"/>
        <w:keepNext w:val="0"/>
      </w:pPr>
      <w:r w:rsidRPr="00E8627B">
        <w:t>V § 23a odst. 6 písm. a) se slovo „společnost“ nahrazuje slovem „korporace“, slova „uvedenými v § 17 odst. 3“ se nahrazují slovy „ , kteří jsou daňovými rezidenty“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V § 23a odst. 6 písm. b) se slovo „společnost“ nahrazuje slovem „korporace“, slovo „společností“ se nahrazuje slovem „korporací“, slova „uvedeným v 17 odst. 3“ se nahrazují slovy „ , který je daňovým rezidentem“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 xml:space="preserve">V § 23a odst. 6 písm. c) se slovo „společnost“ nahrazuje slovem „korporace“, slova „uvedeným v § 17 odst. 3“ se nahrazují slovy „ , který je daňovým rezidentem“, slova „nebo společnosti s ručením omezeným“ se nahrazují slovy „ , společnosti s ručením omezeným, evropské společnosti, družstva“, slovo „společností“ se nahrazuje slovem „korporací“ a slovo „společnosti“ se nahrazuje slovem „korporace“. </w:t>
      </w:r>
    </w:p>
    <w:p w:rsidR="000153BB" w:rsidRPr="00E8627B" w:rsidRDefault="000153BB" w:rsidP="00193718">
      <w:pPr>
        <w:pStyle w:val="Novelizanbod"/>
        <w:keepNext w:val="0"/>
      </w:pPr>
      <w:r w:rsidRPr="00E8627B">
        <w:t>V § 23b odstavec 1 zní:</w:t>
      </w:r>
    </w:p>
    <w:p w:rsidR="000153BB" w:rsidRPr="00E8627B" w:rsidRDefault="000153BB" w:rsidP="00193718">
      <w:pPr>
        <w:pStyle w:val="Textodstavce"/>
        <w:numPr>
          <w:ilvl w:val="0"/>
          <w:numId w:val="0"/>
        </w:numPr>
        <w:ind w:firstLine="425"/>
      </w:pPr>
      <w:r w:rsidRPr="00E8627B">
        <w:t>„(1)</w:t>
      </w:r>
      <w:r w:rsidRPr="00E8627B">
        <w:tab/>
        <w:t>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w:t>
      </w:r>
    </w:p>
    <w:p w:rsidR="000153BB" w:rsidRPr="00E8627B" w:rsidRDefault="000153BB" w:rsidP="00193718">
      <w:pPr>
        <w:pStyle w:val="Novelizanbod"/>
        <w:keepNext w:val="0"/>
      </w:pPr>
      <w:r w:rsidRPr="00E8627B">
        <w:t xml:space="preserve">V § 23b odst. 2 se slovo „společnosti“ nahrazuje slovem „korporaci“. </w:t>
      </w:r>
    </w:p>
    <w:p w:rsidR="000153BB" w:rsidRPr="00E8627B" w:rsidRDefault="000153BB" w:rsidP="00193718">
      <w:pPr>
        <w:pStyle w:val="Novelizanbod"/>
        <w:keepNext w:val="0"/>
      </w:pPr>
      <w:r w:rsidRPr="00E8627B">
        <w:t>V § 23b odstavce 3 až 5 znějí:</w:t>
      </w:r>
    </w:p>
    <w:p w:rsidR="000153BB" w:rsidRPr="00E8627B" w:rsidRDefault="000153BB" w:rsidP="00193718">
      <w:pPr>
        <w:pStyle w:val="Textodstavce"/>
        <w:numPr>
          <w:ilvl w:val="0"/>
          <w:numId w:val="0"/>
        </w:numPr>
        <w:ind w:firstLine="425"/>
      </w:pPr>
      <w:r w:rsidRPr="00E8627B">
        <w:t>„(3)</w:t>
      </w:r>
      <w:r w:rsidRPr="00E8627B">
        <w:tab/>
        <w:t xml:space="preserve">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uvedeného v </w:t>
      </w:r>
      <w:hyperlink r:id="rId9" w:history="1">
        <w:r w:rsidRPr="00E8627B">
          <w:t>§ 2</w:t>
        </w:r>
      </w:hyperlink>
      <w:r w:rsidRPr="00E8627B">
        <w:t>.</w:t>
      </w:r>
    </w:p>
    <w:p w:rsidR="000153BB" w:rsidRPr="00E8627B" w:rsidRDefault="000153BB" w:rsidP="00193718">
      <w:pPr>
        <w:pStyle w:val="Textodstavce"/>
        <w:numPr>
          <w:ilvl w:val="0"/>
          <w:numId w:val="0"/>
        </w:numPr>
        <w:ind w:firstLine="425"/>
      </w:pPr>
      <w:r w:rsidRPr="00E8627B">
        <w:lastRenderedPageBreak/>
        <w:t>(4)</w:t>
      </w:r>
      <w:r w:rsidRPr="00E8627B">
        <w:tab/>
        <w:t>Příjmy (výnosy) vzniklé u společníka nabyté obchodní korporace z důvodu přecenění podílu v nabyté obchodní korporaci při převodu podílu se nezahrnují při výměně podílů do základu daně</w:t>
      </w:r>
      <w:r w:rsidRPr="00414213">
        <w:t>;</w:t>
      </w:r>
      <w:r w:rsidRPr="00E8627B">
        <w:t xml:space="preserve"> toto se nevztahuje na doplatek na dorovnání. </w:t>
      </w:r>
    </w:p>
    <w:p w:rsidR="000153BB" w:rsidRPr="00E8627B" w:rsidRDefault="000153BB" w:rsidP="00193718">
      <w:pPr>
        <w:pStyle w:val="Textodstavce"/>
        <w:numPr>
          <w:ilvl w:val="0"/>
          <w:numId w:val="0"/>
        </w:numPr>
        <w:tabs>
          <w:tab w:val="left" w:pos="709"/>
        </w:tabs>
        <w:ind w:firstLine="425"/>
      </w:pPr>
      <w:r w:rsidRPr="00E8627B">
        <w:t>(5)</w:t>
      </w:r>
      <w:r w:rsidRPr="00E8627B">
        <w:tab/>
        <w:t xml:space="preserve"> Nabývací cena podílu v nabyté obchodní korporaci se u nabývající obchodní korporace stanoví jako jejich reálná hodnota podle právních předpisů upravujících účetnictví.“.</w:t>
      </w:r>
    </w:p>
    <w:p w:rsidR="000153BB" w:rsidRPr="00E8627B" w:rsidRDefault="000153BB" w:rsidP="00193718">
      <w:pPr>
        <w:pStyle w:val="Novelizanbod"/>
        <w:keepNext w:val="0"/>
      </w:pPr>
      <w:r w:rsidRPr="00E8627B">
        <w:t>V § 23b odst. 6 úvodní části ustanovení se slovo „společnost“ nahrazuje slovem „korporace“, slova „uvedenými v § 17 odst. 3, kteří“ se nahrazují slovy „ , kteří jsou daňovými rezidenty a“, slova „nebo společnosti s ručením omezeným anebo evropské družstevní společnosti“ se nahrazují slovy „ , společnosti s ručením omezeným, evropské společnosti, družstva nebo evropské družstevní společnosti“, slovo „společnostmi“ se nahrazuje slovem „korporacemi“ a slova „obchodní společnosti“ se nahrazují slovy „obchodní korporace“.</w:t>
      </w:r>
    </w:p>
    <w:p w:rsidR="000153BB" w:rsidRPr="00E8627B" w:rsidRDefault="000153BB" w:rsidP="00193718">
      <w:pPr>
        <w:pStyle w:val="Novelizanbod"/>
        <w:keepNext w:val="0"/>
      </w:pPr>
      <w:r w:rsidRPr="00E8627B">
        <w:t xml:space="preserve">V § 23b odst. 6 písm. b) se slova „uvedeným v § 2 odst. 2 nebo v § 17 odst. 3“ nahrazují slovy „ , který je daňovým rezidentem“ a slovo „společnosti“ se nahrazuje slovem „korporaci“. </w:t>
      </w:r>
    </w:p>
    <w:p w:rsidR="000153BB" w:rsidRPr="00E8627B" w:rsidRDefault="000153BB" w:rsidP="00193718">
      <w:pPr>
        <w:pStyle w:val="Novelizanbod"/>
        <w:keepNext w:val="0"/>
      </w:pPr>
      <w:r w:rsidRPr="00E8627B">
        <w:t>V nadpise § 23c se slovo „společností“ nahrazuje slovem „korporací“.</w:t>
      </w:r>
    </w:p>
    <w:p w:rsidR="000153BB" w:rsidRPr="00E8627B" w:rsidRDefault="000153BB" w:rsidP="00193718">
      <w:pPr>
        <w:pStyle w:val="Novelizanbod"/>
        <w:keepNext w:val="0"/>
      </w:pPr>
      <w:r w:rsidRPr="00E8627B">
        <w:t>V § 23c odstavec 1 zní:</w:t>
      </w:r>
    </w:p>
    <w:p w:rsidR="000153BB" w:rsidRPr="00E8627B" w:rsidRDefault="000153BB" w:rsidP="00193718">
      <w:pPr>
        <w:pStyle w:val="Textodstavce"/>
        <w:numPr>
          <w:ilvl w:val="0"/>
          <w:numId w:val="0"/>
        </w:numPr>
        <w:ind w:left="425" w:hanging="425"/>
      </w:pPr>
      <w:r w:rsidRPr="00E8627B">
        <w:t>„(1)</w:t>
      </w:r>
      <w:r w:rsidRPr="00E8627B">
        <w:tab/>
        <w:t>Fúzí obchodních korporací se pro účely tohoto zákona rozumí postup, při kterém</w:t>
      </w:r>
    </w:p>
    <w:p w:rsidR="000153BB" w:rsidRPr="00E8627B" w:rsidRDefault="000153BB" w:rsidP="00193718">
      <w:pPr>
        <w:pStyle w:val="Textpsmene"/>
        <w:numPr>
          <w:ilvl w:val="0"/>
          <w:numId w:val="0"/>
        </w:numPr>
        <w:ind w:left="425" w:hanging="425"/>
      </w:pPr>
      <w:r w:rsidRPr="00E8627B">
        <w:t>a)</w:t>
      </w:r>
      <w:r w:rsidRPr="00E8627B">
        <w:tab/>
        <w:t>veškerý majetek a dluhy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w:t>
      </w:r>
    </w:p>
    <w:p w:rsidR="000153BB" w:rsidRPr="00E8627B" w:rsidRDefault="000153BB" w:rsidP="00193718">
      <w:pPr>
        <w:pStyle w:val="Textpsmene"/>
        <w:numPr>
          <w:ilvl w:val="0"/>
          <w:numId w:val="0"/>
        </w:numPr>
        <w:ind w:left="425" w:hanging="425"/>
      </w:pPr>
      <w:r w:rsidRPr="00E8627B">
        <w:t>b)</w:t>
      </w:r>
      <w:r w:rsidRPr="00E8627B">
        <w:tab/>
        <w:t>veškerý majetek a dluhy dvou nebo více zanikajících obchodních korporací přechází na nově vzniklou obchodní korporaci (dále jen „nástupnická založená obchodní korporace“), kterou tyto zanikající obchodní korporace založily, přičemž společníci zanikajících obchodních korporací nabudou podíl v nástupnické založené obchodní korporaci s případným doplatkem na dorovnání,</w:t>
      </w:r>
    </w:p>
    <w:p w:rsidR="000153BB" w:rsidRPr="00E8627B" w:rsidRDefault="000153BB" w:rsidP="00193718">
      <w:pPr>
        <w:pStyle w:val="Textpsmene"/>
        <w:numPr>
          <w:ilvl w:val="0"/>
          <w:numId w:val="0"/>
        </w:numPr>
        <w:ind w:left="425" w:hanging="425"/>
      </w:pPr>
      <w:r w:rsidRPr="00E8627B">
        <w:t>c)</w:t>
      </w:r>
      <w:r w:rsidRPr="00E8627B">
        <w:tab/>
        <w:t>veškerý majetek a dluhy zanikající obchodní korporace přechází na jinou obchodní korporaci, která je jediným společníkem zanikající obchodní korporace (dále jen „nástupnická obchodní korporace, která je jediným společníkem“).“.</w:t>
      </w:r>
    </w:p>
    <w:p w:rsidR="000153BB" w:rsidRPr="00E8627B" w:rsidRDefault="000153BB" w:rsidP="00193718">
      <w:pPr>
        <w:pStyle w:val="Novelizanbod"/>
        <w:keepNext w:val="0"/>
      </w:pPr>
      <w:r w:rsidRPr="00E8627B">
        <w:t>V § 23c odst. 2 úvodní části ustanovení se slovo „společnosti“ nahrazuje slovem „korporace“.</w:t>
      </w:r>
    </w:p>
    <w:p w:rsidR="000153BB" w:rsidRPr="00E8627B" w:rsidRDefault="000153BB" w:rsidP="00193718">
      <w:pPr>
        <w:pStyle w:val="Novelizanbod"/>
        <w:keepNext w:val="0"/>
      </w:pPr>
      <w:r w:rsidRPr="00E8627B">
        <w:t>V § 23c odst. 2 písm. a) se slovo „společnosti“ nahrazuje slovem „korporace“, slovo „společností“ se nahrazuje slovem „ korporací“ a slovo „společnostech“ se nahrazuje slovem „korporacích“.</w:t>
      </w:r>
    </w:p>
    <w:p w:rsidR="000153BB" w:rsidRPr="00E8627B" w:rsidRDefault="000153BB" w:rsidP="00193718">
      <w:pPr>
        <w:pStyle w:val="Novelizanbod"/>
        <w:keepNext w:val="0"/>
      </w:pPr>
      <w:r w:rsidRPr="00E8627B">
        <w:lastRenderedPageBreak/>
        <w:t>V § 23c odst. 2 písmeno b) zní:</w:t>
      </w:r>
    </w:p>
    <w:p w:rsidR="000153BB" w:rsidRPr="00E8627B" w:rsidRDefault="000153BB" w:rsidP="00193718">
      <w:pPr>
        <w:pStyle w:val="Textpsmene"/>
        <w:numPr>
          <w:ilvl w:val="0"/>
          <w:numId w:val="0"/>
        </w:numPr>
        <w:ind w:left="425" w:hanging="425"/>
      </w:pPr>
      <w:r w:rsidRPr="00E8627B">
        <w:t>„b)</w:t>
      </w:r>
      <w:r w:rsidRPr="00E8627B">
        <w:tab/>
        <w:t>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p w:rsidR="000153BB" w:rsidRPr="00E8627B" w:rsidRDefault="000153BB" w:rsidP="00193718">
      <w:pPr>
        <w:pStyle w:val="Novelizanbod"/>
        <w:keepNext w:val="0"/>
      </w:pPr>
      <w:r w:rsidRPr="00E8627B">
        <w:t>V § 23c odst. 3 se slovo „společností“ nahrazuje slovem „korporací“, slovo „společnosti“ se nahrazuje slovem „korporace“ a slova „zvláštního právního předpisu</w:t>
      </w:r>
      <w:r w:rsidRPr="00E8627B">
        <w:rPr>
          <w:vertAlign w:val="superscript"/>
        </w:rPr>
        <w:t>131)</w:t>
      </w:r>
      <w:r w:rsidRPr="00E8627B">
        <w:t>“ se nahrazují slovy „právního předpisu upravujícího přeměny obchodních společností a družstev“.</w:t>
      </w:r>
    </w:p>
    <w:p w:rsidR="000153BB" w:rsidRPr="00E8627B" w:rsidRDefault="000153BB" w:rsidP="00193718">
      <w:pPr>
        <w:pStyle w:val="Novelizanbod"/>
        <w:keepNext w:val="0"/>
      </w:pPr>
      <w:r w:rsidRPr="00E8627B">
        <w:t>V § 23c odst. 4 se slovo „společnosti“ nahrazuje slovem „korporace“ a slovo „společností“ se nahrazuje slovem „korporací“.</w:t>
      </w:r>
    </w:p>
    <w:p w:rsidR="000153BB" w:rsidRPr="00E8627B" w:rsidRDefault="000153BB" w:rsidP="00193718">
      <w:pPr>
        <w:pStyle w:val="Novelizanbod"/>
        <w:keepNext w:val="0"/>
      </w:pPr>
      <w:r w:rsidRPr="00E8627B">
        <w:t>V § 23c odst. 5 úvodní části ustanovení se slova „obchodní společnosti“ nahrazují slovy „obchodní korporace“, slovo „společností“ se nahrazuje slovem „korporací“, slova „daně. Toto“ se nahrazují slovy „daně</w:t>
      </w:r>
      <w:r w:rsidRPr="00414213">
        <w:t>;</w:t>
      </w:r>
      <w:r w:rsidRPr="00E8627B">
        <w:t xml:space="preserve"> toto“, slova „dorovnání. Ustanovení“ se nahrazují slovy „dorovnání</w:t>
      </w:r>
      <w:r w:rsidRPr="00414213">
        <w:t>;</w:t>
      </w:r>
      <w:r w:rsidRPr="00E8627B">
        <w:t xml:space="preserve"> ustanovení“, slovo „společnost“ se nahrazuje slovem „korporace“, slova „nebo společnosti s ručením omezeným“ se nahrazují slovy „ , společnosti s ručením omezeným, evropské společnosti, družstva“ a slovo „společnostmi“ se nahrazuje slovem „korporacemi“.</w:t>
      </w:r>
    </w:p>
    <w:p w:rsidR="000153BB" w:rsidRPr="00E8627B" w:rsidRDefault="000153BB" w:rsidP="00193718">
      <w:pPr>
        <w:pStyle w:val="Novelizanbod"/>
        <w:keepNext w:val="0"/>
      </w:pPr>
      <w:r w:rsidRPr="00E8627B">
        <w:t>V § 23c odst. 5 písm. b) se slova „uvedeným v § 2 odst. 2 nebo v § 17 odst. 3“ nahrazují slovy „ , který je daňovým rezidentem“ a slovo „společnosti“ se nahrazuje slovem „korporaci“.</w:t>
      </w:r>
    </w:p>
    <w:p w:rsidR="000153BB" w:rsidRPr="00E8627B" w:rsidRDefault="000153BB" w:rsidP="00193718">
      <w:pPr>
        <w:pStyle w:val="Novelizanbod"/>
        <w:keepNext w:val="0"/>
      </w:pPr>
      <w:r w:rsidRPr="00E8627B">
        <w:t xml:space="preserve">V § 23c odstavec 6 zní: </w:t>
      </w:r>
    </w:p>
    <w:p w:rsidR="000153BB" w:rsidRPr="00E8627B" w:rsidRDefault="000153BB" w:rsidP="00193718">
      <w:pPr>
        <w:pStyle w:val="Textodstavce"/>
        <w:numPr>
          <w:ilvl w:val="0"/>
          <w:numId w:val="0"/>
        </w:numPr>
        <w:ind w:firstLine="425"/>
      </w:pPr>
      <w:r w:rsidRPr="00E8627B">
        <w:t>„(6)</w:t>
      </w:r>
      <w:r w:rsidRPr="00E8627B">
        <w:tab/>
        <w:t>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w:t>
      </w:r>
      <w:r w:rsidRPr="00414213">
        <w:t>.</w:t>
      </w:r>
      <w:r w:rsidRPr="00E8627B">
        <w:t xml:space="preserve"> Stejným 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uvedeného v § 2.“.</w:t>
      </w:r>
    </w:p>
    <w:p w:rsidR="000153BB" w:rsidRPr="00E8627B" w:rsidRDefault="000153BB" w:rsidP="00193718">
      <w:pPr>
        <w:pStyle w:val="Novelizanbod"/>
        <w:keepNext w:val="0"/>
      </w:pPr>
      <w:r w:rsidRPr="00E8627B">
        <w:lastRenderedPageBreak/>
        <w:t>V § 23c odst. 7 se slovo „společnost“ nahrazuje slovem „korporace“, slovo „společností“ se nahrazují slovem „korporací“, slovo „společnosti“ se nahrazuje slovem „korporace“ a slova „uvedeným v § 17 odst. 4“ se nahrazují slovy „ , který je daňovým nerezidentem“.</w:t>
      </w:r>
    </w:p>
    <w:p w:rsidR="000153BB" w:rsidRPr="00E8627B" w:rsidRDefault="000153BB" w:rsidP="00193718">
      <w:pPr>
        <w:pStyle w:val="Novelizanbod"/>
        <w:keepNext w:val="0"/>
      </w:pPr>
      <w:r w:rsidRPr="00E8627B">
        <w:t>V § 23c odst. 8 úvodní části ustanovení se slovo „společnost“ nahrazuje slovem „korporace“.</w:t>
      </w:r>
    </w:p>
    <w:p w:rsidR="000153BB" w:rsidRPr="00E8627B" w:rsidRDefault="000153BB" w:rsidP="00193718">
      <w:pPr>
        <w:pStyle w:val="Novelizanbod"/>
        <w:keepNext w:val="0"/>
      </w:pPr>
      <w:r w:rsidRPr="00E8627B">
        <w:t>V § 23c odst. 8 písmena a) až c) znějí:</w:t>
      </w:r>
    </w:p>
    <w:p w:rsidR="000153BB" w:rsidRPr="00E8627B" w:rsidRDefault="000153BB" w:rsidP="00193718">
      <w:pPr>
        <w:pStyle w:val="Textpsmene"/>
        <w:numPr>
          <w:ilvl w:val="0"/>
          <w:numId w:val="0"/>
        </w:numPr>
        <w:ind w:left="425" w:hanging="425"/>
      </w:pPr>
      <w:r w:rsidRPr="00E8627B">
        <w:t>„a)</w:t>
      </w:r>
      <w:r w:rsidRPr="00E8627B">
        <w:tab/>
        <w:t>převzít rezervy a opravné položky vytvořené zanikající nebo rozdělovanou obchodní korporací podle právního předpisu upravujícího tvorbu rezerv a opravných položek</w:t>
      </w:r>
      <w:r w:rsidRPr="00E8627B" w:rsidDel="00EF6FD3">
        <w:t xml:space="preserve"> </w:t>
      </w:r>
      <w:r w:rsidRPr="00E8627B">
        <w:t>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w:t>
      </w:r>
      <w:r w:rsidRPr="00E8627B" w:rsidDel="00EF6FD3">
        <w:rPr>
          <w:vertAlign w:val="superscript"/>
        </w:rPr>
        <w:t xml:space="preserve"> </w:t>
      </w:r>
      <w:r w:rsidRPr="00E8627B">
        <w:t xml:space="preserve"> pro poplatníky, kteří jsou daňovými rezidenty, a za podmínek stanovených tímto zákonem, a pokračovat v jejich tvorbě podle právního předpisu</w:t>
      </w:r>
      <w:r w:rsidRPr="00E8627B">
        <w:rPr>
          <w:vertAlign w:val="superscript"/>
        </w:rPr>
        <w:t xml:space="preserve"> </w:t>
      </w:r>
      <w:r w:rsidRPr="00E8627B">
        <w:t>upravujícího tvorbu rezerv a opravných položek</w:t>
      </w:r>
      <w:r w:rsidRPr="00E8627B" w:rsidDel="0003171D">
        <w:rPr>
          <w:vertAlign w:val="superscript"/>
        </w:rPr>
        <w:t xml:space="preserve"> </w:t>
      </w:r>
      <w:r w:rsidRPr="00E8627B">
        <w:t>,</w:t>
      </w:r>
    </w:p>
    <w:p w:rsidR="000153BB" w:rsidRPr="00E8627B" w:rsidRDefault="000153BB" w:rsidP="00193718">
      <w:pPr>
        <w:pStyle w:val="Textpsmene"/>
        <w:numPr>
          <w:ilvl w:val="0"/>
          <w:numId w:val="0"/>
        </w:numPr>
        <w:ind w:left="425" w:hanging="425"/>
      </w:pPr>
      <w:r w:rsidRPr="00E8627B">
        <w:t>b)</w:t>
      </w:r>
      <w:r w:rsidRPr="00E8627B">
        <w:tab/>
        <w:t>převzít vyměřenou daňovou ztrátu, která dosud nebyla uplatněna jako položka odčitatelná od základu daně zanikající nebo rozdělovanou obchodní korporací</w:t>
      </w:r>
      <w:r w:rsidRPr="00414213">
        <w:t>;</w:t>
      </w:r>
      <w:r w:rsidRPr="00E8627B">
        <w:t xml:space="preserve"> od zanikající nebo rozdělované obchodní korporace lze převzít pouze část její daňové ztráty v rozsahu zjištěném podle ekonomicky zdůvodnitelného kritéria; ustanovení § 38na tím není dotčeno</w:t>
      </w:r>
      <w:r w:rsidRPr="00414213">
        <w:t>;</w:t>
      </w:r>
      <w:r w:rsidRPr="00E8627B">
        <w:t xml:space="preserve">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p w:rsidR="000153BB" w:rsidRPr="00E8627B" w:rsidRDefault="000153BB" w:rsidP="00193718">
      <w:pPr>
        <w:pStyle w:val="Textpsmene"/>
        <w:numPr>
          <w:ilvl w:val="0"/>
          <w:numId w:val="0"/>
        </w:numPr>
        <w:ind w:left="425" w:hanging="425"/>
      </w:pPr>
      <w:r w:rsidRPr="00E8627B">
        <w:t>c)</w:t>
      </w:r>
      <w:r w:rsidRPr="00E8627B">
        <w:tab/>
        <w:t xml:space="preserve">převzít položky odčitatelné od základu daně, na něž vznikl nárok zanikající nebo rozdělované obchodní korporaci podle § 34 odst. 4 a 5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w:t>
      </w:r>
      <w:r w:rsidRPr="00E8627B">
        <w:lastRenderedPageBreak/>
        <w:t>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w:t>
      </w:r>
    </w:p>
    <w:p w:rsidR="000153BB" w:rsidRPr="00E8627B" w:rsidRDefault="000153BB" w:rsidP="00193718">
      <w:pPr>
        <w:pStyle w:val="Novelizanbod"/>
        <w:keepNext w:val="0"/>
      </w:pPr>
      <w:r w:rsidRPr="00E8627B">
        <w:t>V § 23c odst. 9 písm. a) se slovo „společnost“ nahrazuje slovem „korporace“, slova „uvedenými v § 17 odst. 3“ se nahrazují slovy „ , kteří jsou daňovými rezidenty“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V § 23c odst. 9 písm. b) se slovo „společnost“ nahrazuje slovem „korporace“, slovo „společností“ se nahrazuje slovem „korporací“, slova „uvedeným v § 17 odst. 3“ se nahrazují slovy „ , který je daňovým rezidentem“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V § 23c odst. 9 písmeno c) zní:</w:t>
      </w:r>
    </w:p>
    <w:p w:rsidR="000153BB" w:rsidRPr="00E8627B" w:rsidRDefault="000153BB" w:rsidP="00193718">
      <w:pPr>
        <w:pStyle w:val="Textpsmene"/>
        <w:numPr>
          <w:ilvl w:val="0"/>
          <w:numId w:val="0"/>
        </w:numPr>
        <w:ind w:left="425" w:hanging="425"/>
      </w:pPr>
      <w:r w:rsidRPr="00E8627B">
        <w:t>„c)</w:t>
      </w:r>
      <w:r w:rsidRPr="00E8627B">
        <w:tab/>
        <w:t>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majetek a dluhy, jež přešly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jsou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p w:rsidR="000153BB" w:rsidRPr="00E8627B" w:rsidRDefault="000153BB" w:rsidP="00193718">
      <w:pPr>
        <w:pStyle w:val="Novelizanbod"/>
        <w:keepNext w:val="0"/>
      </w:pPr>
      <w:r w:rsidRPr="00E8627B">
        <w:t>V § 23d odst. 1 se slovo „společností“ nahrazuje slovem „korporací“.</w:t>
      </w:r>
    </w:p>
    <w:p w:rsidR="000153BB" w:rsidRPr="00E8627B" w:rsidRDefault="000153BB" w:rsidP="00193718">
      <w:pPr>
        <w:pStyle w:val="Novelizanbod"/>
        <w:keepNext w:val="0"/>
      </w:pPr>
      <w:r w:rsidRPr="00E8627B">
        <w:t>V § 23d odst. 2 se slovo „společností“ nahrazuje slovem „korporací“ a slovo „společnosti“ se nahrazuje slovem „korporace“.</w:t>
      </w:r>
    </w:p>
    <w:p w:rsidR="000153BB" w:rsidRPr="00E8627B" w:rsidRDefault="000153BB" w:rsidP="00193718">
      <w:pPr>
        <w:pStyle w:val="Novelizanbod"/>
        <w:keepNext w:val="0"/>
      </w:pPr>
      <w:r w:rsidRPr="00E8627B">
        <w:t>V § 23d odstavce 3 a 4 znějí:</w:t>
      </w:r>
    </w:p>
    <w:p w:rsidR="000153BB" w:rsidRPr="00E8627B" w:rsidRDefault="000153BB" w:rsidP="00193718">
      <w:pPr>
        <w:pStyle w:val="Textodstavce"/>
        <w:numPr>
          <w:ilvl w:val="0"/>
          <w:numId w:val="0"/>
        </w:numPr>
        <w:ind w:firstLine="425"/>
      </w:pPr>
      <w:r w:rsidRPr="00E8627B">
        <w:t>„(3)</w:t>
      </w:r>
      <w:r w:rsidRPr="00E8627B">
        <w:tab/>
        <w:t xml:space="preserve">Je-li při převodu obchodního závodu přijímající obchodní korporací nebo při fúzi obchodních korporací nebo rozdělení obchodní korporace zanikající obchodní korporací nebo rozdělovanou obchodní korporací, nástupnickou existující obchodní korporací, nástupnickou založenou obchodní korporací, nástupnickou obchodní korporací, která je jediným </w:t>
      </w:r>
      <w:r w:rsidRPr="00E8627B">
        <w:lastRenderedPageBreak/>
        <w:t>společníkem, nebo nástupnickou obchodní korporací při rozdělení obchodní korporace, která po dobu delší než 12 měsíců předcházejících převodu obchodního závodu nebo rozhodnému dni fúze nebo rozdělení ve skutečnosti nevykonávala činnost, má se za to, že neexistují řádné ekonomické důvody pro operaci, neprokáže-li některý z dotčených poplatníků opak.</w:t>
      </w:r>
    </w:p>
    <w:p w:rsidR="000153BB" w:rsidRPr="00E8627B" w:rsidRDefault="000153BB" w:rsidP="00193718">
      <w:pPr>
        <w:pStyle w:val="Textodstavce"/>
        <w:numPr>
          <w:ilvl w:val="0"/>
          <w:numId w:val="0"/>
        </w:numPr>
        <w:ind w:firstLine="425"/>
      </w:pPr>
      <w:r w:rsidRPr="00E8627B" w:rsidDel="00024D5F">
        <w:t xml:space="preserve"> </w:t>
      </w:r>
      <w:r w:rsidRPr="00E8627B">
        <w:t>(4)</w:t>
      </w:r>
      <w:r w:rsidRPr="00E8627B">
        <w:tab/>
        <w:t>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 23a odst. 2 se nepoužije.“.</w:t>
      </w:r>
    </w:p>
    <w:p w:rsidR="000153BB" w:rsidRPr="00E8627B" w:rsidRDefault="000153BB" w:rsidP="00193718">
      <w:pPr>
        <w:pStyle w:val="Novelizanbod"/>
        <w:keepNext w:val="0"/>
      </w:pPr>
      <w:r w:rsidRPr="00E8627B">
        <w:t xml:space="preserve">V § 23d odst. 5 se slovo „společnost“ nahrazuje slovem „korporace“ a slovo „společnosti“ se nahrazuje slovem „korporaci“. </w:t>
      </w:r>
    </w:p>
    <w:p w:rsidR="000153BB" w:rsidRPr="00E8627B" w:rsidRDefault="000153BB" w:rsidP="00193718">
      <w:pPr>
        <w:pStyle w:val="Novelizanbod"/>
        <w:keepNext w:val="0"/>
        <w:widowControl w:val="0"/>
      </w:pPr>
      <w:r w:rsidRPr="00E8627B">
        <w:t>V § 24 odst. 2 písm. b) body 2 a 3 znějí:</w:t>
      </w:r>
    </w:p>
    <w:p w:rsidR="000153BB" w:rsidRPr="00E8627B" w:rsidRDefault="000153BB" w:rsidP="00193718">
      <w:pPr>
        <w:pStyle w:val="Textpsmene"/>
        <w:numPr>
          <w:ilvl w:val="0"/>
          <w:numId w:val="0"/>
        </w:numPr>
        <w:ind w:left="850" w:hanging="425"/>
      </w:pPr>
      <w:r w:rsidRPr="00E8627B">
        <w:t>„2.</w:t>
      </w:r>
      <w:r w:rsidRPr="00E8627B">
        <w:tab/>
        <w:t>prodaného nebo zlikvidovaného hmotného majetku, který lze podle tohoto zákona odpisovat; v případě vypořádání hmotného majetku při zániku práva stavby se postupuje obdobně,</w:t>
      </w:r>
    </w:p>
    <w:p w:rsidR="000153BB" w:rsidRPr="00E8627B" w:rsidRDefault="000153BB" w:rsidP="00193718">
      <w:pPr>
        <w:pStyle w:val="Textbodu"/>
        <w:numPr>
          <w:ilvl w:val="0"/>
          <w:numId w:val="0"/>
        </w:numPr>
        <w:ind w:left="850" w:hanging="425"/>
      </w:pPr>
      <w:r w:rsidRPr="00E8627B">
        <w:t>3.</w:t>
      </w:r>
      <w:r w:rsidRPr="00E8627B">
        <w:tab/>
        <w:t xml:space="preserve">hmotného majetku předaného povinně bezúplatně podle zvláštních předpisů, snížená o přijaté dotace na jeho pořízení.“. </w:t>
      </w:r>
    </w:p>
    <w:p w:rsidR="000153BB" w:rsidRPr="00E8627B" w:rsidRDefault="000153BB" w:rsidP="00193718">
      <w:pPr>
        <w:pStyle w:val="Novelizanbod"/>
        <w:keepNext w:val="0"/>
        <w:widowControl w:val="0"/>
      </w:pPr>
      <w:r w:rsidRPr="00E8627B">
        <w:t xml:space="preserve">V § 24 odst. 2 písm. b) závěrečná část ustanovení zní: </w:t>
      </w:r>
    </w:p>
    <w:p w:rsidR="000153BB" w:rsidRPr="00E8627B" w:rsidRDefault="000153BB" w:rsidP="00193718">
      <w:pPr>
        <w:pStyle w:val="Textbodunovely"/>
        <w:ind w:left="0" w:firstLine="0"/>
      </w:pPr>
      <w:r w:rsidRPr="00E8627B">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p w:rsidR="000153BB" w:rsidRPr="00E8627B" w:rsidRDefault="000153BB" w:rsidP="00193718">
      <w:pPr>
        <w:pStyle w:val="Novelizanbod"/>
        <w:keepNext w:val="0"/>
      </w:pPr>
      <w:r w:rsidRPr="00E8627B">
        <w:t>V § 24 odst. 2 písm. k) bodě 1 se za slovo „poplatníka“ vkládají slova „, pořizovaným na finanční leasing“.</w:t>
      </w:r>
    </w:p>
    <w:p w:rsidR="000153BB" w:rsidRPr="00E8627B" w:rsidRDefault="000153BB" w:rsidP="00193718">
      <w:pPr>
        <w:pStyle w:val="Novelizanbod"/>
        <w:keepNext w:val="0"/>
      </w:pPr>
      <w:r w:rsidRPr="00E8627B">
        <w:t>V § 24 odst. 2 písm. k) bodě 4 se za slovo „poplatníka“ vkládají slova „, pořizovaným na finanční leasing“.</w:t>
      </w:r>
    </w:p>
    <w:p w:rsidR="000153BB" w:rsidRPr="00E8627B" w:rsidRDefault="000153BB" w:rsidP="00193718">
      <w:pPr>
        <w:pStyle w:val="Novelizanbod"/>
        <w:keepNext w:val="0"/>
      </w:pPr>
      <w:r w:rsidRPr="00E8627B">
        <w:t>V § 24 odst. 2 se na konci textu písmene u) doplňují slova „, daň z nabytí nemovitých věcí zaplacená druhým z manželů při prodeji nemovité věci, která byla ve společném jmění manželů“.</w:t>
      </w:r>
    </w:p>
    <w:p w:rsidR="000153BB" w:rsidRPr="00E8627B" w:rsidRDefault="000153BB" w:rsidP="00193718">
      <w:pPr>
        <w:pStyle w:val="Novelizanbod"/>
        <w:keepNext w:val="0"/>
      </w:pPr>
      <w:r w:rsidRPr="00E8627B">
        <w:t xml:space="preserve">V § 24 odst. 2 písm. za) se za slova „nebytový prostor“ vkládají slova „jiný než garáž, sklep nebo komoru“. </w:t>
      </w:r>
    </w:p>
    <w:p w:rsidR="000153BB" w:rsidRPr="00E8627B" w:rsidRDefault="000153BB" w:rsidP="00CF0113">
      <w:pPr>
        <w:pStyle w:val="Novelizanbod"/>
      </w:pPr>
      <w:r w:rsidRPr="00E8627B">
        <w:lastRenderedPageBreak/>
        <w:t>V § 24 odst. 2 písmeno zc) zní:</w:t>
      </w:r>
    </w:p>
    <w:p w:rsidR="000153BB" w:rsidRPr="00E8627B" w:rsidRDefault="000153BB" w:rsidP="00193718">
      <w:pPr>
        <w:pStyle w:val="Textpsmene"/>
        <w:numPr>
          <w:ilvl w:val="0"/>
          <w:numId w:val="0"/>
        </w:numPr>
        <w:ind w:left="425" w:hanging="425"/>
      </w:pPr>
      <w:r w:rsidRPr="00E8627B">
        <w:t>„zc)</w:t>
      </w:r>
      <w:r w:rsidRPr="00E8627B">
        <w:tab/>
        <w:t>výdaje (náklady), které nejsou výdaji (náklady) na dosažení, zajištění a udržení příjmů a jsou poplatníkem zcela či zčásti určeny k přeúčtování jiné osobě nebo je tato osoba povinna je uhradit na základě závazku nebo zvláštního právního předpisu, a to jen do výše příjmů (výnosů) z tohoto přeúčtování či předpisu úhrady za podmínky, že tyto příjmy (výnosy) ovlivnily výsledek hospodaření ve stejném zdaňovacím období nebo ve zdaňovacích obdobích předcházejících. Obdobně postupují poplatníci daně z příjmů fyzických osob, kteří nevedou účetnictví,“.</w:t>
      </w:r>
    </w:p>
    <w:p w:rsidR="000153BB" w:rsidRPr="00E8627B" w:rsidRDefault="000153BB" w:rsidP="00193718">
      <w:pPr>
        <w:pStyle w:val="Novelizanbod"/>
        <w:keepNext w:val="0"/>
      </w:pPr>
      <w:r w:rsidRPr="00E8627B">
        <w:t>V § 24 odst. 2 písm. zo) se slova „podnikatelskou nebo jinou samostatně výdělečnou činností poplatníka“ nahrazují slovy „jeho činností, ze které plynou příjmy ze samostatné činnosti“.</w:t>
      </w:r>
    </w:p>
    <w:p w:rsidR="000153BB" w:rsidRPr="00E8627B" w:rsidRDefault="000153BB" w:rsidP="00193718">
      <w:pPr>
        <w:pStyle w:val="Novelizanbod"/>
        <w:keepNext w:val="0"/>
      </w:pPr>
      <w:r w:rsidRPr="00E8627B">
        <w:t>V § 24 odst. 2 písm. zp) se slova „ , Norska nebo Islandu“ nahrazují slovy „nebo státu tvořícího Evropský hospodářský prostor“.</w:t>
      </w:r>
    </w:p>
    <w:p w:rsidR="000153BB" w:rsidRPr="00E8627B" w:rsidRDefault="000153BB" w:rsidP="00193718">
      <w:pPr>
        <w:pStyle w:val="Novelizanbod"/>
        <w:keepNext w:val="0"/>
      </w:pPr>
      <w:r w:rsidRPr="00E8627B">
        <w:t>V § 24 se na konci odstavce 2 tečka nahrazuje čárkou a doplňuje se písmeno zx), které zní:</w:t>
      </w:r>
    </w:p>
    <w:p w:rsidR="000153BB" w:rsidRPr="00E8627B" w:rsidRDefault="000153BB" w:rsidP="00193718">
      <w:pPr>
        <w:pStyle w:val="Textpsmene"/>
        <w:numPr>
          <w:ilvl w:val="0"/>
          <w:numId w:val="0"/>
        </w:numPr>
        <w:ind w:left="425" w:hanging="425"/>
      </w:pPr>
      <w:r w:rsidRPr="00E8627B">
        <w:t>„zx)</w:t>
      </w:r>
      <w:r w:rsidRPr="00E8627B">
        <w:tab/>
      </w:r>
      <w:r w:rsidRPr="00E8627B">
        <w:tab/>
        <w:t>u poplatníka, který nevede účetnictví, výdaje na zřízení práva stavby, není-li součástí vstupní ceny stavby, v poměrné výši připadající ze sjednané doby zřízení práva stavby na příslušné zdaňovací období.“.</w:t>
      </w:r>
    </w:p>
    <w:p w:rsidR="000153BB" w:rsidRPr="00E8627B" w:rsidRDefault="000153BB" w:rsidP="00193718">
      <w:pPr>
        <w:pStyle w:val="Novelizanbod"/>
        <w:keepNext w:val="0"/>
      </w:pPr>
      <w:r w:rsidRPr="00E8627B">
        <w:t>V § 24 odstavec 4 zní:</w:t>
      </w:r>
    </w:p>
    <w:p w:rsidR="000153BB" w:rsidRPr="00E8627B" w:rsidRDefault="000153BB" w:rsidP="00193718">
      <w:pPr>
        <w:pStyle w:val="Textodstavce"/>
        <w:numPr>
          <w:ilvl w:val="0"/>
          <w:numId w:val="0"/>
        </w:numPr>
        <w:ind w:firstLine="425"/>
      </w:pPr>
      <w:r w:rsidRPr="00E8627B">
        <w:t>„(4) Výdajem podle odstavce 1 je také úplata u finančního leasingu hmotného majetku, který lze podle tohoto zákona odpisovat, pokud po jeho ukončení je tento hmotný majetek zahrnut do obchodního majetku.“.</w:t>
      </w:r>
    </w:p>
    <w:p w:rsidR="000153BB" w:rsidRPr="00E8627B" w:rsidRDefault="000153BB" w:rsidP="00193718">
      <w:pPr>
        <w:pStyle w:val="Novelizanbod"/>
        <w:keepNext w:val="0"/>
      </w:pPr>
      <w:r w:rsidRPr="00E8627B">
        <w:t>V § 24 odst. 6 se slova „ nebo 15“ zrušují.</w:t>
      </w:r>
    </w:p>
    <w:p w:rsidR="000153BB" w:rsidRPr="00E8627B" w:rsidRDefault="000153BB" w:rsidP="00193718">
      <w:pPr>
        <w:pStyle w:val="Novelizanbod"/>
        <w:keepNext w:val="0"/>
      </w:pPr>
      <w:r w:rsidRPr="00E8627B">
        <w:t>V § 24 se odstavce 15 a 16 zrušují.</w:t>
      </w:r>
    </w:p>
    <w:p w:rsidR="000153BB" w:rsidRPr="00E8627B" w:rsidRDefault="000153BB" w:rsidP="00193718">
      <w:pPr>
        <w:pStyle w:val="Novelizanbod"/>
        <w:keepNext w:val="0"/>
      </w:pPr>
      <w:r w:rsidRPr="00E8627B">
        <w:t>V § 24 odst. 7 písm. b) bodě 1 se slovo „stanovenou“ nahrazuje slovem „určenou“ a slovo „nemovitostí“ se nahrazuje slovy „nemovitých věcí“.</w:t>
      </w:r>
    </w:p>
    <w:p w:rsidR="000153BB" w:rsidRPr="00E8627B" w:rsidRDefault="000153BB" w:rsidP="00193718">
      <w:pPr>
        <w:pStyle w:val="Novelizanbod"/>
        <w:keepNext w:val="0"/>
      </w:pPr>
      <w:r w:rsidRPr="00E8627B">
        <w:t>V § 25 odst. 1 písm. i) se slova „bezúplatný příjem“ nahrazují slovy „příjem z darování a bezúplatných služeb“.</w:t>
      </w:r>
    </w:p>
    <w:p w:rsidR="000153BB" w:rsidRPr="00E8627B" w:rsidRDefault="000153BB" w:rsidP="00193718">
      <w:pPr>
        <w:pStyle w:val="Novelizanbod"/>
        <w:keepNext w:val="0"/>
      </w:pPr>
      <w:r w:rsidRPr="00E8627B">
        <w:t>V § 25 odst. 1 písm. t) se slova „bezúplatná plnění“ nahrazují slovem „dar“ a slova „bezúplatné plnění“ se nahrazují slovem „dar“.</w:t>
      </w:r>
    </w:p>
    <w:p w:rsidR="000153BB" w:rsidRPr="00E8627B" w:rsidRDefault="000153BB" w:rsidP="00193718">
      <w:pPr>
        <w:pStyle w:val="Novelizanbod"/>
        <w:keepNext w:val="0"/>
      </w:pPr>
      <w:r w:rsidRPr="00E8627B">
        <w:t>V § 25 odst. 1 písm. zp) se slovo „bezúplatně“ nahrazuje slovem „darováním“.</w:t>
      </w:r>
    </w:p>
    <w:p w:rsidR="000153BB" w:rsidRPr="00E8627B" w:rsidRDefault="000153BB" w:rsidP="00193718">
      <w:pPr>
        <w:pStyle w:val="VARIANTA"/>
        <w:keepNext w:val="0"/>
      </w:pPr>
      <w:r w:rsidRPr="00E8627B">
        <w:lastRenderedPageBreak/>
        <w:t>VARIANTA I</w:t>
      </w:r>
    </w:p>
    <w:p w:rsidR="000153BB" w:rsidRPr="00E8627B" w:rsidRDefault="000153BB" w:rsidP="00193718">
      <w:pPr>
        <w:pStyle w:val="Novelizanbod"/>
        <w:keepNext w:val="0"/>
      </w:pPr>
      <w:r w:rsidRPr="00E8627B">
        <w:t xml:space="preserve">V § 25 odst. 1 písmeno zq) zní: </w:t>
      </w:r>
    </w:p>
    <w:p w:rsidR="000153BB" w:rsidRPr="00E8627B" w:rsidRDefault="000153BB" w:rsidP="00193718">
      <w:pPr>
        <w:pStyle w:val="Textpsmene"/>
        <w:numPr>
          <w:ilvl w:val="0"/>
          <w:numId w:val="0"/>
        </w:numPr>
        <w:ind w:left="425" w:hanging="425"/>
      </w:pPr>
      <w:r w:rsidRPr="00E8627B">
        <w:t>„zq)</w:t>
      </w:r>
      <w:r w:rsidRPr="00E8627B">
        <w:tab/>
        <w:t xml:space="preserve"> hodnotu majetku, který se neodpisuje podle tohoto zákona ani podle právních předpisů upravujících účetnictví, nabytého darováním, pokud tento bezúplatný příjem byl od daně osvobozen nebo nebyl zahrnut do jejího předmětu.“.</w:t>
      </w:r>
    </w:p>
    <w:p w:rsidR="000153BB" w:rsidRPr="00E8627B" w:rsidRDefault="000153BB" w:rsidP="00193718">
      <w:pPr>
        <w:pStyle w:val="VARIANTA"/>
        <w:keepNext w:val="0"/>
      </w:pPr>
      <w:r w:rsidRPr="00E8627B">
        <w:t xml:space="preserve">VARIANTA II </w:t>
      </w:r>
    </w:p>
    <w:p w:rsidR="000153BB" w:rsidRPr="00E8627B" w:rsidRDefault="000153BB" w:rsidP="00193718">
      <w:pPr>
        <w:pStyle w:val="Novelizanbod"/>
        <w:keepNext w:val="0"/>
        <w:numPr>
          <w:ilvl w:val="0"/>
          <w:numId w:val="0"/>
        </w:numPr>
        <w:ind w:left="567" w:hanging="567"/>
        <w:rPr>
          <w:b/>
        </w:rPr>
      </w:pPr>
      <w:r w:rsidRPr="00E8627B">
        <w:rPr>
          <w:b/>
        </w:rPr>
        <w:t>R.</w:t>
      </w:r>
      <w:r w:rsidRPr="00E8627B">
        <w:rPr>
          <w:b/>
        </w:rPr>
        <w:tab/>
      </w:r>
      <w:r w:rsidRPr="00E8627B">
        <w:t>V § 25 odst. 1 písmeno zq) zní:</w:t>
      </w:r>
      <w:r w:rsidRPr="00E8627B">
        <w:rPr>
          <w:b/>
        </w:rPr>
        <w:t xml:space="preserve"> </w:t>
      </w:r>
    </w:p>
    <w:p w:rsidR="000153BB" w:rsidRPr="00E8627B" w:rsidRDefault="000153BB" w:rsidP="00193718">
      <w:pPr>
        <w:pStyle w:val="Textpsmene"/>
        <w:numPr>
          <w:ilvl w:val="0"/>
          <w:numId w:val="0"/>
        </w:numPr>
        <w:ind w:left="425" w:hanging="425"/>
      </w:pPr>
      <w:r w:rsidRPr="00E8627B">
        <w:t>„zq)</w:t>
      </w:r>
      <w:r w:rsidRPr="00E8627B">
        <w:tab/>
        <w:t xml:space="preserve"> hodnotu majetku, který se neodpisuje podle tohoto zákona ani podle právních předpisů upravujících účetnictví, nabytého darováním nebo hodnotu bezúplatně přijatých služeb, pokud tento bezúplatný příjem byl od daně osvobozen nebo nebyl zahrnut do jejího předmětu.“.</w:t>
      </w:r>
    </w:p>
    <w:p w:rsidR="000153BB" w:rsidRPr="00E8627B" w:rsidRDefault="000153BB" w:rsidP="00193718">
      <w:pPr>
        <w:spacing w:before="240"/>
        <w:rPr>
          <w:caps/>
          <w:spacing w:val="60"/>
        </w:rPr>
      </w:pPr>
      <w:r w:rsidRPr="00E8627B">
        <w:rPr>
          <w:caps/>
          <w:spacing w:val="60"/>
        </w:rPr>
        <w:t>VARIANTA III</w:t>
      </w:r>
    </w:p>
    <w:p w:rsidR="000153BB" w:rsidRPr="00E8627B" w:rsidRDefault="000153BB" w:rsidP="00193718">
      <w:pPr>
        <w:pStyle w:val="Novelizanbod"/>
        <w:keepNext w:val="0"/>
        <w:numPr>
          <w:ilvl w:val="0"/>
          <w:numId w:val="0"/>
        </w:numPr>
        <w:ind w:left="567" w:hanging="567"/>
      </w:pPr>
      <w:r w:rsidRPr="00E8627B">
        <w:rPr>
          <w:b/>
        </w:rPr>
        <w:t>Q.</w:t>
      </w:r>
      <w:r w:rsidRPr="00E8627B">
        <w:tab/>
        <w:t xml:space="preserve">V § 25 odst. 1 písmeno zq) zní: </w:t>
      </w:r>
    </w:p>
    <w:p w:rsidR="000153BB" w:rsidRPr="00E8627B" w:rsidRDefault="000153BB" w:rsidP="00193718">
      <w:pPr>
        <w:pStyle w:val="Textpsmene"/>
        <w:numPr>
          <w:ilvl w:val="0"/>
          <w:numId w:val="0"/>
        </w:numPr>
        <w:ind w:left="425" w:hanging="425"/>
      </w:pPr>
      <w:r w:rsidRPr="00E8627B">
        <w:t>„zq)</w:t>
      </w:r>
      <w:r w:rsidRPr="00E8627B">
        <w:tab/>
        <w:t xml:space="preserve"> hodnotu zásob nabytých darováním, pokud tento bezúplatný příjem byl od daně osvobozen nebo nebyl zahrnut do jejího předmětu.“.</w:t>
      </w:r>
    </w:p>
    <w:p w:rsidR="000153BB" w:rsidRPr="00E8627B" w:rsidRDefault="000153BB" w:rsidP="00193718">
      <w:pPr>
        <w:pStyle w:val="Novelizanbod"/>
        <w:keepNext w:val="0"/>
        <w:rPr>
          <w:rFonts w:ascii="TimesNewRomanPSMT" w:hAnsi="TimesNewRomanPSMT"/>
          <w:sz w:val="22"/>
          <w:szCs w:val="22"/>
        </w:rPr>
      </w:pPr>
      <w:r w:rsidRPr="00E8627B">
        <w:t>V § 26 odst. 2 písm. a) se za slovo „samostatné“ vkládá slovo „hmotné“ a za slovo „soubory“ se vkládá slovo „hmotných“.</w:t>
      </w:r>
    </w:p>
    <w:p w:rsidR="000153BB" w:rsidRPr="00E8627B" w:rsidRDefault="000153BB" w:rsidP="00193718">
      <w:pPr>
        <w:pStyle w:val="Novelizanbod"/>
        <w:keepNext w:val="0"/>
      </w:pPr>
      <w:r w:rsidRPr="00E8627B">
        <w:t>V § 26 odst. 2 písm. b) se slova „nezahrnující pozemek“ zrušují.</w:t>
      </w:r>
    </w:p>
    <w:p w:rsidR="000153BB" w:rsidRPr="00E8627B" w:rsidRDefault="000153BB" w:rsidP="00193718">
      <w:pPr>
        <w:pStyle w:val="Novelizanbod"/>
        <w:keepNext w:val="0"/>
        <w:rPr>
          <w:rFonts w:ascii="TimesNewRomanPSMT" w:hAnsi="TimesNewRomanPSMT"/>
          <w:sz w:val="22"/>
          <w:szCs w:val="22"/>
        </w:rPr>
      </w:pPr>
      <w:r w:rsidRPr="00E8627B">
        <w:t>V § 26 odst. 2 závěrečné části ustanovení se za slovo „samostatné“ vkládá slovo „hmotné“, za slovo „Souborem“ se vkládá slovo „hmotných“, za slovo „Soubor“ se vkládá slovo „hmotných“ a za slova „vstupní ceny souboru“ se vkládá slovo „hmotných“.</w:t>
      </w:r>
    </w:p>
    <w:p w:rsidR="000153BB" w:rsidRPr="00E8627B" w:rsidRDefault="000153BB" w:rsidP="00193718">
      <w:pPr>
        <w:pStyle w:val="Novelizanbod"/>
        <w:keepNext w:val="0"/>
        <w:rPr>
          <w:rFonts w:ascii="TimesNewRomanPSMT" w:hAnsi="TimesNewRomanPSMT" w:cs="TimesNewRomanPSMT"/>
          <w:sz w:val="22"/>
          <w:szCs w:val="22"/>
        </w:rPr>
      </w:pPr>
      <w:r w:rsidRPr="00E8627B">
        <w:t>V § 26 odst. 7 písm. b) se slova „písm. a) až e), g) až m)“ zrušují</w:t>
      </w:r>
      <w:r w:rsidRPr="00E8627B">
        <w:rPr>
          <w:rFonts w:ascii="TimesNewRomanPSMT" w:hAnsi="TimesNewRomanPSMT" w:cs="TimesNewRomanPSMT"/>
          <w:sz w:val="22"/>
          <w:szCs w:val="22"/>
        </w:rPr>
        <w:t xml:space="preserve">. </w:t>
      </w:r>
    </w:p>
    <w:p w:rsidR="000153BB" w:rsidRPr="00E8627B" w:rsidRDefault="000153BB" w:rsidP="00193718">
      <w:pPr>
        <w:pStyle w:val="Novelizanbod"/>
        <w:keepNext w:val="0"/>
      </w:pPr>
      <w:r w:rsidRPr="00E8627B">
        <w:t xml:space="preserve">V § 27 písmeno j) zní: </w:t>
      </w:r>
    </w:p>
    <w:p w:rsidR="000153BB" w:rsidRPr="00E8627B" w:rsidRDefault="000153BB" w:rsidP="00193718">
      <w:pPr>
        <w:pStyle w:val="Textpsmene"/>
        <w:numPr>
          <w:ilvl w:val="0"/>
          <w:numId w:val="0"/>
        </w:numPr>
        <w:ind w:left="425" w:hanging="425"/>
      </w:pPr>
      <w:r w:rsidRPr="00E8627B">
        <w:t>„j)</w:t>
      </w:r>
      <w:r w:rsidRPr="00E8627B">
        <w:tab/>
        <w:t xml:space="preserve">hmotný majetek nabytý darováním, jehož nabytí bylo od daně z příjmů osvobozeno nebo nebylo předmětem daně.“. </w:t>
      </w:r>
    </w:p>
    <w:p w:rsidR="000153BB" w:rsidRPr="00E8627B" w:rsidRDefault="000153BB" w:rsidP="00193718">
      <w:pPr>
        <w:pStyle w:val="Novelizanbod"/>
        <w:keepNext w:val="0"/>
      </w:pPr>
      <w:r w:rsidRPr="00E8627B">
        <w:t>V § 28 odst. 3 se za slova „pronajatého hmotného majetku“ vkládají slova „nebo majetku pořizovaného na finanční leasing“, za slovo „nájemcem“ vkládají slova „nebo uživatelem“, za slovo „nájemce“ vkládají slova „nebo uživatel“, za slova „pronajatý hmotný majetek“ se vkládají slova „nebo majetek pořizovaný na finanční leasing“.</w:t>
      </w:r>
    </w:p>
    <w:p w:rsidR="000153BB" w:rsidRPr="00E8627B" w:rsidRDefault="000153BB" w:rsidP="00193718">
      <w:pPr>
        <w:pStyle w:val="Novelizanbod"/>
        <w:keepNext w:val="0"/>
      </w:pPr>
      <w:r w:rsidRPr="00E8627B">
        <w:lastRenderedPageBreak/>
        <w:t>V § 29 odst. 1 písm. a) se za slova „před vložením do obchodního majetku“ vkládají slova „nebo v době delší než 1 rok před zahájením nájmu“.</w:t>
      </w:r>
    </w:p>
    <w:p w:rsidR="000153BB" w:rsidRPr="00E8627B" w:rsidRDefault="000153BB" w:rsidP="00193718">
      <w:pPr>
        <w:pStyle w:val="Novelizanbod"/>
        <w:keepNext w:val="0"/>
      </w:pPr>
      <w:r w:rsidRPr="00E8627B">
        <w:t>V § 29 odst. 1 se na konci písmene g) tečka nahrazuje čárkou a vkládá se písmeno h), které zní:</w:t>
      </w:r>
    </w:p>
    <w:p w:rsidR="000153BB" w:rsidRPr="00E8627B" w:rsidRDefault="000153BB" w:rsidP="00193718">
      <w:pPr>
        <w:pStyle w:val="Textpsmene"/>
        <w:numPr>
          <w:ilvl w:val="0"/>
          <w:numId w:val="0"/>
        </w:numPr>
        <w:ind w:left="425" w:hanging="425"/>
      </w:pPr>
      <w:r w:rsidRPr="00E8627B">
        <w:t>„h)</w:t>
      </w:r>
      <w:r w:rsidRPr="00E8627B">
        <w:tab/>
        <w:t xml:space="preserve">u veřejně prospěšného poplatníka </w:t>
      </w:r>
    </w:p>
    <w:p w:rsidR="000153BB" w:rsidRPr="00E8627B" w:rsidRDefault="000153BB" w:rsidP="00193718">
      <w:pPr>
        <w:pStyle w:val="Textbodu"/>
        <w:numPr>
          <w:ilvl w:val="0"/>
          <w:numId w:val="0"/>
        </w:numPr>
        <w:ind w:left="850" w:hanging="425"/>
      </w:pPr>
      <w:r w:rsidRPr="00E8627B">
        <w:t>1.</w:t>
      </w:r>
      <w:r w:rsidRPr="00E8627B">
        <w:tab/>
        <w:t>ocenění převzaté od účetní jednotky, která o tomto majetku naposledy účtovala v případě bezúplatné změny příslušnosti k hospodaření s majetkem státu nebo svěření majetku do správy podle zákona upravujícího rozpočtová pravidla územních samosprávných celků, výpůjčky nebo bezúplatného převodu nebo přechodu majetku mezi vybranými účetními jednotkami,</w:t>
      </w:r>
    </w:p>
    <w:p w:rsidR="000153BB" w:rsidRPr="00E8627B" w:rsidRDefault="000153BB" w:rsidP="00193718">
      <w:pPr>
        <w:pStyle w:val="Textbodu"/>
        <w:numPr>
          <w:ilvl w:val="0"/>
          <w:numId w:val="0"/>
        </w:numPr>
        <w:ind w:left="850" w:hanging="425"/>
      </w:pPr>
      <w:r w:rsidRPr="00E8627B">
        <w:t>2.</w:t>
      </w:r>
      <w:r w:rsidRPr="00E8627B">
        <w:tab/>
        <w:t>reprodukční pořizovací cena podle právních předpisů upravujících účetnictví u bezúplatně nabytého majetku,</w:t>
      </w:r>
    </w:p>
    <w:p w:rsidR="000153BB" w:rsidRPr="00E8627B" w:rsidRDefault="000153BB" w:rsidP="00193718">
      <w:pPr>
        <w:pStyle w:val="Textbodu"/>
        <w:numPr>
          <w:ilvl w:val="0"/>
          <w:numId w:val="0"/>
        </w:numPr>
        <w:ind w:left="850" w:hanging="425"/>
      </w:pPr>
      <w:r w:rsidRPr="00E8627B">
        <w:t>3.</w:t>
      </w:r>
      <w:r w:rsidRPr="00E8627B">
        <w:tab/>
        <w:t>cena ve výši 1 Kč u bezúplatně nabytého majetku v případě movité kulturní památky, sbírky muzejní povahy, předmětů kulturní hodnoty.“.</w:t>
      </w:r>
    </w:p>
    <w:p w:rsidR="000153BB" w:rsidRPr="00E8627B" w:rsidRDefault="000153BB" w:rsidP="00193718">
      <w:pPr>
        <w:pStyle w:val="Novelizanbod"/>
        <w:keepNext w:val="0"/>
      </w:pPr>
      <w:r w:rsidRPr="00E8627B">
        <w:t>V § 29 odst. 1 závěrečné části ustanovení se za první větu vkládá věta „Součástí vstupní ceny jednotky není ocenění té části jednotky, která je pozemkem.“.</w:t>
      </w:r>
    </w:p>
    <w:p w:rsidR="000153BB" w:rsidRPr="00E8627B" w:rsidRDefault="000153BB" w:rsidP="00193718">
      <w:pPr>
        <w:pStyle w:val="Novelizanbod"/>
        <w:keepNext w:val="0"/>
      </w:pPr>
      <w:r w:rsidRPr="00E8627B">
        <w:t>V § 29 se na konci odstavce 3 doplňují věty „Technické zhodnocení dokončené v případě, kdy je jeho vlastníkem jiný poplatník než odpisovatel domu, budovy nebo stavby, nezvyšuje vstupní cenu domu, budovy nebo stavby a odpisovatelem technického zhodnocení je vlastník tohoto technického zhodnocení. Při odpisování takového technického zhodnocení postupuje jeho odpisovatel způsobem stanoveným pro hmotný majetek a zatřídí technické zhodnocení do odpisové skupiny, ve které je zatříděn dům, budova nebo stavba.“.</w:t>
      </w:r>
    </w:p>
    <w:p w:rsidR="000153BB" w:rsidRPr="00E8627B" w:rsidRDefault="000153BB" w:rsidP="00193718">
      <w:pPr>
        <w:pStyle w:val="Novelizanbod"/>
        <w:keepNext w:val="0"/>
      </w:pPr>
      <w:r w:rsidRPr="00E8627B">
        <w:t>V § 30 odst. 10 písm. b) úvodní část ustanovení zní:</w:t>
      </w:r>
    </w:p>
    <w:p w:rsidR="000153BB" w:rsidRPr="00E8627B" w:rsidRDefault="000153BB" w:rsidP="00193718">
      <w:pPr>
        <w:pStyle w:val="Textpsmene"/>
        <w:numPr>
          <w:ilvl w:val="0"/>
          <w:numId w:val="0"/>
        </w:numPr>
        <w:ind w:left="425" w:hanging="425"/>
      </w:pPr>
      <w:r w:rsidRPr="00E8627B">
        <w:t>„b)</w:t>
      </w:r>
      <w:r w:rsidRPr="00E8627B">
        <w:tab/>
        <w:t>poplatník u hmotné majetku nabytého“.</w:t>
      </w:r>
    </w:p>
    <w:p w:rsidR="000153BB" w:rsidRPr="00E8627B" w:rsidRDefault="000153BB" w:rsidP="00193718">
      <w:pPr>
        <w:pStyle w:val="Novelizanbod"/>
        <w:keepNext w:val="0"/>
      </w:pPr>
      <w:r w:rsidRPr="00E8627B">
        <w:t>V § 30 odst. 10 písm. b) se bod 4 zrušuje.</w:t>
      </w:r>
    </w:p>
    <w:p w:rsidR="000153BB" w:rsidRPr="00E8627B" w:rsidRDefault="000153BB" w:rsidP="00193718">
      <w:pPr>
        <w:pStyle w:val="Novelizanbod"/>
        <w:keepNext w:val="0"/>
      </w:pPr>
      <w:r w:rsidRPr="00E8627B">
        <w:t xml:space="preserve">V § 30 odst. 10 písm. i) se slovo „půjčené“ nahrazuje slovem „zapůjčené“. </w:t>
      </w:r>
    </w:p>
    <w:p w:rsidR="000153BB" w:rsidRPr="00E8627B" w:rsidRDefault="000153BB" w:rsidP="00193718">
      <w:pPr>
        <w:pStyle w:val="Novelizanbod"/>
        <w:keepNext w:val="0"/>
      </w:pPr>
      <w:r w:rsidRPr="00E8627B">
        <w:t>V § 30 odst. 10 se písmeno m) zrušuje.</w:t>
      </w:r>
    </w:p>
    <w:p w:rsidR="000153BB" w:rsidRPr="00E8627B" w:rsidRDefault="000153BB" w:rsidP="00193718">
      <w:r w:rsidRPr="00E8627B">
        <w:t xml:space="preserve">Dosavadní písmeno n) se označuje jako písmeno m). </w:t>
      </w:r>
    </w:p>
    <w:p w:rsidR="000153BB" w:rsidRPr="00E8627B" w:rsidRDefault="000153BB" w:rsidP="00193718">
      <w:pPr>
        <w:pStyle w:val="Novelizanbod"/>
        <w:keepNext w:val="0"/>
        <w:rPr>
          <w:rFonts w:ascii="TimesNewRomanPSMT" w:hAnsi="TimesNewRomanPSMT"/>
          <w:sz w:val="22"/>
          <w:szCs w:val="22"/>
        </w:rPr>
      </w:pPr>
      <w:r w:rsidRPr="00E8627B">
        <w:t>V § 33a odst. 2 písm. c) se za slovo „soubor“ se vkládá slovo „hmotných“, za slova „tomuto souboru“ se vkládá slovo „hmotných“.</w:t>
      </w:r>
    </w:p>
    <w:p w:rsidR="000153BB" w:rsidRPr="00E8627B" w:rsidRDefault="000153BB" w:rsidP="00193718">
      <w:pPr>
        <w:pStyle w:val="Novelizanbod"/>
        <w:keepNext w:val="0"/>
      </w:pPr>
      <w:r w:rsidRPr="00E8627B">
        <w:t>V § 34g odst. 4 písm. a) bodě 3 se slovo „a“ nahrazuje čárkou.</w:t>
      </w:r>
    </w:p>
    <w:p w:rsidR="000153BB" w:rsidRPr="00E8627B" w:rsidRDefault="000153BB" w:rsidP="00193718">
      <w:pPr>
        <w:pStyle w:val="Novelizanbod"/>
        <w:keepNext w:val="0"/>
      </w:pPr>
      <w:r w:rsidRPr="00E8627B">
        <w:lastRenderedPageBreak/>
        <w:t>V § 34g odst. 4 se na konci písmene b) čárka nahrazuje slovem “a“.</w:t>
      </w:r>
    </w:p>
    <w:p w:rsidR="000153BB" w:rsidRPr="00E8627B" w:rsidRDefault="000153BB" w:rsidP="00193718">
      <w:pPr>
        <w:pStyle w:val="Novelizanbod"/>
        <w:keepNext w:val="0"/>
      </w:pPr>
      <w:r w:rsidRPr="00E8627B">
        <w:t>V § 35ba odst. 1 písm. a) se slova „; daň se nesnižuje u poplatníka, který k 1. lednu zdaňovacího období pobírá starobní důchod z důchodového pojištění nebo ze zahraničního povinného pojištění stejného druhu“ zrušují.</w:t>
      </w:r>
    </w:p>
    <w:p w:rsidR="000153BB" w:rsidRPr="00E8627B" w:rsidRDefault="000153BB" w:rsidP="00193718">
      <w:pPr>
        <w:pStyle w:val="Novelizanbod"/>
        <w:keepNext w:val="0"/>
      </w:pPr>
      <w:r w:rsidRPr="00E8627B">
        <w:t>V § 35ba odst. 2 se za slova „který je“ vkládá slovo „daňovým“ a slova „ , Norska nebo Islandu“ se nahrazují slovy „nebo státu tvořícího Evropský hospodářský prostor“.</w:t>
      </w:r>
    </w:p>
    <w:p w:rsidR="000153BB" w:rsidRPr="00E8627B" w:rsidRDefault="000153BB" w:rsidP="00193718">
      <w:pPr>
        <w:pStyle w:val="Novelizanbod"/>
        <w:keepNext w:val="0"/>
      </w:pPr>
      <w:r w:rsidRPr="00E8627B">
        <w:t>V § 35ba odst. 2 se slova „na tiskopisu vydaném Ministerstvem financí“ zrušují.</w:t>
      </w:r>
    </w:p>
    <w:p w:rsidR="000153BB" w:rsidRPr="00E8627B" w:rsidRDefault="000153BB" w:rsidP="00193718">
      <w:pPr>
        <w:pStyle w:val="Novelizanbod"/>
        <w:keepNext w:val="0"/>
      </w:pPr>
      <w:r w:rsidRPr="00E8627B">
        <w:t>V § 35ba odst. 4 se za slovo „jmění,“ vkládají slova „ s výjimkou společenství jmění dědiců,“.</w:t>
      </w:r>
    </w:p>
    <w:p w:rsidR="000153BB" w:rsidRPr="00E8627B" w:rsidRDefault="000153BB" w:rsidP="00193718">
      <w:pPr>
        <w:pStyle w:val="Novelizanbod"/>
        <w:keepNext w:val="0"/>
      </w:pPr>
      <w:r w:rsidRPr="00E8627B">
        <w:t>V § 35bb odst. 3 se slova „o vnuka“ nahrazují slovy „o vlastního vnuka“ a slova „za vnuka“ se nahrazují slovy „za vlastního vnuka“.</w:t>
      </w:r>
    </w:p>
    <w:p w:rsidR="000153BB" w:rsidRPr="00E8627B" w:rsidRDefault="000153BB" w:rsidP="00193718">
      <w:pPr>
        <w:pStyle w:val="Novelizanbod"/>
        <w:keepNext w:val="0"/>
      </w:pPr>
      <w:r w:rsidRPr="00E8627B">
        <w:t>V § 35bb odst. 4 se slova „stanovené pro zaměstnance odměňovaného měsíční mzdou k počátku příslušného zdaňovacího období a neupravené s ohledem na odpracovanou dobu a další okolnosti, podle zvláštního právního předpisu upravujících výši minimální mzdy (dále jen „minimální mzda“)“ zrušují.</w:t>
      </w:r>
    </w:p>
    <w:p w:rsidR="000153BB" w:rsidRPr="00E8627B" w:rsidRDefault="000153BB" w:rsidP="00193718">
      <w:pPr>
        <w:pStyle w:val="Novelizanbod"/>
        <w:keepNext w:val="0"/>
      </w:pPr>
      <w:r w:rsidRPr="00E8627B">
        <w:t>V § 35c odst. 1 se slova „ , Norska nebo Islandu,“ nahrazují slovy „nebo státu tvořícího Evropský hospodářský prostor“.</w:t>
      </w:r>
    </w:p>
    <w:p w:rsidR="000153BB" w:rsidRPr="00E8627B" w:rsidRDefault="000153BB" w:rsidP="00193718">
      <w:pPr>
        <w:pStyle w:val="Novelizanbod"/>
        <w:keepNext w:val="0"/>
      </w:pPr>
      <w:r w:rsidRPr="00E8627B">
        <w:t>V § 35c odst. 1 se za slovo „ročně“ vkládají slova „na jedno dítě a 14 604 Kč ročně na každé další dítě“.</w:t>
      </w:r>
    </w:p>
    <w:p w:rsidR="000153BB" w:rsidRPr="00E8627B" w:rsidRDefault="000153BB" w:rsidP="00193718">
      <w:pPr>
        <w:pStyle w:val="Novelizanbod"/>
        <w:keepNext w:val="0"/>
      </w:pPr>
      <w:r w:rsidRPr="00E8627B">
        <w:t>V § 35c se na konci odstavce 1 doplňuje věta „Je-li v jedné společně hospodařící domácnosti vyživováno více dětí, posuzují se pro účely tohoto ustanovení dohromady.“.</w:t>
      </w:r>
    </w:p>
    <w:p w:rsidR="000153BB" w:rsidRPr="00E8627B" w:rsidRDefault="000153BB" w:rsidP="00193718">
      <w:pPr>
        <w:pStyle w:val="Novelizanbod"/>
        <w:keepNext w:val="0"/>
      </w:pPr>
      <w:r w:rsidRPr="00E8627B">
        <w:t>V § 35c odst. 5 se za slova „pokud je“ vkládá slovo „daňovým“ a slova „ , Norska nebo Islandu“ se nahrazují slovy „nebo státu tvořícího Evropský hospodářský prostor“.</w:t>
      </w:r>
    </w:p>
    <w:p w:rsidR="000153BB" w:rsidRPr="00E8627B" w:rsidRDefault="000153BB" w:rsidP="00193718">
      <w:pPr>
        <w:pStyle w:val="Novelizanbod"/>
        <w:keepNext w:val="0"/>
      </w:pPr>
      <w:r w:rsidRPr="00E8627B">
        <w:t>V § 35c odst. 5 se slova „na tiskopisu vydaném Ministerstvem financí“ zrušují.</w:t>
      </w:r>
    </w:p>
    <w:p w:rsidR="000153BB" w:rsidRPr="00E8627B" w:rsidRDefault="000153BB" w:rsidP="00193718">
      <w:pPr>
        <w:pStyle w:val="Novelizanbod"/>
        <w:keepNext w:val="0"/>
      </w:pPr>
      <w:r w:rsidRPr="00E8627B">
        <w:t>V § 35c odst. 6 úvodní části ustanovení se slova „vnuk a dítě nebo vnuk druhého z manželů, pokud jeho (její) rodiče nemají“ nahrazují slovy „dítě druhého z manželů, vlastní vnuk nebo vnuk druhého z manželů, pokud jeho rodiče nemají dostatečné“.</w:t>
      </w:r>
    </w:p>
    <w:p w:rsidR="000153BB" w:rsidRPr="00E8627B" w:rsidRDefault="000153BB" w:rsidP="00193718">
      <w:pPr>
        <w:pStyle w:val="Novelizanbod"/>
        <w:keepNext w:val="0"/>
      </w:pPr>
      <w:r w:rsidRPr="00E8627B">
        <w:t xml:space="preserve">§ 35ca zní: </w:t>
      </w:r>
    </w:p>
    <w:p w:rsidR="000153BB" w:rsidRPr="00E8627B" w:rsidRDefault="000153BB" w:rsidP="00193718">
      <w:pPr>
        <w:pStyle w:val="Paragraf"/>
        <w:keepNext w:val="0"/>
        <w:keepLines w:val="0"/>
      </w:pPr>
      <w:r w:rsidRPr="00E8627B">
        <w:lastRenderedPageBreak/>
        <w:t>„§ 35ca</w:t>
      </w:r>
    </w:p>
    <w:p w:rsidR="000153BB" w:rsidRPr="00E8627B" w:rsidRDefault="000153BB" w:rsidP="00193718">
      <w:pPr>
        <w:pStyle w:val="Textparagrafu"/>
      </w:pPr>
      <w:r w:rsidRPr="00E8627B">
        <w:t>Uplatní-li poplatník u dílčího základu z příjmů ze samostatné činnosti výdaje podle § 7 odst. 7 nebo u dílčího základu daně z příjmů z nájmu výdaje podle § 9 odst. 4 a součet dílčích základů, u kterých byly výdaje tímto způsobem uplatněny, je vyšší než 50 % celkového základu daně, nemůže snížit daň o základní slevu na poplatníka.“.</w:t>
      </w:r>
    </w:p>
    <w:p w:rsidR="000153BB" w:rsidRPr="00E8627B" w:rsidRDefault="000153BB" w:rsidP="00193718">
      <w:pPr>
        <w:pStyle w:val="Novelizanbod"/>
        <w:keepNext w:val="0"/>
      </w:pPr>
      <w:r w:rsidRPr="00E8627B">
        <w:t>V § 36 odst. 1 písm. a) bod 2 zní:</w:t>
      </w:r>
    </w:p>
    <w:p w:rsidR="000153BB" w:rsidRPr="00E8627B" w:rsidRDefault="000153BB" w:rsidP="00193718">
      <w:pPr>
        <w:pStyle w:val="Textbodu"/>
        <w:numPr>
          <w:ilvl w:val="0"/>
          <w:numId w:val="0"/>
        </w:numPr>
        <w:ind w:left="850" w:hanging="425"/>
      </w:pPr>
      <w:r w:rsidRPr="00E8627B">
        <w:t>„2.</w:t>
      </w:r>
      <w:r w:rsidRPr="00E8627B">
        <w:tab/>
        <w:t>z příjmů z nájemného movité věci nebo její části umístěné na území České republiky,“.</w:t>
      </w:r>
    </w:p>
    <w:p w:rsidR="000153BB" w:rsidRPr="00E8627B" w:rsidRDefault="000153BB" w:rsidP="00193718">
      <w:pPr>
        <w:pStyle w:val="Novelizanbod"/>
        <w:keepNext w:val="0"/>
      </w:pPr>
      <w:r w:rsidRPr="00E8627B">
        <w:t>V § 36 odst. 2 se na konci textu písmene d) doplňují slova „nebo jiného poplatníka daně z příjmů fyzických osob“.</w:t>
      </w:r>
    </w:p>
    <w:p w:rsidR="000153BB" w:rsidRPr="00E8627B" w:rsidRDefault="000153BB" w:rsidP="00193718">
      <w:pPr>
        <w:pStyle w:val="Novelizanbod"/>
        <w:keepNext w:val="0"/>
      </w:pPr>
      <w:r w:rsidRPr="00E8627B">
        <w:t>V § 36 odst. 2 se na konci textu písmene i) doplňují slova „ ; obdobně se postupuje u příjmu člena obchodní korporace z rozpuštění rezervního fondu nebo obdobného fondu“.</w:t>
      </w:r>
    </w:p>
    <w:p w:rsidR="000153BB" w:rsidRPr="00E8627B" w:rsidRDefault="000153BB" w:rsidP="00193718">
      <w:pPr>
        <w:pStyle w:val="Novelizanbod"/>
        <w:keepNext w:val="0"/>
      </w:pPr>
      <w:r w:rsidRPr="00E8627B">
        <w:t>V § 36 odst. 2 písm. k) se slova „ s výjimkou výher a cen z loterií a jiných podobných her provozovaných na základě povolení vydaného podle zvláštního právního předpisu</w:t>
      </w:r>
      <w:r w:rsidRPr="00E8627B">
        <w:rPr>
          <w:vertAlign w:val="superscript"/>
        </w:rPr>
        <w:t xml:space="preserve">12) </w:t>
      </w:r>
      <w:r w:rsidRPr="00414213">
        <w:t>[§ 10 odst. 3 písm. b)]</w:t>
      </w:r>
      <w:r w:rsidRPr="00E8627B">
        <w:t xml:space="preserve"> nebo od daně osvobozených podle § 4 odst. 1 písm. f),“ zrušují.</w:t>
      </w:r>
    </w:p>
    <w:p w:rsidR="000153BB" w:rsidRPr="00E8627B" w:rsidRDefault="000153BB" w:rsidP="00193718">
      <w:pPr>
        <w:pStyle w:val="Novelizanbod"/>
        <w:keepNext w:val="0"/>
      </w:pPr>
      <w:r w:rsidRPr="00E8627B">
        <w:t xml:space="preserve">V § 36 odst. 2 písm. l) se slova „ , s výjimkou cen ze soutěží a slosování, které jsou od daně osvobozeny </w:t>
      </w:r>
      <w:r w:rsidRPr="00414213">
        <w:rPr>
          <w:sz w:val="26"/>
        </w:rPr>
        <w:t>[</w:t>
      </w:r>
      <w:r w:rsidRPr="00E8627B">
        <w:rPr>
          <w:sz w:val="26"/>
        </w:rPr>
        <w:t>§ 4 odst. 1 písm. f)</w:t>
      </w:r>
      <w:r w:rsidRPr="00E8627B">
        <w:rPr>
          <w:sz w:val="26"/>
          <w:lang w:val="en-US"/>
        </w:rPr>
        <w:t>]</w:t>
      </w:r>
      <w:r w:rsidRPr="00E8627B">
        <w:t>“ zrušují.</w:t>
      </w:r>
    </w:p>
    <w:p w:rsidR="000153BB" w:rsidRPr="00E8627B" w:rsidRDefault="000153BB" w:rsidP="00193718">
      <w:pPr>
        <w:pStyle w:val="Novelizanbod"/>
        <w:keepNext w:val="0"/>
      </w:pPr>
      <w:r w:rsidRPr="00E8627B">
        <w:t>V § 36 odst. 3 se za slova „druhu příjmu“ vkládají slova „poplatníka fyzické osoby nebo poplatníka daně z příjmů právnických osob“.</w:t>
      </w:r>
    </w:p>
    <w:p w:rsidR="000153BB" w:rsidRPr="00E8627B" w:rsidRDefault="000153BB" w:rsidP="00193718">
      <w:pPr>
        <w:pStyle w:val="Novelizanbod"/>
        <w:keepNext w:val="0"/>
      </w:pPr>
      <w:r w:rsidRPr="00E8627B">
        <w:t>V § 36 odst. 7 se za slovo „poplatník“ vkládají slova „ , který je daňovým rezidentem České republiky, veškeré“.</w:t>
      </w:r>
    </w:p>
    <w:p w:rsidR="000153BB" w:rsidRPr="00E8627B" w:rsidRDefault="000153BB" w:rsidP="00193718">
      <w:pPr>
        <w:pStyle w:val="Novelizanbod"/>
        <w:keepNext w:val="0"/>
      </w:pPr>
      <w:r w:rsidRPr="00E8627B">
        <w:t>V § 36 odst. 7 se slova „nebo § 7 odst. 6“ zrušují.</w:t>
      </w:r>
    </w:p>
    <w:p w:rsidR="000153BB" w:rsidRPr="00E8627B" w:rsidRDefault="000153BB" w:rsidP="00193718">
      <w:pPr>
        <w:pStyle w:val="Novelizanbod"/>
        <w:keepNext w:val="0"/>
      </w:pPr>
      <w:r w:rsidRPr="00E8627B">
        <w:t>V § 36 odst. 7 se za slovo „přiznání“ vkládají slova „za zdaňovací období, ve kterém byly příjmy vyplaceny“.</w:t>
      </w:r>
    </w:p>
    <w:p w:rsidR="000153BB" w:rsidRPr="00E8627B" w:rsidRDefault="000153BB" w:rsidP="00193718">
      <w:pPr>
        <w:pStyle w:val="Novelizanbod"/>
        <w:keepNext w:val="0"/>
      </w:pPr>
      <w:r w:rsidRPr="00E8627B">
        <w:lastRenderedPageBreak/>
        <w:t>V § 36 odst. 8 se slova „Zahrnou-li do daňového přiznání poplatníci uvedení v § 2 odst. 3 a § 17 odst. 4, kteří jsou daňovými rezidenty členského státu Evropské unie nebo dalších států, které tvoří Evropský hospodářský prostor, příjmy uvedené v § 22 odst. 1 písm. c), f) nebo g)“ nahrazují slovy „Zahrne-li do daňového přiznání poplatník, který není daňovým rezidentem České republiky a který je daňovým rezidentem členského státu Evropské unie nebo státu tvořícího Evropský hospodářský prostor, veškeré příjmy uvedené v § 22 odst. 1 písm. b), c), f) a g)“, slovo „jejich“ se nahrazuje slovem „jeho“, slovo „podávají“ se nahrazuje slovem „podává“ a slova „ poplatník příjmy uvedené v § 22 odst. 1 písm. c), f) nebo g)“ se nahrazují slovy „poplatník příjmy uvedené v § 22 odst. 1 písm. b), c), f) a g)“.</w:t>
      </w:r>
    </w:p>
    <w:p w:rsidR="000153BB" w:rsidRPr="00E8627B" w:rsidRDefault="000153BB" w:rsidP="00193718">
      <w:pPr>
        <w:pStyle w:val="Novelizanbod"/>
        <w:keepNext w:val="0"/>
      </w:pPr>
      <w:r w:rsidRPr="00E8627B">
        <w:t xml:space="preserve">V § 38a odstavec 2 zní: </w:t>
      </w:r>
    </w:p>
    <w:p w:rsidR="000153BB" w:rsidRPr="00E8627B" w:rsidRDefault="000153BB" w:rsidP="00193718">
      <w:pPr>
        <w:pStyle w:val="Textodstavce"/>
        <w:numPr>
          <w:ilvl w:val="0"/>
          <w:numId w:val="0"/>
        </w:numPr>
        <w:ind w:firstLine="425"/>
      </w:pPr>
      <w:r w:rsidRPr="00E8627B">
        <w:t>„(2)</w:t>
      </w:r>
      <w:r w:rsidRPr="00E8627B">
        <w:tab/>
        <w:t xml:space="preserve">Zálohy neplatí </w:t>
      </w:r>
    </w:p>
    <w:p w:rsidR="000153BB" w:rsidRPr="00E8627B" w:rsidRDefault="000153BB" w:rsidP="00193718">
      <w:pPr>
        <w:pStyle w:val="Textpsmene"/>
        <w:numPr>
          <w:ilvl w:val="0"/>
          <w:numId w:val="0"/>
        </w:numPr>
        <w:ind w:left="425" w:hanging="425"/>
      </w:pPr>
      <w:r w:rsidRPr="00E8627B">
        <w:t>a)</w:t>
      </w:r>
      <w:r w:rsidRPr="00E8627B">
        <w:tab/>
        <w:t>poplatník, jehož poslední známá daňová povinnost nepřesáhla 30 000 Kč,</w:t>
      </w:r>
    </w:p>
    <w:p w:rsidR="000153BB" w:rsidRPr="00E8627B" w:rsidRDefault="000153BB" w:rsidP="00193718">
      <w:pPr>
        <w:pStyle w:val="Textpsmene"/>
        <w:numPr>
          <w:ilvl w:val="0"/>
          <w:numId w:val="0"/>
        </w:numPr>
        <w:ind w:left="425" w:hanging="425"/>
      </w:pPr>
      <w:r w:rsidRPr="00E8627B">
        <w:t>b)</w:t>
      </w:r>
      <w:r w:rsidRPr="00E8627B">
        <w:tab/>
        <w:t xml:space="preserve">obec nebo kraj, </w:t>
      </w:r>
    </w:p>
    <w:p w:rsidR="000153BB" w:rsidRPr="00E8627B" w:rsidRDefault="000153BB" w:rsidP="00193718">
      <w:pPr>
        <w:pStyle w:val="Textpsmene"/>
        <w:numPr>
          <w:ilvl w:val="0"/>
          <w:numId w:val="0"/>
        </w:numPr>
        <w:ind w:left="425" w:hanging="425"/>
      </w:pPr>
      <w:r w:rsidRPr="00E8627B">
        <w:t>c)</w:t>
      </w:r>
      <w:r w:rsidRPr="00E8627B">
        <w:tab/>
        <w:t>zůstavitel ode dne jeho smrti.“.</w:t>
      </w:r>
    </w:p>
    <w:p w:rsidR="000153BB" w:rsidRPr="00E8627B" w:rsidRDefault="000153BB" w:rsidP="00193718">
      <w:pPr>
        <w:pStyle w:val="Textlnku"/>
      </w:pPr>
      <w:r w:rsidRPr="00E8627B">
        <w:t>Poznámka pod čarou č. 39 se zrušuje.</w:t>
      </w:r>
    </w:p>
    <w:p w:rsidR="000153BB" w:rsidRPr="00E8627B" w:rsidRDefault="000153BB" w:rsidP="00193718">
      <w:pPr>
        <w:pStyle w:val="Novelizanbod"/>
        <w:keepNext w:val="0"/>
      </w:pPr>
      <w:r w:rsidRPr="00E8627B">
        <w:t>V § 38a odst. 5 se slova „a funkčních požitků“ zrušují.</w:t>
      </w:r>
    </w:p>
    <w:p w:rsidR="000153BB" w:rsidRPr="00E8627B" w:rsidRDefault="000153BB" w:rsidP="00193718">
      <w:pPr>
        <w:pStyle w:val="Novelizanbod"/>
        <w:keepNext w:val="0"/>
      </w:pPr>
      <w:r w:rsidRPr="00E8627B">
        <w:t>V § 38a odst. 5 se slova „ze kterých“ nahrazují slovy „ze kterého“.</w:t>
      </w:r>
    </w:p>
    <w:p w:rsidR="000153BB" w:rsidRPr="00E8627B" w:rsidRDefault="000153BB" w:rsidP="00193718">
      <w:pPr>
        <w:pStyle w:val="Novelizanbod"/>
        <w:keepNext w:val="0"/>
      </w:pPr>
      <w:r w:rsidRPr="00E8627B">
        <w:t>V § 38a odst. 9 se slova „a funkčních požitků“ zrušují.</w:t>
      </w:r>
    </w:p>
    <w:p w:rsidR="000153BB" w:rsidRPr="00E8627B" w:rsidRDefault="000153BB" w:rsidP="00193718">
      <w:pPr>
        <w:pStyle w:val="Novelizanbod"/>
        <w:keepNext w:val="0"/>
      </w:pPr>
      <w:r w:rsidRPr="00E8627B">
        <w:t>V § 38a odstavec 10 zní:</w:t>
      </w:r>
    </w:p>
    <w:p w:rsidR="000153BB" w:rsidRPr="00E8627B" w:rsidRDefault="000153BB" w:rsidP="00193718">
      <w:pPr>
        <w:pStyle w:val="Textpsmene"/>
        <w:numPr>
          <w:ilvl w:val="0"/>
          <w:numId w:val="0"/>
        </w:numPr>
        <w:ind w:firstLine="425"/>
        <w:outlineLvl w:val="6"/>
      </w:pPr>
      <w:r w:rsidRPr="00E8627B">
        <w:t>„(10)</w:t>
      </w:r>
      <w:r w:rsidRPr="00E8627B">
        <w:tab/>
        <w:t xml:space="preserve">Ve zdaňovacím období podle § 21a písm. c) do dne předcházejícího dni zápisu přeměny do obchodního rejstříku, platí za nástupnickou obchodní korporaci zálohy zanikající nebo rozdělovaná obchodní korporace, a to ve výši a periodicitě stanovené podle předchozích odstavců,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 21a písm. c) nemění; bude-li právním nástupcem zanikající obchodní korporace fyzická osoba, stanoví zálohy na období ode dne zápisu převodu jmění na společníka do obchodního rejstříku do konce kalendářního roku správce daně rozhodnutím podle zvláštního právního předpisu, s přihlédnutím k zálohám splatným od rozhodného dne do dne zápisu převodu jmění na společníka do obchodního rejstříku. U přeměny rozdělením stanoví nástupnickým obchodním korporacím zálohy na část zdaňovacího období podle § 21a písm. c) ode dne zápisu přeměny do obchodního rejstříku správce daně rozhodnutím podle zvláštního právního předpisu, který tímto rozhodnutím zároveň stanoví způsob rozdělení záloh zaplacených zanikající nebo rozdělovanou obchodní korporací k zápočtu na daňovou povinnost </w:t>
      </w:r>
      <w:r w:rsidRPr="00E8627B">
        <w:lastRenderedPageBreak/>
        <w:t>nástupnických obchodních korporací. Zálohy zaplacené v průběhu celého zdaňovacího období podle § 21a písm. c)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w:t>
      </w:r>
    </w:p>
    <w:p w:rsidR="000153BB" w:rsidRPr="00E8627B" w:rsidRDefault="000153BB" w:rsidP="00193718">
      <w:pPr>
        <w:pStyle w:val="Novelizanbod"/>
        <w:keepNext w:val="0"/>
      </w:pPr>
      <w:r w:rsidRPr="00E8627B">
        <w:t xml:space="preserve">V § 38c odst. 1 se slovo „osoba“ nahrazuje slovem „poplatník“, slovo „která“ se nahrazuje slovem „který“ a slovo „povinna“ se nahrazuje slovem „povinen“.  </w:t>
      </w:r>
    </w:p>
    <w:p w:rsidR="000153BB" w:rsidRPr="00E8627B" w:rsidRDefault="000153BB" w:rsidP="00193718">
      <w:pPr>
        <w:pStyle w:val="Novelizanbod"/>
        <w:keepNext w:val="0"/>
      </w:pPr>
      <w:r w:rsidRPr="00E8627B">
        <w:t>V § 38c odst. 1 se za slovo „od“ vkládá slovo „jiných“ a za slova „poplatníků nebo“ se vkládá slovo „jiným“.</w:t>
      </w:r>
    </w:p>
    <w:p w:rsidR="000153BB" w:rsidRPr="00E8627B" w:rsidRDefault="000153BB" w:rsidP="00193718">
      <w:pPr>
        <w:pStyle w:val="Novelizanbod"/>
        <w:keepNext w:val="0"/>
      </w:pPr>
      <w:r w:rsidRPr="00E8627B">
        <w:t>V § 38d odst. 2 se za větu druhou vkládají věty „U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 V případě, že v okamžiku stanoveném pro sražení srážkové daně jsou cenné papíry, ze kterých vyplývá právo na podíl na zisku, vlastněné poplatníkem, na němž představují podíl, srážka se provede v okamžiku jejich nabytí jiným poplatníkem, pokud předtím právo na podíl na zisku nezaniklo.“.</w:t>
      </w:r>
    </w:p>
    <w:p w:rsidR="000153BB" w:rsidRPr="00E8627B" w:rsidRDefault="000153BB" w:rsidP="00193718">
      <w:pPr>
        <w:pStyle w:val="Novelizanbod"/>
        <w:keepNext w:val="0"/>
      </w:pPr>
      <w:r w:rsidRPr="00E8627B">
        <w:t>V § 38d se odstavec 9 včetně poznámky pod čarou č. 39f zrušuje.</w:t>
      </w:r>
    </w:p>
    <w:p w:rsidR="000153BB" w:rsidRPr="00E8627B" w:rsidRDefault="000153BB" w:rsidP="00193718">
      <w:pPr>
        <w:pStyle w:val="Textbodunovely"/>
      </w:pPr>
      <w:r w:rsidRPr="00E8627B">
        <w:t>Dosavadní odstavce 10 a 11 se označují jako odstavce 9 a 10.</w:t>
      </w:r>
    </w:p>
    <w:p w:rsidR="000153BB" w:rsidRPr="00E8627B" w:rsidRDefault="000153BB" w:rsidP="00193718">
      <w:pPr>
        <w:pStyle w:val="Novelizanbod"/>
        <w:keepNext w:val="0"/>
      </w:pPr>
      <w:r w:rsidRPr="00E8627B">
        <w:t>V § 38f odst. 3 se slova „a funkčních požitků“ zrušují a číslo „14“ se nahrazuje číslem „13“.</w:t>
      </w:r>
    </w:p>
    <w:p w:rsidR="000153BB" w:rsidRPr="00E8627B" w:rsidRDefault="000153BB" w:rsidP="00193718">
      <w:pPr>
        <w:pStyle w:val="Novelizanbod"/>
        <w:keepNext w:val="0"/>
      </w:pPr>
      <w:r w:rsidRPr="00E8627B">
        <w:t xml:space="preserve">V § 38g odstavec 4 zní: </w:t>
      </w:r>
    </w:p>
    <w:p w:rsidR="000153BB" w:rsidRPr="00E8627B" w:rsidRDefault="000153BB" w:rsidP="00193718">
      <w:pPr>
        <w:pStyle w:val="Textodstavce"/>
        <w:numPr>
          <w:ilvl w:val="0"/>
          <w:numId w:val="0"/>
        </w:numPr>
        <w:ind w:firstLine="425"/>
      </w:pPr>
      <w:r w:rsidRPr="00E8627B">
        <w:t>„(4)</w:t>
      </w:r>
      <w:r w:rsidRPr="00E8627B">
        <w:tab/>
        <w:t>Daňové přiznání je povinen podat poplatník, u něhož se daň zvyšuje o solidární zvýšení daně.“.</w:t>
      </w:r>
    </w:p>
    <w:p w:rsidR="000153BB" w:rsidRPr="00E8627B" w:rsidRDefault="000153BB" w:rsidP="00193718">
      <w:pPr>
        <w:pStyle w:val="Novelizanbod"/>
        <w:keepNext w:val="0"/>
      </w:pPr>
      <w:r w:rsidRPr="00E8627B">
        <w:t>V § 38g se doplňuje odstavec 5, který zní:</w:t>
      </w:r>
    </w:p>
    <w:p w:rsidR="000153BB" w:rsidRPr="00E8627B" w:rsidRDefault="000153BB" w:rsidP="00CF0113">
      <w:pPr>
        <w:pStyle w:val="Textodstavce"/>
        <w:numPr>
          <w:ilvl w:val="0"/>
          <w:numId w:val="0"/>
        </w:numPr>
        <w:ind w:firstLine="425"/>
      </w:pPr>
      <w:r w:rsidRPr="00E8627B">
        <w:t>„(5)</w:t>
      </w:r>
      <w:r w:rsidRPr="00E8627B">
        <w:tab/>
        <w:t>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 38i odst. 5 písm. b).“.</w:t>
      </w:r>
    </w:p>
    <w:p w:rsidR="000153BB" w:rsidRPr="00E8627B" w:rsidRDefault="000153BB" w:rsidP="00193718">
      <w:pPr>
        <w:pStyle w:val="Novelizanbod"/>
        <w:keepNext w:val="0"/>
      </w:pPr>
      <w:r w:rsidRPr="00E8627B">
        <w:t>V § 38h odst. 14 se slovo „všeobecné“ nahrazuje slovem „veřejné“.</w:t>
      </w:r>
    </w:p>
    <w:p w:rsidR="000153BB" w:rsidRPr="00E8627B" w:rsidRDefault="000153BB" w:rsidP="00193718">
      <w:pPr>
        <w:pStyle w:val="Novelizanbod"/>
        <w:keepNext w:val="0"/>
      </w:pPr>
      <w:r w:rsidRPr="00E8627B">
        <w:t>V § 38ch odst. 4 se číslo „15“ nahrazuje číslem „31“.</w:t>
      </w:r>
    </w:p>
    <w:p w:rsidR="000153BB" w:rsidRPr="00E8627B" w:rsidRDefault="000153BB" w:rsidP="00193718">
      <w:pPr>
        <w:pStyle w:val="Novelizanbod"/>
        <w:keepNext w:val="0"/>
      </w:pPr>
      <w:r w:rsidRPr="00E8627B">
        <w:lastRenderedPageBreak/>
        <w:t>V § 38ch odst. 5 se slova „do 31. března“ nahrazují slovy „při zúčtování mzdy za březen“.</w:t>
      </w:r>
    </w:p>
    <w:p w:rsidR="000153BB" w:rsidRPr="00E8627B" w:rsidRDefault="000153BB" w:rsidP="00193718">
      <w:pPr>
        <w:pStyle w:val="Novelizanbod"/>
        <w:keepNext w:val="0"/>
      </w:pPr>
      <w:r w:rsidRPr="00E8627B">
        <w:t>V § 38i odst. 2 se číslo „3“ nahrazuje číslem „2“, na konci textu věty první se doplňují slova „za zdaňovací období, v němž rozdíl vznikl“ a věta poslední se nahrazuje větou „Jinak má poplatník, kterému nebylo provedeno roční zúčtování záloh a daňového zvýhodnění, možnost uplatnit nárok na vzniklý rozdíl v daňovém přiznání.“.</w:t>
      </w:r>
    </w:p>
    <w:p w:rsidR="000153BB" w:rsidRPr="00E8627B" w:rsidRDefault="000153BB" w:rsidP="00193718">
      <w:pPr>
        <w:pStyle w:val="Novelizanbod"/>
        <w:keepNext w:val="0"/>
      </w:pPr>
      <w:r w:rsidRPr="00E8627B">
        <w:t>V § 38i se odstavec 4 zrušuje.</w:t>
      </w:r>
    </w:p>
    <w:p w:rsidR="000153BB" w:rsidRPr="00E8627B" w:rsidRDefault="000153BB" w:rsidP="00193718">
      <w:pPr>
        <w:pStyle w:val="Textbodunovely"/>
      </w:pPr>
      <w:r w:rsidRPr="00E8627B">
        <w:t xml:space="preserve">Dosavadní odstavce 5 a 6 se označují jako odstavce 4 a 5. </w:t>
      </w:r>
    </w:p>
    <w:p w:rsidR="000153BB" w:rsidRPr="00E8627B" w:rsidRDefault="000153BB" w:rsidP="00193718">
      <w:pPr>
        <w:pStyle w:val="Novelizanbod"/>
        <w:keepNext w:val="0"/>
      </w:pPr>
      <w:r w:rsidRPr="00E8627B">
        <w:t>V § 38i odst. 4 se na konci textu věty první doplňují slova „za zdaňovací období, v němž rozdíl vznikl“.</w:t>
      </w:r>
    </w:p>
    <w:p w:rsidR="000153BB" w:rsidRPr="00E8627B" w:rsidRDefault="000153BB" w:rsidP="00193718">
      <w:pPr>
        <w:pStyle w:val="Novelizanbod"/>
        <w:keepNext w:val="0"/>
      </w:pPr>
      <w:r w:rsidRPr="00E8627B">
        <w:t>V § 38i odst. 4 větě druhé se slova „po podání vyúčtování daně z příjmů ze závislé činnosti“ zrušují a slovo „příslušné“ se nahrazuje slovem „toto“.</w:t>
      </w:r>
    </w:p>
    <w:p w:rsidR="000153BB" w:rsidRPr="00E8627B" w:rsidRDefault="000153BB" w:rsidP="00193718">
      <w:pPr>
        <w:pStyle w:val="Novelizanbod"/>
        <w:keepNext w:val="0"/>
      </w:pPr>
      <w:r w:rsidRPr="00E8627B">
        <w:t>V § 38i odst. 5 písm. a) a b) se slova „podat dodatečné vyúčtování daně z příjmů ze závislé činnosti a“ zrušují.</w:t>
      </w:r>
    </w:p>
    <w:p w:rsidR="000153BB" w:rsidRPr="00E8627B" w:rsidRDefault="000153BB" w:rsidP="00193718">
      <w:pPr>
        <w:pStyle w:val="Novelizanbod"/>
        <w:keepNext w:val="0"/>
      </w:pPr>
      <w:r w:rsidRPr="00E8627B">
        <w:t>V § 38i se doplňuje odstavec 6, který zní:</w:t>
      </w:r>
    </w:p>
    <w:p w:rsidR="000153BB" w:rsidRPr="00E8627B" w:rsidRDefault="000153BB" w:rsidP="00193718">
      <w:pPr>
        <w:pStyle w:val="Textodstavce"/>
        <w:numPr>
          <w:ilvl w:val="0"/>
          <w:numId w:val="0"/>
        </w:numPr>
        <w:ind w:firstLine="425"/>
      </w:pPr>
      <w:r w:rsidRPr="00E8627B">
        <w:t>„(6)</w:t>
      </w:r>
      <w:r w:rsidRPr="00E8627B">
        <w:tab/>
        <w:t>Plátce daně je povinen o podání oznámení podle odstavce 5 písm. b), které učinil u svého správce daně, současně informovat poplatníka.“.</w:t>
      </w:r>
    </w:p>
    <w:p w:rsidR="000153BB" w:rsidRPr="00E8627B" w:rsidRDefault="000153BB" w:rsidP="00193718">
      <w:pPr>
        <w:pStyle w:val="Novelizanbod"/>
        <w:keepNext w:val="0"/>
      </w:pPr>
      <w:r w:rsidRPr="00E8627B">
        <w:t>V § 38j odst. 2 písmeno b) zní:</w:t>
      </w:r>
    </w:p>
    <w:p w:rsidR="000153BB" w:rsidRPr="00E8627B" w:rsidRDefault="000153BB" w:rsidP="00193718">
      <w:pPr>
        <w:pStyle w:val="Textpsmene"/>
        <w:numPr>
          <w:ilvl w:val="0"/>
          <w:numId w:val="0"/>
        </w:numPr>
        <w:ind w:left="425" w:hanging="425"/>
      </w:pPr>
      <w:r w:rsidRPr="00E8627B">
        <w:t>„b)</w:t>
      </w:r>
      <w:r w:rsidRPr="00E8627B">
        <w:tab/>
        <w:t xml:space="preserve"> rodné číslo, a u daňového nerezidenta datum narození, číslo a typ dokladu prokazujícího jeho totožnost a kód státu, který tento doklad vydal, identifikaci pro daňové účely ve státu daňové rezidence a kód státu, jehož je daňovým rezidentem,“.</w:t>
      </w:r>
    </w:p>
    <w:p w:rsidR="000153BB" w:rsidRPr="00E8627B" w:rsidRDefault="000153BB" w:rsidP="00193718">
      <w:pPr>
        <w:pStyle w:val="Novelizanbod"/>
        <w:keepNext w:val="0"/>
      </w:pPr>
      <w:r w:rsidRPr="00E8627B">
        <w:t>V § 38j odst. 2 písm. c) se za slova „jehož je“ vkládá slovo „daňovým“.</w:t>
      </w:r>
    </w:p>
    <w:p w:rsidR="000153BB" w:rsidRPr="00E8627B" w:rsidRDefault="000153BB" w:rsidP="00193718">
      <w:pPr>
        <w:pStyle w:val="Novelizanbod"/>
        <w:keepNext w:val="0"/>
      </w:pPr>
      <w:r w:rsidRPr="00E8627B">
        <w:t xml:space="preserve">V § 38j se na konci odstavce 2 tečka nahrazuje čárkou a doplňuje se písmeno h), které zní: </w:t>
      </w:r>
    </w:p>
    <w:p w:rsidR="000153BB" w:rsidRPr="00E8627B" w:rsidRDefault="000153BB" w:rsidP="00193718">
      <w:pPr>
        <w:pStyle w:val="Textpsmene"/>
        <w:numPr>
          <w:ilvl w:val="0"/>
          <w:numId w:val="0"/>
        </w:numPr>
        <w:ind w:left="425" w:hanging="425"/>
      </w:pPr>
      <w:r w:rsidRPr="00E8627B">
        <w:t>„h)</w:t>
      </w:r>
      <w:r w:rsidRPr="00E8627B">
        <w:tab/>
        <w:t>údaje o výpočtu daně a provedeném ročním zúčtování záloh a daňového zvýhodnění.“.</w:t>
      </w:r>
    </w:p>
    <w:p w:rsidR="000153BB" w:rsidRPr="00E8627B" w:rsidRDefault="000153BB" w:rsidP="00193718">
      <w:pPr>
        <w:pStyle w:val="Novelizanbod"/>
        <w:keepNext w:val="0"/>
      </w:pPr>
      <w:r w:rsidRPr="00E8627B">
        <w:t>V § 38k odst. 4 písmeno c) zní:</w:t>
      </w:r>
    </w:p>
    <w:p w:rsidR="000153BB" w:rsidRPr="00E8627B" w:rsidRDefault="000153BB" w:rsidP="00193718">
      <w:pPr>
        <w:pStyle w:val="Textpsmene"/>
        <w:numPr>
          <w:ilvl w:val="0"/>
          <w:numId w:val="0"/>
        </w:numPr>
        <w:ind w:left="425" w:hanging="425"/>
      </w:pPr>
      <w:r w:rsidRPr="00E8627B">
        <w:t>„c)</w:t>
      </w:r>
      <w:r w:rsidRPr="00E8627B">
        <w:tab/>
        <w:t>jaký je počet dětí vyživovaných v rámci jeho společně hospodařící domácnosti a dále</w:t>
      </w:r>
    </w:p>
    <w:p w:rsidR="000153BB" w:rsidRPr="00E8627B" w:rsidRDefault="000153BB" w:rsidP="00193718">
      <w:pPr>
        <w:pStyle w:val="Textbodu"/>
        <w:numPr>
          <w:ilvl w:val="0"/>
          <w:numId w:val="0"/>
        </w:numPr>
        <w:ind w:left="850" w:hanging="425"/>
      </w:pPr>
      <w:r w:rsidRPr="00E8627B">
        <w:t>1.</w:t>
      </w:r>
      <w:r w:rsidRPr="00E8627B">
        <w:tab/>
        <w:t>jaké skutečnosti jsou u něho dány pro přiznání daňového zvýhodnění na vyživované dítě,</w:t>
      </w:r>
    </w:p>
    <w:p w:rsidR="000153BB" w:rsidRPr="00E8627B" w:rsidRDefault="000153BB" w:rsidP="00193718">
      <w:pPr>
        <w:pStyle w:val="Textbodu"/>
        <w:numPr>
          <w:ilvl w:val="0"/>
          <w:numId w:val="0"/>
        </w:numPr>
        <w:ind w:left="850" w:hanging="425"/>
      </w:pPr>
      <w:r w:rsidRPr="00E8627B">
        <w:t>2.</w:t>
      </w:r>
      <w:r w:rsidRPr="00E8627B">
        <w:tab/>
        <w:t>zda uplatňuje daňové zvýhodnění na toto dítě ve výši náležející podle § 35c odst. 1 na jedno dítě nebo ve výši náležející na každé další vyživované dítě,</w:t>
      </w:r>
    </w:p>
    <w:p w:rsidR="000153BB" w:rsidRPr="00E8627B" w:rsidRDefault="000153BB" w:rsidP="00193718">
      <w:pPr>
        <w:pStyle w:val="Textbodu"/>
        <w:numPr>
          <w:ilvl w:val="0"/>
          <w:numId w:val="0"/>
        </w:numPr>
        <w:ind w:left="850" w:hanging="425"/>
      </w:pPr>
      <w:r w:rsidRPr="00E8627B">
        <w:lastRenderedPageBreak/>
        <w:t>3.</w:t>
      </w:r>
      <w:r w:rsidRPr="00E8627B">
        <w:tab/>
        <w:t>zda v rámci téže společně hospodařící domácnosti uplatňuje daňové zvýhodnění na vyživované děti i jiná osoba,</w:t>
      </w:r>
    </w:p>
    <w:p w:rsidR="000153BB" w:rsidRPr="00E8627B" w:rsidRDefault="000153BB" w:rsidP="00193718">
      <w:pPr>
        <w:pStyle w:val="Textbodu"/>
        <w:numPr>
          <w:ilvl w:val="0"/>
          <w:numId w:val="0"/>
        </w:numPr>
        <w:ind w:left="850" w:hanging="425"/>
      </w:pPr>
      <w:r w:rsidRPr="00E8627B">
        <w:t>4.</w:t>
      </w:r>
      <w:r w:rsidRPr="00E8627B">
        <w:tab/>
        <w:t>kdy a jak se případně změnily rozhodné skutečnosti pro přiznání daňového zvýhodnění a</w:t>
      </w:r>
    </w:p>
    <w:p w:rsidR="000153BB" w:rsidRPr="00E8627B" w:rsidRDefault="000153BB" w:rsidP="00193718">
      <w:pPr>
        <w:pStyle w:val="Textbodu"/>
        <w:numPr>
          <w:ilvl w:val="0"/>
          <w:numId w:val="0"/>
        </w:numPr>
        <w:ind w:left="850" w:hanging="425"/>
      </w:pPr>
      <w:r w:rsidRPr="00E8627B">
        <w:t>5.</w:t>
      </w:r>
      <w:r w:rsidRPr="00E8627B">
        <w:tab/>
        <w:t>jedná-li se o zletilé studující dítě, že nepobírá invalidní důchod pro invaliditu třetího stupně,“.</w:t>
      </w:r>
    </w:p>
    <w:p w:rsidR="000153BB" w:rsidRPr="00E8627B" w:rsidRDefault="000153BB" w:rsidP="00193718">
      <w:pPr>
        <w:pStyle w:val="Novelizanbod"/>
        <w:keepNext w:val="0"/>
      </w:pPr>
      <w:r w:rsidRPr="00E8627B">
        <w:t>V § 38k odst. 4 se na konci písmene d) čárka nahrazuje tečkou a písmeno e) se zrušuje.</w:t>
      </w:r>
    </w:p>
    <w:p w:rsidR="000153BB" w:rsidRPr="00E8627B" w:rsidRDefault="000153BB" w:rsidP="00193718">
      <w:pPr>
        <w:pStyle w:val="Novelizanbod"/>
        <w:keepNext w:val="0"/>
      </w:pPr>
      <w:r w:rsidRPr="00E8627B">
        <w:t>V § 38k odst.5 se na konci písmene g) tečka nahrazuje čárkou.</w:t>
      </w:r>
    </w:p>
    <w:p w:rsidR="000153BB" w:rsidRPr="00E8627B" w:rsidRDefault="000153BB" w:rsidP="00193718">
      <w:pPr>
        <w:pStyle w:val="Novelizanbod"/>
        <w:keepNext w:val="0"/>
      </w:pPr>
      <w:r w:rsidRPr="00E8627B">
        <w:t xml:space="preserve">V § 38l odst. 1 písm. e) a g) se za slova „nebytový prostor“ vkládají slova „jiný než garáž, sklep nebo komoru“. </w:t>
      </w:r>
    </w:p>
    <w:p w:rsidR="000153BB" w:rsidRPr="00E8627B" w:rsidRDefault="000153BB" w:rsidP="00193718">
      <w:pPr>
        <w:pStyle w:val="Novelizanbod"/>
        <w:keepNext w:val="0"/>
      </w:pPr>
      <w:r w:rsidRPr="00E8627B">
        <w:t>V § 38l odst. 1 písm. f) se slova „nebo společníkem“ zrušují.</w:t>
      </w:r>
    </w:p>
    <w:p w:rsidR="000153BB" w:rsidRPr="00E8627B" w:rsidRDefault="000153BB" w:rsidP="00193718">
      <w:pPr>
        <w:pStyle w:val="Novelizanbod"/>
        <w:keepNext w:val="0"/>
      </w:pPr>
      <w:r w:rsidRPr="00E8627B">
        <w:t>V § 38l odst. 1 se na konci písmene i) čárka nahrazuje tečkou a písmena j) a k) se zrušují.</w:t>
      </w:r>
    </w:p>
    <w:p w:rsidR="000153BB" w:rsidRPr="00E8627B" w:rsidRDefault="000153BB" w:rsidP="00193718">
      <w:pPr>
        <w:pStyle w:val="Novelizanbod"/>
        <w:keepNext w:val="0"/>
      </w:pPr>
      <w:r w:rsidRPr="00E8627B">
        <w:t>V § 38l odst. 3 písmeno c) zní:</w:t>
      </w:r>
    </w:p>
    <w:p w:rsidR="000153BB" w:rsidRPr="00E8627B" w:rsidRDefault="000153BB" w:rsidP="00193718">
      <w:pPr>
        <w:pStyle w:val="Textpsmene"/>
        <w:numPr>
          <w:ilvl w:val="0"/>
          <w:numId w:val="0"/>
        </w:numPr>
        <w:ind w:left="425" w:hanging="425"/>
      </w:pPr>
      <w:r w:rsidRPr="00E8627B">
        <w:t>„c)</w:t>
      </w:r>
      <w:r w:rsidRPr="00E8627B">
        <w:tab/>
        <w:t>jsou-li poplatníci vyživující děti v jedné společně hospodařící domácnosti zaměstnaní, potvrzením od zaměstnavatele druhého z poplatníků, ve kterém plátce daně uvede, na které děti druhý z poplatníků uplatňuje daňové zvýhodnění a v jaké výši,“.</w:t>
      </w:r>
    </w:p>
    <w:p w:rsidR="000153BB" w:rsidRPr="00E8627B" w:rsidRDefault="000153BB" w:rsidP="00193718">
      <w:pPr>
        <w:pStyle w:val="Novelizanbod"/>
        <w:keepNext w:val="0"/>
      </w:pPr>
      <w:r w:rsidRPr="00E8627B">
        <w:t>V § 38ma odst. 3 se číslo „2“ nahrazuje číslem „1“.</w:t>
      </w:r>
    </w:p>
    <w:p w:rsidR="000153BB" w:rsidRPr="00E8627B" w:rsidRDefault="000153BB" w:rsidP="00193718">
      <w:pPr>
        <w:pStyle w:val="Novelizanbod"/>
        <w:keepNext w:val="0"/>
      </w:pPr>
      <w:r w:rsidRPr="00E8627B">
        <w:t>V § 38na odst. 4 se slova „jemuž byla vyměřena daňová ztráta, která byla podle § 23c odst. 8 písm. b) převzata právním nástupcem, může právní nástupce převzatou daňovou ztrátu“ nahrazují slovy „může právní nástupce daňovou ztrátu převzatou podle § 23c odst. 8 písm. b)“, slova „který zanikl“ se nahrazují slovy „kterému byla daňová ztráta vyměřena“ a slova „rozdělovanou obchodní společností v období“ se nahrazují „poplatníkem, kterému byla daňová ztráta vyměřena, a to v období“.</w:t>
      </w:r>
    </w:p>
    <w:p w:rsidR="000153BB" w:rsidRPr="00E8627B" w:rsidRDefault="000153BB" w:rsidP="00193718">
      <w:pPr>
        <w:pStyle w:val="Novelizanbod"/>
        <w:keepNext w:val="0"/>
      </w:pPr>
      <w:r w:rsidRPr="00E8627B">
        <w:t xml:space="preserve">V § 38na odst. 4 se slovo „společnost“ nahrazuje slovem „korporace“ a slovo „společností“ se nahrazuje slovem „korporací“. </w:t>
      </w:r>
    </w:p>
    <w:p w:rsidR="000153BB" w:rsidRPr="00E8627B" w:rsidRDefault="000153BB" w:rsidP="00193718">
      <w:pPr>
        <w:pStyle w:val="Novelizanbod"/>
        <w:keepNext w:val="0"/>
      </w:pPr>
      <w:r w:rsidRPr="00E8627B">
        <w:t xml:space="preserve">V § 38na odst. 6 se slova „vyměřené převádějící obchodní společnosti a“ zrušují, slovo „společnosti“ nahrazuje slovem „korporace“ a slovo „společností“ se nahrazuje slovem „korporací“. </w:t>
      </w:r>
    </w:p>
    <w:p w:rsidR="000153BB" w:rsidRPr="00E8627B" w:rsidRDefault="000153BB" w:rsidP="00193718">
      <w:pPr>
        <w:pStyle w:val="Novelizanbod"/>
        <w:keepNext w:val="0"/>
      </w:pPr>
      <w:r w:rsidRPr="00E8627B">
        <w:t>V § 38p odst. 2 se věta poslední zrušuje.</w:t>
      </w:r>
    </w:p>
    <w:p w:rsidR="000153BB" w:rsidRPr="00E8627B" w:rsidRDefault="000153BB" w:rsidP="00193718">
      <w:pPr>
        <w:pStyle w:val="Novelizanbod"/>
        <w:keepNext w:val="0"/>
      </w:pPr>
      <w:r w:rsidRPr="00E8627B">
        <w:lastRenderedPageBreak/>
        <w:t>V § 38r se za odstavec 3 vkládá nový odstavec 4, který zní:</w:t>
      </w:r>
    </w:p>
    <w:p w:rsidR="000153BB" w:rsidRPr="00E8627B" w:rsidRDefault="000153BB" w:rsidP="00193718">
      <w:pPr>
        <w:pStyle w:val="Textodstavce"/>
        <w:numPr>
          <w:ilvl w:val="0"/>
          <w:numId w:val="0"/>
        </w:numPr>
        <w:ind w:firstLine="425"/>
        <w:outlineLvl w:val="8"/>
      </w:pPr>
      <w:r w:rsidRPr="00E8627B">
        <w:t>„(4)</w:t>
      </w:r>
      <w:r w:rsidRPr="00E8627B">
        <w:tab/>
        <w:t>Lhůty pro stanovení daně z důvodu nesplnění podmínky pokračování v činnosti zemědělského podnikatele počínají běžet od konce kalendářního roku, v němž tato podmínka není splněna.“.</w:t>
      </w:r>
    </w:p>
    <w:p w:rsidR="000153BB" w:rsidRPr="00E8627B" w:rsidRDefault="000153BB" w:rsidP="00193718">
      <w:pPr>
        <w:pStyle w:val="Textbodunovely"/>
      </w:pPr>
      <w:r w:rsidRPr="00E8627B">
        <w:t>Dosavadní odstavec 4 se označuje jako odstavec 5.</w:t>
      </w:r>
    </w:p>
    <w:p w:rsidR="000153BB" w:rsidRPr="00E8627B" w:rsidRDefault="000153BB" w:rsidP="00193718">
      <w:pPr>
        <w:pStyle w:val="Novelizanbod"/>
        <w:keepNext w:val="0"/>
      </w:pPr>
      <w:r w:rsidRPr="00E8627B">
        <w:t>V § 38r odst. 5 se číslo „3“ nahrazuje slovy „až 4“.</w:t>
      </w:r>
    </w:p>
    <w:p w:rsidR="000153BB" w:rsidRPr="00E8627B" w:rsidRDefault="000153BB" w:rsidP="00193718">
      <w:pPr>
        <w:pStyle w:val="Novelizanbod"/>
        <w:keepNext w:val="0"/>
      </w:pPr>
      <w:r w:rsidRPr="00E8627B">
        <w:t>V § 38s se číslo „13“ nahrazuje číslem „12“.</w:t>
      </w:r>
    </w:p>
    <w:p w:rsidR="000153BB" w:rsidRPr="00E8627B" w:rsidRDefault="000153BB" w:rsidP="00193718">
      <w:pPr>
        <w:pStyle w:val="Novelizanbod"/>
        <w:keepNext w:val="0"/>
      </w:pPr>
      <w:r w:rsidRPr="00E8627B">
        <w:t>Za § 38u se vkládají nové § 38v a 38w, které včetně nadpisů znějí:</w:t>
      </w:r>
    </w:p>
    <w:p w:rsidR="000153BB" w:rsidRPr="00E8627B" w:rsidRDefault="000153BB" w:rsidP="00193718">
      <w:pPr>
        <w:pStyle w:val="Paragraf"/>
        <w:keepNext w:val="0"/>
      </w:pPr>
      <w:r w:rsidRPr="00E8627B">
        <w:t>„§ 38v</w:t>
      </w:r>
    </w:p>
    <w:p w:rsidR="000153BB" w:rsidRPr="00E8627B" w:rsidRDefault="000153BB" w:rsidP="00193718">
      <w:pPr>
        <w:pStyle w:val="Nadpisparagrafu"/>
        <w:keepNext w:val="0"/>
      </w:pPr>
      <w:r w:rsidRPr="00E8627B">
        <w:t>Oznámení o osvobozených příjmech fyzických osob</w:t>
      </w:r>
    </w:p>
    <w:p w:rsidR="000153BB" w:rsidRPr="00E8627B" w:rsidRDefault="000153BB" w:rsidP="00193718">
      <w:pPr>
        <w:pStyle w:val="Textodstavce"/>
        <w:numPr>
          <w:ilvl w:val="0"/>
          <w:numId w:val="0"/>
        </w:numPr>
        <w:ind w:firstLine="425"/>
      </w:pPr>
      <w:r w:rsidRPr="00E8627B">
        <w:t>(1)</w:t>
      </w:r>
      <w:r w:rsidRPr="00E8627B">
        <w:tab/>
        <w:t xml:space="preserve">Pokud poplatník daně z příjmů fyzických osob obdrží příjem, který je od daně z příjmů fyzických osob osvobozen a je vyšší než 5 000 000 Kč, je povinen oznámit správci daně tuto skutečnost do konce lhůty pro podání daňového přiznání. </w:t>
      </w:r>
    </w:p>
    <w:p w:rsidR="000153BB" w:rsidRPr="00E8627B" w:rsidRDefault="000153BB" w:rsidP="00193718">
      <w:pPr>
        <w:pStyle w:val="Textodstavce"/>
        <w:numPr>
          <w:ilvl w:val="0"/>
          <w:numId w:val="0"/>
        </w:numPr>
        <w:ind w:firstLine="425"/>
      </w:pPr>
      <w:r w:rsidRPr="00E8627B">
        <w:t>(2)</w:t>
      </w:r>
      <w:r w:rsidRPr="00E8627B">
        <w:tab/>
        <w:t>V oznámení podle odstavce 1 poplatník uvede</w:t>
      </w:r>
    </w:p>
    <w:p w:rsidR="000153BB" w:rsidRPr="00E8627B" w:rsidRDefault="000153BB" w:rsidP="00193718">
      <w:pPr>
        <w:pStyle w:val="Textpsmene"/>
        <w:numPr>
          <w:ilvl w:val="0"/>
          <w:numId w:val="0"/>
        </w:numPr>
        <w:ind w:left="425" w:hanging="425"/>
      </w:pPr>
      <w:r w:rsidRPr="00E8627B">
        <w:t>a)</w:t>
      </w:r>
      <w:r w:rsidRPr="00E8627B">
        <w:tab/>
        <w:t xml:space="preserve">výši příjmu, </w:t>
      </w:r>
    </w:p>
    <w:p w:rsidR="000153BB" w:rsidRPr="00E8627B" w:rsidRDefault="000153BB" w:rsidP="00193718">
      <w:pPr>
        <w:pStyle w:val="Textpsmene"/>
        <w:numPr>
          <w:ilvl w:val="0"/>
          <w:numId w:val="0"/>
        </w:numPr>
        <w:ind w:left="425" w:hanging="425"/>
        <w:rPr>
          <w:caps/>
        </w:rPr>
      </w:pPr>
      <w:r w:rsidRPr="00E8627B">
        <w:t>b)</w:t>
      </w:r>
      <w:r w:rsidRPr="00E8627B">
        <w:tab/>
        <w:t>popis okolností nabytí příjmu,</w:t>
      </w:r>
    </w:p>
    <w:p w:rsidR="000153BB" w:rsidRPr="00E8627B" w:rsidRDefault="000153BB" w:rsidP="00193718">
      <w:pPr>
        <w:pStyle w:val="Textpsmene"/>
        <w:numPr>
          <w:ilvl w:val="0"/>
          <w:numId w:val="0"/>
        </w:numPr>
        <w:ind w:left="425" w:hanging="425"/>
      </w:pPr>
      <w:r w:rsidRPr="00E8627B">
        <w:t>c)</w:t>
      </w:r>
      <w:r w:rsidRPr="00E8627B">
        <w:tab/>
        <w:t>datum, kdy příjem vznikl.</w:t>
      </w:r>
      <w:r w:rsidRPr="00E8627B" w:rsidDel="00E3479A">
        <w:t xml:space="preserve"> </w:t>
      </w:r>
    </w:p>
    <w:p w:rsidR="000153BB" w:rsidRPr="00E8627B" w:rsidRDefault="000153BB" w:rsidP="00193718">
      <w:pPr>
        <w:pStyle w:val="Textodstavce"/>
        <w:numPr>
          <w:ilvl w:val="0"/>
          <w:numId w:val="0"/>
        </w:numPr>
        <w:ind w:firstLine="425"/>
      </w:pPr>
      <w:r w:rsidRPr="00E8627B">
        <w:t>(3)</w:t>
      </w:r>
      <w:r w:rsidRPr="00E8627B">
        <w:tab/>
        <w:t>Odstavec 1 se nevztahuje na příjem, o němž může údaje podle odstavce 2 správce daně zjistit z rejstříků či evidencí, do kterých má přístup a které zveřejní na úřední desce a způsobem umožňujícím dálkový přístup.</w:t>
      </w:r>
    </w:p>
    <w:p w:rsidR="000153BB" w:rsidRPr="00E8627B" w:rsidRDefault="000153BB" w:rsidP="00193718">
      <w:pPr>
        <w:pStyle w:val="Textodstavce"/>
        <w:numPr>
          <w:ilvl w:val="0"/>
          <w:numId w:val="0"/>
        </w:numPr>
        <w:ind w:firstLine="425"/>
      </w:pPr>
      <w:r w:rsidRPr="00E8627B">
        <w:t>(4)</w:t>
      </w:r>
      <w:r w:rsidRPr="00E8627B">
        <w:tab/>
        <w:t>Zjistí-li správce daně nesplnění povinnosti podle odstavce 1, vyzve poplatníka k jejímu dodatečnému splnění a stanoví mu k tomu náhradní lhůtu.</w:t>
      </w:r>
    </w:p>
    <w:p w:rsidR="000153BB" w:rsidRPr="00E8627B" w:rsidRDefault="000153BB" w:rsidP="00193718">
      <w:pPr>
        <w:pStyle w:val="Paragraf"/>
        <w:keepNext w:val="0"/>
      </w:pPr>
      <w:r w:rsidRPr="00E8627B">
        <w:t>§ 38w</w:t>
      </w:r>
    </w:p>
    <w:p w:rsidR="000153BB" w:rsidRPr="00E8627B" w:rsidRDefault="000153BB" w:rsidP="00193718">
      <w:pPr>
        <w:pStyle w:val="Nadpisparagrafu"/>
        <w:keepNext w:val="0"/>
      </w:pPr>
      <w:r w:rsidRPr="00E8627B">
        <w:t>Pokuta za neoznámení osvobozeného příjmu</w:t>
      </w:r>
    </w:p>
    <w:p w:rsidR="000153BB" w:rsidRPr="00E8627B" w:rsidRDefault="000153BB" w:rsidP="00193718">
      <w:pPr>
        <w:pStyle w:val="Textodstavce"/>
        <w:numPr>
          <w:ilvl w:val="0"/>
          <w:numId w:val="0"/>
        </w:numPr>
        <w:ind w:firstLine="425"/>
      </w:pPr>
      <w:r w:rsidRPr="00E8627B">
        <w:t>(1)</w:t>
      </w:r>
      <w:r w:rsidRPr="00E8627B">
        <w:tab/>
        <w:t>Poplatníkovi vzniká povinnost uhradit pokutu za neoznámení osvobozeného příjmu, pokud nesplní povinnost oznámit osvobozený příjem, ve výši</w:t>
      </w:r>
    </w:p>
    <w:p w:rsidR="000153BB" w:rsidRPr="00E8627B" w:rsidRDefault="000153BB" w:rsidP="00193718">
      <w:pPr>
        <w:pStyle w:val="Textpsmene"/>
        <w:numPr>
          <w:ilvl w:val="0"/>
          <w:numId w:val="0"/>
        </w:numPr>
        <w:ind w:left="425" w:hanging="425"/>
      </w:pPr>
      <w:r w:rsidRPr="00E8627B">
        <w:t>a)</w:t>
      </w:r>
      <w:r w:rsidRPr="00E8627B">
        <w:tab/>
        <w:t>1 % z částky neoznámeného příjmu, pokud tuto povinnost splní, aniž by k tomu byl vyzván,</w:t>
      </w:r>
    </w:p>
    <w:p w:rsidR="000153BB" w:rsidRPr="00E8627B" w:rsidRDefault="000153BB" w:rsidP="00193718">
      <w:pPr>
        <w:pStyle w:val="Textpsmene"/>
        <w:numPr>
          <w:ilvl w:val="0"/>
          <w:numId w:val="0"/>
        </w:numPr>
        <w:ind w:left="425" w:hanging="425"/>
      </w:pPr>
      <w:r w:rsidRPr="00E8627B">
        <w:t>b)</w:t>
      </w:r>
      <w:r w:rsidRPr="00E8627B">
        <w:tab/>
        <w:t>10 % z částky neoznámeného příjmu, pokud poplatník tuto povinnost splní v náhradní lhůtě poté, co byl k tomu vyzván, nebo</w:t>
      </w:r>
    </w:p>
    <w:p w:rsidR="000153BB" w:rsidRPr="00E8627B" w:rsidRDefault="000153BB" w:rsidP="00193718">
      <w:pPr>
        <w:pStyle w:val="Textpsmene"/>
        <w:numPr>
          <w:ilvl w:val="0"/>
          <w:numId w:val="0"/>
        </w:numPr>
        <w:ind w:left="425" w:hanging="425"/>
      </w:pPr>
      <w:r w:rsidRPr="00E8627B">
        <w:t>c)</w:t>
      </w:r>
      <w:r w:rsidRPr="00E8627B">
        <w:tab/>
        <w:t>15 % z částky neoznámeného příjmu, pokud poplatník nesplní tuto povinnost ani v náhradní lhůtě.</w:t>
      </w:r>
    </w:p>
    <w:p w:rsidR="000153BB" w:rsidRPr="00E8627B" w:rsidRDefault="000153BB" w:rsidP="00193718">
      <w:pPr>
        <w:pStyle w:val="Textodstavce"/>
        <w:numPr>
          <w:ilvl w:val="0"/>
          <w:numId w:val="0"/>
        </w:numPr>
        <w:ind w:firstLine="425"/>
      </w:pPr>
      <w:r w:rsidRPr="00E8627B">
        <w:t xml:space="preserve">(2) Pokuta za neoznámení osvobozeného příjmu je splatná do 15 dnů od právní moci rozhodnutí o pokutě. </w:t>
      </w:r>
    </w:p>
    <w:p w:rsidR="000153BB" w:rsidRPr="00E8627B" w:rsidRDefault="000153BB" w:rsidP="00193718">
      <w:pPr>
        <w:pStyle w:val="Textodstavce"/>
        <w:numPr>
          <w:ilvl w:val="0"/>
          <w:numId w:val="0"/>
        </w:numPr>
        <w:ind w:firstLine="425"/>
      </w:pPr>
      <w:r w:rsidRPr="00E8627B">
        <w:t>(3)</w:t>
      </w:r>
      <w:r w:rsidRPr="00E8627B">
        <w:tab/>
        <w:t>Pokutu za neoznámení osvobozeného příjmu lze uložit nejpozději do uplynutí lhůty pro stanovení daně.</w:t>
      </w:r>
    </w:p>
    <w:p w:rsidR="000153BB" w:rsidRPr="00E8627B" w:rsidRDefault="000153BB" w:rsidP="00193718">
      <w:pPr>
        <w:pStyle w:val="Textodstavce"/>
        <w:numPr>
          <w:ilvl w:val="0"/>
          <w:numId w:val="0"/>
        </w:numPr>
        <w:ind w:firstLine="425"/>
      </w:pPr>
      <w:r w:rsidRPr="00E8627B">
        <w:lastRenderedPageBreak/>
        <w:t>(4)</w:t>
      </w:r>
      <w:r w:rsidRPr="00E8627B">
        <w:tab/>
        <w:t xml:space="preserve">O povinnosti platit pokutu za neoznámení osvobozeného příjmu rozhodne správce daně platebním výměrem a současně ji předepíše do evidence daní. </w:t>
      </w:r>
    </w:p>
    <w:p w:rsidR="000153BB" w:rsidRPr="00E8627B" w:rsidRDefault="000153BB" w:rsidP="00193718">
      <w:pPr>
        <w:pStyle w:val="Textodstavce"/>
        <w:numPr>
          <w:ilvl w:val="0"/>
          <w:numId w:val="0"/>
        </w:numPr>
        <w:ind w:firstLine="425"/>
      </w:pPr>
      <w:r w:rsidRPr="00E8627B">
        <w:t>(5) Správce daně, který pokutu za neoznámení osvobozeného příjmu uložil, spravuje i její placení a pokuta je příjmem veřejného rozpočtu, ze kterého je hrazena jeho činnosti.“.</w:t>
      </w:r>
    </w:p>
    <w:p w:rsidR="000153BB" w:rsidRPr="00E8627B" w:rsidRDefault="000153BB" w:rsidP="00193718">
      <w:pPr>
        <w:pStyle w:val="Novelizanbod"/>
        <w:keepNext w:val="0"/>
      </w:pPr>
      <w:r w:rsidRPr="00E8627B">
        <w:t>V příloze č. 1 položka (2-33) zní:</w:t>
      </w:r>
    </w:p>
    <w:p w:rsidR="000153BB" w:rsidRPr="00E8627B" w:rsidRDefault="000153BB" w:rsidP="00193718">
      <w:pPr>
        <w:pStyle w:val="Textbodunovely"/>
      </w:pPr>
      <w:r w:rsidRPr="00E8627B">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60"/>
        <w:gridCol w:w="6576"/>
      </w:tblGrid>
      <w:tr w:rsidR="000153BB" w:rsidRPr="00E8627B" w:rsidTr="00166039">
        <w:trPr>
          <w:trHeight w:val="340"/>
        </w:trPr>
        <w:tc>
          <w:tcPr>
            <w:tcW w:w="1095" w:type="dxa"/>
            <w:noWrap/>
            <w:vAlign w:val="bottom"/>
          </w:tcPr>
          <w:p w:rsidR="000153BB" w:rsidRPr="00E8627B" w:rsidRDefault="000153BB" w:rsidP="00193718">
            <w:pPr>
              <w:rPr>
                <w:sz w:val="20"/>
              </w:rPr>
            </w:pPr>
            <w:r w:rsidRPr="00E8627B">
              <w:t>(2-33)</w:t>
            </w:r>
          </w:p>
        </w:tc>
        <w:tc>
          <w:tcPr>
            <w:tcW w:w="1260" w:type="dxa"/>
            <w:noWrap/>
            <w:vAlign w:val="bottom"/>
          </w:tcPr>
          <w:p w:rsidR="000153BB" w:rsidRPr="00E8627B" w:rsidRDefault="000153BB" w:rsidP="00193718">
            <w:pPr>
              <w:rPr>
                <w:sz w:val="20"/>
              </w:rPr>
            </w:pPr>
            <w:r w:rsidRPr="00E8627B">
              <w:t>27.51.15</w:t>
            </w:r>
            <w:r w:rsidRPr="00E8627B">
              <w:rPr>
                <w:sz w:val="20"/>
              </w:rPr>
              <w:t xml:space="preserve"> </w:t>
            </w:r>
          </w:p>
        </w:tc>
        <w:tc>
          <w:tcPr>
            <w:tcW w:w="6576" w:type="dxa"/>
            <w:vAlign w:val="bottom"/>
          </w:tcPr>
          <w:p w:rsidR="000153BB" w:rsidRPr="00E8627B" w:rsidRDefault="000153BB" w:rsidP="00193718">
            <w:pPr>
              <w:rPr>
                <w:sz w:val="20"/>
              </w:rPr>
            </w:pPr>
            <w:r w:rsidRPr="00E8627B">
              <w:t xml:space="preserve">Ventilátory a ventilační nebo recirkulační odsávače převážně pro domácnost </w:t>
            </w:r>
          </w:p>
        </w:tc>
      </w:tr>
    </w:tbl>
    <w:p w:rsidR="000153BB" w:rsidRPr="00E8627B" w:rsidRDefault="000153BB" w:rsidP="00193718">
      <w:pPr>
        <w:ind w:left="180"/>
      </w:pPr>
      <w:r w:rsidRPr="00E8627B">
        <w:t>“.</w:t>
      </w:r>
    </w:p>
    <w:p w:rsidR="000153BB" w:rsidRPr="00E8627B" w:rsidRDefault="000153BB" w:rsidP="00193718">
      <w:pPr>
        <w:pStyle w:val="Novelizanbod"/>
        <w:keepNext w:val="0"/>
      </w:pPr>
      <w:r w:rsidRPr="00E8627B">
        <w:t>V příloze č. 1 položka (2-43) zní:</w:t>
      </w:r>
    </w:p>
    <w:p w:rsidR="000153BB" w:rsidRPr="00E8627B" w:rsidRDefault="000153BB" w:rsidP="00193718">
      <w:pPr>
        <w:pStyle w:val="Textbodunovely"/>
      </w:pPr>
      <w:r w:rsidRPr="00E8627B">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60"/>
        <w:gridCol w:w="6576"/>
      </w:tblGrid>
      <w:tr w:rsidR="000153BB" w:rsidRPr="00E8627B" w:rsidTr="00166039">
        <w:trPr>
          <w:trHeight w:val="340"/>
        </w:trPr>
        <w:tc>
          <w:tcPr>
            <w:tcW w:w="1095" w:type="dxa"/>
            <w:noWrap/>
            <w:vAlign w:val="bottom"/>
          </w:tcPr>
          <w:p w:rsidR="000153BB" w:rsidRPr="00E8627B" w:rsidRDefault="000153BB" w:rsidP="00193718">
            <w:pPr>
              <w:rPr>
                <w:sz w:val="20"/>
              </w:rPr>
            </w:pPr>
            <w:r w:rsidRPr="00E8627B">
              <w:t>(2-43)</w:t>
            </w:r>
          </w:p>
        </w:tc>
        <w:tc>
          <w:tcPr>
            <w:tcW w:w="1260" w:type="dxa"/>
            <w:noWrap/>
            <w:vAlign w:val="bottom"/>
          </w:tcPr>
          <w:p w:rsidR="000153BB" w:rsidRPr="00E8627B" w:rsidRDefault="000153BB" w:rsidP="00193718">
            <w:r w:rsidRPr="00E8627B">
              <w:t xml:space="preserve">27.51 </w:t>
            </w:r>
          </w:p>
        </w:tc>
        <w:tc>
          <w:tcPr>
            <w:tcW w:w="6576" w:type="dxa"/>
            <w:vAlign w:val="bottom"/>
          </w:tcPr>
          <w:p w:rsidR="000153BB" w:rsidRPr="00E8627B" w:rsidRDefault="000153BB" w:rsidP="00193718">
            <w:pPr>
              <w:rPr>
                <w:sz w:val="20"/>
              </w:rPr>
            </w:pPr>
            <w:r w:rsidRPr="00E8627B">
              <w:t>Elektrické spotřebiče převážně pro domácnost</w:t>
            </w:r>
          </w:p>
        </w:tc>
      </w:tr>
    </w:tbl>
    <w:p w:rsidR="000153BB" w:rsidRPr="00E8627B" w:rsidRDefault="000153BB" w:rsidP="00193718">
      <w:pPr>
        <w:ind w:left="180"/>
      </w:pPr>
      <w:r w:rsidRPr="00E8627B">
        <w:t>“.</w:t>
      </w:r>
    </w:p>
    <w:p w:rsidR="000153BB" w:rsidRPr="00E8627B" w:rsidRDefault="000153BB" w:rsidP="00193718">
      <w:pPr>
        <w:pStyle w:val="Novelizanbod"/>
        <w:keepNext w:val="0"/>
      </w:pPr>
      <w:r w:rsidRPr="00E8627B">
        <w:t>V příloze č. 1 položka (4-22) se slova „podle občanského zákoníku“ zrušují.</w:t>
      </w:r>
    </w:p>
    <w:p w:rsidR="000153BB" w:rsidRPr="00E8627B" w:rsidRDefault="000153BB" w:rsidP="00193718">
      <w:pPr>
        <w:pStyle w:val="Novelizanbod"/>
        <w:keepNext w:val="0"/>
      </w:pPr>
      <w:r w:rsidRPr="00E8627B">
        <w:t>V příloze č. 1 položka (5-39) se slova „podle občanského zákoníku“ zrušují.</w:t>
      </w:r>
    </w:p>
    <w:p w:rsidR="000153BB" w:rsidRPr="00E8627B" w:rsidRDefault="000153BB" w:rsidP="00193718">
      <w:pPr>
        <w:pStyle w:val="Novelizanbod"/>
        <w:keepNext w:val="0"/>
      </w:pPr>
      <w:r w:rsidRPr="00E8627B">
        <w:t>V příloze č. 1 se za položku (6-8) doplňuje položka (6-9), která zní:</w:t>
      </w:r>
    </w:p>
    <w:p w:rsidR="000153BB" w:rsidRPr="00E8627B" w:rsidRDefault="000153BB" w:rsidP="00193718">
      <w:pPr>
        <w:pStyle w:val="Textbodunovely"/>
      </w:pPr>
      <w:r w:rsidRPr="00E8627B">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60"/>
        <w:gridCol w:w="6576"/>
      </w:tblGrid>
      <w:tr w:rsidR="000153BB" w:rsidRPr="00E8627B" w:rsidTr="00166039">
        <w:trPr>
          <w:trHeight w:val="340"/>
        </w:trPr>
        <w:tc>
          <w:tcPr>
            <w:tcW w:w="1095" w:type="dxa"/>
            <w:noWrap/>
            <w:vAlign w:val="bottom"/>
          </w:tcPr>
          <w:p w:rsidR="000153BB" w:rsidRPr="00E8627B" w:rsidRDefault="000153BB" w:rsidP="00193718">
            <w:pPr>
              <w:rPr>
                <w:sz w:val="20"/>
              </w:rPr>
            </w:pPr>
            <w:r w:rsidRPr="00E8627B">
              <w:t>(6-9)</w:t>
            </w:r>
          </w:p>
        </w:tc>
        <w:tc>
          <w:tcPr>
            <w:tcW w:w="1260" w:type="dxa"/>
            <w:noWrap/>
            <w:vAlign w:val="bottom"/>
          </w:tcPr>
          <w:p w:rsidR="000153BB" w:rsidRPr="00E8627B" w:rsidRDefault="000153BB" w:rsidP="00193718">
            <w:pPr>
              <w:rPr>
                <w:sz w:val="20"/>
              </w:rPr>
            </w:pPr>
          </w:p>
        </w:tc>
        <w:tc>
          <w:tcPr>
            <w:tcW w:w="6576" w:type="dxa"/>
            <w:vAlign w:val="bottom"/>
          </w:tcPr>
          <w:p w:rsidR="000153BB" w:rsidRPr="00E8627B" w:rsidRDefault="000153BB" w:rsidP="00193718">
            <w:pPr>
              <w:rPr>
                <w:sz w:val="20"/>
              </w:rPr>
            </w:pPr>
            <w:r w:rsidRPr="00E8627B">
              <w:t xml:space="preserve">Jednotky, které zahrnují nebytový prostor, v domech, budovách a stavbách uvedených v ostatních položkách této odpisové skupiny této přílohy </w:t>
            </w:r>
          </w:p>
        </w:tc>
      </w:tr>
    </w:tbl>
    <w:p w:rsidR="000153BB" w:rsidRPr="00E8627B" w:rsidRDefault="000153BB" w:rsidP="00193718">
      <w:pPr>
        <w:ind w:left="180"/>
      </w:pPr>
      <w:r w:rsidRPr="00E8627B">
        <w:t>“.</w:t>
      </w:r>
    </w:p>
    <w:p w:rsidR="000153BB" w:rsidRPr="00E8627B" w:rsidRDefault="000153BB" w:rsidP="00193718">
      <w:pPr>
        <w:pStyle w:val="Novelizanbod"/>
        <w:keepNext w:val="0"/>
      </w:pPr>
      <w:r w:rsidRPr="00E8627B">
        <w:t>V příloze č. 2 bodě 1 se slova „které budou proplaceny v kalendářním roce, ve kterém poplatník vede daňovou evidenci, se vyloučí ze základu daně kalendářního roku, ve kterém poplatník vede daňovou evidenci, a to“ nahrazují slovy „se vyloučí ze základu daně kalendářního roku, ve kterém poplatník zahájí vedení daňové evidence“.</w:t>
      </w:r>
    </w:p>
    <w:p w:rsidR="000153BB" w:rsidRPr="00E8627B" w:rsidRDefault="000153BB" w:rsidP="00193718">
      <w:pPr>
        <w:pStyle w:val="Novelizanbod"/>
        <w:keepNext w:val="0"/>
      </w:pPr>
      <w:r w:rsidRPr="00E8627B">
        <w:t>V příloze č. 2 bodě 2 se slova „vede daňovou evidenci“ nahrazují slovy „zahájí vedení daňové evidence“.</w:t>
      </w:r>
    </w:p>
    <w:bookmarkEnd w:id="7"/>
    <w:p w:rsidR="000153BB" w:rsidRPr="00E8627B" w:rsidRDefault="000153BB" w:rsidP="00193718">
      <w:pPr>
        <w:pStyle w:val="lnek"/>
        <w:keepNext w:val="0"/>
        <w:keepLines w:val="0"/>
      </w:pPr>
      <w:r w:rsidRPr="00E8627B">
        <w:t>Čl. II</w:t>
      </w:r>
    </w:p>
    <w:p w:rsidR="000153BB" w:rsidRPr="00E8627B" w:rsidRDefault="000153BB" w:rsidP="00193718">
      <w:pPr>
        <w:pStyle w:val="Nadpislnku"/>
        <w:keepNext w:val="0"/>
      </w:pPr>
      <w:r w:rsidRPr="00E8627B">
        <w:t>Přechodná ustanovení</w:t>
      </w:r>
    </w:p>
    <w:p w:rsidR="000153BB" w:rsidRPr="00E8627B" w:rsidRDefault="000153BB" w:rsidP="00193718">
      <w:pPr>
        <w:pStyle w:val="Textbodu"/>
        <w:numPr>
          <w:ilvl w:val="2"/>
          <w:numId w:val="37"/>
        </w:numPr>
        <w:spacing w:before="120"/>
      </w:pPr>
      <w:r w:rsidRPr="00E8627B">
        <w:t>Pro daňové povinnosti u daní z příjmů za zdaňovací období přede dnem nabytí účinnosti tohoto zákona a za zdaňovací období, které započalo přede dnem nabytí účinnosti tohoto zákona, jakož i práva a povinnosti s nimi související, se použije zákon č. 586/1992 Sb., ve znění účinném přede dnem nabytí účinnosti tohoto zákona.</w:t>
      </w:r>
    </w:p>
    <w:p w:rsidR="000153BB" w:rsidRPr="00E8627B" w:rsidRDefault="000153BB" w:rsidP="00193718">
      <w:pPr>
        <w:pStyle w:val="Textbodu"/>
        <w:numPr>
          <w:ilvl w:val="2"/>
          <w:numId w:val="37"/>
        </w:numPr>
        <w:spacing w:before="120"/>
      </w:pPr>
      <w:r w:rsidRPr="00E8627B">
        <w:lastRenderedPageBreak/>
        <w:t>Pro zdaňovací období roku 2015 se nepoužije část první článek II bod 8 zákonného opatření Senátu č. 344/2013 Sb.</w:t>
      </w:r>
    </w:p>
    <w:p w:rsidR="000153BB" w:rsidRPr="00E8627B" w:rsidRDefault="000153BB" w:rsidP="00193718">
      <w:pPr>
        <w:pStyle w:val="Textbodu"/>
        <w:numPr>
          <w:ilvl w:val="2"/>
          <w:numId w:val="37"/>
        </w:numPr>
        <w:spacing w:before="120"/>
      </w:pPr>
      <w:r w:rsidRPr="00E8627B">
        <w:t>Ustanovení § 4 odst. 1 písm. r) úvodní část ustanovení zákona č. 586/1992 Sb., ve znění účinném ode dne nabytí účinnosti tohoto zákona, pokud jde o nepřerušení doby 5 let mezi nabytím a prodejem podílu v obchodní korporaci u téhož poplatníka v případě rozdělení podílu v souvislosti s jeho prodejem, je-li rozdělením zachována celková výše podílu, lze použít již pro zdaňovací období započaté v roce 2014.</w:t>
      </w:r>
    </w:p>
    <w:p w:rsidR="000153BB" w:rsidRPr="00E8627B" w:rsidRDefault="000153BB" w:rsidP="00193718">
      <w:pPr>
        <w:pStyle w:val="Textbodu"/>
        <w:numPr>
          <w:ilvl w:val="2"/>
          <w:numId w:val="37"/>
        </w:numPr>
        <w:spacing w:before="120"/>
      </w:pPr>
      <w:r w:rsidRPr="00E8627B">
        <w:t>Ustanovení § 4a, 6, 15, 17b, 19, 19b, 20, 22, 24, 35ba a 35c zákona č. 586/1992 Sb.,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w:t>
      </w:r>
    </w:p>
    <w:p w:rsidR="000153BB" w:rsidRPr="00E8627B" w:rsidRDefault="000153BB" w:rsidP="00193718">
      <w:pPr>
        <w:pStyle w:val="Textbodu"/>
        <w:numPr>
          <w:ilvl w:val="2"/>
          <w:numId w:val="37"/>
        </w:numPr>
        <w:spacing w:before="120"/>
      </w:pPr>
      <w:r w:rsidRPr="00E8627B">
        <w:t>Ustanovení § 4a písm. e) a § 19b odst. 1 písm. c)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18 odst. 2, pokud jde o zrušení vyjmutí příjmu svěřenského fondu z vyčlenění majetku do svěřenského fondu nebo ze zvýšení majetku svěřenského fondu smlouvou nebo pořízením pro případ smrti z předmětu daně z příjmů právnických osob, § 21f a § 30 odst. 10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19 odst. 1 písm. zc), ve znění účinném ode dne nabytí účinnosti tohoto zákona, lze použít již za zdaňovací období, které započalo v roce 2014.</w:t>
      </w:r>
    </w:p>
    <w:p w:rsidR="000153BB" w:rsidRPr="00E8627B" w:rsidRDefault="000153BB" w:rsidP="00193718">
      <w:pPr>
        <w:pStyle w:val="Textbodu"/>
        <w:numPr>
          <w:ilvl w:val="2"/>
          <w:numId w:val="37"/>
        </w:numPr>
        <w:spacing w:before="120"/>
      </w:pPr>
      <w:r w:rsidRPr="00E8627B">
        <w:t>U poplatníka poskytujícího zdravotní služby a poplatníka uvedeného v § 17a odst. 2 písm. b), c), d) a e) zákona č. 586/1992 Sb., o daních z příjmů, ve znění účinném od 1. ledna 2014, se podmínka snížení základu daně podle § 20 odst. 7 zákona č. 586/1992 Sb.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w:t>
      </w:r>
    </w:p>
    <w:p w:rsidR="000153BB" w:rsidRPr="00E8627B" w:rsidRDefault="000153BB" w:rsidP="00193718">
      <w:pPr>
        <w:pStyle w:val="Textbodu"/>
        <w:numPr>
          <w:ilvl w:val="2"/>
          <w:numId w:val="37"/>
        </w:numPr>
        <w:spacing w:before="120"/>
      </w:pPr>
      <w:r w:rsidRPr="00E8627B">
        <w:t>Na podíl na zisku vyplácený investičním fondem plynoucí ze zisku vytvořeného přede dnem nabytí účinnosti tohoto zákona se použije zákon č. 586/1992 Sb., ve znění účinném přede dnem nabytí účinnosti tohoto zákona.</w:t>
      </w:r>
    </w:p>
    <w:p w:rsidR="000153BB" w:rsidRPr="00E8627B" w:rsidRDefault="000153BB" w:rsidP="00193718">
      <w:pPr>
        <w:pStyle w:val="Textbodu"/>
        <w:numPr>
          <w:ilvl w:val="2"/>
          <w:numId w:val="37"/>
        </w:numPr>
        <w:spacing w:before="120"/>
      </w:pPr>
      <w:r w:rsidRPr="00E8627B">
        <w:t>Na smlouvy o finančním leasingu uzavřené do 31. prosince 2013 se použije ustanovení § 24 odst. 4 zákona č. 586/1992 Sb., ve znění účinném před dnem nabytí účinnosti tohoto zákona.</w:t>
      </w:r>
    </w:p>
    <w:p w:rsidR="000153BB" w:rsidRPr="00E8627B" w:rsidRDefault="000153BB" w:rsidP="00193718">
      <w:pPr>
        <w:pStyle w:val="Textbodu"/>
        <w:numPr>
          <w:ilvl w:val="2"/>
          <w:numId w:val="37"/>
        </w:numPr>
        <w:spacing w:before="120"/>
      </w:pPr>
      <w:r w:rsidRPr="00E8627B">
        <w:t>Na smlouvy o finančním leasingu uzavřené po 1. lednu 2014 lze použít i pro zdaňovací období započaté v roce 2014 zákon č. 586/1992 Sb., ve znění účinném ode dne nabytí účinnosti tohoto zákona.</w:t>
      </w:r>
    </w:p>
    <w:p w:rsidR="000153BB" w:rsidRPr="00E8627B" w:rsidRDefault="000153BB" w:rsidP="00193718">
      <w:pPr>
        <w:pStyle w:val="Textbodu"/>
        <w:numPr>
          <w:ilvl w:val="2"/>
          <w:numId w:val="37"/>
        </w:numPr>
        <w:spacing w:before="120"/>
      </w:pPr>
      <w:r w:rsidRPr="00E8627B">
        <w:t>Převzetí daňové ztráty u družstev podle § 23a odst. 5 písm. b) a § 23c odst. 8 písm. b) zákona č. 586/1992 Sb., ve znění účinném ode dne nabytí účinnosti tohoto zákona, lze provést poprvé u daňové ztráty vyměřené za zdaňovací období započaté v roce 2015.</w:t>
      </w:r>
    </w:p>
    <w:p w:rsidR="000153BB" w:rsidRPr="00E8627B" w:rsidRDefault="000153BB" w:rsidP="00193718">
      <w:pPr>
        <w:pStyle w:val="Textbodu"/>
        <w:numPr>
          <w:ilvl w:val="2"/>
          <w:numId w:val="37"/>
        </w:numPr>
        <w:spacing w:before="120"/>
      </w:pPr>
      <w:r w:rsidRPr="00E8627B">
        <w:lastRenderedPageBreak/>
        <w:t xml:space="preserve">Pro pohledávky, u nichž splatnost nastala před 1. lednem 2014, se použije ustanovení § 23 odst. 3 písm. a) bod 12 zákona č. 586/1992 Sb., ve znění účinném přede dnem nabytí účinnosti tohoto zákona. </w:t>
      </w:r>
    </w:p>
    <w:p w:rsidR="000153BB" w:rsidRPr="00E8627B" w:rsidRDefault="000153BB" w:rsidP="00193718">
      <w:pPr>
        <w:pStyle w:val="Textbodu"/>
        <w:numPr>
          <w:ilvl w:val="2"/>
          <w:numId w:val="37"/>
        </w:numPr>
        <w:spacing w:before="120"/>
      </w:pPr>
      <w:r w:rsidRPr="00E8627B">
        <w:t>Ustanovení § 23 odst. 3 písm. a) bod 18 zákona č. 586/1992 Sb., ve znění účinném ode dne nabytí účinnosti tohoto zákona, lze použít i pro zdaňovací období započaté v roce 2014.</w:t>
      </w:r>
    </w:p>
    <w:p w:rsidR="000153BB" w:rsidRPr="00E8627B" w:rsidRDefault="000153BB" w:rsidP="00193718">
      <w:pPr>
        <w:pStyle w:val="Textbodu"/>
        <w:numPr>
          <w:ilvl w:val="2"/>
          <w:numId w:val="37"/>
        </w:numPr>
        <w:spacing w:before="120"/>
      </w:pPr>
      <w:r w:rsidRPr="00E8627B">
        <w:t>Ustanovení § 23 odst. 4 písm. a)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k) bod 1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k) bod 4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u)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zx)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25 odst. 1 písm. i) zákona č. 586/1992 Sb., ve znění účinném ode dne nabytí účinnosti tohoto zákona, lze použít i pro zdaňovací období započaté v roce 2014.</w:t>
      </w:r>
    </w:p>
    <w:p w:rsidR="000153BB" w:rsidRPr="00E8627B" w:rsidRDefault="000153BB" w:rsidP="00193718">
      <w:pPr>
        <w:pStyle w:val="Textbodu"/>
        <w:numPr>
          <w:ilvl w:val="2"/>
          <w:numId w:val="37"/>
        </w:numPr>
        <w:spacing w:before="120"/>
      </w:pPr>
      <w:r w:rsidRPr="00E8627B">
        <w:t>Ustanovení § 25 odst. 1 písm. zp) a § 25 odst. 1 písm. zq) zákona č. 586/1992 Sb., ve znění účinném ode dne nabytí účinnosti tohoto zákona, lze použít i pro zdaňovací období započaté v roce 2014.</w:t>
      </w:r>
    </w:p>
    <w:p w:rsidR="000153BB" w:rsidRPr="00E8627B" w:rsidRDefault="000153BB" w:rsidP="00193718">
      <w:pPr>
        <w:pStyle w:val="Textbodu"/>
        <w:numPr>
          <w:ilvl w:val="2"/>
          <w:numId w:val="37"/>
        </w:numPr>
        <w:spacing w:before="120"/>
      </w:pPr>
      <w:r w:rsidRPr="00E8627B">
        <w:t xml:space="preserve">Ustanovení § 27 písm. j) zákona č. 586/1992 Sb., ve znění účinném ode dne nabytí účinnosti tohoto zákona, lze použít na hmotný majetek nabytý po 1. lednu 2014. </w:t>
      </w:r>
    </w:p>
    <w:p w:rsidR="000153BB" w:rsidRPr="00E8627B" w:rsidRDefault="000153BB" w:rsidP="00193718">
      <w:pPr>
        <w:pStyle w:val="Textbodu"/>
        <w:numPr>
          <w:ilvl w:val="2"/>
          <w:numId w:val="37"/>
        </w:numPr>
        <w:spacing w:before="120"/>
      </w:pPr>
      <w:r w:rsidRPr="00E8627B">
        <w:t>Ustanovení § 28 odst. 3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29 odst. 1 písm. h)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29 odst. 3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38g odst. 4 zákona č. 586/1992 Sb., ve znění účinném ode dne nabytí účinnosti tohoto zákona, lze použít pro zdaňovací období roku 2014.</w:t>
      </w:r>
    </w:p>
    <w:p w:rsidR="000153BB" w:rsidRPr="00E8627B" w:rsidRDefault="000153BB" w:rsidP="00193718">
      <w:pPr>
        <w:pStyle w:val="Textbodu"/>
        <w:numPr>
          <w:ilvl w:val="2"/>
          <w:numId w:val="37"/>
        </w:numPr>
        <w:spacing w:before="120"/>
      </w:pPr>
      <w:r w:rsidRPr="00E8627B">
        <w:t>Podle ustanovení § 38ch odst. 4 a 5 zákona č. 586/1992 Sb., ve znění účinném ode dne nabytí účinnosti tohoto zákona, se poprvé postupuje již při ročním zúčtování záloh za zdaňovací období roku 2014.</w:t>
      </w:r>
    </w:p>
    <w:p w:rsidR="000153BB" w:rsidRPr="00E8627B" w:rsidRDefault="000153BB" w:rsidP="00193718">
      <w:pPr>
        <w:pStyle w:val="Textbodu"/>
        <w:numPr>
          <w:ilvl w:val="2"/>
          <w:numId w:val="37"/>
        </w:numPr>
        <w:spacing w:before="120"/>
      </w:pPr>
      <w:r w:rsidRPr="00E8627B">
        <w:t xml:space="preserve">Ustanovení § 38i zákona č. 586/1992 Sb., ve znění účinném od 1. ledna 2014, se použije poprvé pro opravy záloh na daň a měsíčních daňových bonusů ve </w:t>
      </w:r>
      <w:r w:rsidRPr="00E8627B">
        <w:lastRenderedPageBreak/>
        <w:t>zdaňovacím období 2014 a opravy daně a doplatků na daňových bonusech z ročního zúčtování záloh a daňového zvýhodnění provedeného za zdaňovací období 2014.</w:t>
      </w:r>
    </w:p>
    <w:p w:rsidR="000153BB" w:rsidRPr="00E8627B" w:rsidRDefault="000153BB" w:rsidP="00193718">
      <w:pPr>
        <w:pStyle w:val="Textbodu"/>
        <w:numPr>
          <w:ilvl w:val="2"/>
          <w:numId w:val="37"/>
        </w:numPr>
        <w:spacing w:before="120"/>
      </w:pPr>
      <w:r w:rsidRPr="00E8627B">
        <w:t>Podle ustanovení § 38j odst. 5 zákona č. 586/1992 Sb., ve znění účinném ode dne nabytí účinnosti tohoto zákona, se poprvé postupuje již při podání vyúčtování daně z příjmů ze závislé činnosti za zdaňovací období roku 2014.</w:t>
      </w:r>
    </w:p>
    <w:p w:rsidR="000153BB" w:rsidRPr="00E8627B" w:rsidRDefault="000153BB" w:rsidP="00193718">
      <w:pPr>
        <w:pStyle w:val="Textbodu"/>
        <w:numPr>
          <w:ilvl w:val="2"/>
          <w:numId w:val="37"/>
        </w:numPr>
        <w:spacing w:before="120"/>
      </w:pPr>
      <w:r w:rsidRPr="00E8627B">
        <w:t>Při změně odpisové skupiny hmotného a nehmotného majetku v příloze č. 1 zákona č. 586/1992 Sb., tímto zákonem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   </w:t>
      </w:r>
    </w:p>
    <w:p w:rsidR="000153BB" w:rsidRPr="00E8627B" w:rsidRDefault="000153BB" w:rsidP="00193718">
      <w:pPr>
        <w:pStyle w:val="Textbodu"/>
        <w:numPr>
          <w:ilvl w:val="2"/>
          <w:numId w:val="37"/>
        </w:numPr>
        <w:spacing w:before="120"/>
      </w:pPr>
      <w:r w:rsidRPr="00E8627B">
        <w:t>Při změně odpisové skupiny hmotného a nehmotného majetku v příloze č. 1 zákona č. 586/1992 Sb., tímto zákonem je poplatník povinen změnit odpisovou skupinu již odpisovaného majetku ve zdaňovacím období započatém v roce 2015. Obdobnou povinnost má poplatník i při změně sazby nebo koeficientu. Změní-li se uvedenou změnou doba odpisování hmotného majetku, doba finančního leasingu u smluv sjednaných před účinností změny doby odpisování se nemění.   </w:t>
      </w:r>
    </w:p>
    <w:p w:rsidR="000153BB" w:rsidRPr="00E8627B" w:rsidRDefault="000153BB" w:rsidP="00193718">
      <w:pPr>
        <w:pStyle w:val="ST"/>
        <w:keepNext w:val="0"/>
        <w:keepLines w:val="0"/>
        <w:spacing w:before="720"/>
      </w:pPr>
      <w:r w:rsidRPr="00E8627B">
        <w:t>ČÁST druhá</w:t>
      </w:r>
    </w:p>
    <w:p w:rsidR="000153BB" w:rsidRPr="00E8627B" w:rsidRDefault="000153BB" w:rsidP="00193718">
      <w:pPr>
        <w:pStyle w:val="NADPISSTI"/>
        <w:keepNext w:val="0"/>
        <w:keepLines w:val="0"/>
      </w:pPr>
      <w:r w:rsidRPr="00E8627B">
        <w:t>Změna zákona o rezervách pro zjištění základu daně z příjmů</w:t>
      </w:r>
    </w:p>
    <w:p w:rsidR="000153BB" w:rsidRPr="00E8627B" w:rsidRDefault="000153BB" w:rsidP="00193718">
      <w:pPr>
        <w:pStyle w:val="lnek"/>
        <w:keepNext w:val="0"/>
        <w:keepLines w:val="0"/>
      </w:pPr>
      <w:r w:rsidRPr="00E8627B">
        <w:t>Čl. III</w:t>
      </w:r>
    </w:p>
    <w:p w:rsidR="000153BB" w:rsidRPr="00E8627B" w:rsidRDefault="000153BB" w:rsidP="00193718">
      <w:pPr>
        <w:pStyle w:val="Textlnku"/>
      </w:pPr>
      <w:r w:rsidRPr="00E8627B">
        <w:t>Zákon č. 593/1992 Sb., o rezervách pro zjištění základu daně z příjmů, ve znění zákona č. 157/1993 Sb., zákona č. 323/1993 Sb., zákona č. 244/1994 Sb., zákona č. 132/1995 Sb., zákona č. 211/1997 Sb., zákona č. 333/1998 Sb., zákona č. 363/1999 Sb., zákona č. 492/2000 Sb., zákona č. 126/2002 Sb., zákona č. 260/2002 Sb., zákona č. 176/2003 Sb., zákona č. 438/2003 Sb., zákona č. 669/2004 Sb., zákona č. 377/2005 Sb., zákona č. 545/2005 Sb., zákona č. 223/2006 Sb., zákona č. 261/2007 Sb., 296/2007 Sb., zákona č. 126/2008 Sb., zákona č. 2/2009 Sb., zákona č. 216/2009 Sb., zákona č. 278/2009 Sb., zákona č. 346/2010 Sb., zákona č. 458/2011 Sb. a zákonného opatření Senátu č. 344/2013 Sb., se mění takto:</w:t>
      </w:r>
    </w:p>
    <w:p w:rsidR="000153BB" w:rsidRPr="00E8627B" w:rsidRDefault="000153BB" w:rsidP="00193718">
      <w:pPr>
        <w:pStyle w:val="Novelizanbod"/>
        <w:keepNext w:val="0"/>
        <w:numPr>
          <w:ilvl w:val="0"/>
          <w:numId w:val="10"/>
        </w:numPr>
      </w:pPr>
      <w:r w:rsidRPr="00E8627B">
        <w:t>V § 8 odst. 1 se za slova „nebo k pohledávkám“ vkládá slovo „vzniklým“.</w:t>
      </w:r>
    </w:p>
    <w:p w:rsidR="000153BB" w:rsidRPr="00E8627B" w:rsidRDefault="000153BB" w:rsidP="00193718">
      <w:pPr>
        <w:pStyle w:val="Novelizanbod"/>
        <w:keepNext w:val="0"/>
      </w:pPr>
      <w:r w:rsidRPr="00E8627B">
        <w:t>V § 8a odst. 1 písmeno b) se číslo „36“ nahrazuje číslem „30“.</w:t>
      </w:r>
    </w:p>
    <w:p w:rsidR="000153BB" w:rsidRPr="00E8627B" w:rsidRDefault="000153BB" w:rsidP="00193718">
      <w:pPr>
        <w:pStyle w:val="lnek"/>
        <w:keepNext w:val="0"/>
        <w:keepLines w:val="0"/>
      </w:pPr>
      <w:r w:rsidRPr="00E8627B">
        <w:t>Čl. IV</w:t>
      </w:r>
    </w:p>
    <w:p w:rsidR="000153BB" w:rsidRPr="00E8627B" w:rsidRDefault="000153BB" w:rsidP="00193718">
      <w:pPr>
        <w:pStyle w:val="Nadpislnku"/>
        <w:keepNext w:val="0"/>
        <w:keepLines w:val="0"/>
      </w:pPr>
      <w:r w:rsidRPr="00E8627B">
        <w:t>Přechodná ustanovení</w:t>
      </w:r>
    </w:p>
    <w:p w:rsidR="000153BB" w:rsidRPr="00E8627B" w:rsidRDefault="000153BB" w:rsidP="00193718">
      <w:pPr>
        <w:pStyle w:val="Textbodu"/>
        <w:numPr>
          <w:ilvl w:val="2"/>
          <w:numId w:val="49"/>
        </w:numPr>
        <w:spacing w:before="120"/>
      </w:pPr>
      <w:r w:rsidRPr="00E8627B">
        <w:t>Pro daňové povinnosti u rezerv a opravných položek za zdaňovací období přede dnem nabytí účinnosti tohoto zákona a za zdaňovací období, které započalo přede dnem nabytí účinnosti tohoto zákona, jakož i práva a povinnosti s nimi související, se použije zákon č. 593/1992 Sb., ve znění účinném přede dnem nabytí účinnosti tohoto zákona.</w:t>
      </w:r>
    </w:p>
    <w:p w:rsidR="000153BB" w:rsidRPr="00E8627B" w:rsidRDefault="000153BB" w:rsidP="00193718">
      <w:pPr>
        <w:pStyle w:val="Textbodu"/>
        <w:numPr>
          <w:ilvl w:val="2"/>
          <w:numId w:val="49"/>
        </w:numPr>
        <w:spacing w:before="120"/>
      </w:pPr>
      <w:r w:rsidRPr="00E8627B">
        <w:lastRenderedPageBreak/>
        <w:t>Pro pohledávky, u nichž splatnost nastala před 1. lednem 2014, se použije ustanovení § 8a zákona č. 593/1992 Sb., ve znění účinném přede dnem nabytí účinnosti tohoto zákona.</w:t>
      </w:r>
    </w:p>
    <w:p w:rsidR="000153BB" w:rsidRPr="00E8627B" w:rsidRDefault="000153BB" w:rsidP="00193718">
      <w:pPr>
        <w:pStyle w:val="ST"/>
        <w:keepNext w:val="0"/>
        <w:keepLines w:val="0"/>
        <w:spacing w:before="360"/>
      </w:pPr>
      <w:r w:rsidRPr="00E8627B">
        <w:t>ČÁST TŘETÍ</w:t>
      </w:r>
    </w:p>
    <w:p w:rsidR="000153BB" w:rsidRPr="00E8627B" w:rsidRDefault="000153BB" w:rsidP="00193718">
      <w:pPr>
        <w:pStyle w:val="NADPISSTI"/>
        <w:keepNext w:val="0"/>
        <w:keepLines w:val="0"/>
        <w:widowControl w:val="0"/>
      </w:pPr>
      <w:bookmarkStart w:id="8" w:name="_Toc365390773"/>
      <w:bookmarkStart w:id="9" w:name="_Toc353212024"/>
      <w:r w:rsidRPr="00E8627B">
        <w:t>Změna zákona o dani silniční</w:t>
      </w:r>
      <w:bookmarkEnd w:id="8"/>
      <w:bookmarkEnd w:id="9"/>
    </w:p>
    <w:p w:rsidR="000153BB" w:rsidRPr="00E8627B" w:rsidRDefault="000153BB" w:rsidP="00193718">
      <w:pPr>
        <w:pStyle w:val="lnek"/>
        <w:keepNext w:val="0"/>
        <w:keepLines w:val="0"/>
        <w:widowControl w:val="0"/>
      </w:pPr>
      <w:bookmarkStart w:id="10" w:name="_Toc353212025"/>
      <w:r w:rsidRPr="00E8627B">
        <w:t>Čl. V</w:t>
      </w:r>
      <w:bookmarkEnd w:id="10"/>
    </w:p>
    <w:p w:rsidR="000153BB" w:rsidRPr="00E8627B" w:rsidRDefault="000153BB" w:rsidP="00193718">
      <w:pPr>
        <w:pStyle w:val="Textlnku"/>
      </w:pPr>
      <w:r w:rsidRPr="00E8627B">
        <w:t>Zákon č. 16/1993 Sb., o dani silniční, ve znění zákona č. 302/1993 Sb., zákona č. 243/1994 Sb., zákona č. 143/1996 Sb., zákona č. 61/1998 Sb., zákona č. 241/2000 Sb., zákona č. 303/2000 Sb., zákona č. 492/2000 Sb., zákona č. 493/2001 Sb., zákona č. 207/2002 Sb., zákona č. 102/2004 Sb., zákona č. 635/2004 Sb., zákona č. 545/2005 Sb., zákona č. 270/2007 Sb., zákona č. 296/2007 Sb., zákona č. 246/2008 Sb., zákona č. 281/2009 Sb., zákona č. 199/2010 Sb., zákona č. 30/2011 Sb., zákona č. 375/2011 Sb. a zákonného opatření Senátu č. 344/2013 Sb., se mění takto:</w:t>
      </w:r>
    </w:p>
    <w:p w:rsidR="000153BB" w:rsidRPr="00E8627B" w:rsidRDefault="000153BB" w:rsidP="00193718">
      <w:pPr>
        <w:pStyle w:val="Novelizanbod"/>
        <w:keepNext w:val="0"/>
        <w:numPr>
          <w:ilvl w:val="0"/>
          <w:numId w:val="273"/>
        </w:numPr>
      </w:pPr>
      <w:r w:rsidRPr="00E8627B">
        <w:t>V § 8 odst. 1 se slova „uvedené v § 2 odst. 1 a 2“ nahrazují slovy „tuto povinnost zakládající“.</w:t>
      </w:r>
    </w:p>
    <w:p w:rsidR="000153BB" w:rsidRPr="00E8627B" w:rsidRDefault="000153BB" w:rsidP="00193718">
      <w:pPr>
        <w:pStyle w:val="Novelizanbod"/>
        <w:keepNext w:val="0"/>
      </w:pPr>
      <w:r w:rsidRPr="00E8627B">
        <w:t>V § 8 odst. 2 se slova „uvedené v § 2 odst. 1 a 2“ nahrazují slovy „tuto povinnost zakládající“.</w:t>
      </w:r>
    </w:p>
    <w:p w:rsidR="000153BB" w:rsidRPr="00E8627B" w:rsidRDefault="000153BB" w:rsidP="00193718">
      <w:pPr>
        <w:pStyle w:val="ST"/>
        <w:keepNext w:val="0"/>
        <w:keepLines w:val="0"/>
        <w:spacing w:before="360"/>
      </w:pPr>
      <w:r w:rsidRPr="00E8627B">
        <w:t>ČÁST ČTVRTÁ</w:t>
      </w:r>
    </w:p>
    <w:p w:rsidR="000153BB" w:rsidRPr="00E8627B" w:rsidRDefault="000153BB" w:rsidP="00193718">
      <w:pPr>
        <w:pStyle w:val="NADPISSTI"/>
        <w:keepNext w:val="0"/>
        <w:keepLines w:val="0"/>
      </w:pPr>
      <w:r w:rsidRPr="00E8627B">
        <w:t>Změna daňového řádu</w:t>
      </w:r>
    </w:p>
    <w:p w:rsidR="000153BB" w:rsidRPr="00E8627B" w:rsidRDefault="000153BB" w:rsidP="00193718">
      <w:pPr>
        <w:pStyle w:val="lnek"/>
        <w:keepNext w:val="0"/>
        <w:keepLines w:val="0"/>
        <w:contextualSpacing/>
      </w:pPr>
      <w:r w:rsidRPr="00E8627B">
        <w:t>Čl. VI</w:t>
      </w:r>
    </w:p>
    <w:p w:rsidR="000153BB" w:rsidRPr="00E8627B" w:rsidRDefault="000153BB" w:rsidP="00193718">
      <w:pPr>
        <w:pStyle w:val="Textlnku"/>
      </w:pPr>
      <w:r w:rsidRPr="00E8627B">
        <w:t>Zákon č. 280/2009 Sb., daňový řád, ve znění zákona č. 30/2011 Sb., zákona č. 458/2011 Sb., zákona č. 167/2012 Sb. a zákonného opatření Senátu č. 344/2013 Sb., se mění takto:</w:t>
      </w:r>
    </w:p>
    <w:p w:rsidR="000153BB" w:rsidRPr="00E8627B" w:rsidRDefault="000153BB" w:rsidP="00193718">
      <w:pPr>
        <w:pStyle w:val="Novelizanbod"/>
        <w:keepNext w:val="0"/>
        <w:numPr>
          <w:ilvl w:val="0"/>
          <w:numId w:val="271"/>
        </w:numPr>
      </w:pPr>
      <w:r w:rsidRPr="00E8627B">
        <w:t>V § 18 odst. 1 se část věty za středníkem včetně středníku zrušuje.</w:t>
      </w:r>
    </w:p>
    <w:p w:rsidR="000153BB" w:rsidRPr="00E8627B" w:rsidRDefault="000153BB" w:rsidP="00193718">
      <w:pPr>
        <w:pStyle w:val="Novelizanbod"/>
        <w:keepNext w:val="0"/>
        <w:numPr>
          <w:ilvl w:val="0"/>
          <w:numId w:val="271"/>
        </w:numPr>
      </w:pPr>
      <w:r w:rsidRPr="00E8627B">
        <w:t>V § 19 se odstavec 2 zrušuje a zároveň se zrušuje označení odstavce 1.</w:t>
      </w:r>
    </w:p>
    <w:p w:rsidR="000153BB" w:rsidRPr="00E8627B" w:rsidRDefault="000153BB" w:rsidP="00193718">
      <w:pPr>
        <w:pStyle w:val="Novelizanbod"/>
        <w:keepNext w:val="0"/>
        <w:numPr>
          <w:ilvl w:val="0"/>
          <w:numId w:val="271"/>
        </w:numPr>
      </w:pPr>
      <w:r w:rsidRPr="00E8627B">
        <w:t>V § 24 odst. 4 se slova „, pokud není pro jednání statutárního orgánu vyžadováno společné jednání více osob“ zrušují a věta poslední se zrušuje.</w:t>
      </w:r>
    </w:p>
    <w:p w:rsidR="000153BB" w:rsidRPr="00E8627B" w:rsidRDefault="000153BB" w:rsidP="00193718">
      <w:pPr>
        <w:pStyle w:val="Novelizanbod"/>
        <w:keepNext w:val="0"/>
        <w:numPr>
          <w:ilvl w:val="0"/>
          <w:numId w:val="271"/>
        </w:numPr>
      </w:pPr>
      <w:r w:rsidRPr="00E8627B">
        <w:t xml:space="preserve">V § 32 odst. 2 se věta poslední zrušuje. </w:t>
      </w:r>
    </w:p>
    <w:p w:rsidR="000153BB" w:rsidRPr="00E8627B" w:rsidRDefault="000153BB" w:rsidP="00193718">
      <w:pPr>
        <w:pStyle w:val="Novelizanbod"/>
        <w:keepNext w:val="0"/>
        <w:numPr>
          <w:ilvl w:val="0"/>
          <w:numId w:val="271"/>
        </w:numPr>
      </w:pPr>
      <w:r w:rsidRPr="00E8627B">
        <w:t>V § 34 se za slovo „do“ vkládají slova „pátého pracovního dne ode“.</w:t>
      </w:r>
    </w:p>
    <w:p w:rsidR="000153BB" w:rsidRPr="00E8627B" w:rsidRDefault="000153BB" w:rsidP="00193718">
      <w:pPr>
        <w:pStyle w:val="Novelizanbod"/>
        <w:keepNext w:val="0"/>
        <w:numPr>
          <w:ilvl w:val="0"/>
          <w:numId w:val="271"/>
        </w:numPr>
      </w:pPr>
      <w:r w:rsidRPr="00E8627B">
        <w:t>V § 72 odst. 4 se slovo „zřízenu“ nahrazuje slovem „zpřístupněnu“.</w:t>
      </w:r>
    </w:p>
    <w:p w:rsidR="000153BB" w:rsidRPr="00E8627B" w:rsidRDefault="000153BB" w:rsidP="00193718">
      <w:pPr>
        <w:pStyle w:val="Novelizanbod"/>
        <w:keepNext w:val="0"/>
        <w:numPr>
          <w:ilvl w:val="0"/>
          <w:numId w:val="271"/>
        </w:numPr>
      </w:pPr>
      <w:r w:rsidRPr="00E8627B">
        <w:lastRenderedPageBreak/>
        <w:t>V § 74 se doplňuje odstavec 4, který zní:</w:t>
      </w:r>
    </w:p>
    <w:p w:rsidR="000153BB" w:rsidRPr="00E8627B" w:rsidRDefault="000153BB" w:rsidP="00193718">
      <w:pPr>
        <w:ind w:firstLine="426"/>
      </w:pPr>
      <w:r w:rsidRPr="00E8627B">
        <w:t xml:space="preserve">„(4) O vadu podání podle odstavce 1 nejde, pokud </w:t>
      </w:r>
    </w:p>
    <w:p w:rsidR="000153BB" w:rsidRPr="00E8627B" w:rsidRDefault="000153BB" w:rsidP="00193718">
      <w:pPr>
        <w:pStyle w:val="Textpsmene"/>
        <w:numPr>
          <w:ilvl w:val="0"/>
          <w:numId w:val="0"/>
        </w:numPr>
        <w:ind w:left="425" w:hanging="425"/>
      </w:pPr>
      <w:r w:rsidRPr="00E8627B">
        <w:t>a)</w:t>
      </w:r>
      <w:r w:rsidRPr="00E8627B">
        <w:tab/>
        <w:t>je podání učiněno jinak než elektronicky, ačkoli mělo být učiněno elektronicky,a</w:t>
      </w:r>
    </w:p>
    <w:p w:rsidR="000153BB" w:rsidRPr="00E8627B" w:rsidRDefault="000153BB" w:rsidP="00193718">
      <w:pPr>
        <w:pStyle w:val="Textpsmene"/>
        <w:numPr>
          <w:ilvl w:val="0"/>
          <w:numId w:val="0"/>
        </w:numPr>
        <w:ind w:left="425" w:hanging="425"/>
      </w:pPr>
      <w:r w:rsidRPr="00E8627B">
        <w:t>b)</w:t>
      </w:r>
      <w:r w:rsidRPr="00E8627B">
        <w:tab/>
        <w:t>z tiskopisu vydaného Ministerstvem financí pro toto podání je patrné, že nepůjde o vadu podání, pokud bude učiněno jinak než elektronicky, ačkoli mělo být učiněno elektronicky.“.</w:t>
      </w:r>
    </w:p>
    <w:p w:rsidR="000153BB" w:rsidRPr="00E8627B" w:rsidRDefault="000153BB" w:rsidP="00193718">
      <w:pPr>
        <w:pStyle w:val="Novelizanbod"/>
        <w:keepNext w:val="0"/>
        <w:numPr>
          <w:ilvl w:val="0"/>
          <w:numId w:val="271"/>
        </w:numPr>
      </w:pPr>
      <w:r w:rsidRPr="00E8627B">
        <w:t>V § 148 odst. 4 se za písmeno b) vkládá nové písmeno c), které zní:</w:t>
      </w:r>
    </w:p>
    <w:p w:rsidR="000153BB" w:rsidRPr="00E8627B" w:rsidRDefault="000153BB" w:rsidP="00193718">
      <w:r w:rsidRPr="00E8627B">
        <w:t>„c) trestního stíhání pro daňový trestný čin související s touto daní,“.</w:t>
      </w:r>
    </w:p>
    <w:p w:rsidR="000153BB" w:rsidRPr="00E8627B" w:rsidRDefault="000153BB" w:rsidP="00193718">
      <w:pPr>
        <w:spacing w:before="120"/>
      </w:pPr>
      <w:r w:rsidRPr="00E8627B">
        <w:t xml:space="preserve">Dosavadní písmena c) až e) se označují jako písmena d) až f). </w:t>
      </w:r>
    </w:p>
    <w:p w:rsidR="000153BB" w:rsidRPr="00E8627B" w:rsidRDefault="000153BB" w:rsidP="00193718">
      <w:pPr>
        <w:pStyle w:val="Novelizanbod"/>
        <w:keepNext w:val="0"/>
        <w:numPr>
          <w:ilvl w:val="0"/>
          <w:numId w:val="271"/>
        </w:numPr>
      </w:pPr>
      <w:r w:rsidRPr="00E8627B">
        <w:t>V § 155 odst. 5 se slova „, který odpovídá ročně výši repo sazby stanovené Českou národní bankou, zvýšené o 14 procentních bodů, platné pro první den příslušného kalendářního pololetí“ nahrazují slovy „ve výši úroku z prodlení podle občanského zákoníku“ a slova „rozhodne správce daně bezodkladně po vrácení tohoto přeplatku“ se nahrazují slovy „správce daně daňový subjekt vhodným způsobem vyrozumí“.</w:t>
      </w:r>
    </w:p>
    <w:p w:rsidR="000153BB" w:rsidRPr="00E8627B" w:rsidRDefault="000153BB" w:rsidP="00193718">
      <w:pPr>
        <w:pStyle w:val="Novelizanbod"/>
        <w:keepNext w:val="0"/>
        <w:numPr>
          <w:ilvl w:val="0"/>
          <w:numId w:val="271"/>
        </w:numPr>
      </w:pPr>
      <w:r w:rsidRPr="00E8627B">
        <w:t>V § 157 odst. 2 se slova „, který odpovídá ročně výši repo sazby stanovené Českou národní bankou, zvýšené o 7 procentních bodů, platné pro první den příslušného kalendářního pololetí“ nahrazují slovy „ve výši úroku z prodlení podle občanského zákoníku. Úrok z posečkané částky se uplatní nejdéle za 5 let prodlení“.</w:t>
      </w:r>
    </w:p>
    <w:p w:rsidR="000153BB" w:rsidRPr="00E8627B" w:rsidRDefault="000153BB" w:rsidP="00193718">
      <w:pPr>
        <w:pStyle w:val="Novelizanbod"/>
        <w:keepNext w:val="0"/>
        <w:numPr>
          <w:ilvl w:val="0"/>
          <w:numId w:val="271"/>
        </w:numPr>
      </w:pPr>
      <w:r w:rsidRPr="00E8627B">
        <w:t>V § 185 se na konci odstavce 1 slova „nebo majetku manžela dlužníka“ zrušují.</w:t>
      </w:r>
    </w:p>
    <w:p w:rsidR="000153BB" w:rsidRPr="00E8627B" w:rsidRDefault="000153BB" w:rsidP="00193718">
      <w:pPr>
        <w:pStyle w:val="Novelizanbod"/>
        <w:keepNext w:val="0"/>
        <w:numPr>
          <w:ilvl w:val="0"/>
          <w:numId w:val="271"/>
        </w:numPr>
      </w:pPr>
      <w:r w:rsidRPr="00E8627B">
        <w:t>V § 206 odst. 2 se slova „na místě, kde se nacházejí“ zrušují.</w:t>
      </w:r>
    </w:p>
    <w:p w:rsidR="000153BB" w:rsidRPr="00E8627B" w:rsidRDefault="000153BB" w:rsidP="00193718">
      <w:pPr>
        <w:pStyle w:val="Novelizanbod"/>
        <w:keepNext w:val="0"/>
        <w:numPr>
          <w:ilvl w:val="0"/>
          <w:numId w:val="271"/>
        </w:numPr>
      </w:pPr>
      <w:r w:rsidRPr="00E8627B">
        <w:t>V § 214 odst. 1 se za slovo „dražbu“ vkládají slova „, a to i“ a věta poslední se zrušuje.</w:t>
      </w:r>
    </w:p>
    <w:p w:rsidR="000153BB" w:rsidRPr="00E8627B" w:rsidRDefault="000153BB" w:rsidP="00193718">
      <w:pPr>
        <w:pStyle w:val="Novelizanbod"/>
        <w:keepNext w:val="0"/>
        <w:numPr>
          <w:ilvl w:val="0"/>
          <w:numId w:val="271"/>
        </w:numPr>
      </w:pPr>
      <w:r w:rsidRPr="00E8627B">
        <w:t>V § 239a se za odstavec 3 vkládá nový odstavec 4, který zní:</w:t>
      </w:r>
    </w:p>
    <w:p w:rsidR="000153BB" w:rsidRPr="00E8627B" w:rsidRDefault="000153BB" w:rsidP="00193718">
      <w:pPr>
        <w:pStyle w:val="Novelizanbod"/>
        <w:keepNext w:val="0"/>
        <w:numPr>
          <w:ilvl w:val="0"/>
          <w:numId w:val="0"/>
        </w:numPr>
        <w:tabs>
          <w:tab w:val="clear" w:pos="851"/>
          <w:tab w:val="left" w:pos="426"/>
        </w:tabs>
        <w:spacing w:before="120"/>
        <w:ind w:firstLine="425"/>
      </w:pPr>
      <w:r w:rsidRPr="00E8627B">
        <w:t>„(4) Pokud je dědiců více, přechází na ně společná daňová povinnost. Daňové dluhy z ní vzešlé hradí dědicové společně a nerozdílně v rozsahu podle občanského zákoníku. Společnou daňovou povinnost spravuje správce daně, který byl příslušný ke správě daňové povinnosti zůstavitele v den předcházející dni skončení řízení o pozůstalosti.“.</w:t>
      </w:r>
    </w:p>
    <w:p w:rsidR="000153BB" w:rsidRPr="00E8627B" w:rsidRDefault="000153BB" w:rsidP="00193718">
      <w:pPr>
        <w:pStyle w:val="Novelizanbod"/>
        <w:keepNext w:val="0"/>
        <w:numPr>
          <w:ilvl w:val="0"/>
          <w:numId w:val="0"/>
        </w:numPr>
        <w:spacing w:before="120"/>
      </w:pPr>
      <w:r w:rsidRPr="00E8627B">
        <w:t>Dosavadní odstavec 4 se označuje jako odstavec 5.</w:t>
      </w:r>
    </w:p>
    <w:p w:rsidR="000153BB" w:rsidRPr="00E8627B" w:rsidRDefault="000153BB" w:rsidP="00193718">
      <w:pPr>
        <w:pStyle w:val="Novelizanbod"/>
        <w:keepNext w:val="0"/>
        <w:numPr>
          <w:ilvl w:val="0"/>
          <w:numId w:val="271"/>
        </w:numPr>
      </w:pPr>
      <w:r w:rsidRPr="00E8627B">
        <w:t>Nadpis nad § 247 se zrušuje.</w:t>
      </w:r>
    </w:p>
    <w:p w:rsidR="000153BB" w:rsidRPr="00E8627B" w:rsidRDefault="000153BB" w:rsidP="00193718">
      <w:pPr>
        <w:pStyle w:val="Novelizanbod"/>
        <w:keepNext w:val="0"/>
        <w:numPr>
          <w:ilvl w:val="0"/>
          <w:numId w:val="271"/>
        </w:numPr>
      </w:pPr>
      <w:r w:rsidRPr="00E8627B">
        <w:t>Nadpis § 247 zní: „</w:t>
      </w:r>
      <w:r w:rsidRPr="00E8627B">
        <w:rPr>
          <w:b/>
        </w:rPr>
        <w:t>Pořádková pokuta</w:t>
      </w:r>
      <w:r w:rsidRPr="00E8627B">
        <w:t>“.</w:t>
      </w:r>
    </w:p>
    <w:p w:rsidR="000153BB" w:rsidRPr="00E8627B" w:rsidRDefault="000153BB" w:rsidP="00193718">
      <w:pPr>
        <w:pStyle w:val="Novelizanbod"/>
        <w:keepNext w:val="0"/>
        <w:numPr>
          <w:ilvl w:val="0"/>
          <w:numId w:val="271"/>
        </w:numPr>
      </w:pPr>
      <w:r w:rsidRPr="00E8627B">
        <w:t>V § 247 odst. 2 se číslo „50 000“ nahrazuje číslem „500 000“.</w:t>
      </w:r>
    </w:p>
    <w:p w:rsidR="000153BB" w:rsidRPr="00E8627B" w:rsidRDefault="000153BB" w:rsidP="00193718">
      <w:pPr>
        <w:pStyle w:val="Novelizanbod"/>
        <w:keepNext w:val="0"/>
        <w:numPr>
          <w:ilvl w:val="0"/>
          <w:numId w:val="271"/>
        </w:numPr>
      </w:pPr>
      <w:r w:rsidRPr="00E8627B">
        <w:lastRenderedPageBreak/>
        <w:t>V § 247 se doplňuje odstavec 5, který zní:</w:t>
      </w:r>
    </w:p>
    <w:p w:rsidR="000153BB" w:rsidRPr="00E8627B" w:rsidRDefault="000153BB" w:rsidP="00193718">
      <w:pPr>
        <w:pStyle w:val="Novelizanbod"/>
        <w:keepNext w:val="0"/>
        <w:numPr>
          <w:ilvl w:val="0"/>
          <w:numId w:val="0"/>
        </w:numPr>
        <w:tabs>
          <w:tab w:val="clear" w:pos="851"/>
          <w:tab w:val="left" w:pos="426"/>
        </w:tabs>
        <w:spacing w:before="120"/>
        <w:ind w:firstLine="425"/>
      </w:pPr>
      <w:r w:rsidRPr="00E8627B">
        <w:t>„(5) Pořádkovou pokutu lze ukládat i opakovaně, nevedlo-li dosavadní uložení pokuty k nápravě a protiprávní stav trvá.“.</w:t>
      </w:r>
    </w:p>
    <w:p w:rsidR="000153BB" w:rsidRPr="00E8627B" w:rsidRDefault="000153BB" w:rsidP="00193718">
      <w:pPr>
        <w:pStyle w:val="Novelizanbod"/>
        <w:keepNext w:val="0"/>
        <w:numPr>
          <w:ilvl w:val="0"/>
          <w:numId w:val="271"/>
        </w:numPr>
      </w:pPr>
      <w:r w:rsidRPr="00E8627B">
        <w:t>Za § 247 se vkládá nový § 247a, který včetně nadpisu zní:</w:t>
      </w:r>
    </w:p>
    <w:p w:rsidR="000153BB" w:rsidRPr="00E8627B" w:rsidRDefault="000153BB" w:rsidP="00193718">
      <w:pPr>
        <w:pStyle w:val="Paragraf"/>
        <w:keepNext w:val="0"/>
      </w:pPr>
      <w:r w:rsidRPr="00E8627B">
        <w:rPr>
          <w:szCs w:val="24"/>
        </w:rPr>
        <w:t>„§ 247a</w:t>
      </w:r>
    </w:p>
    <w:p w:rsidR="000153BB" w:rsidRPr="00E8627B" w:rsidRDefault="000153BB" w:rsidP="00193718">
      <w:pPr>
        <w:pStyle w:val="Nadpisparagrafu"/>
        <w:keepNext w:val="0"/>
      </w:pPr>
      <w:r w:rsidRPr="00E8627B">
        <w:t>Pokuta za nesplnění povinnosti nepeněžité povahy</w:t>
      </w:r>
    </w:p>
    <w:p w:rsidR="000153BB" w:rsidRPr="00E8627B" w:rsidRDefault="000153BB" w:rsidP="00193718">
      <w:pPr>
        <w:tabs>
          <w:tab w:val="left" w:pos="851"/>
        </w:tabs>
        <w:spacing w:before="120" w:after="120"/>
        <w:ind w:left="425"/>
        <w:outlineLvl w:val="6"/>
      </w:pPr>
      <w:r w:rsidRPr="00E8627B">
        <w:t>(1)</w:t>
      </w:r>
      <w:r w:rsidRPr="00E8627B">
        <w:tab/>
        <w:t xml:space="preserve">Pokutu do 500 000 Kč může správce daně uložit tomu, kdo </w:t>
      </w:r>
    </w:p>
    <w:p w:rsidR="000153BB" w:rsidRPr="00E8627B" w:rsidRDefault="000153BB" w:rsidP="00193718">
      <w:pPr>
        <w:numPr>
          <w:ilvl w:val="1"/>
          <w:numId w:val="0"/>
        </w:numPr>
        <w:tabs>
          <w:tab w:val="num" w:pos="284"/>
        </w:tabs>
        <w:ind w:left="284" w:hanging="284"/>
        <w:outlineLvl w:val="7"/>
      </w:pPr>
      <w:r w:rsidRPr="00E8627B">
        <w:t>a) nesplní registrační, ohlašovací nebo jinou oznamovací povinnost stanovenou daňovým zákonem nebo správcem daně, nebo</w:t>
      </w:r>
    </w:p>
    <w:p w:rsidR="000153BB" w:rsidRPr="00E8627B" w:rsidRDefault="000153BB" w:rsidP="00193718">
      <w:pPr>
        <w:numPr>
          <w:ilvl w:val="1"/>
          <w:numId w:val="0"/>
        </w:numPr>
        <w:tabs>
          <w:tab w:val="num" w:pos="425"/>
        </w:tabs>
        <w:ind w:left="425" w:hanging="425"/>
        <w:outlineLvl w:val="7"/>
      </w:pPr>
      <w:r w:rsidRPr="00E8627B">
        <w:t>b) nesplní záznamní nebo jinou evidenční povinnost stanovenou daňovým zákonem nebo správcem daně.</w:t>
      </w:r>
    </w:p>
    <w:p w:rsidR="000153BB" w:rsidRPr="00E8627B" w:rsidRDefault="000153BB" w:rsidP="00193718">
      <w:pPr>
        <w:tabs>
          <w:tab w:val="num" w:pos="782"/>
          <w:tab w:val="left" w:pos="851"/>
        </w:tabs>
        <w:spacing w:before="120" w:after="120"/>
        <w:ind w:firstLine="425"/>
        <w:outlineLvl w:val="6"/>
      </w:pPr>
      <w:r w:rsidRPr="00E8627B">
        <w:t>(2)</w:t>
      </w:r>
      <w:r w:rsidRPr="00E8627B">
        <w:tab/>
        <w:t xml:space="preserve"> Daňovému subjektu vzniká povinnost uhradit pokutu ve výši 2 000 Kč, pokud učinil podání podle § 72 odst. 1 jinak než elektronicky, ačkoliv byl povinen jej učinit elektronicky. </w:t>
      </w:r>
    </w:p>
    <w:p w:rsidR="000153BB" w:rsidRPr="00E8627B" w:rsidRDefault="000153BB" w:rsidP="00193718">
      <w:pPr>
        <w:tabs>
          <w:tab w:val="num" w:pos="782"/>
          <w:tab w:val="left" w:pos="851"/>
        </w:tabs>
        <w:spacing w:before="120" w:after="120"/>
        <w:ind w:firstLine="425"/>
        <w:outlineLvl w:val="6"/>
      </w:pPr>
      <w:r w:rsidRPr="00E8627B">
        <w:t>(3) O povinnosti platit pokutu podle odstavce 2 rozhodne správce daně platebním výměrem a současně ji předepíše do evidence daní. Pokuta je splatná do 30 dnů ode dne oznámení platebního výměru.</w:t>
      </w:r>
    </w:p>
    <w:p w:rsidR="000153BB" w:rsidRPr="00E8627B" w:rsidRDefault="000153BB" w:rsidP="00193718">
      <w:pPr>
        <w:tabs>
          <w:tab w:val="num" w:pos="782"/>
          <w:tab w:val="left" w:pos="851"/>
        </w:tabs>
        <w:spacing w:before="120" w:after="120"/>
        <w:ind w:firstLine="425"/>
        <w:outlineLvl w:val="6"/>
      </w:pPr>
      <w:r w:rsidRPr="00E8627B">
        <w:t>(4) Správce daně může namísto pokuty podle odstavce 2 uložit pokutu do 50 000 Kč, pokud daňový subjekt nesplněním povinnosti učinit podání elektronicky závažně ztěžuje správu daní.</w:t>
      </w:r>
    </w:p>
    <w:p w:rsidR="000153BB" w:rsidRPr="00E8627B" w:rsidRDefault="000153BB" w:rsidP="00193718">
      <w:pPr>
        <w:tabs>
          <w:tab w:val="num" w:pos="782"/>
          <w:tab w:val="left" w:pos="851"/>
        </w:tabs>
        <w:spacing w:before="120" w:after="120"/>
        <w:ind w:firstLine="425"/>
        <w:outlineLvl w:val="6"/>
      </w:pPr>
      <w:r w:rsidRPr="00E8627B">
        <w:t xml:space="preserve">(5) Pokutu lze uložit </w:t>
      </w:r>
      <w:r w:rsidRPr="00E8627B">
        <w:rPr>
          <w:szCs w:val="24"/>
        </w:rPr>
        <w:t xml:space="preserve">nebo rozhodnout o povinnosti ji platit, </w:t>
      </w:r>
      <w:r w:rsidRPr="00E8627B">
        <w:t xml:space="preserve">nejpozději do 3 let ode dne, ve kterém došlo k porušení povinnosti.“. </w:t>
      </w:r>
    </w:p>
    <w:p w:rsidR="000153BB" w:rsidRPr="00E8627B" w:rsidRDefault="000153BB" w:rsidP="00193718">
      <w:pPr>
        <w:pStyle w:val="Novelizanbod"/>
        <w:keepNext w:val="0"/>
        <w:numPr>
          <w:ilvl w:val="0"/>
          <w:numId w:val="271"/>
        </w:numPr>
      </w:pPr>
      <w:r w:rsidRPr="00E8627B">
        <w:t>Nadpis § 248 zní: „</w:t>
      </w:r>
      <w:r w:rsidRPr="00E8627B">
        <w:rPr>
          <w:b/>
        </w:rPr>
        <w:t>Společná ustanovení pro řízení o pokutě</w:t>
      </w:r>
      <w:r w:rsidRPr="00E8627B">
        <w:t>“.</w:t>
      </w:r>
    </w:p>
    <w:p w:rsidR="000153BB" w:rsidRPr="00E8627B" w:rsidRDefault="000153BB" w:rsidP="00193718">
      <w:pPr>
        <w:pStyle w:val="Novelizanbod"/>
        <w:keepNext w:val="0"/>
        <w:numPr>
          <w:ilvl w:val="0"/>
          <w:numId w:val="271"/>
        </w:numPr>
      </w:pPr>
      <w:r w:rsidRPr="00E8627B">
        <w:t>V § 248 odst. 1 se za slovo „pokuty“ vkládají slova „nebo pokuty za nesplnění povinnosti nepeněžité povahy“.</w:t>
      </w:r>
    </w:p>
    <w:p w:rsidR="000153BB" w:rsidRPr="00E8627B" w:rsidRDefault="000153BB" w:rsidP="00193718">
      <w:pPr>
        <w:pStyle w:val="Novelizanbod"/>
        <w:keepNext w:val="0"/>
        <w:numPr>
          <w:ilvl w:val="0"/>
          <w:numId w:val="271"/>
        </w:numPr>
      </w:pPr>
      <w:r w:rsidRPr="00E8627B">
        <w:t>V § 248 se odstavec 2 zrušuje.</w:t>
      </w:r>
    </w:p>
    <w:p w:rsidR="000153BB" w:rsidRPr="00E8627B" w:rsidRDefault="000153BB" w:rsidP="00193718">
      <w:pPr>
        <w:pStyle w:val="Novelizanbod"/>
        <w:keepNext w:val="0"/>
        <w:numPr>
          <w:ilvl w:val="0"/>
          <w:numId w:val="0"/>
        </w:numPr>
        <w:spacing w:before="120"/>
      </w:pPr>
      <w:r w:rsidRPr="00E8627B">
        <w:t>Dosavadní odstavce 3 a 4 se označují jako odstavce 2 a 3.</w:t>
      </w:r>
    </w:p>
    <w:p w:rsidR="000153BB" w:rsidRPr="00E8627B" w:rsidRDefault="000153BB" w:rsidP="00193718">
      <w:pPr>
        <w:pStyle w:val="Novelizanbod"/>
        <w:keepNext w:val="0"/>
        <w:numPr>
          <w:ilvl w:val="0"/>
          <w:numId w:val="271"/>
        </w:numPr>
      </w:pPr>
      <w:r w:rsidRPr="00E8627B">
        <w:t xml:space="preserve">V § 248 odstavec 2 zní: </w:t>
      </w:r>
    </w:p>
    <w:p w:rsidR="000153BB" w:rsidRPr="00E8627B" w:rsidRDefault="000153BB" w:rsidP="00193718">
      <w:pPr>
        <w:pStyle w:val="Novelizanbod"/>
        <w:keepNext w:val="0"/>
        <w:numPr>
          <w:ilvl w:val="0"/>
          <w:numId w:val="0"/>
        </w:numPr>
        <w:tabs>
          <w:tab w:val="clear" w:pos="851"/>
          <w:tab w:val="left" w:pos="426"/>
        </w:tabs>
        <w:spacing w:before="120"/>
        <w:ind w:firstLine="425"/>
      </w:pPr>
      <w:r w:rsidRPr="00E8627B">
        <w:t>„(2) Pořádková pokuta a pokuta za nesplnění povinnosti nepeněžité povahy je splatná do 15 dnů ode dne právní moci rozhodnutí o jejím uložení.“.</w:t>
      </w:r>
    </w:p>
    <w:p w:rsidR="000153BB" w:rsidRPr="00E8627B" w:rsidRDefault="000153BB" w:rsidP="00193718">
      <w:pPr>
        <w:pStyle w:val="Novelizanbod"/>
        <w:keepNext w:val="0"/>
        <w:numPr>
          <w:ilvl w:val="0"/>
          <w:numId w:val="271"/>
        </w:numPr>
      </w:pPr>
      <w:r w:rsidRPr="00E8627B">
        <w:t>V § 248 odst. 3 se slovo „uložil“ nahrazuje slovy „nebo pokutu za nesplnění povinnosti nepeněžité povahy uložil, nebo rozhodl o povinnosti ji platit“.</w:t>
      </w:r>
    </w:p>
    <w:p w:rsidR="000153BB" w:rsidRPr="00E8627B" w:rsidRDefault="000153BB" w:rsidP="00193718">
      <w:pPr>
        <w:pStyle w:val="Novelizanbod"/>
        <w:keepNext w:val="0"/>
        <w:numPr>
          <w:ilvl w:val="0"/>
          <w:numId w:val="271"/>
        </w:numPr>
      </w:pPr>
      <w:r w:rsidRPr="00E8627B">
        <w:t>Nadpis § 249 zní: „</w:t>
      </w:r>
      <w:r w:rsidRPr="00E8627B">
        <w:rPr>
          <w:b/>
          <w:szCs w:val="24"/>
        </w:rPr>
        <w:t>Zjednodušené řízení o uložení pokuty</w:t>
      </w:r>
      <w:r w:rsidRPr="00E8627B">
        <w:t>“.</w:t>
      </w:r>
    </w:p>
    <w:p w:rsidR="000153BB" w:rsidRPr="00E8627B" w:rsidRDefault="000153BB" w:rsidP="00193718">
      <w:pPr>
        <w:pStyle w:val="Novelizanbod"/>
        <w:keepNext w:val="0"/>
        <w:numPr>
          <w:ilvl w:val="0"/>
          <w:numId w:val="271"/>
        </w:numPr>
      </w:pPr>
      <w:r w:rsidRPr="00E8627B">
        <w:lastRenderedPageBreak/>
        <w:t>V § 249 odstavec 1 zní:</w:t>
      </w:r>
    </w:p>
    <w:p w:rsidR="000153BB" w:rsidRPr="00E8627B" w:rsidRDefault="000153BB" w:rsidP="00193718">
      <w:pPr>
        <w:pStyle w:val="Textodstavce"/>
        <w:numPr>
          <w:ilvl w:val="0"/>
          <w:numId w:val="0"/>
        </w:numPr>
        <w:tabs>
          <w:tab w:val="clear" w:pos="851"/>
          <w:tab w:val="left" w:pos="0"/>
        </w:tabs>
        <w:ind w:firstLine="426"/>
      </w:pPr>
      <w:r w:rsidRPr="00E8627B">
        <w:t>„(1) Pokud pořádková pokuta nebo pokuta za nesplnění povinnosti nepeněžité povahy nepřesahuje 5 000 Kč a pokud ten, komu je pokuta ukládána, důvody a výši ukládané pokuty uzná a současně pokutu uhradí na místě, správce daně uvede její výši a důvody do protokolu pořizovaného o jednání, při němž nastaly důvody pro uložení pořádkové pokuty nebo byly zjištěny důvody pro uložení pokuty za nesplnění povinnosti nepeněžité povahy. Proti tomuto rozhodnutí se nelze odvolat.“.</w:t>
      </w:r>
    </w:p>
    <w:p w:rsidR="000153BB" w:rsidRPr="00E8627B" w:rsidRDefault="000153BB" w:rsidP="00193718">
      <w:pPr>
        <w:pStyle w:val="Novelizanbod"/>
        <w:keepNext w:val="0"/>
        <w:numPr>
          <w:ilvl w:val="0"/>
          <w:numId w:val="271"/>
        </w:numPr>
      </w:pPr>
      <w:r w:rsidRPr="00E8627B">
        <w:t>V § 249 odst. 2 se za slova „Pořádková pokuta“ vkládají slova „nebo pokuta za nesplnění povinnosti nepeněžité povahy“.</w:t>
      </w:r>
    </w:p>
    <w:p w:rsidR="000153BB" w:rsidRPr="00E8627B" w:rsidRDefault="000153BB" w:rsidP="00193718">
      <w:pPr>
        <w:pStyle w:val="Novelizanbod"/>
        <w:keepNext w:val="0"/>
        <w:numPr>
          <w:ilvl w:val="0"/>
          <w:numId w:val="271"/>
        </w:numPr>
      </w:pPr>
      <w:r w:rsidRPr="00E8627B">
        <w:t>V § 249 odst. 3 se za slovo „pokuty“ vkládají slova „nebo pokuty za nesplnění povinnosti nepeněžité povahy“.</w:t>
      </w:r>
    </w:p>
    <w:p w:rsidR="000153BB" w:rsidRPr="00E8627B" w:rsidRDefault="000153BB" w:rsidP="00193718">
      <w:pPr>
        <w:pStyle w:val="Novelizanbod"/>
        <w:keepNext w:val="0"/>
        <w:numPr>
          <w:ilvl w:val="0"/>
          <w:numId w:val="271"/>
        </w:numPr>
      </w:pPr>
      <w:r w:rsidRPr="00E8627B">
        <w:t>V § 254 odst. 1 se slova „který odpovídá ročně výši repo sazby stanovené Českou národní bankou, zvýšené o 14 procentních bodů, platné pro první den příslušného kalendářního pololetí“ nahrazují slovy „ve výši úroku z prodlení podle občanského zákoníku“.</w:t>
      </w:r>
    </w:p>
    <w:p w:rsidR="000153BB" w:rsidRPr="00E8627B" w:rsidRDefault="000153BB" w:rsidP="00193718">
      <w:pPr>
        <w:pStyle w:val="Novelizanbod"/>
        <w:keepNext w:val="0"/>
        <w:numPr>
          <w:ilvl w:val="0"/>
          <w:numId w:val="271"/>
        </w:numPr>
      </w:pPr>
      <w:r w:rsidRPr="00E8627B">
        <w:t>V § 254 odst. 6 se za slovo „škody“ vkládají slova „nebo přiznané zadostiučinění za vzniklou nemajetkovou újmu“.</w:t>
      </w:r>
    </w:p>
    <w:p w:rsidR="000153BB" w:rsidRPr="00E8627B" w:rsidRDefault="000153BB" w:rsidP="00193718">
      <w:pPr>
        <w:pStyle w:val="lnek"/>
        <w:keepNext w:val="0"/>
      </w:pPr>
      <w:r w:rsidRPr="00E8627B">
        <w:t>Čl. VII</w:t>
      </w:r>
    </w:p>
    <w:p w:rsidR="000153BB" w:rsidRPr="00E8627B" w:rsidRDefault="000153BB" w:rsidP="00193718">
      <w:pPr>
        <w:pStyle w:val="Nadpislnku"/>
        <w:keepNext w:val="0"/>
      </w:pPr>
      <w:r w:rsidRPr="00E8627B">
        <w:t>Přechodná ustanovení</w:t>
      </w:r>
    </w:p>
    <w:p w:rsidR="000153BB" w:rsidRPr="00E8627B" w:rsidRDefault="000153BB" w:rsidP="00193718">
      <w:pPr>
        <w:pStyle w:val="Textbodu"/>
        <w:numPr>
          <w:ilvl w:val="2"/>
          <w:numId w:val="6"/>
        </w:numPr>
        <w:spacing w:before="120"/>
      </w:pPr>
      <w:r w:rsidRPr="00E8627B">
        <w:t>Řízení nebo jiné postupy při správě daní, které byly zahájeny přede dnem nabytí účinnosti tohoto zákona, se dokončí podle zákona č. 280/2009 Sb., ve znění účinném přede dnem nabytí účinnosti tohoto zákona.</w:t>
      </w:r>
    </w:p>
    <w:p w:rsidR="000153BB" w:rsidRPr="00E8627B" w:rsidRDefault="000153BB" w:rsidP="00193718">
      <w:pPr>
        <w:pStyle w:val="Textbodu"/>
        <w:numPr>
          <w:ilvl w:val="2"/>
          <w:numId w:val="6"/>
        </w:numPr>
        <w:spacing w:before="120"/>
      </w:pPr>
      <w:r w:rsidRPr="00E8627B">
        <w:t>Dojde-li k nesplnění povinnosti nepeněžité povahy přede dnem nabytí účinnosti tohoto zákona, postupuje se při ukládání pokuty podle zákona č. 280/2009 Sb., ve znění účinném přede dnem nabytí účinnosti tohoto zákona.</w:t>
      </w:r>
    </w:p>
    <w:p w:rsidR="000153BB" w:rsidRPr="00E8627B" w:rsidRDefault="000153BB" w:rsidP="00193718">
      <w:pPr>
        <w:pStyle w:val="Textbodu"/>
        <w:numPr>
          <w:ilvl w:val="2"/>
          <w:numId w:val="6"/>
        </w:numPr>
        <w:spacing w:before="120"/>
      </w:pPr>
      <w:r w:rsidRPr="00E8627B">
        <w:t xml:space="preserve">Při výpočtu úroku za jednotlivý den se postupuje podle právní úpravy účinné v daný den. </w:t>
      </w:r>
    </w:p>
    <w:p w:rsidR="000153BB" w:rsidRPr="00E8627B" w:rsidRDefault="000153BB" w:rsidP="00193718">
      <w:pPr>
        <w:pStyle w:val="ST"/>
        <w:keepNext w:val="0"/>
        <w:keepLines w:val="0"/>
        <w:spacing w:before="360"/>
      </w:pPr>
      <w:r w:rsidRPr="00E8627B">
        <w:t>ČÁST PÁTÁ</w:t>
      </w:r>
    </w:p>
    <w:p w:rsidR="000153BB" w:rsidRPr="00E8627B" w:rsidRDefault="000153BB" w:rsidP="00193718">
      <w:pPr>
        <w:pStyle w:val="NADPISSTI"/>
        <w:keepNext w:val="0"/>
        <w:keepLines w:val="0"/>
      </w:pPr>
      <w:r w:rsidRPr="00E8627B">
        <w:t>Změna zákona o rozpočtovém určení daní</w:t>
      </w:r>
    </w:p>
    <w:p w:rsidR="000153BB" w:rsidRPr="00E8627B" w:rsidRDefault="000153BB" w:rsidP="00193718">
      <w:pPr>
        <w:pStyle w:val="lnek"/>
        <w:keepNext w:val="0"/>
        <w:keepLines w:val="0"/>
        <w:contextualSpacing/>
      </w:pPr>
      <w:r w:rsidRPr="00E8627B">
        <w:t>Čl. VIII</w:t>
      </w:r>
    </w:p>
    <w:p w:rsidR="000153BB" w:rsidRPr="00E8627B" w:rsidRDefault="000153BB" w:rsidP="00193718">
      <w:pPr>
        <w:pStyle w:val="Textlnku"/>
      </w:pPr>
      <w:r w:rsidRPr="00E8627B">
        <w:t>V § 2 písm. b) zákona č. 243/2000 Sb., o rozpočtovém určení výnosů některých daní územním samosprávným celkům a některým státním fondům (zákon o rozpočtovém určení daní), se slova „daňovou povinnost, 3)“ nahrazují slovem „daň,“.</w:t>
      </w:r>
    </w:p>
    <w:p w:rsidR="000153BB" w:rsidRPr="00E8627B" w:rsidRDefault="000153BB" w:rsidP="00193718">
      <w:pPr>
        <w:pStyle w:val="Textlnku"/>
      </w:pPr>
      <w:r w:rsidRPr="00E8627B">
        <w:t>Poznámka pod čarou č. 3 se zrušuje.</w:t>
      </w:r>
    </w:p>
    <w:p w:rsidR="000153BB" w:rsidRPr="00E8627B" w:rsidRDefault="000153BB" w:rsidP="00193718">
      <w:pPr>
        <w:pStyle w:val="ST"/>
        <w:keepNext w:val="0"/>
        <w:keepLines w:val="0"/>
        <w:spacing w:before="360"/>
      </w:pPr>
      <w:r w:rsidRPr="00E8627B">
        <w:lastRenderedPageBreak/>
        <w:t>ČÁST ŠESTÁ</w:t>
      </w:r>
    </w:p>
    <w:p w:rsidR="000153BB" w:rsidRPr="00E8627B" w:rsidRDefault="000153BB" w:rsidP="00193718">
      <w:pPr>
        <w:pStyle w:val="NADPISSTI"/>
        <w:keepNext w:val="0"/>
        <w:keepLines w:val="0"/>
      </w:pPr>
      <w:r w:rsidRPr="00E8627B">
        <w:t>Změna zákona o pojistném na sociální zabezpečení a příspěvku na státní politiku zaměstnanosti</w:t>
      </w:r>
    </w:p>
    <w:p w:rsidR="000153BB" w:rsidRPr="00E8627B" w:rsidRDefault="000153BB" w:rsidP="00193718">
      <w:pPr>
        <w:pStyle w:val="lnek"/>
        <w:keepNext w:val="0"/>
        <w:keepLines w:val="0"/>
        <w:contextualSpacing/>
      </w:pPr>
      <w:r w:rsidRPr="00E8627B">
        <w:t>Čl. IX</w:t>
      </w:r>
    </w:p>
    <w:p w:rsidR="000153BB" w:rsidRPr="00E8627B" w:rsidRDefault="000153BB" w:rsidP="00193718">
      <w:pPr>
        <w:pStyle w:val="Textlnku"/>
      </w:pPr>
      <w:r w:rsidRPr="00E8627B">
        <w:t>Zákon č. 589/1992 Sb., o pojistném na sociální zabezpečení a příspěvku na státní politiku zaměstnanosti, ve znění zákona č. 10/1993 Sb., zákona č. 160/1993 Sb., zákona č. 307/1993 Sb., zákona č. 42/1994 Sb., zákona č. 241/1994 Sb., zákona č. 59/1995 Sb., zákona č. 118/1995 Sb., zákona č. 149/1995 Sb., zákona č. 160/1995 Sb., zákona č. 113/1997 Sb., zákona č. 134/1997 Sb., zákona č. 306/1997 Sb., zákona č. 18/2000 Sb., zákona č. 29/2000 Sb., zákona č. 118/2000 Sb., zákona č. 132/2000 Sb., zákona č. 220/2000 Sb., zákona č. 238/2000 Sb., zákona č. 492/2000 Sb., zákona č. 353/2001 Sb., zákona č. 263/2002 Sb., zákona č. 309/2002 Sb., zákona č. 362/2003 Sb., zákona č. 424/2003 Sb., zákona č. 425/2003 Sb., zákona č. 437/2003 Sb., zákona č. 186/2004 Sb., zákona č. 281/2004 Sb., zákona č. 359/2004 Sb., zákona č. 436/2004 Sb., zákona č. 168/2005 Sb., zákona č. 253/2005 Sb., zákona č. 361/2005 Sb., zákona č. 377/2005 Sb., zákona č. 62/2006 Sb., zákona č. 189/2006 Sb., zákona č. 264/2006 Sb., zákona č. 585/2006 Sb., zákona č. 153/2007 Sb., zákona č. 261/2007 Sb., zákona č. 296/2007 Sb., zákona č. 305/2008 Sb., zákona č. 306/2008 Sb., zákona č. 2/2009 Sb., zákona č. 41/2009 Sb., zákona č. 158/2009 Sb., zákona č. 221/2009 Sb., zákona č. 227/2009 Sb., zákona č. 285/2009 Sb., zákona č. 303/2009 Sb., zákona č. 362/2009 Sb., zákona č. 347/2010 Sb., zákona č. 73/2011 Sb., zákona č. 263/2011 Sb., zákona č. 341/2011 Sb., zákona č. 364/2011 Sb., zákona č. 365/2011 Sb., zákona č. 428/2011 Sb., zákona č. 470/2011 Sb., zákona č. 399/2012 Sb., zákona č. 401/2012 Sb., zákona č. 503/2012 Sb., zákona č. 11/2013 Sb. a zákonného opatření Senátu č. 344/2013 Sb., se mění takto:</w:t>
      </w:r>
    </w:p>
    <w:p w:rsidR="000153BB" w:rsidRPr="00E8627B" w:rsidRDefault="000153BB" w:rsidP="00193718">
      <w:pPr>
        <w:pStyle w:val="Novelizanbod"/>
        <w:keepNext w:val="0"/>
        <w:numPr>
          <w:ilvl w:val="0"/>
          <w:numId w:val="40"/>
        </w:numPr>
      </w:pPr>
      <w:r w:rsidRPr="00E8627B">
        <w:t>V § 5 odst. 1 se slova „s výjimkou náhrad výdajů poskytovaných procentem z platové základny představitelům státní moci a některých státních orgánů a soudců</w:t>
      </w:r>
      <w:r w:rsidRPr="00E8627B">
        <w:rPr>
          <w:vertAlign w:val="superscript"/>
        </w:rPr>
        <w:t>74)</w:t>
      </w:r>
      <w:r w:rsidRPr="00E8627B">
        <w:t>,“ zrušují.</w:t>
      </w:r>
    </w:p>
    <w:p w:rsidR="000153BB" w:rsidRPr="00E8627B" w:rsidRDefault="000153BB" w:rsidP="00193718">
      <w:pPr>
        <w:ind w:left="567"/>
      </w:pPr>
      <w:r w:rsidRPr="00E8627B">
        <w:t>Poznámka pod čarou č. 74 se zrušuje.</w:t>
      </w:r>
    </w:p>
    <w:p w:rsidR="000153BB" w:rsidRPr="00E8627B" w:rsidRDefault="000153BB" w:rsidP="00193718">
      <w:pPr>
        <w:pStyle w:val="Novelizanbod"/>
        <w:keepNext w:val="0"/>
        <w:numPr>
          <w:ilvl w:val="0"/>
          <w:numId w:val="10"/>
        </w:numPr>
      </w:pPr>
      <w:r w:rsidRPr="00E8627B">
        <w:t>V § 5 odst. 2 úvodní část ustanovení se slova „základu pojistného“ nahrazují slovy „vyměřovacího základu“.</w:t>
      </w:r>
    </w:p>
    <w:p w:rsidR="000153BB" w:rsidRPr="00E8627B" w:rsidRDefault="000153BB" w:rsidP="00193718">
      <w:pPr>
        <w:pStyle w:val="Novelizanbod"/>
        <w:keepNext w:val="0"/>
        <w:numPr>
          <w:ilvl w:val="0"/>
          <w:numId w:val="10"/>
        </w:numPr>
      </w:pPr>
      <w:r w:rsidRPr="00E8627B">
        <w:t>V § 7 odst. 1 písm. a) se bod 2 zrušuje a zároveň se zrušuje označení bodu 1.</w:t>
      </w:r>
    </w:p>
    <w:p w:rsidR="000153BB" w:rsidRPr="00E8627B" w:rsidRDefault="000153BB" w:rsidP="00193718">
      <w:pPr>
        <w:pStyle w:val="Novelizanbod"/>
        <w:keepNext w:val="0"/>
        <w:numPr>
          <w:ilvl w:val="0"/>
          <w:numId w:val="10"/>
        </w:numPr>
      </w:pPr>
      <w:r w:rsidRPr="00E8627B">
        <w:t>V § 7 se odstavce 2 a 3 zrušují.</w:t>
      </w:r>
    </w:p>
    <w:p w:rsidR="000153BB" w:rsidRPr="00E8627B" w:rsidRDefault="000153BB" w:rsidP="00193718">
      <w:pPr>
        <w:ind w:left="567"/>
      </w:pPr>
      <w:r w:rsidRPr="00E8627B">
        <w:t>Dosavadní odstavce 4 a 5 se označují jako 2 a 3.</w:t>
      </w:r>
    </w:p>
    <w:p w:rsidR="000153BB" w:rsidRPr="00E8627B" w:rsidRDefault="000153BB" w:rsidP="00193718">
      <w:pPr>
        <w:pStyle w:val="Novelizanbod"/>
        <w:keepNext w:val="0"/>
        <w:numPr>
          <w:ilvl w:val="0"/>
          <w:numId w:val="10"/>
        </w:numPr>
      </w:pPr>
      <w:r w:rsidRPr="00E8627B">
        <w:t>V § 9 se odstavce 2 a 4 až 6 zrušují.</w:t>
      </w:r>
    </w:p>
    <w:p w:rsidR="000153BB" w:rsidRPr="00E8627B" w:rsidRDefault="000153BB" w:rsidP="00193718">
      <w:pPr>
        <w:ind w:left="567"/>
      </w:pPr>
      <w:r w:rsidRPr="00E8627B">
        <w:t>Dosavadní odstavce 3 se označují jako 2.</w:t>
      </w:r>
    </w:p>
    <w:p w:rsidR="000153BB" w:rsidRPr="00E8627B" w:rsidRDefault="000153BB" w:rsidP="00193718">
      <w:pPr>
        <w:pStyle w:val="Novelizanbod"/>
        <w:keepNext w:val="0"/>
        <w:numPr>
          <w:ilvl w:val="0"/>
          <w:numId w:val="10"/>
        </w:numPr>
      </w:pPr>
      <w:r w:rsidRPr="00E8627B">
        <w:t>V § 9 odst. 2 se slova „ , který platí pojistné ve výši sazby uvedené v § 7 odst. 1 písm. a) bodě 1,“ zrušují.</w:t>
      </w:r>
    </w:p>
    <w:p w:rsidR="000153BB" w:rsidRPr="00E8627B" w:rsidRDefault="000153BB" w:rsidP="00193718">
      <w:pPr>
        <w:pStyle w:val="Novelizanbod"/>
        <w:keepNext w:val="0"/>
        <w:numPr>
          <w:ilvl w:val="0"/>
          <w:numId w:val="10"/>
        </w:numPr>
      </w:pPr>
      <w:r w:rsidRPr="00E8627B">
        <w:lastRenderedPageBreak/>
        <w:t>V § 9a se slova „odst. 3 nebo 4“ nahrazují slovy „odst. 2“.</w:t>
      </w:r>
    </w:p>
    <w:p w:rsidR="000153BB" w:rsidRPr="00E8627B" w:rsidRDefault="000153BB" w:rsidP="00193718">
      <w:pPr>
        <w:pStyle w:val="Novelizanbod"/>
        <w:keepNext w:val="0"/>
        <w:numPr>
          <w:ilvl w:val="0"/>
          <w:numId w:val="10"/>
        </w:numPr>
      </w:pPr>
      <w:r w:rsidRPr="00E8627B">
        <w:t>V § 11 se slova „odst. 3 až 5“ nahrazují slovy „odst. 2“.</w:t>
      </w:r>
    </w:p>
    <w:p w:rsidR="000153BB" w:rsidRPr="00E8627B" w:rsidRDefault="000153BB" w:rsidP="00193718">
      <w:pPr>
        <w:pStyle w:val="Novelizanbod"/>
        <w:keepNext w:val="0"/>
      </w:pPr>
      <w:r w:rsidRPr="00E8627B">
        <w:t>V § 16 odst. 3 se slova „deset let“ nahrazují slovy „15 let“.</w:t>
      </w:r>
    </w:p>
    <w:p w:rsidR="000153BB" w:rsidRPr="00E8627B" w:rsidRDefault="000153BB" w:rsidP="00193718">
      <w:pPr>
        <w:pStyle w:val="Novelizanbod"/>
        <w:keepNext w:val="0"/>
      </w:pPr>
      <w:r w:rsidRPr="00E8627B">
        <w:t>V § 22 odst. 1 se slova „odst. 3 a 4“ nahrazují slovy „odst. 2“.</w:t>
      </w:r>
    </w:p>
    <w:p w:rsidR="000153BB" w:rsidRPr="00E8627B" w:rsidRDefault="000153BB" w:rsidP="00193718">
      <w:pPr>
        <w:pStyle w:val="Novelizanbod"/>
        <w:keepNext w:val="0"/>
      </w:pPr>
      <w:r w:rsidRPr="00E8627B">
        <w:t>V § 22b odst. 1, 3 a 4 se slova „odst. 5 a 6“ nahrazují slovy „odst. 2“.</w:t>
      </w:r>
    </w:p>
    <w:p w:rsidR="000153BB" w:rsidRPr="00E8627B" w:rsidRDefault="000153BB" w:rsidP="00193718">
      <w:pPr>
        <w:pStyle w:val="lnek"/>
        <w:keepNext w:val="0"/>
        <w:keepLines w:val="0"/>
      </w:pPr>
      <w:r w:rsidRPr="00E8627B">
        <w:t>Čl. X</w:t>
      </w:r>
    </w:p>
    <w:p w:rsidR="000153BB" w:rsidRPr="00E8627B" w:rsidRDefault="000153BB" w:rsidP="00193718">
      <w:pPr>
        <w:pStyle w:val="Nadpislnku"/>
        <w:keepNext w:val="0"/>
        <w:keepLines w:val="0"/>
      </w:pPr>
      <w:r w:rsidRPr="00E8627B">
        <w:t>Přechodná ustanovení</w:t>
      </w:r>
    </w:p>
    <w:p w:rsidR="000153BB" w:rsidRPr="00E8627B" w:rsidRDefault="000153BB" w:rsidP="00193718">
      <w:pPr>
        <w:pStyle w:val="Textbodu"/>
        <w:numPr>
          <w:ilvl w:val="2"/>
          <w:numId w:val="314"/>
        </w:numPr>
        <w:spacing w:before="120"/>
      </w:pPr>
      <w:r w:rsidRPr="00E8627B">
        <w:t>Pojistné na sociální zabezpečení a příspěvek na státní politiku zaměstnanosti se za období před 1. lednem 2015 stanoví podle zákona č. 589/1992 Sb., ve znění účinném přede dnem nabytí účinnosti tohoto zákona.</w:t>
      </w:r>
    </w:p>
    <w:p w:rsidR="000153BB" w:rsidRPr="00E8627B" w:rsidRDefault="000153BB" w:rsidP="00193718">
      <w:pPr>
        <w:pStyle w:val="Textbodu"/>
        <w:numPr>
          <w:ilvl w:val="2"/>
          <w:numId w:val="314"/>
        </w:numPr>
        <w:spacing w:before="120"/>
      </w:pPr>
      <w:r w:rsidRPr="00E8627B">
        <w:t xml:space="preserve">Při nesplnění nebo porušení povinností uložených zaměstnavateli zákonem č. 589/1992 Sb. přede dnem nabytí účinnosti tohoto zákona se postupuje podle zákona č. 589/1992 Sb., ve znění účinném do dne nabytí účinnosti tohoto zákona. </w:t>
      </w:r>
    </w:p>
    <w:p w:rsidR="000153BB" w:rsidRPr="00E8627B" w:rsidRDefault="000153BB" w:rsidP="00193718">
      <w:pPr>
        <w:pStyle w:val="Textbodu"/>
        <w:numPr>
          <w:ilvl w:val="2"/>
          <w:numId w:val="314"/>
        </w:numPr>
        <w:spacing w:before="120"/>
      </w:pPr>
      <w:r w:rsidRPr="00E8627B">
        <w:t>Řízení ve věcech nesplnění nebo porušení těchto povinností zahájená přede dnem nabytí účinnosti tohoto zákona a pravomocně neskončené před tímto dnem se dokončí podle právních předpisů účinných před tímto dnem.</w:t>
      </w:r>
    </w:p>
    <w:p w:rsidR="000153BB" w:rsidRPr="00E8627B" w:rsidRDefault="000153BB" w:rsidP="00193718">
      <w:pPr>
        <w:pStyle w:val="ST"/>
        <w:keepNext w:val="0"/>
        <w:keepLines w:val="0"/>
        <w:spacing w:before="360"/>
      </w:pPr>
      <w:r w:rsidRPr="00E8627B">
        <w:t>ČÁST sedmá</w:t>
      </w:r>
    </w:p>
    <w:p w:rsidR="000153BB" w:rsidRPr="00E8627B" w:rsidRDefault="000153BB" w:rsidP="00193718">
      <w:pPr>
        <w:pStyle w:val="NADPISSTI"/>
        <w:keepNext w:val="0"/>
        <w:keepLines w:val="0"/>
      </w:pPr>
      <w:r w:rsidRPr="00E8627B">
        <w:t xml:space="preserve">Změna zákona o organizaci a provádění sociálního zabezpečení </w:t>
      </w:r>
    </w:p>
    <w:p w:rsidR="000153BB" w:rsidRPr="00E8627B" w:rsidRDefault="000153BB" w:rsidP="00193718">
      <w:pPr>
        <w:pStyle w:val="lnek"/>
        <w:keepNext w:val="0"/>
        <w:keepLines w:val="0"/>
        <w:contextualSpacing/>
      </w:pPr>
      <w:r w:rsidRPr="00E8627B">
        <w:t>Čl. XI</w:t>
      </w:r>
    </w:p>
    <w:p w:rsidR="000153BB" w:rsidRPr="00E8627B" w:rsidRDefault="000153BB" w:rsidP="00193718">
      <w:pPr>
        <w:pStyle w:val="Textlnku"/>
      </w:pPr>
      <w:r w:rsidRPr="00E8627B">
        <w:t xml:space="preserve">Zákon č. 582/1991 Sb., o organizaci a provádění sociálního zabezpečení,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309/2002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267/2006 Sb., zákona č. 342/2006 Sb., nálezu Ústavního soudu, vyhlášeného pod č. 405/2006 Sb., zákona č. 585/2006 Sb., zákona č. 152/2007 Sb., zákona č. 181/2007 Sb., </w:t>
      </w:r>
      <w:r w:rsidRPr="00E8627B">
        <w:lastRenderedPageBreak/>
        <w:t>zákona č. 261/2007 Sb., zákona č. 270/2007 Sb., zákona č. 296/2007 Sb., zákona č. 305/2008 Sb., zákona č. 306/2008 Sb., zákona č. 382/2008 Sb., zákona č. 479/2008 Sb., zákona č. 41/2009 Sb., zákona č. 158/2009 Sb.,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a zákona č. 64/2014 Sb., se mění takto:</w:t>
      </w:r>
    </w:p>
    <w:p w:rsidR="000153BB" w:rsidRPr="00E8627B" w:rsidRDefault="000153BB" w:rsidP="00193718">
      <w:pPr>
        <w:pStyle w:val="Novelizanbod"/>
        <w:keepNext w:val="0"/>
        <w:numPr>
          <w:ilvl w:val="0"/>
          <w:numId w:val="327"/>
        </w:numPr>
      </w:pPr>
      <w:r w:rsidRPr="00E8627B">
        <w:t>V § 123e odst. 1 písmeno c) zní:</w:t>
      </w:r>
    </w:p>
    <w:p w:rsidR="000153BB" w:rsidRPr="00E8627B" w:rsidRDefault="000153BB" w:rsidP="00193718">
      <w:pPr>
        <w:pStyle w:val="Textpsmene"/>
        <w:numPr>
          <w:ilvl w:val="0"/>
          <w:numId w:val="0"/>
        </w:numPr>
        <w:ind w:left="425" w:hanging="425"/>
      </w:pPr>
      <w:r w:rsidRPr="00E8627B">
        <w:t>„c)</w:t>
      </w:r>
      <w:r w:rsidRPr="00E8627B">
        <w:tab/>
        <w:t>s ověřenou identitou podatele způsobem určeným orgánem sociálního zabezpečení, pokud orgán sociálního zabezpečení tuto možnost zajistil.“.</w:t>
      </w:r>
    </w:p>
    <w:p w:rsidR="000153BB" w:rsidRPr="00E8627B" w:rsidRDefault="000153BB" w:rsidP="00193718">
      <w:pPr>
        <w:pStyle w:val="Novelizanbod"/>
        <w:keepNext w:val="0"/>
      </w:pPr>
      <w:r w:rsidRPr="00E8627B">
        <w:t>V § 123e odst. 2 se na konci písmene b) čárka nahrazuje tečkou a závěrečná část ustanovení se zrušuje.</w:t>
      </w:r>
    </w:p>
    <w:p w:rsidR="000153BB" w:rsidRPr="00E8627B" w:rsidRDefault="000153BB" w:rsidP="00193718">
      <w:pPr>
        <w:pStyle w:val="Novelizanbod"/>
        <w:keepNext w:val="0"/>
      </w:pPr>
      <w:r w:rsidRPr="00E8627B">
        <w:t>V § 123e odst. 4 se písmeno f) zrušuje.</w:t>
      </w:r>
    </w:p>
    <w:p w:rsidR="000153BB" w:rsidRPr="00E8627B" w:rsidRDefault="000153BB" w:rsidP="00193718">
      <w:pPr>
        <w:pStyle w:val="Textbodunovely"/>
      </w:pPr>
      <w:r w:rsidRPr="00E8627B">
        <w:t>Dosavadní písmeno g) se označuje jako písmeno f).</w:t>
      </w:r>
    </w:p>
    <w:p w:rsidR="000153BB" w:rsidRPr="00E8627B" w:rsidRDefault="000153BB" w:rsidP="00193718">
      <w:pPr>
        <w:pStyle w:val="Novelizanbod"/>
        <w:keepNext w:val="0"/>
      </w:pPr>
      <w:r w:rsidRPr="00E8627B">
        <w:t>V § 123e se odstavec 5 zrušuje.</w:t>
      </w:r>
    </w:p>
    <w:p w:rsidR="000153BB" w:rsidRPr="00E8627B" w:rsidRDefault="000153BB" w:rsidP="00193718">
      <w:pPr>
        <w:pStyle w:val="ST"/>
        <w:keepNext w:val="0"/>
        <w:keepLines w:val="0"/>
        <w:spacing w:before="360"/>
      </w:pPr>
      <w:r w:rsidRPr="00E8627B">
        <w:t>ČÁST osmá</w:t>
      </w:r>
    </w:p>
    <w:p w:rsidR="000153BB" w:rsidRPr="00E8627B" w:rsidRDefault="000153BB" w:rsidP="00193718">
      <w:pPr>
        <w:pStyle w:val="NADPISSTI"/>
        <w:keepNext w:val="0"/>
        <w:keepLines w:val="0"/>
      </w:pPr>
      <w:r w:rsidRPr="00E8627B">
        <w:t xml:space="preserve">Změna zákona o důchodovém pojištění </w:t>
      </w:r>
    </w:p>
    <w:p w:rsidR="000153BB" w:rsidRPr="00E8627B" w:rsidRDefault="000153BB" w:rsidP="00193718">
      <w:pPr>
        <w:pStyle w:val="lnek"/>
        <w:keepNext w:val="0"/>
        <w:keepLines w:val="0"/>
        <w:contextualSpacing/>
      </w:pPr>
      <w:r w:rsidRPr="00E8627B">
        <w:t>Čl. XII</w:t>
      </w:r>
    </w:p>
    <w:p w:rsidR="000153BB" w:rsidRPr="00E8627B" w:rsidRDefault="000153BB" w:rsidP="00193718">
      <w:pPr>
        <w:pStyle w:val="Textlnku"/>
      </w:pPr>
      <w:r w:rsidRPr="00E8627B">
        <w:t>V § 29 zákona č. 155/1995 Sb., o důchodovém pojištění, ve znění zákona č.306/2008 Sb. a zákona č. 428/2011 Sb., odstavec 3 zní:</w:t>
      </w:r>
    </w:p>
    <w:p w:rsidR="000153BB" w:rsidRPr="00E8627B" w:rsidRDefault="000153BB" w:rsidP="00193718">
      <w:pPr>
        <w:pStyle w:val="Textodstavce"/>
        <w:numPr>
          <w:ilvl w:val="0"/>
          <w:numId w:val="0"/>
        </w:numPr>
        <w:ind w:firstLine="425"/>
      </w:pPr>
      <w:r w:rsidRPr="00E8627B">
        <w:t>„(3)</w:t>
      </w:r>
      <w:r w:rsidRPr="00E8627B">
        <w:tab/>
        <w:t>Pojištěnec, který nesplňuje podmínky stanovené v</w:t>
      </w:r>
    </w:p>
    <w:p w:rsidR="000153BB" w:rsidRPr="00E8627B" w:rsidRDefault="000153BB" w:rsidP="00193718">
      <w:pPr>
        <w:pStyle w:val="Textpsmene"/>
        <w:numPr>
          <w:ilvl w:val="0"/>
          <w:numId w:val="0"/>
        </w:numPr>
        <w:ind w:left="425" w:hanging="425"/>
      </w:pPr>
      <w:r w:rsidRPr="00E8627B">
        <w:t>a)</w:t>
      </w:r>
      <w:r w:rsidRPr="00E8627B">
        <w:tab/>
        <w:t>odstavci 1 písm. g) až k), má nárok na starobní důchod též, jestliže dosáhl důchodového věku po roce 2014 a získal aspoň 30 let doby pojištění uvedené v § 11 a § 13 odst. 1,</w:t>
      </w:r>
    </w:p>
    <w:p w:rsidR="000153BB" w:rsidRPr="00E8627B" w:rsidRDefault="000153BB" w:rsidP="00193718">
      <w:pPr>
        <w:pStyle w:val="Textpsmene"/>
        <w:numPr>
          <w:ilvl w:val="0"/>
          <w:numId w:val="0"/>
        </w:numPr>
        <w:ind w:left="425" w:hanging="425"/>
      </w:pPr>
      <w:r w:rsidRPr="00E8627B">
        <w:t>b)</w:t>
      </w:r>
      <w:r w:rsidRPr="00E8627B">
        <w:tab/>
        <w:t>odstavci 2 písm. b) až f), má nárok na starobní důchod též, jestliže dosáhl věku aspoň o 5 let vyššího, než je důchodový věk stanovený podle § 32 pro muže stejného data narození, a získal aspoň 15 let doby pojištění uvedené v § 11 a § 13 odst. 1.“.</w:t>
      </w:r>
    </w:p>
    <w:p w:rsidR="000153BB" w:rsidRPr="00E8627B" w:rsidRDefault="000153BB" w:rsidP="00CF0113">
      <w:pPr>
        <w:pStyle w:val="lnek"/>
        <w:keepLines w:val="0"/>
      </w:pPr>
      <w:r w:rsidRPr="00E8627B">
        <w:lastRenderedPageBreak/>
        <w:t>Čl. XII</w:t>
      </w:r>
    </w:p>
    <w:p w:rsidR="000153BB" w:rsidRPr="00E8627B" w:rsidRDefault="000153BB" w:rsidP="00CF0113">
      <w:pPr>
        <w:pStyle w:val="Nadpislnku"/>
        <w:keepLines w:val="0"/>
      </w:pPr>
      <w:r w:rsidRPr="00E8627B">
        <w:t>Přechodná ustanovení</w:t>
      </w:r>
    </w:p>
    <w:p w:rsidR="000153BB" w:rsidRPr="00E8627B" w:rsidRDefault="000153BB" w:rsidP="00193718">
      <w:pPr>
        <w:pStyle w:val="Textlnku"/>
      </w:pPr>
      <w:r w:rsidRPr="00E8627B">
        <w:t>Splnil-li pojištěnec podmínky uvedené v § 29 odst. 3 písm. b) zákona č. 155/1995 Sb., ve znění účinném ode dne nabytí účinnosti tohoto zákona, před tímto dnem, vzniká mu nárok na starobní důchod dnem splnění těchto podmínek.</w:t>
      </w:r>
    </w:p>
    <w:p w:rsidR="000153BB" w:rsidRPr="00E8627B" w:rsidRDefault="000153BB" w:rsidP="00193718">
      <w:pPr>
        <w:pStyle w:val="ST"/>
        <w:keepNext w:val="0"/>
        <w:keepLines w:val="0"/>
        <w:spacing w:before="360"/>
      </w:pPr>
      <w:r w:rsidRPr="00E8627B">
        <w:t>ČÁST devátá</w:t>
      </w:r>
    </w:p>
    <w:p w:rsidR="000153BB" w:rsidRPr="00E8627B" w:rsidRDefault="000153BB" w:rsidP="00193718">
      <w:pPr>
        <w:pStyle w:val="NADPISSTI"/>
        <w:keepNext w:val="0"/>
        <w:keepLines w:val="0"/>
      </w:pPr>
      <w:r w:rsidRPr="00E8627B">
        <w:t xml:space="preserve">Změna zákona o nemocenském pojištění </w:t>
      </w:r>
    </w:p>
    <w:p w:rsidR="000153BB" w:rsidRPr="00E8627B" w:rsidRDefault="000153BB" w:rsidP="00193718">
      <w:pPr>
        <w:pStyle w:val="lnek"/>
        <w:keepNext w:val="0"/>
        <w:keepLines w:val="0"/>
        <w:contextualSpacing/>
      </w:pPr>
      <w:r w:rsidRPr="00E8627B">
        <w:t>Čl. XIV</w:t>
      </w:r>
    </w:p>
    <w:p w:rsidR="000153BB" w:rsidRPr="00E8627B" w:rsidRDefault="000153BB" w:rsidP="00193718">
      <w:pPr>
        <w:pStyle w:val="Textlnku"/>
      </w:pPr>
      <w:r w:rsidRPr="00E8627B">
        <w:t>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 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 303/2013 Sb., zákonného opatření Senátu č. 344/2013 Sb. a zákona č. 64/2014 Sb., se mění takto:</w:t>
      </w:r>
    </w:p>
    <w:p w:rsidR="000153BB" w:rsidRPr="00E8627B" w:rsidRDefault="000153BB" w:rsidP="00193718">
      <w:pPr>
        <w:pStyle w:val="Novelizanbod"/>
        <w:keepNext w:val="0"/>
        <w:numPr>
          <w:ilvl w:val="0"/>
          <w:numId w:val="328"/>
        </w:numPr>
      </w:pPr>
      <w:r w:rsidRPr="00E8627B">
        <w:t>V § 162 odst. 1 písmeno c) zní:</w:t>
      </w:r>
    </w:p>
    <w:p w:rsidR="000153BB" w:rsidRPr="00E8627B" w:rsidRDefault="000153BB" w:rsidP="00193718">
      <w:pPr>
        <w:pStyle w:val="Textpsmene"/>
        <w:numPr>
          <w:ilvl w:val="0"/>
          <w:numId w:val="0"/>
        </w:numPr>
        <w:ind w:left="425" w:hanging="425"/>
      </w:pPr>
      <w:r w:rsidRPr="00E8627B">
        <w:t>„c)</w:t>
      </w:r>
      <w:r w:rsidRPr="00E8627B">
        <w:tab/>
        <w:t>s ověřenou identitou podatele způsobem určeným orgánem nemocenského pojištění, pokud orgán nemocenského pojištění tuto možnost zajistil.“.</w:t>
      </w:r>
    </w:p>
    <w:p w:rsidR="000153BB" w:rsidRPr="00E8627B" w:rsidRDefault="000153BB" w:rsidP="00193718">
      <w:pPr>
        <w:pStyle w:val="Novelizanbod"/>
        <w:keepNext w:val="0"/>
      </w:pPr>
      <w:r w:rsidRPr="00E8627B">
        <w:t>V § 162 odst. 2 se na konci písmene b) čárka nahrazuje tečkou a závěrečná část ustanovení se zrušuje.</w:t>
      </w:r>
    </w:p>
    <w:p w:rsidR="000153BB" w:rsidRPr="00E8627B" w:rsidRDefault="000153BB" w:rsidP="00193718">
      <w:pPr>
        <w:pStyle w:val="Novelizanbod"/>
        <w:keepNext w:val="0"/>
      </w:pPr>
      <w:r w:rsidRPr="00E8627B">
        <w:t>V § 162 odst. 4 se písmeno f) zrušuje.</w:t>
      </w:r>
    </w:p>
    <w:p w:rsidR="000153BB" w:rsidRPr="00E8627B" w:rsidRDefault="000153BB" w:rsidP="00193718">
      <w:pPr>
        <w:pStyle w:val="Textbodunovely"/>
      </w:pPr>
      <w:r w:rsidRPr="00E8627B">
        <w:t>Dosavadní písmeno g) se označuje jako písmeno f).</w:t>
      </w:r>
    </w:p>
    <w:p w:rsidR="000153BB" w:rsidRPr="00E8627B" w:rsidRDefault="000153BB" w:rsidP="00193718">
      <w:pPr>
        <w:pStyle w:val="Novelizanbod"/>
        <w:keepNext w:val="0"/>
      </w:pPr>
      <w:r w:rsidRPr="00E8627B">
        <w:t>V § 162 se odstavec 5 zrušuje.</w:t>
      </w:r>
    </w:p>
    <w:p w:rsidR="000153BB" w:rsidRPr="00E8627B" w:rsidRDefault="000153BB" w:rsidP="00193718">
      <w:pPr>
        <w:pStyle w:val="ST"/>
        <w:keepNext w:val="0"/>
        <w:keepLines w:val="0"/>
        <w:spacing w:before="360"/>
      </w:pPr>
      <w:r w:rsidRPr="00E8627B">
        <w:t>ČÁST desátá</w:t>
      </w:r>
    </w:p>
    <w:p w:rsidR="000153BB" w:rsidRPr="00E8627B" w:rsidRDefault="000153BB" w:rsidP="00193718">
      <w:pPr>
        <w:pStyle w:val="NADPISSTI"/>
        <w:keepNext w:val="0"/>
        <w:keepLines w:val="0"/>
      </w:pPr>
      <w:r w:rsidRPr="00E8627B">
        <w:t xml:space="preserve">Změna zákona o </w:t>
      </w:r>
      <w:r w:rsidRPr="00E8627B">
        <w:rPr>
          <w:sz w:val="22"/>
        </w:rPr>
        <w:t>úrazovém pojištění zaměstnanců</w:t>
      </w:r>
    </w:p>
    <w:p w:rsidR="000153BB" w:rsidRPr="00E8627B" w:rsidRDefault="000153BB" w:rsidP="00193718">
      <w:pPr>
        <w:pStyle w:val="lnek"/>
        <w:keepNext w:val="0"/>
        <w:keepLines w:val="0"/>
        <w:contextualSpacing/>
      </w:pPr>
      <w:r w:rsidRPr="00E8627B">
        <w:t>Čl. XV</w:t>
      </w:r>
    </w:p>
    <w:p w:rsidR="000153BB" w:rsidRPr="00E8627B" w:rsidRDefault="000153BB" w:rsidP="00193718">
      <w:pPr>
        <w:pStyle w:val="Textlnku"/>
      </w:pPr>
      <w:r w:rsidRPr="00E8627B">
        <w:t xml:space="preserve">Zákon č. 266/2006 Sb., o úrazovém pojištění zaměstnanců, ve znění zákona č. 218/2007 Sb., zákona č. 306/2008 Sb., zákona č. 41/2009 Sb., zákona č. 158/2009 Sb., zákona č. 282/2009 Sb., zákona č. 303/2009 Sb., zákona č. 73/2011 Sb., zákona č. 375/2011 Sb., zákona </w:t>
      </w:r>
      <w:r w:rsidRPr="00E8627B">
        <w:lastRenderedPageBreak/>
        <w:t>č. 458/2011 Sb., zákona č. 167/2012 Sb., zákona č. 401/2012 Sb. a zákona č. 463/2012 Sb., se mění takto:</w:t>
      </w:r>
    </w:p>
    <w:p w:rsidR="000153BB" w:rsidRPr="00E8627B" w:rsidRDefault="000153BB" w:rsidP="00193718">
      <w:pPr>
        <w:pStyle w:val="Novelizanbod"/>
        <w:keepNext w:val="0"/>
        <w:numPr>
          <w:ilvl w:val="0"/>
          <w:numId w:val="43"/>
        </w:numPr>
      </w:pPr>
      <w:r w:rsidRPr="00E8627B">
        <w:t>V § 41 odst. 1 se slova „Sazby“ nahrazuje slovem „Sazba“ a slova „jsou stanoveny v příloze č. 2 k tomuto zákonu“ se nahrazují slovy „činí 0,4 %“.</w:t>
      </w:r>
    </w:p>
    <w:p w:rsidR="000153BB" w:rsidRPr="00E8627B" w:rsidRDefault="000153BB" w:rsidP="00193718">
      <w:pPr>
        <w:pStyle w:val="Novelizanbod"/>
        <w:keepNext w:val="0"/>
        <w:numPr>
          <w:ilvl w:val="0"/>
          <w:numId w:val="10"/>
        </w:numPr>
      </w:pPr>
      <w:r w:rsidRPr="00E8627B">
        <w:t>V § 41 se odstavce 2 a 3 zrušují.</w:t>
      </w:r>
    </w:p>
    <w:p w:rsidR="000153BB" w:rsidRPr="00E8627B" w:rsidRDefault="000153BB" w:rsidP="00193718">
      <w:pPr>
        <w:ind w:left="567"/>
      </w:pPr>
      <w:r w:rsidRPr="00E8627B">
        <w:t>Dosavadní odstavec 4 se označuje jako odstavec 2.</w:t>
      </w:r>
    </w:p>
    <w:p w:rsidR="000153BB" w:rsidRPr="00E8627B" w:rsidRDefault="000153BB" w:rsidP="00193718">
      <w:pPr>
        <w:pStyle w:val="ST"/>
        <w:keepNext w:val="0"/>
        <w:keepLines w:val="0"/>
        <w:spacing w:before="360"/>
      </w:pPr>
      <w:r w:rsidRPr="00E8627B">
        <w:t>ČÁST JEDENÁCTÁ</w:t>
      </w:r>
    </w:p>
    <w:p w:rsidR="000153BB" w:rsidRPr="00E8627B" w:rsidRDefault="000153BB" w:rsidP="00193718">
      <w:pPr>
        <w:pStyle w:val="NADPISSTI"/>
        <w:keepNext w:val="0"/>
        <w:keepLines w:val="0"/>
      </w:pPr>
      <w:r w:rsidRPr="00E8627B">
        <w:t>Změna zákona o pojistném na veřejné zdravotní pojištění</w:t>
      </w:r>
    </w:p>
    <w:p w:rsidR="000153BB" w:rsidRPr="00E8627B" w:rsidRDefault="000153BB" w:rsidP="00193718">
      <w:pPr>
        <w:pStyle w:val="lnek"/>
        <w:keepNext w:val="0"/>
        <w:keepLines w:val="0"/>
        <w:contextualSpacing/>
      </w:pPr>
      <w:r w:rsidRPr="00E8627B">
        <w:t>Čl. XVI</w:t>
      </w:r>
    </w:p>
    <w:p w:rsidR="000153BB" w:rsidRPr="00E8627B" w:rsidRDefault="000153BB" w:rsidP="00193718">
      <w:pPr>
        <w:pStyle w:val="Textlnku"/>
      </w:pPr>
      <w:r w:rsidRPr="00E8627B">
        <w:t>Zákon č. 592/1992 Sb., o pojistném na veřejné zdravotní pojištění, ve znění zákona č. 10/1993 Sb., zákona č. 15/1993 Sb., zákona č. 161/1993 Sb., zákona č. 324/1993 Sb., zákona č. 42/1994 Sb., zákona č. 241/1994 Sb., zákona č. 59/1995 Sb., zákona č. 149/1996 Sb., zákona č. 48/1997 Sb., zákona č. 127/1998 Sb., zákona č. 29/2000 Sb., zákona č. 118/2000 Sb., zákona č. 258/2000 Sb., zákona č. 492/2000 Sb., zákona č. 138/2001 Sb., zákona č. 49/2002 Sb., zákona č. 176/2002 Sb., zákona č. 309/2002 Sb., zákona č. 424/2003 Sb., zákona č. 437/2003 Sb., zákona č. 455/2003 Sb., zákona č. 53/2004 Sb., zákona č. 438/2004 Sb., zákona č. 123/2005 Sb., zákona č. 381/2005 Sb., zákona č. 413/2005 Sb., zákona č. 545/2005 Sb., zákona č. 62/2006 Sb., zákona č. 117/2006 Sb., zákona č. 189/2006 Sb., zákona č. 214/2006 Sb., zákona č. 264/2006 Sb., zákona č. 261/2007 Sb., zákona č. 296/2007 Sb., zákona č. 306/2008 Sb., zákona č. 227/2009 Sb., zákona č. 281/2009 Sb., zákona č. 285/2009 Sb., zákona č. 362/2009 Sb., zákona č. 73/2011 Sb., zákona č. 138/2011 Sb., zákona č. 298/2011 Sb., zákona č. 329/2011 Sb., zákona č. 369/2011 Sb., zákona č. 458/2011 Sb., zákona č. 401/2012 Sb., zákona č. 500/2012 Sb., zákona č. 11/2013 Sb., zákona č. 342/2013 Sb. a zákonného opatření Senátu č. 344/2013 Sb., se mění takto:</w:t>
      </w:r>
    </w:p>
    <w:p w:rsidR="000153BB" w:rsidRPr="00E8627B" w:rsidRDefault="000153BB" w:rsidP="00193718">
      <w:pPr>
        <w:pStyle w:val="Novelizanbod"/>
        <w:keepNext w:val="0"/>
        <w:numPr>
          <w:ilvl w:val="0"/>
          <w:numId w:val="44"/>
        </w:numPr>
      </w:pPr>
      <w:r w:rsidRPr="00E8627B">
        <w:t>V § 1 se slovo „všeobecné“ nahrazuje slovem „veřejné“ a slovo „všeobecného“ se nahrazuje slovem „veřejného“.</w:t>
      </w:r>
    </w:p>
    <w:p w:rsidR="000153BB" w:rsidRPr="00E8627B" w:rsidRDefault="000153BB" w:rsidP="00193718">
      <w:pPr>
        <w:pStyle w:val="Novelizanbod"/>
        <w:keepNext w:val="0"/>
        <w:numPr>
          <w:ilvl w:val="0"/>
          <w:numId w:val="271"/>
        </w:numPr>
      </w:pPr>
      <w:r w:rsidRPr="00E8627B">
        <w:t xml:space="preserve">V § 3 odstavec 1 zní: </w:t>
      </w:r>
    </w:p>
    <w:p w:rsidR="000153BB" w:rsidRPr="00E8627B" w:rsidRDefault="000153BB" w:rsidP="00193718">
      <w:pPr>
        <w:pStyle w:val="Textodstavce"/>
        <w:numPr>
          <w:ilvl w:val="0"/>
          <w:numId w:val="0"/>
        </w:numPr>
        <w:ind w:firstLine="425"/>
      </w:pPr>
      <w:r w:rsidRPr="00E8627B">
        <w:t>„(1)</w:t>
      </w:r>
      <w:r w:rsidRPr="00E8627B">
        <w:tab/>
        <w:t>Vyměřovacím základem zaměstnance</w:t>
      </w:r>
      <w:r w:rsidRPr="00E8627B">
        <w:rPr>
          <w:vertAlign w:val="superscript"/>
        </w:rPr>
        <w:t>2)</w:t>
      </w:r>
      <w:r w:rsidRPr="00E8627B">
        <w:t xml:space="preserve"> je úhrn příjmů ze závislé činnosti, které jsou předmětem daně z příjmů fyzických osob podle zákona o daních z příjmů</w:t>
      </w:r>
      <w:r w:rsidRPr="00E8627B">
        <w:rPr>
          <w:vertAlign w:val="superscript"/>
        </w:rPr>
        <w:t>3)</w:t>
      </w:r>
      <w:r w:rsidRPr="00E8627B">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rsidR="000153BB" w:rsidRPr="00E8627B" w:rsidRDefault="000153BB" w:rsidP="00193718">
      <w:pPr>
        <w:pStyle w:val="Textodstavce"/>
        <w:numPr>
          <w:ilvl w:val="0"/>
          <w:numId w:val="0"/>
        </w:numPr>
      </w:pPr>
      <w:r w:rsidRPr="00E8627B">
        <w:t>Poznámka pod čarou č. 53 se zrušuje.</w:t>
      </w:r>
    </w:p>
    <w:p w:rsidR="000153BB" w:rsidRPr="00E8627B" w:rsidRDefault="000153BB" w:rsidP="00193718">
      <w:pPr>
        <w:pStyle w:val="Novelizanbod"/>
        <w:keepNext w:val="0"/>
        <w:numPr>
          <w:ilvl w:val="0"/>
          <w:numId w:val="271"/>
        </w:numPr>
      </w:pPr>
      <w:r w:rsidRPr="00E8627B">
        <w:t>V § 3 odst. 2 úvodní části ustanovení se slova „Základ pojistného“ nahrazují slovy „Vyměřovací základ“.</w:t>
      </w:r>
    </w:p>
    <w:p w:rsidR="000153BB" w:rsidRPr="00E8627B" w:rsidRDefault="000153BB" w:rsidP="00193718">
      <w:pPr>
        <w:pStyle w:val="Novelizanbod"/>
        <w:keepNext w:val="0"/>
        <w:numPr>
          <w:ilvl w:val="0"/>
          <w:numId w:val="271"/>
        </w:numPr>
      </w:pPr>
      <w:r w:rsidRPr="00E8627B">
        <w:lastRenderedPageBreak/>
        <w:t>V § 3 odst. 4 se slova „ze základu pojistného“ nahrazují slovy „z vyměřovacího základu“ a slova „minimálního základu pojistného“ se nahrazují slovy „minimálního vyměřovacího základu“.</w:t>
      </w:r>
    </w:p>
    <w:p w:rsidR="000153BB" w:rsidRPr="00E8627B" w:rsidRDefault="000153BB" w:rsidP="00193718">
      <w:pPr>
        <w:pStyle w:val="Novelizanbod"/>
        <w:keepNext w:val="0"/>
        <w:numPr>
          <w:ilvl w:val="0"/>
          <w:numId w:val="271"/>
        </w:numPr>
      </w:pPr>
      <w:r w:rsidRPr="00E8627B">
        <w:t>V § 3 odstavec 5 zní:</w:t>
      </w:r>
    </w:p>
    <w:p w:rsidR="000153BB" w:rsidRPr="00E8627B" w:rsidRDefault="000153BB" w:rsidP="00193718">
      <w:pPr>
        <w:ind w:firstLine="425"/>
      </w:pPr>
      <w:r w:rsidRPr="00E8627B">
        <w:t>„(5) Je-li zaměstnanci vyplácen příjem v cizí měně, přepočte se na českou měnu způsobem stanoveným zákonem upravujícím daně z příjmů. Zaměstnavatel je povinen vést ve svých záznamech pro stanovení a odvod pojistného kurz, který použil.“.</w:t>
      </w:r>
    </w:p>
    <w:p w:rsidR="000153BB" w:rsidRPr="00E8627B" w:rsidRDefault="000153BB" w:rsidP="00193718">
      <w:pPr>
        <w:pStyle w:val="Novelizanbod"/>
        <w:keepNext w:val="0"/>
        <w:numPr>
          <w:ilvl w:val="0"/>
          <w:numId w:val="271"/>
        </w:numPr>
      </w:pPr>
      <w:r w:rsidRPr="00E8627B">
        <w:t>V § 3 odst. 6 se věta první zrušuje.</w:t>
      </w:r>
    </w:p>
    <w:p w:rsidR="000153BB" w:rsidRPr="00E8627B" w:rsidRDefault="000153BB" w:rsidP="00193718">
      <w:pPr>
        <w:pStyle w:val="Novelizanbod"/>
        <w:keepNext w:val="0"/>
        <w:numPr>
          <w:ilvl w:val="0"/>
          <w:numId w:val="271"/>
        </w:numPr>
      </w:pPr>
      <w:r w:rsidRPr="00E8627B">
        <w:t>V § 3 se odstavce 14 až 18 zrušují.</w:t>
      </w:r>
    </w:p>
    <w:p w:rsidR="000153BB" w:rsidRPr="00E8627B" w:rsidRDefault="000153BB" w:rsidP="00193718">
      <w:pPr>
        <w:pStyle w:val="Novelizanbod"/>
        <w:keepNext w:val="0"/>
        <w:numPr>
          <w:ilvl w:val="0"/>
          <w:numId w:val="271"/>
        </w:numPr>
      </w:pPr>
      <w:r w:rsidRPr="00E8627B">
        <w:t>V § 3a odst. 2 se slova „, nejvýše však z maximálního vyměřovacího základu“ zrušují a slova „maximálním vyměřovacím základem je částka ve výši sedmdesátidvounásobku průměrné mzdy“ se nahrazují slovy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sidRPr="00E8627B">
        <w:rPr>
          <w:vertAlign w:val="superscript"/>
        </w:rPr>
        <w:t>16b)</w:t>
      </w:r>
      <w:r w:rsidRPr="00E8627B">
        <w:t xml:space="preserve"> s tím, že vypočtená částka se zaokrouhluje na celé koruny nahoru“.</w:t>
      </w:r>
    </w:p>
    <w:p w:rsidR="000153BB" w:rsidRPr="00E8627B" w:rsidRDefault="000153BB" w:rsidP="00193718">
      <w:pPr>
        <w:pStyle w:val="Novelizanbod"/>
        <w:keepNext w:val="0"/>
        <w:numPr>
          <w:ilvl w:val="0"/>
          <w:numId w:val="271"/>
        </w:numPr>
      </w:pPr>
      <w:r w:rsidRPr="00E8627B">
        <w:t>V § 3a se odstavec 5 zrušuje.</w:t>
      </w:r>
    </w:p>
    <w:p w:rsidR="000153BB" w:rsidRPr="00E8627B" w:rsidRDefault="000153BB" w:rsidP="00193718">
      <w:pPr>
        <w:pStyle w:val="Novelizanbod"/>
        <w:keepNext w:val="0"/>
        <w:numPr>
          <w:ilvl w:val="0"/>
          <w:numId w:val="271"/>
        </w:numPr>
      </w:pPr>
      <w:r w:rsidRPr="00E8627B">
        <w:t>§ 3d se zrušuje.</w:t>
      </w:r>
    </w:p>
    <w:p w:rsidR="000153BB" w:rsidRPr="00E8627B" w:rsidRDefault="000153BB" w:rsidP="00193718">
      <w:pPr>
        <w:pStyle w:val="Novelizanbod"/>
        <w:keepNext w:val="0"/>
        <w:numPr>
          <w:ilvl w:val="0"/>
          <w:numId w:val="271"/>
        </w:numPr>
      </w:pPr>
      <w:r w:rsidRPr="00E8627B">
        <w:t>V § 14 odst. 2 se věty čtvrtá až sedmá a poslední zrušují.</w:t>
      </w:r>
    </w:p>
    <w:p w:rsidR="000153BB" w:rsidRPr="00E8627B" w:rsidRDefault="000153BB" w:rsidP="00193718">
      <w:pPr>
        <w:pStyle w:val="ST"/>
        <w:keepNext w:val="0"/>
        <w:keepLines w:val="0"/>
        <w:spacing w:before="360"/>
      </w:pPr>
      <w:r w:rsidRPr="00E8627B">
        <w:t>ČÁST DVANÁCTÁ</w:t>
      </w:r>
    </w:p>
    <w:p w:rsidR="000153BB" w:rsidRPr="00E8627B" w:rsidRDefault="000153BB" w:rsidP="00193718">
      <w:pPr>
        <w:pStyle w:val="NADPISSTI"/>
        <w:keepNext w:val="0"/>
        <w:keepLines w:val="0"/>
      </w:pPr>
      <w:r w:rsidRPr="00E8627B">
        <w:t>Změna zákona o</w:t>
      </w:r>
      <w:r w:rsidRPr="00E8627B">
        <w:rPr>
          <w:sz w:val="22"/>
        </w:rPr>
        <w:t xml:space="preserve"> veřejném zdravotním pojištění</w:t>
      </w:r>
    </w:p>
    <w:p w:rsidR="000153BB" w:rsidRPr="00E8627B" w:rsidRDefault="000153BB" w:rsidP="00193718">
      <w:pPr>
        <w:pStyle w:val="lnek"/>
        <w:keepNext w:val="0"/>
        <w:keepLines w:val="0"/>
        <w:contextualSpacing/>
      </w:pPr>
      <w:r w:rsidRPr="00E8627B">
        <w:t>Čl. XVII</w:t>
      </w:r>
    </w:p>
    <w:p w:rsidR="000153BB" w:rsidRPr="00E8627B" w:rsidRDefault="000153BB" w:rsidP="00193718">
      <w:pPr>
        <w:pStyle w:val="Textlnku"/>
      </w:pPr>
      <w:r w:rsidRPr="00E8627B">
        <w:t xml:space="preserve">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w:t>
      </w:r>
      <w:r w:rsidRPr="00E8627B">
        <w:lastRenderedPageBreak/>
        <w:t>č. 109/2006 Sb., zákona č. 112/2006 Sb., zákona č. 117/2006 Sb., zákona č. 165/2006 Sb., zákona č. 189/2006 Sb., zákona č. 214/2006 Sb., zákona č. 245/2006 Sb., zákona č. 264/2006 Sb., zákona č. 340/2006 Sb., nálezu Ústavního soudu, vyhlášeného pod č. 57/2007 Sb., zákona č. 181/2007 Sb., zákona č. 261/2007 Sb., zákona č. 296/2007 Sb., zákona č. 129/2008 Sb., zákona č. 137/2008 Sb., zákona č. 270/2008 Sb., zákona č. 274/2008 Sb., zákona č. 306/2008 Sb., zákona č. 59/2009 Sb., zákona č. 158/2009 Sb., zákona č. 227/2009 Sb., zákona č. 281/2009 Sb., zákona č. 362/2009 Sb., zákona č. 298/2011, zákona č. 365/2011 Sb., zákona č. 369/2011 Sb., zákona č. 458/2011 Sb., zákona č. 1/2012 Sb., zákona č. 275/2012 Sb., zákona č. 401/2012 Sb., zákona č. 403/2012 Sb., zákona č. 44/2013 Sb., nálezu Ústavního soudu, vyhlášeného pod č. 238/2013 Sb., se mění takto:</w:t>
      </w:r>
    </w:p>
    <w:p w:rsidR="000153BB" w:rsidRPr="00E8627B" w:rsidRDefault="000153BB" w:rsidP="00193718">
      <w:pPr>
        <w:pStyle w:val="Novelizanbod"/>
        <w:keepNext w:val="0"/>
        <w:numPr>
          <w:ilvl w:val="0"/>
          <w:numId w:val="45"/>
        </w:numPr>
      </w:pPr>
      <w:r w:rsidRPr="00E8627B">
        <w:t>V § 1a odst. 4 se slova „a funkční požitky“ zrušují.</w:t>
      </w:r>
    </w:p>
    <w:p w:rsidR="000153BB" w:rsidRPr="00E8627B" w:rsidRDefault="000153BB" w:rsidP="00193718">
      <w:pPr>
        <w:pStyle w:val="Novelizanbod"/>
        <w:keepNext w:val="0"/>
        <w:numPr>
          <w:ilvl w:val="0"/>
          <w:numId w:val="10"/>
        </w:numPr>
      </w:pPr>
      <w:r w:rsidRPr="00E8627B">
        <w:t>V § 1a odst. 5 se slova „a funkčních požitků“ zrušují.</w:t>
      </w:r>
    </w:p>
    <w:p w:rsidR="000153BB" w:rsidRPr="00E8627B" w:rsidRDefault="000153BB" w:rsidP="00193718">
      <w:pPr>
        <w:pStyle w:val="Novelizanbod"/>
        <w:keepNext w:val="0"/>
        <w:numPr>
          <w:ilvl w:val="0"/>
          <w:numId w:val="10"/>
        </w:numPr>
      </w:pPr>
      <w:r w:rsidRPr="00E8627B">
        <w:t>V § 5 písm. a) úvodní části ustanovení se slova „nebo funkčních požitků“ zrušují.</w:t>
      </w:r>
    </w:p>
    <w:p w:rsidR="000153BB" w:rsidRPr="00E8627B" w:rsidRDefault="000153BB" w:rsidP="00193718">
      <w:pPr>
        <w:pStyle w:val="Novelizanbod"/>
        <w:keepNext w:val="0"/>
        <w:numPr>
          <w:ilvl w:val="0"/>
          <w:numId w:val="10"/>
        </w:numPr>
      </w:pPr>
      <w:r w:rsidRPr="00E8627B">
        <w:t>V § 5 písm. a) bodech 1 a 2 se slova „a funkčních požitků“ zrušují.</w:t>
      </w:r>
    </w:p>
    <w:p w:rsidR="000153BB" w:rsidRPr="00E8627B" w:rsidRDefault="000153BB" w:rsidP="00193718">
      <w:pPr>
        <w:pStyle w:val="ST"/>
        <w:keepNext w:val="0"/>
        <w:keepLines w:val="0"/>
        <w:spacing w:before="360"/>
      </w:pPr>
      <w:r w:rsidRPr="00E8627B">
        <w:t>ČÁST třináctá</w:t>
      </w:r>
    </w:p>
    <w:p w:rsidR="000153BB" w:rsidRPr="00E8627B" w:rsidRDefault="000153BB" w:rsidP="00193718">
      <w:pPr>
        <w:pStyle w:val="NADPISSTI"/>
        <w:keepNext w:val="0"/>
        <w:keepLines w:val="0"/>
      </w:pPr>
      <w:r w:rsidRPr="00E8627B">
        <w:t>Změna živnostenského zákona</w:t>
      </w:r>
    </w:p>
    <w:p w:rsidR="000153BB" w:rsidRPr="00E8627B" w:rsidRDefault="000153BB" w:rsidP="00193718">
      <w:pPr>
        <w:pStyle w:val="lnek"/>
        <w:keepNext w:val="0"/>
        <w:keepLines w:val="0"/>
        <w:contextualSpacing/>
      </w:pPr>
      <w:r w:rsidRPr="00E8627B">
        <w:t>Čl. XVIII</w:t>
      </w:r>
    </w:p>
    <w:p w:rsidR="000153BB" w:rsidRPr="00E8627B" w:rsidRDefault="000153BB" w:rsidP="00193718">
      <w:pPr>
        <w:pStyle w:val="Textlnku"/>
      </w:pPr>
      <w:r w:rsidRPr="00E8627B">
        <w:t>V § 45a odst. 4 zákona č. 455/1991 Sb., o živnostenském podnikání (živnostenský zákon), ve znění zákona č. 458/2011 Sb., se slova „a Úřadu“ nahrazují slovy „, příslušnému orgánu sociálního zabezpečení údaje získané podle odstavce 1 písm. b) až d), Úřadu“ a slova „písm. b) a podle odstavce 2 písm. b)“ se nahrazují slovy „písm. e) a podle odstavce 2 písm. b) a příslušné zdravotní pojišťovně údaje získané podle odstavce 1 písm. f)“.</w:t>
      </w:r>
    </w:p>
    <w:p w:rsidR="000153BB" w:rsidRPr="00E8627B" w:rsidRDefault="000153BB" w:rsidP="00193718">
      <w:pPr>
        <w:pStyle w:val="ST"/>
        <w:keepNext w:val="0"/>
        <w:keepLines w:val="0"/>
        <w:spacing w:before="360"/>
      </w:pPr>
      <w:r w:rsidRPr="00E8627B">
        <w:t>ČÁST ČTRNÁCTÁ</w:t>
      </w:r>
    </w:p>
    <w:p w:rsidR="000153BB" w:rsidRPr="00E8627B" w:rsidRDefault="000153BB" w:rsidP="00193718">
      <w:pPr>
        <w:pStyle w:val="NADPISSTI"/>
        <w:keepNext w:val="0"/>
        <w:keepLines w:val="0"/>
      </w:pPr>
      <w:r w:rsidRPr="00E8627B">
        <w:t>Změna zákona o ochraně zaměstnanců při platební neschopnosti zaměstnavatele a o změně některých zákonů</w:t>
      </w:r>
    </w:p>
    <w:p w:rsidR="000153BB" w:rsidRPr="00E8627B" w:rsidRDefault="000153BB" w:rsidP="00193718">
      <w:pPr>
        <w:pStyle w:val="lnek"/>
        <w:keepNext w:val="0"/>
        <w:keepLines w:val="0"/>
        <w:contextualSpacing/>
      </w:pPr>
      <w:r w:rsidRPr="00E8627B">
        <w:t>Čl. XIX</w:t>
      </w:r>
    </w:p>
    <w:p w:rsidR="000153BB" w:rsidRPr="00E8627B" w:rsidRDefault="000153BB" w:rsidP="00193718">
      <w:pPr>
        <w:pStyle w:val="Textlnku"/>
      </w:pPr>
      <w:r w:rsidRPr="00E8627B">
        <w:t>V § 10 odst. 2 zákona č. 118/2000 Sb., o ochraně zaměstnanců při platební neschopnosti zaměstnavatele a o změně některých zákonů, ve znění zákona č. 73/2011 Sb., se slova „a funkčních požitků“ zrušují.</w:t>
      </w:r>
    </w:p>
    <w:p w:rsidR="000153BB" w:rsidRPr="00E8627B" w:rsidRDefault="000153BB" w:rsidP="00CF0113">
      <w:pPr>
        <w:pStyle w:val="ST"/>
        <w:spacing w:before="360"/>
      </w:pPr>
      <w:r w:rsidRPr="00E8627B">
        <w:lastRenderedPageBreak/>
        <w:t>ČÁST PATNÁCTÁ</w:t>
      </w:r>
    </w:p>
    <w:p w:rsidR="000153BB" w:rsidRPr="00E8627B" w:rsidRDefault="000153BB" w:rsidP="00CF0113">
      <w:pPr>
        <w:pStyle w:val="NADPISSTI"/>
      </w:pPr>
      <w:r w:rsidRPr="00E8627B">
        <w:t>Změna zákona o změně zákonů související se zřízením jednoho inkasního místa a dalších změnách daňových a pojistných zákonů</w:t>
      </w:r>
    </w:p>
    <w:p w:rsidR="000153BB" w:rsidRPr="00E8627B" w:rsidRDefault="000153BB" w:rsidP="00CF0113">
      <w:pPr>
        <w:pStyle w:val="lnek"/>
        <w:contextualSpacing/>
      </w:pPr>
      <w:r w:rsidRPr="00E8627B">
        <w:t>Čl. XX</w:t>
      </w:r>
    </w:p>
    <w:p w:rsidR="000153BB" w:rsidRPr="00E8627B" w:rsidRDefault="000153BB" w:rsidP="00193718">
      <w:pPr>
        <w:pStyle w:val="Textlnku"/>
      </w:pPr>
      <w:r w:rsidRPr="00E8627B">
        <w:t>Zákon č. 458/2011 Sb., o změně zákonů související se zřízením jednoho inkasního místa a dalších změnách daňových a pojistných zákonů, ve znění zákona č. 399/2012 Sb., zákona č. 502/2012 Sb., zákona č. 241/2013 Sb., zákonného opatření Senátu č. 340/2013 Sb. a zákonného opatření Senátu č. 344/2013 Sb., se mění takto:</w:t>
      </w:r>
    </w:p>
    <w:p w:rsidR="000153BB" w:rsidRPr="00E8627B" w:rsidRDefault="000153BB" w:rsidP="00193718">
      <w:pPr>
        <w:pStyle w:val="Novelizanbod"/>
        <w:keepNext w:val="0"/>
        <w:numPr>
          <w:ilvl w:val="0"/>
          <w:numId w:val="46"/>
        </w:numPr>
      </w:pPr>
      <w:r w:rsidRPr="00E8627B">
        <w:t>V části první čl. I se body 1, 3, 4, 9 až 12, 14 až 16, 20, 26, 28, 32, 33, 42, 45, 47 až 53, 55, 59, 66, 69, 74, 95, 96, 102, 114, 115, 117, 121, 122, 124, 128, 129, 131, 132, 142 až 144, 147, 153 a 155 zrušují.</w:t>
      </w:r>
    </w:p>
    <w:p w:rsidR="000153BB" w:rsidRPr="00E8627B" w:rsidRDefault="000153BB" w:rsidP="00193718">
      <w:pPr>
        <w:pStyle w:val="Novelizanbod"/>
        <w:keepNext w:val="0"/>
        <w:numPr>
          <w:ilvl w:val="0"/>
          <w:numId w:val="271"/>
        </w:numPr>
      </w:pPr>
      <w:r w:rsidRPr="00E8627B">
        <w:t>V části první čl. II se body 3, 4 a 9 zrušují.</w:t>
      </w:r>
    </w:p>
    <w:p w:rsidR="000153BB" w:rsidRPr="00E8627B" w:rsidRDefault="000153BB" w:rsidP="00193718">
      <w:pPr>
        <w:pStyle w:val="Novelizanbod"/>
        <w:keepNext w:val="0"/>
        <w:numPr>
          <w:ilvl w:val="0"/>
          <w:numId w:val="271"/>
        </w:numPr>
      </w:pPr>
      <w:r w:rsidRPr="00E8627B">
        <w:t>V části druhé čl. III se body 5 a 29 až 31 zrušují.</w:t>
      </w:r>
    </w:p>
    <w:p w:rsidR="000153BB" w:rsidRPr="00E8627B" w:rsidRDefault="000153BB" w:rsidP="00193718">
      <w:pPr>
        <w:pStyle w:val="Novelizanbod"/>
        <w:keepNext w:val="0"/>
        <w:numPr>
          <w:ilvl w:val="0"/>
          <w:numId w:val="271"/>
        </w:numPr>
      </w:pPr>
      <w:r w:rsidRPr="00E8627B">
        <w:t>V části druhé čl. IV se bod 3 zrušuje.</w:t>
      </w:r>
    </w:p>
    <w:p w:rsidR="000153BB" w:rsidRPr="00E8627B" w:rsidRDefault="000153BB" w:rsidP="00193718">
      <w:pPr>
        <w:pStyle w:val="Novelizanbod"/>
        <w:keepNext w:val="0"/>
        <w:numPr>
          <w:ilvl w:val="0"/>
          <w:numId w:val="271"/>
        </w:numPr>
      </w:pPr>
      <w:r w:rsidRPr="00E8627B">
        <w:t>V části třetí čl. V se body 1 a 2 zrušují.</w:t>
      </w:r>
    </w:p>
    <w:p w:rsidR="000153BB" w:rsidRPr="00E8627B" w:rsidRDefault="000153BB" w:rsidP="00193718">
      <w:pPr>
        <w:pStyle w:val="Novelizanbod"/>
        <w:keepNext w:val="0"/>
        <w:numPr>
          <w:ilvl w:val="0"/>
          <w:numId w:val="271"/>
        </w:numPr>
      </w:pPr>
      <w:r w:rsidRPr="00E8627B">
        <w:t>V části třetí se článek VI včetně nadpisu zrušuje.</w:t>
      </w:r>
    </w:p>
    <w:p w:rsidR="000153BB" w:rsidRPr="00E8627B" w:rsidRDefault="000153BB" w:rsidP="00193718">
      <w:pPr>
        <w:pStyle w:val="Novelizanbod"/>
        <w:keepNext w:val="0"/>
        <w:numPr>
          <w:ilvl w:val="0"/>
          <w:numId w:val="271"/>
        </w:numPr>
      </w:pPr>
      <w:r w:rsidRPr="00E8627B">
        <w:t>V části deváté čl. XVII se body 1 až 7, 9, 10 a 13 zrušují.</w:t>
      </w:r>
    </w:p>
    <w:p w:rsidR="000153BB" w:rsidRPr="00E8627B" w:rsidRDefault="000153BB" w:rsidP="00193718">
      <w:pPr>
        <w:pStyle w:val="Novelizanbod"/>
        <w:keepNext w:val="0"/>
        <w:numPr>
          <w:ilvl w:val="0"/>
          <w:numId w:val="271"/>
        </w:numPr>
      </w:pPr>
      <w:r w:rsidRPr="00E8627B">
        <w:t>Část desátá se včetně nadpisu zrušuje.</w:t>
      </w:r>
    </w:p>
    <w:p w:rsidR="000153BB" w:rsidRPr="00E8627B" w:rsidRDefault="000153BB" w:rsidP="00193718">
      <w:pPr>
        <w:pStyle w:val="Novelizanbod"/>
        <w:keepNext w:val="0"/>
        <w:numPr>
          <w:ilvl w:val="0"/>
          <w:numId w:val="271"/>
        </w:numPr>
      </w:pPr>
      <w:r w:rsidRPr="00E8627B">
        <w:t>V části jedenácté čl. XIX se body 1 až 8, 11 až 51 zrušují.</w:t>
      </w:r>
    </w:p>
    <w:p w:rsidR="000153BB" w:rsidRPr="00E8627B" w:rsidRDefault="000153BB" w:rsidP="00193718">
      <w:pPr>
        <w:pStyle w:val="Novelizanbod"/>
        <w:keepNext w:val="0"/>
        <w:numPr>
          <w:ilvl w:val="0"/>
          <w:numId w:val="271"/>
        </w:numPr>
      </w:pPr>
      <w:r w:rsidRPr="00E8627B">
        <w:t>V části jedenácté se článek XX včetně nadpisu zrušuje.</w:t>
      </w:r>
    </w:p>
    <w:p w:rsidR="000153BB" w:rsidRPr="00E8627B" w:rsidRDefault="000153BB" w:rsidP="00193718">
      <w:pPr>
        <w:pStyle w:val="Novelizanbod"/>
        <w:keepNext w:val="0"/>
        <w:numPr>
          <w:ilvl w:val="0"/>
          <w:numId w:val="271"/>
        </w:numPr>
      </w:pPr>
      <w:r w:rsidRPr="00E8627B">
        <w:t>V části dvanácté čl. XXI se body 1 až 18, 21 až 26 a 29 až 43 zrušují.</w:t>
      </w:r>
    </w:p>
    <w:p w:rsidR="000153BB" w:rsidRPr="00E8627B" w:rsidRDefault="000153BB" w:rsidP="00193718">
      <w:pPr>
        <w:pStyle w:val="Novelizanbod"/>
        <w:keepNext w:val="0"/>
        <w:numPr>
          <w:ilvl w:val="0"/>
          <w:numId w:val="271"/>
        </w:numPr>
      </w:pPr>
      <w:r w:rsidRPr="00E8627B">
        <w:t>Část třináctá se včetně nadpisu zrušuje.</w:t>
      </w:r>
    </w:p>
    <w:p w:rsidR="000153BB" w:rsidRPr="00E8627B" w:rsidRDefault="000153BB" w:rsidP="00193718">
      <w:pPr>
        <w:pStyle w:val="Novelizanbod"/>
        <w:keepNext w:val="0"/>
        <w:numPr>
          <w:ilvl w:val="0"/>
          <w:numId w:val="271"/>
        </w:numPr>
      </w:pPr>
      <w:r w:rsidRPr="00E8627B">
        <w:t>V části čtrnácté čl. XXIII se body 1 až 11 a 13 až 22 zrušují.</w:t>
      </w:r>
    </w:p>
    <w:p w:rsidR="000153BB" w:rsidRPr="00E8627B" w:rsidRDefault="000153BB" w:rsidP="00193718">
      <w:pPr>
        <w:pStyle w:val="Novelizanbod"/>
        <w:keepNext w:val="0"/>
        <w:numPr>
          <w:ilvl w:val="0"/>
          <w:numId w:val="271"/>
        </w:numPr>
      </w:pPr>
      <w:r w:rsidRPr="00E8627B">
        <w:t>V části patnácté čl. XXIV se body 2 až 19 zrušují.</w:t>
      </w:r>
    </w:p>
    <w:p w:rsidR="000153BB" w:rsidRPr="00E8627B" w:rsidRDefault="000153BB" w:rsidP="00193718">
      <w:pPr>
        <w:pStyle w:val="Novelizanbod"/>
        <w:keepNext w:val="0"/>
        <w:numPr>
          <w:ilvl w:val="0"/>
          <w:numId w:val="271"/>
        </w:numPr>
      </w:pPr>
      <w:r w:rsidRPr="00E8627B">
        <w:lastRenderedPageBreak/>
        <w:t>V části šestnácté čl. XXV se body 2, 3, 5, 6, 8 až 34, 36 až 54 a 56 až 64 zrušují.</w:t>
      </w:r>
    </w:p>
    <w:p w:rsidR="000153BB" w:rsidRPr="00E8627B" w:rsidRDefault="000153BB" w:rsidP="00193718">
      <w:pPr>
        <w:pStyle w:val="Novelizanbod"/>
        <w:keepNext w:val="0"/>
        <w:numPr>
          <w:ilvl w:val="0"/>
          <w:numId w:val="271"/>
        </w:numPr>
      </w:pPr>
      <w:r w:rsidRPr="00E8627B">
        <w:t>V části šestnácté se článek XXVI včetně nadpisu zrušuje.</w:t>
      </w:r>
    </w:p>
    <w:p w:rsidR="000153BB" w:rsidRPr="00E8627B" w:rsidRDefault="000153BB" w:rsidP="00193718">
      <w:pPr>
        <w:pStyle w:val="Novelizanbod"/>
        <w:keepNext w:val="0"/>
        <w:numPr>
          <w:ilvl w:val="0"/>
          <w:numId w:val="271"/>
        </w:numPr>
      </w:pPr>
      <w:r w:rsidRPr="00E8627B">
        <w:t>V části sedmnácté čl. XXVII se body 7 až 25, 27, 32, 33, 35 až 49 zrušují.</w:t>
      </w:r>
    </w:p>
    <w:p w:rsidR="000153BB" w:rsidRPr="00E8627B" w:rsidRDefault="000153BB" w:rsidP="00193718">
      <w:pPr>
        <w:pStyle w:val="Novelizanbod"/>
        <w:keepNext w:val="0"/>
        <w:numPr>
          <w:ilvl w:val="0"/>
          <w:numId w:val="271"/>
        </w:numPr>
      </w:pPr>
      <w:r w:rsidRPr="00E8627B">
        <w:t>V části osmnácté čl. XXIX se body 2 až 7 a 10 zrušují.</w:t>
      </w:r>
    </w:p>
    <w:p w:rsidR="000153BB" w:rsidRPr="00E8627B" w:rsidRDefault="000153BB" w:rsidP="00193718">
      <w:pPr>
        <w:pStyle w:val="Novelizanbod"/>
        <w:keepNext w:val="0"/>
        <w:numPr>
          <w:ilvl w:val="0"/>
          <w:numId w:val="271"/>
        </w:numPr>
      </w:pPr>
      <w:r w:rsidRPr="00E8627B">
        <w:t>V části devatenácté čl. XXX se body 3 až 10 zrušují.</w:t>
      </w:r>
    </w:p>
    <w:p w:rsidR="000153BB" w:rsidRPr="00E8627B" w:rsidRDefault="000153BB" w:rsidP="00193718">
      <w:pPr>
        <w:pStyle w:val="Novelizanbod"/>
        <w:keepNext w:val="0"/>
        <w:numPr>
          <w:ilvl w:val="0"/>
          <w:numId w:val="271"/>
        </w:numPr>
      </w:pPr>
      <w:r w:rsidRPr="00E8627B">
        <w:t>Části dvacátá až dvacátá druhá se včetně nadpisů zrušují.</w:t>
      </w:r>
    </w:p>
    <w:p w:rsidR="000153BB" w:rsidRPr="00E8627B" w:rsidRDefault="000153BB" w:rsidP="00193718">
      <w:pPr>
        <w:pStyle w:val="Novelizanbod"/>
        <w:keepNext w:val="0"/>
        <w:numPr>
          <w:ilvl w:val="0"/>
          <w:numId w:val="271"/>
        </w:numPr>
      </w:pPr>
      <w:r w:rsidRPr="00E8627B">
        <w:t>V části dvacáté třetí čl. XXXVI se body 2 a 3 zrušují.</w:t>
      </w:r>
    </w:p>
    <w:p w:rsidR="000153BB" w:rsidRPr="00E8627B" w:rsidRDefault="000153BB" w:rsidP="00193718">
      <w:pPr>
        <w:pStyle w:val="Novelizanbod"/>
        <w:keepNext w:val="0"/>
        <w:numPr>
          <w:ilvl w:val="0"/>
          <w:numId w:val="271"/>
        </w:numPr>
      </w:pPr>
      <w:r w:rsidRPr="00E8627B">
        <w:t>V části dvacáté čtvrté čl. XXXVII se bod 4 zrušuje.</w:t>
      </w:r>
    </w:p>
    <w:p w:rsidR="000153BB" w:rsidRPr="00E8627B" w:rsidRDefault="000153BB" w:rsidP="00193718">
      <w:pPr>
        <w:pStyle w:val="Novelizanbod"/>
        <w:keepNext w:val="0"/>
        <w:numPr>
          <w:ilvl w:val="0"/>
          <w:numId w:val="271"/>
        </w:numPr>
      </w:pPr>
      <w:r w:rsidRPr="00E8627B">
        <w:t>Část dvacátá pátá se včetně nadpisu zrušuje.</w:t>
      </w:r>
    </w:p>
    <w:p w:rsidR="000153BB" w:rsidRPr="00E8627B" w:rsidRDefault="000153BB" w:rsidP="00193718">
      <w:pPr>
        <w:pStyle w:val="Novelizanbod"/>
        <w:keepNext w:val="0"/>
        <w:numPr>
          <w:ilvl w:val="0"/>
          <w:numId w:val="271"/>
        </w:numPr>
      </w:pPr>
      <w:r w:rsidRPr="00E8627B">
        <w:t>V části dvacáté šesté čl. XL se body 2 a 3 zrušují.</w:t>
      </w:r>
    </w:p>
    <w:p w:rsidR="000153BB" w:rsidRPr="00E8627B" w:rsidRDefault="000153BB" w:rsidP="00193718">
      <w:pPr>
        <w:pStyle w:val="Novelizanbod"/>
        <w:keepNext w:val="0"/>
        <w:numPr>
          <w:ilvl w:val="0"/>
          <w:numId w:val="271"/>
        </w:numPr>
      </w:pPr>
      <w:r w:rsidRPr="00E8627B">
        <w:t>Části dvacátá sedmá až třicátá se včetně nadpisů zrušují.</w:t>
      </w:r>
    </w:p>
    <w:p w:rsidR="000153BB" w:rsidRPr="00E8627B" w:rsidRDefault="000153BB" w:rsidP="00193718">
      <w:pPr>
        <w:pStyle w:val="Novelizanbod"/>
        <w:keepNext w:val="0"/>
        <w:numPr>
          <w:ilvl w:val="0"/>
          <w:numId w:val="271"/>
        </w:numPr>
      </w:pPr>
      <w:r w:rsidRPr="00E8627B">
        <w:t>Část třicátá druhá se včetně nadpisu zrušuje.</w:t>
      </w:r>
    </w:p>
    <w:p w:rsidR="000153BB" w:rsidRPr="00E8627B" w:rsidRDefault="000153BB" w:rsidP="00193718">
      <w:pPr>
        <w:pStyle w:val="Novelizanbod"/>
        <w:keepNext w:val="0"/>
        <w:numPr>
          <w:ilvl w:val="0"/>
          <w:numId w:val="271"/>
        </w:numPr>
      </w:pPr>
      <w:r w:rsidRPr="00E8627B">
        <w:t>V části třicáté třetí čl. XLVIII se bod 2 zrušuje.</w:t>
      </w:r>
    </w:p>
    <w:p w:rsidR="000153BB" w:rsidRPr="00E8627B" w:rsidRDefault="000153BB" w:rsidP="00193718">
      <w:pPr>
        <w:pStyle w:val="Novelizanbod"/>
        <w:keepNext w:val="0"/>
        <w:numPr>
          <w:ilvl w:val="0"/>
          <w:numId w:val="271"/>
        </w:numPr>
      </w:pPr>
      <w:r w:rsidRPr="00E8627B">
        <w:t>V části třicáté třetí se článek XLIX včetně nadpisu zrušuje.</w:t>
      </w:r>
    </w:p>
    <w:p w:rsidR="000153BB" w:rsidRPr="00E8627B" w:rsidRDefault="000153BB" w:rsidP="00193718">
      <w:pPr>
        <w:pStyle w:val="Novelizanbod"/>
        <w:keepNext w:val="0"/>
        <w:numPr>
          <w:ilvl w:val="0"/>
          <w:numId w:val="271"/>
        </w:numPr>
      </w:pPr>
      <w:r w:rsidRPr="00E8627B">
        <w:t>Část třicátá čtvrtá se včetně nadpisu zrušuje.</w:t>
      </w:r>
    </w:p>
    <w:p w:rsidR="000153BB" w:rsidRPr="00E8627B" w:rsidRDefault="000153BB" w:rsidP="00193718">
      <w:pPr>
        <w:pStyle w:val="Novelizanbod"/>
        <w:keepNext w:val="0"/>
        <w:numPr>
          <w:ilvl w:val="0"/>
          <w:numId w:val="271"/>
        </w:numPr>
      </w:pPr>
      <w:r w:rsidRPr="00E8627B">
        <w:t>V části třicáté páté čl. LII se body 1, 4 a 5 zrušují.</w:t>
      </w:r>
    </w:p>
    <w:p w:rsidR="000153BB" w:rsidRPr="00E8627B" w:rsidRDefault="000153BB" w:rsidP="00193718">
      <w:pPr>
        <w:pStyle w:val="Novelizanbod"/>
        <w:keepNext w:val="0"/>
        <w:numPr>
          <w:ilvl w:val="0"/>
          <w:numId w:val="271"/>
        </w:numPr>
      </w:pPr>
      <w:r w:rsidRPr="00E8627B">
        <w:t>Části třicátá šestá až čtyřicátá se včetně nadpisů zrušují.</w:t>
      </w:r>
    </w:p>
    <w:p w:rsidR="000153BB" w:rsidRPr="00E8627B" w:rsidRDefault="000153BB" w:rsidP="00193718">
      <w:pPr>
        <w:pStyle w:val="Novelizanbod"/>
        <w:keepNext w:val="0"/>
        <w:numPr>
          <w:ilvl w:val="0"/>
          <w:numId w:val="271"/>
        </w:numPr>
      </w:pPr>
      <w:r w:rsidRPr="00E8627B">
        <w:t>Části čtyřicátá druhá až čtyřicátá pátá se včetně nadpisů zrušují.</w:t>
      </w:r>
    </w:p>
    <w:p w:rsidR="000153BB" w:rsidRPr="00E8627B" w:rsidRDefault="000153BB" w:rsidP="00193718">
      <w:pPr>
        <w:pStyle w:val="Novelizanbod"/>
        <w:keepNext w:val="0"/>
        <w:numPr>
          <w:ilvl w:val="0"/>
          <w:numId w:val="271"/>
        </w:numPr>
      </w:pPr>
      <w:r w:rsidRPr="00E8627B">
        <w:t>Části čtyřicátá sedmá až padesátá se včetně nadpisů zrušují.</w:t>
      </w:r>
    </w:p>
    <w:p w:rsidR="000153BB" w:rsidRPr="00E8627B" w:rsidRDefault="000153BB" w:rsidP="00193718">
      <w:pPr>
        <w:pStyle w:val="Novelizanbod"/>
        <w:keepNext w:val="0"/>
        <w:numPr>
          <w:ilvl w:val="0"/>
          <w:numId w:val="271"/>
        </w:numPr>
      </w:pPr>
      <w:r w:rsidRPr="00E8627B">
        <w:lastRenderedPageBreak/>
        <w:t>Části padesátá třetí až padesátá osmá se včetně nadpisů zrušují.</w:t>
      </w:r>
    </w:p>
    <w:p w:rsidR="000153BB" w:rsidRPr="00E8627B" w:rsidRDefault="000153BB" w:rsidP="00193718">
      <w:pPr>
        <w:pStyle w:val="Novelizanbod"/>
        <w:keepNext w:val="0"/>
        <w:numPr>
          <w:ilvl w:val="0"/>
          <w:numId w:val="271"/>
        </w:numPr>
      </w:pPr>
      <w:r w:rsidRPr="00E8627B">
        <w:t>V části padesáté deváté čl. LXXVII se body 2 a 3 zrušují.</w:t>
      </w:r>
    </w:p>
    <w:p w:rsidR="000153BB" w:rsidRPr="00E8627B" w:rsidRDefault="000153BB" w:rsidP="00193718">
      <w:pPr>
        <w:pStyle w:val="Novelizanbod"/>
        <w:keepNext w:val="0"/>
        <w:numPr>
          <w:ilvl w:val="0"/>
          <w:numId w:val="271"/>
        </w:numPr>
      </w:pPr>
      <w:r w:rsidRPr="00E8627B">
        <w:t>Část šedesátá se včetně nadpisu zrušuje.</w:t>
      </w:r>
    </w:p>
    <w:p w:rsidR="000153BB" w:rsidRPr="00E8627B" w:rsidRDefault="000153BB" w:rsidP="00193718">
      <w:pPr>
        <w:pStyle w:val="Novelizanbod"/>
        <w:keepNext w:val="0"/>
        <w:numPr>
          <w:ilvl w:val="0"/>
          <w:numId w:val="271"/>
        </w:numPr>
      </w:pPr>
      <w:r w:rsidRPr="00E8627B">
        <w:t>Části šedesátá druhá a šedesátá třetí se včetně nadpisů zrušují.</w:t>
      </w:r>
    </w:p>
    <w:p w:rsidR="000153BB" w:rsidRPr="00E8627B" w:rsidRDefault="000153BB" w:rsidP="00193718">
      <w:pPr>
        <w:pStyle w:val="Novelizanbod"/>
        <w:keepNext w:val="0"/>
        <w:numPr>
          <w:ilvl w:val="0"/>
          <w:numId w:val="271"/>
        </w:numPr>
      </w:pPr>
      <w:r w:rsidRPr="00E8627B">
        <w:t>V části šedesáté čtvrté čl. LXXXIV se bod 1 zrušuje.</w:t>
      </w:r>
    </w:p>
    <w:p w:rsidR="000153BB" w:rsidRPr="00E8627B" w:rsidRDefault="000153BB" w:rsidP="00193718">
      <w:pPr>
        <w:pStyle w:val="Novelizanbod"/>
        <w:keepNext w:val="0"/>
        <w:numPr>
          <w:ilvl w:val="0"/>
          <w:numId w:val="271"/>
        </w:numPr>
      </w:pPr>
      <w:r w:rsidRPr="00E8627B">
        <w:t>Části šedesátá pátá až sedmdesátá se včetně nadpisů zrušují.</w:t>
      </w:r>
    </w:p>
    <w:p w:rsidR="000153BB" w:rsidRPr="00E8627B" w:rsidRDefault="000153BB" w:rsidP="00193718">
      <w:pPr>
        <w:pStyle w:val="Novelizanbod"/>
        <w:keepNext w:val="0"/>
        <w:numPr>
          <w:ilvl w:val="0"/>
          <w:numId w:val="271"/>
        </w:numPr>
      </w:pPr>
      <w:r w:rsidRPr="00E8627B">
        <w:t>Části sedmdesátá druhá a sedmdesátá třetí se včetně nadpisů zrušují.</w:t>
      </w:r>
    </w:p>
    <w:p w:rsidR="000153BB" w:rsidRPr="00E8627B" w:rsidRDefault="000153BB" w:rsidP="00193718">
      <w:pPr>
        <w:pStyle w:val="ST"/>
        <w:keepNext w:val="0"/>
        <w:keepLines w:val="0"/>
        <w:spacing w:before="720"/>
      </w:pPr>
      <w:r w:rsidRPr="00E8627B">
        <w:t>ČÁST ŠESTNÁCTÁ</w:t>
      </w:r>
    </w:p>
    <w:p w:rsidR="000153BB" w:rsidRPr="00E8627B" w:rsidRDefault="000153BB" w:rsidP="00193718">
      <w:pPr>
        <w:pStyle w:val="NADPISSTI"/>
        <w:keepNext w:val="0"/>
        <w:keepLines w:val="0"/>
      </w:pPr>
      <w:r w:rsidRPr="00E8627B">
        <w:t>Změna zákona o změně daňových, pojistných a dalších zákonů v souvislosti se snižováním schodků veřejných rozpočtů</w:t>
      </w:r>
    </w:p>
    <w:p w:rsidR="000153BB" w:rsidRPr="00E8627B" w:rsidRDefault="000153BB" w:rsidP="00193718">
      <w:pPr>
        <w:pStyle w:val="lnek"/>
        <w:keepNext w:val="0"/>
        <w:keepLines w:val="0"/>
      </w:pPr>
      <w:r w:rsidRPr="00E8627B">
        <w:t>Čl. XXI</w:t>
      </w:r>
    </w:p>
    <w:p w:rsidR="000153BB" w:rsidRPr="00E8627B" w:rsidRDefault="000153BB" w:rsidP="00193718">
      <w:pPr>
        <w:pStyle w:val="Textlnku"/>
      </w:pPr>
      <w:r w:rsidRPr="00E8627B">
        <w:t>Zákon č. 500/2012 Sb., o změně daňových, pojistných a dalších zákonů v souvislosti se snižováním schodků veřejných rozpočtů, ve znění zákonného opatření Senátu č. 340/2013 Sb. a zákonného opatření Senátu č. 344/2013 Sb., se mění takto:</w:t>
      </w:r>
    </w:p>
    <w:p w:rsidR="000153BB" w:rsidRPr="00E8627B" w:rsidRDefault="000153BB" w:rsidP="00193718">
      <w:pPr>
        <w:pStyle w:val="Novelizanbod"/>
        <w:keepNext w:val="0"/>
        <w:numPr>
          <w:ilvl w:val="0"/>
          <w:numId w:val="38"/>
        </w:numPr>
      </w:pPr>
      <w:r w:rsidRPr="00E8627B">
        <w:t>Část desátá se včetně nadpisu zrušuje.</w:t>
      </w:r>
    </w:p>
    <w:p w:rsidR="000153BB" w:rsidRPr="00E8627B" w:rsidRDefault="000153BB" w:rsidP="00193718">
      <w:pPr>
        <w:pStyle w:val="Novelizanbod"/>
        <w:keepNext w:val="0"/>
        <w:numPr>
          <w:ilvl w:val="0"/>
          <w:numId w:val="10"/>
        </w:numPr>
      </w:pPr>
      <w:r w:rsidRPr="00E8627B">
        <w:t>Část jedenáctá se včetně nadpisu zrušuje.</w:t>
      </w:r>
    </w:p>
    <w:p w:rsidR="000153BB" w:rsidRPr="00E8627B" w:rsidRDefault="000153BB" w:rsidP="00193718">
      <w:pPr>
        <w:pStyle w:val="ST"/>
        <w:keepNext w:val="0"/>
        <w:keepLines w:val="0"/>
        <w:spacing w:before="360"/>
      </w:pPr>
      <w:r w:rsidRPr="00E8627B">
        <w:t>ČÁST SEDMNÁCTÁ</w:t>
      </w:r>
    </w:p>
    <w:p w:rsidR="000153BB" w:rsidRPr="00E8627B" w:rsidRDefault="000153BB" w:rsidP="00193718">
      <w:pPr>
        <w:pStyle w:val="NADPISSTI"/>
        <w:keepNext w:val="0"/>
        <w:keepLines w:val="0"/>
      </w:pPr>
      <w:r w:rsidRPr="00E8627B">
        <w:t>ÚČINNOST</w:t>
      </w:r>
    </w:p>
    <w:p w:rsidR="000153BB" w:rsidRPr="00E8627B" w:rsidRDefault="000153BB" w:rsidP="00193718">
      <w:pPr>
        <w:pStyle w:val="lnek"/>
        <w:keepNext w:val="0"/>
        <w:keepLines w:val="0"/>
        <w:contextualSpacing/>
      </w:pPr>
      <w:r w:rsidRPr="00E8627B">
        <w:t>Čl. XXII</w:t>
      </w:r>
    </w:p>
    <w:p w:rsidR="000153BB" w:rsidRPr="00E8627B" w:rsidRDefault="000153BB" w:rsidP="00193718">
      <w:pPr>
        <w:pStyle w:val="Textbodu"/>
        <w:numPr>
          <w:ilvl w:val="0"/>
          <w:numId w:val="0"/>
        </w:numPr>
        <w:ind w:left="850" w:hanging="425"/>
      </w:pPr>
      <w:r w:rsidRPr="00E8627B">
        <w:t>1.</w:t>
      </w:r>
      <w:r w:rsidRPr="00E8627B">
        <w:tab/>
        <w:t>Tento zákon nabývá účinnosti dnem 1. ledna 2015.</w:t>
      </w:r>
    </w:p>
    <w:p w:rsidR="000153BB" w:rsidRPr="00E8627B" w:rsidRDefault="000153BB" w:rsidP="00193718">
      <w:pPr>
        <w:pStyle w:val="Textbodu"/>
        <w:numPr>
          <w:ilvl w:val="0"/>
          <w:numId w:val="0"/>
        </w:numPr>
        <w:ind w:left="850" w:hanging="425"/>
      </w:pPr>
      <w:r w:rsidRPr="00E8627B">
        <w:t>2.</w:t>
      </w:r>
      <w:r w:rsidRPr="00E8627B">
        <w:tab/>
        <w:t>Část patnáctá a šestnáctá nabývá účinnosti dnem 31. prosince 2014.</w:t>
      </w:r>
    </w:p>
    <w:sectPr w:rsidR="000153BB" w:rsidRPr="00E8627B" w:rsidSect="009F4186">
      <w:headerReference w:type="even" r:id="rId10"/>
      <w:headerReference w:type="default" r:id="rId11"/>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02" w:rsidRDefault="007B2402">
      <w:r>
        <w:separator/>
      </w:r>
    </w:p>
    <w:p w:rsidR="007B2402" w:rsidRDefault="007B2402"/>
    <w:p w:rsidR="007B2402" w:rsidRDefault="007B2402" w:rsidP="00166039"/>
  </w:endnote>
  <w:endnote w:type="continuationSeparator" w:id="0">
    <w:p w:rsidR="007B2402" w:rsidRDefault="007B2402">
      <w:r>
        <w:continuationSeparator/>
      </w:r>
    </w:p>
    <w:p w:rsidR="007B2402" w:rsidRDefault="007B2402"/>
    <w:p w:rsidR="007B2402" w:rsidRDefault="007B2402" w:rsidP="0016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02" w:rsidRDefault="007B2402">
      <w:r>
        <w:separator/>
      </w:r>
    </w:p>
    <w:p w:rsidR="007B2402" w:rsidRDefault="007B2402"/>
    <w:p w:rsidR="007B2402" w:rsidRDefault="007B2402" w:rsidP="00166039"/>
  </w:footnote>
  <w:footnote w:type="continuationSeparator" w:id="0">
    <w:p w:rsidR="007B2402" w:rsidRDefault="007B2402">
      <w:r>
        <w:continuationSeparator/>
      </w:r>
    </w:p>
    <w:p w:rsidR="007B2402" w:rsidRDefault="007B2402"/>
    <w:p w:rsidR="007B2402" w:rsidRDefault="007B2402" w:rsidP="00166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BB" w:rsidRDefault="000153B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153BB" w:rsidRDefault="000153BB">
    <w:pPr>
      <w:pStyle w:val="Zhlav"/>
    </w:pPr>
  </w:p>
  <w:p w:rsidR="000153BB" w:rsidRDefault="000153BB"/>
  <w:p w:rsidR="000153BB" w:rsidRDefault="000153BB" w:rsidP="001660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BB" w:rsidRDefault="000153BB">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95001E">
      <w:rPr>
        <w:rStyle w:val="slostrnky"/>
        <w:noProof/>
      </w:rPr>
      <w:t>50</w:t>
    </w:r>
    <w:r>
      <w:rPr>
        <w:rStyle w:val="slostrnky"/>
      </w:rPr>
      <w:fldChar w:fldCharType="end"/>
    </w:r>
    <w:r>
      <w:rPr>
        <w:rStyle w:val="slostrnky"/>
      </w:rPr>
      <w:t xml:space="preserve"> -</w:t>
    </w:r>
  </w:p>
  <w:p w:rsidR="000153BB" w:rsidRDefault="000153BB">
    <w:pPr>
      <w:pStyle w:val="Zhlav"/>
    </w:pPr>
  </w:p>
  <w:p w:rsidR="000153BB" w:rsidRDefault="00015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270777"/>
    <w:multiLevelType w:val="multilevel"/>
    <w:tmpl w:val="ADF061CA"/>
    <w:lvl w:ilvl="0">
      <w:start w:val="2"/>
      <w:numFmt w:val="none"/>
      <w:isLgl/>
      <w:lvlText w:val="„(2)"/>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Ped6b"/>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
    <w:nsid w:val="005E576B"/>
    <w:multiLevelType w:val="hybridMultilevel"/>
    <w:tmpl w:val="6A3038A0"/>
    <w:lvl w:ilvl="0" w:tplc="387073E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0AA2374"/>
    <w:multiLevelType w:val="hybridMultilevel"/>
    <w:tmpl w:val="89F2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17FB2"/>
    <w:multiLevelType w:val="hybridMultilevel"/>
    <w:tmpl w:val="E188A25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1DC7427"/>
    <w:multiLevelType w:val="hybridMultilevel"/>
    <w:tmpl w:val="8B8019A2"/>
    <w:lvl w:ilvl="0" w:tplc="BFA22B22">
      <w:start w:val="1"/>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31B5ED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3CC4952"/>
    <w:multiLevelType w:val="hybridMultilevel"/>
    <w:tmpl w:val="C9E01174"/>
    <w:lvl w:ilvl="0" w:tplc="3BF0F202">
      <w:start w:val="3"/>
      <w:numFmt w:val="decimal"/>
      <w:lvlText w:val="(%1)"/>
      <w:lvlJc w:val="left"/>
      <w:pPr>
        <w:ind w:left="1571" w:hanging="360"/>
      </w:pPr>
      <w:rPr>
        <w:rFonts w:cs="Times New Roman" w:hint="default"/>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8">
    <w:nsid w:val="04310432"/>
    <w:multiLevelType w:val="hybridMultilevel"/>
    <w:tmpl w:val="5AD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0">
    <w:nsid w:val="055A04C7"/>
    <w:multiLevelType w:val="multilevel"/>
    <w:tmpl w:val="C96480F6"/>
    <w:lvl w:ilvl="0">
      <w:start w:val="2"/>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
    <w:nsid w:val="05F535B5"/>
    <w:multiLevelType w:val="hybridMultilevel"/>
    <w:tmpl w:val="CBAAD3EE"/>
    <w:lvl w:ilvl="0" w:tplc="7E982EE8">
      <w:start w:val="10"/>
      <w:numFmt w:val="lowerRoman"/>
      <w:lvlText w:val="%1."/>
      <w:lvlJc w:val="left"/>
      <w:pPr>
        <w:tabs>
          <w:tab w:val="num" w:pos="1145"/>
        </w:tabs>
        <w:ind w:left="1145"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13">
    <w:nsid w:val="06DF59A1"/>
    <w:multiLevelType w:val="singleLevel"/>
    <w:tmpl w:val="385A5C40"/>
    <w:lvl w:ilvl="0">
      <w:start w:val="1"/>
      <w:numFmt w:val="lowerLetter"/>
      <w:lvlText w:val="%1)"/>
      <w:lvlJc w:val="left"/>
      <w:pPr>
        <w:tabs>
          <w:tab w:val="num" w:pos="425"/>
        </w:tabs>
        <w:ind w:left="425" w:hanging="425"/>
      </w:pPr>
      <w:rPr>
        <w:rFonts w:cs="Times New Roman"/>
      </w:rPr>
    </w:lvl>
  </w:abstractNum>
  <w:abstractNum w:abstractNumId="14">
    <w:nsid w:val="07154DD7"/>
    <w:multiLevelType w:val="hybridMultilevel"/>
    <w:tmpl w:val="D24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980E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0A6D3AE3"/>
    <w:multiLevelType w:val="hybridMultilevel"/>
    <w:tmpl w:val="99A6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AAC0BC4"/>
    <w:multiLevelType w:val="hybridMultilevel"/>
    <w:tmpl w:val="0F72DE54"/>
    <w:lvl w:ilvl="0" w:tplc="C31C9630">
      <w:start w:val="75"/>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0B79602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0C734B07"/>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0D7873A9"/>
    <w:multiLevelType w:val="hybridMultilevel"/>
    <w:tmpl w:val="EF8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F93AD9"/>
    <w:multiLevelType w:val="multilevel"/>
    <w:tmpl w:val="DB20024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F247A0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0F2B0BA0"/>
    <w:multiLevelType w:val="hybridMultilevel"/>
    <w:tmpl w:val="5E2E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FA73D51"/>
    <w:multiLevelType w:val="hybridMultilevel"/>
    <w:tmpl w:val="FB7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FE863AE"/>
    <w:multiLevelType w:val="hybridMultilevel"/>
    <w:tmpl w:val="892E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D37BF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13EB5733"/>
    <w:multiLevelType w:val="hybridMultilevel"/>
    <w:tmpl w:val="2B5E3376"/>
    <w:lvl w:ilvl="0" w:tplc="0E0C2F40">
      <w:start w:val="1"/>
      <w:numFmt w:val="lowerLetter"/>
      <w:lvlText w:val="%1)"/>
      <w:lvlJc w:val="left"/>
      <w:pPr>
        <w:ind w:left="108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14EC49B5"/>
    <w:multiLevelType w:val="hybridMultilevel"/>
    <w:tmpl w:val="CEB803B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160452E1"/>
    <w:multiLevelType w:val="singleLevel"/>
    <w:tmpl w:val="ED2C711E"/>
    <w:lvl w:ilvl="0">
      <w:start w:val="1"/>
      <w:numFmt w:val="decimal"/>
      <w:lvlText w:val="(%1)"/>
      <w:lvlJc w:val="left"/>
      <w:pPr>
        <w:tabs>
          <w:tab w:val="num" w:pos="785"/>
        </w:tabs>
        <w:ind w:firstLine="425"/>
      </w:pPr>
      <w:rPr>
        <w:rFonts w:cs="Times New Roman"/>
      </w:rPr>
    </w:lvl>
  </w:abstractNum>
  <w:abstractNum w:abstractNumId="30">
    <w:nsid w:val="16085426"/>
    <w:multiLevelType w:val="singleLevel"/>
    <w:tmpl w:val="8576782A"/>
    <w:lvl w:ilvl="0">
      <w:start w:val="7"/>
      <w:numFmt w:val="decimal"/>
      <w:lvlText w:val="%1."/>
      <w:lvlJc w:val="left"/>
      <w:pPr>
        <w:tabs>
          <w:tab w:val="num" w:pos="567"/>
        </w:tabs>
        <w:ind w:left="567" w:hanging="567"/>
      </w:pPr>
      <w:rPr>
        <w:rFonts w:cs="Times New Roman" w:hint="default"/>
        <w:b/>
        <w:i w:val="0"/>
      </w:rPr>
    </w:lvl>
  </w:abstractNum>
  <w:abstractNum w:abstractNumId="31">
    <w:nsid w:val="165A27DE"/>
    <w:multiLevelType w:val="hybridMultilevel"/>
    <w:tmpl w:val="C34A9E82"/>
    <w:lvl w:ilvl="0" w:tplc="C1C680B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17A4124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17DA3291"/>
    <w:multiLevelType w:val="hybridMultilevel"/>
    <w:tmpl w:val="1EE2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81D552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187272E4"/>
    <w:multiLevelType w:val="hybridMultilevel"/>
    <w:tmpl w:val="B35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91D1BE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192D08A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39">
    <w:nsid w:val="196564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1C040D10"/>
    <w:multiLevelType w:val="hybridMultilevel"/>
    <w:tmpl w:val="A03ED502"/>
    <w:lvl w:ilvl="0" w:tplc="53C299D0">
      <w:start w:val="1"/>
      <w:numFmt w:val="decimal"/>
      <w:pStyle w:val="StylDvodovzprvaTun"/>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1CFD5666"/>
    <w:multiLevelType w:val="hybridMultilevel"/>
    <w:tmpl w:val="B7C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E415C5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1EA7364A"/>
    <w:multiLevelType w:val="hybridMultilevel"/>
    <w:tmpl w:val="D0E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F077C29"/>
    <w:multiLevelType w:val="hybridMultilevel"/>
    <w:tmpl w:val="15FA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04A647B"/>
    <w:multiLevelType w:val="hybridMultilevel"/>
    <w:tmpl w:val="2FE2717C"/>
    <w:lvl w:ilvl="0" w:tplc="0CCC6AFA">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206615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20A93BC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20AA3EE1"/>
    <w:multiLevelType w:val="hybridMultilevel"/>
    <w:tmpl w:val="1D3C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0B0493F"/>
    <w:multiLevelType w:val="hybridMultilevel"/>
    <w:tmpl w:val="53EE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1A156EF"/>
    <w:multiLevelType w:val="hybridMultilevel"/>
    <w:tmpl w:val="87FE94D6"/>
    <w:lvl w:ilvl="0" w:tplc="04050017">
      <w:start w:val="1"/>
      <w:numFmt w:val="lowerLetter"/>
      <w:lvlText w:val="%1)"/>
      <w:lvlJc w:val="left"/>
      <w:pPr>
        <w:ind w:left="1080" w:hanging="360"/>
      </w:pPr>
      <w:rPr>
        <w:rFonts w:cs="Times New Roman" w:hint="default"/>
      </w:rPr>
    </w:lvl>
    <w:lvl w:ilvl="1" w:tplc="0405000F">
      <w:start w:val="1"/>
      <w:numFmt w:val="decimal"/>
      <w:lvlText w:val="%2."/>
      <w:lvlJc w:val="left"/>
      <w:pPr>
        <w:ind w:left="1800" w:hanging="360"/>
      </w:pPr>
      <w:rPr>
        <w:rFonts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221C44F2"/>
    <w:multiLevelType w:val="hybridMultilevel"/>
    <w:tmpl w:val="7E0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25B40EF"/>
    <w:multiLevelType w:val="hybridMultilevel"/>
    <w:tmpl w:val="896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269412A"/>
    <w:multiLevelType w:val="hybridMultilevel"/>
    <w:tmpl w:val="586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2B36D6A"/>
    <w:multiLevelType w:val="hybridMultilevel"/>
    <w:tmpl w:val="966C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3AB160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2431296A"/>
    <w:multiLevelType w:val="hybridMultilevel"/>
    <w:tmpl w:val="FF2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441079F"/>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nsid w:val="24853B65"/>
    <w:multiLevelType w:val="hybridMultilevel"/>
    <w:tmpl w:val="152C769E"/>
    <w:lvl w:ilvl="0" w:tplc="EF1215EA">
      <w:start w:val="42"/>
      <w:numFmt w:val="decimal"/>
      <w:pStyle w:val="Textzprvy"/>
      <w:lvlText w:val="%1."/>
      <w:lvlJc w:val="left"/>
      <w:pPr>
        <w:tabs>
          <w:tab w:val="num" w:pos="567"/>
        </w:tabs>
        <w:ind w:left="567" w:hanging="567"/>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24D548F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25FB436C"/>
    <w:multiLevelType w:val="hybridMultilevel"/>
    <w:tmpl w:val="739C9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26610B7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nsid w:val="27094F8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275D604B"/>
    <w:multiLevelType w:val="hybridMultilevel"/>
    <w:tmpl w:val="A7D2ABF4"/>
    <w:lvl w:ilvl="0" w:tplc="30407D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27C26635"/>
    <w:multiLevelType w:val="hybridMultilevel"/>
    <w:tmpl w:val="BD4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7C67EA8"/>
    <w:multiLevelType w:val="hybridMultilevel"/>
    <w:tmpl w:val="1D6AF65A"/>
    <w:lvl w:ilvl="0" w:tplc="0B2CE27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6">
    <w:nsid w:val="29AF502C"/>
    <w:multiLevelType w:val="hybridMultilevel"/>
    <w:tmpl w:val="3CEA4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A012FAE"/>
    <w:multiLevelType w:val="hybridMultilevel"/>
    <w:tmpl w:val="A3F6C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A413942"/>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nsid w:val="2BBC190F"/>
    <w:multiLevelType w:val="hybridMultilevel"/>
    <w:tmpl w:val="5B9AC036"/>
    <w:lvl w:ilvl="0" w:tplc="4E9E6992">
      <w:start w:val="3"/>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nsid w:val="2BD36F1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nsid w:val="2C2825B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2C31155F"/>
    <w:multiLevelType w:val="multilevel"/>
    <w:tmpl w:val="6BBA590A"/>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3">
    <w:nsid w:val="2D984F1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4">
    <w:nsid w:val="2E4543E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5">
    <w:nsid w:val="30131721"/>
    <w:multiLevelType w:val="hybridMultilevel"/>
    <w:tmpl w:val="197AA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0335D26"/>
    <w:multiLevelType w:val="hybridMultilevel"/>
    <w:tmpl w:val="A2F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487DAD"/>
    <w:multiLevelType w:val="hybridMultilevel"/>
    <w:tmpl w:val="4C6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103715A"/>
    <w:multiLevelType w:val="hybridMultilevel"/>
    <w:tmpl w:val="A80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1431250"/>
    <w:multiLevelType w:val="singleLevel"/>
    <w:tmpl w:val="0A2C9DDC"/>
    <w:lvl w:ilvl="0">
      <w:start w:val="1"/>
      <w:numFmt w:val="lowerLetter"/>
      <w:lvlText w:val="%1."/>
      <w:lvlJc w:val="left"/>
      <w:pPr>
        <w:tabs>
          <w:tab w:val="num" w:pos="360"/>
        </w:tabs>
        <w:ind w:left="360" w:hanging="360"/>
      </w:pPr>
      <w:rPr>
        <w:rFonts w:cs="Times New Roman"/>
      </w:rPr>
    </w:lvl>
  </w:abstractNum>
  <w:abstractNum w:abstractNumId="80">
    <w:nsid w:val="314F563E"/>
    <w:multiLevelType w:val="hybridMultilevel"/>
    <w:tmpl w:val="BDF6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23C58D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2">
    <w:nsid w:val="32D7103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nsid w:val="33544F42"/>
    <w:multiLevelType w:val="hybridMultilevel"/>
    <w:tmpl w:val="9AA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4334D41"/>
    <w:multiLevelType w:val="singleLevel"/>
    <w:tmpl w:val="35009FF4"/>
    <w:lvl w:ilvl="0">
      <w:start w:val="1"/>
      <w:numFmt w:val="lowerLetter"/>
      <w:lvlText w:val="%1)"/>
      <w:lvlJc w:val="left"/>
      <w:pPr>
        <w:tabs>
          <w:tab w:val="num" w:pos="425"/>
        </w:tabs>
        <w:ind w:left="425" w:hanging="425"/>
      </w:pPr>
      <w:rPr>
        <w:rFonts w:cs="Times New Roman"/>
      </w:rPr>
    </w:lvl>
  </w:abstractNum>
  <w:abstractNum w:abstractNumId="85">
    <w:nsid w:val="346B2C30"/>
    <w:multiLevelType w:val="hybridMultilevel"/>
    <w:tmpl w:val="DD1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87">
    <w:nsid w:val="36411D6B"/>
    <w:multiLevelType w:val="multilevel"/>
    <w:tmpl w:val="D9C26E76"/>
    <w:lvl w:ilvl="0">
      <w:start w:val="1"/>
      <w:numFmt w:val="decimal"/>
      <w:isLgl/>
      <w:lvlText w:val="(%1)"/>
      <w:lvlJc w:val="left"/>
      <w:pPr>
        <w:tabs>
          <w:tab w:val="num" w:pos="782"/>
        </w:tabs>
        <w:ind w:firstLine="425"/>
      </w:pPr>
      <w:rPr>
        <w:rFonts w:cs="Times New Roman" w:hint="default"/>
      </w:rPr>
    </w:lvl>
    <w:lvl w:ilvl="1">
      <w:start w:val="1"/>
      <w:numFmt w:val="decimal"/>
      <w:lvlText w:val="(%2)"/>
      <w:lvlJc w:val="left"/>
      <w:pPr>
        <w:tabs>
          <w:tab w:val="num" w:pos="851"/>
        </w:tabs>
        <w:ind w:left="851"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88">
    <w:nsid w:val="36982D4F"/>
    <w:multiLevelType w:val="hybridMultilevel"/>
    <w:tmpl w:val="BBC6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69950D3"/>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0">
    <w:nsid w:val="36BA39A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1">
    <w:nsid w:val="36BB5C4A"/>
    <w:multiLevelType w:val="hybridMultilevel"/>
    <w:tmpl w:val="83E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A0D382F"/>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3">
    <w:nsid w:val="3A5C115B"/>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4">
    <w:nsid w:val="3AAA43A1"/>
    <w:multiLevelType w:val="hybridMultilevel"/>
    <w:tmpl w:val="68CA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AD968A9"/>
    <w:multiLevelType w:val="hybridMultilevel"/>
    <w:tmpl w:val="D1B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BFE4BCC"/>
    <w:multiLevelType w:val="hybridMultilevel"/>
    <w:tmpl w:val="1C40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C8502C8"/>
    <w:multiLevelType w:val="singleLevel"/>
    <w:tmpl w:val="F2927B52"/>
    <w:lvl w:ilvl="0">
      <w:start w:val="1"/>
      <w:numFmt w:val="decimal"/>
      <w:lvlText w:val="%1."/>
      <w:lvlJc w:val="left"/>
      <w:pPr>
        <w:tabs>
          <w:tab w:val="num" w:pos="425"/>
        </w:tabs>
        <w:ind w:left="425" w:hanging="425"/>
      </w:pPr>
      <w:rPr>
        <w:rFonts w:cs="Times New Roman"/>
      </w:rPr>
    </w:lvl>
  </w:abstractNum>
  <w:abstractNum w:abstractNumId="98">
    <w:nsid w:val="3D5B7CD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9">
    <w:nsid w:val="3D9D73B2"/>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0">
    <w:nsid w:val="3DDC50D6"/>
    <w:multiLevelType w:val="hybridMultilevel"/>
    <w:tmpl w:val="AA9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E5D2B4D"/>
    <w:multiLevelType w:val="hybridMultilevel"/>
    <w:tmpl w:val="D2D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EEC266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3">
    <w:nsid w:val="3F2D723C"/>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4">
    <w:nsid w:val="3F931A42"/>
    <w:multiLevelType w:val="hybridMultilevel"/>
    <w:tmpl w:val="075C93EC"/>
    <w:lvl w:ilvl="0" w:tplc="AC60784C">
      <w:start w:val="1"/>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5">
    <w:nsid w:val="3FFA0ED3"/>
    <w:multiLevelType w:val="multilevel"/>
    <w:tmpl w:val="0402393A"/>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06">
    <w:nsid w:val="40570730"/>
    <w:multiLevelType w:val="singleLevel"/>
    <w:tmpl w:val="ECEE13EC"/>
    <w:lvl w:ilvl="0">
      <w:start w:val="1"/>
      <w:numFmt w:val="decimal"/>
      <w:lvlText w:val="(%1)"/>
      <w:lvlJc w:val="left"/>
      <w:pPr>
        <w:tabs>
          <w:tab w:val="num" w:pos="425"/>
        </w:tabs>
        <w:ind w:left="425" w:hanging="425"/>
      </w:pPr>
      <w:rPr>
        <w:rFonts w:cs="Times New Roman" w:hint="default"/>
      </w:rPr>
    </w:lvl>
  </w:abstractNum>
  <w:abstractNum w:abstractNumId="107">
    <w:nsid w:val="4099758E"/>
    <w:multiLevelType w:val="hybridMultilevel"/>
    <w:tmpl w:val="27CE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0E729F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9">
    <w:nsid w:val="41663543"/>
    <w:multiLevelType w:val="singleLevel"/>
    <w:tmpl w:val="C4DE04D6"/>
    <w:lvl w:ilvl="0">
      <w:start w:val="1"/>
      <w:numFmt w:val="decimal"/>
      <w:lvlText w:val="%1."/>
      <w:lvlJc w:val="left"/>
      <w:pPr>
        <w:tabs>
          <w:tab w:val="num" w:pos="850"/>
        </w:tabs>
        <w:ind w:left="850" w:hanging="425"/>
      </w:pPr>
      <w:rPr>
        <w:rFonts w:cs="Times New Roman"/>
      </w:rPr>
    </w:lvl>
  </w:abstractNum>
  <w:abstractNum w:abstractNumId="110">
    <w:nsid w:val="41AA49E2"/>
    <w:multiLevelType w:val="multilevel"/>
    <w:tmpl w:val="ED7C38E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1">
    <w:nsid w:val="42FE467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nsid w:val="43FE2049"/>
    <w:multiLevelType w:val="hybridMultilevel"/>
    <w:tmpl w:val="6AB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510283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4">
    <w:nsid w:val="4583679E"/>
    <w:multiLevelType w:val="hybridMultilevel"/>
    <w:tmpl w:val="CEB803B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5">
    <w:nsid w:val="466715D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6">
    <w:nsid w:val="46781B35"/>
    <w:multiLevelType w:val="hybridMultilevel"/>
    <w:tmpl w:val="DB90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735018A"/>
    <w:multiLevelType w:val="singleLevel"/>
    <w:tmpl w:val="224866DE"/>
    <w:lvl w:ilvl="0">
      <w:start w:val="1"/>
      <w:numFmt w:val="decimal"/>
      <w:lvlText w:val="%1."/>
      <w:lvlJc w:val="left"/>
      <w:pPr>
        <w:tabs>
          <w:tab w:val="num" w:pos="785"/>
        </w:tabs>
        <w:ind w:firstLine="425"/>
      </w:pPr>
      <w:rPr>
        <w:rFonts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47DB53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9">
    <w:nsid w:val="48D309FE"/>
    <w:multiLevelType w:val="hybridMultilevel"/>
    <w:tmpl w:val="F8E87DE4"/>
    <w:lvl w:ilvl="0" w:tplc="A6C689DE">
      <w:start w:val="77"/>
      <w:numFmt w:val="decimal"/>
      <w:lvlText w:val="K bodu %1"/>
      <w:lvlJc w:val="left"/>
      <w:pPr>
        <w:tabs>
          <w:tab w:val="num" w:pos="1419"/>
        </w:tabs>
        <w:ind w:left="710"/>
      </w:pPr>
      <w:rPr>
        <w:rFonts w:cs="Times New Roman" w:hint="default"/>
        <w:b/>
        <w:i w:val="0"/>
      </w:rPr>
    </w:lvl>
    <w:lvl w:ilvl="1" w:tplc="04050019" w:tentative="1">
      <w:start w:val="1"/>
      <w:numFmt w:val="lowerLetter"/>
      <w:lvlText w:val="%2."/>
      <w:lvlJc w:val="left"/>
      <w:pPr>
        <w:ind w:left="2150" w:hanging="360"/>
      </w:pPr>
      <w:rPr>
        <w:rFonts w:cs="Times New Roman"/>
      </w:rPr>
    </w:lvl>
    <w:lvl w:ilvl="2" w:tplc="0405001B" w:tentative="1">
      <w:start w:val="1"/>
      <w:numFmt w:val="lowerRoman"/>
      <w:lvlText w:val="%3."/>
      <w:lvlJc w:val="right"/>
      <w:pPr>
        <w:ind w:left="2870" w:hanging="180"/>
      </w:pPr>
      <w:rPr>
        <w:rFonts w:cs="Times New Roman"/>
      </w:rPr>
    </w:lvl>
    <w:lvl w:ilvl="3" w:tplc="0405000F" w:tentative="1">
      <w:start w:val="1"/>
      <w:numFmt w:val="decimal"/>
      <w:lvlText w:val="%4."/>
      <w:lvlJc w:val="left"/>
      <w:pPr>
        <w:ind w:left="3590" w:hanging="360"/>
      </w:pPr>
      <w:rPr>
        <w:rFonts w:cs="Times New Roman"/>
      </w:rPr>
    </w:lvl>
    <w:lvl w:ilvl="4" w:tplc="04050019" w:tentative="1">
      <w:start w:val="1"/>
      <w:numFmt w:val="lowerLetter"/>
      <w:lvlText w:val="%5."/>
      <w:lvlJc w:val="left"/>
      <w:pPr>
        <w:ind w:left="4310" w:hanging="360"/>
      </w:pPr>
      <w:rPr>
        <w:rFonts w:cs="Times New Roman"/>
      </w:rPr>
    </w:lvl>
    <w:lvl w:ilvl="5" w:tplc="0405001B" w:tentative="1">
      <w:start w:val="1"/>
      <w:numFmt w:val="lowerRoman"/>
      <w:lvlText w:val="%6."/>
      <w:lvlJc w:val="right"/>
      <w:pPr>
        <w:ind w:left="5030" w:hanging="180"/>
      </w:pPr>
      <w:rPr>
        <w:rFonts w:cs="Times New Roman"/>
      </w:rPr>
    </w:lvl>
    <w:lvl w:ilvl="6" w:tplc="0405000F" w:tentative="1">
      <w:start w:val="1"/>
      <w:numFmt w:val="decimal"/>
      <w:lvlText w:val="%7."/>
      <w:lvlJc w:val="left"/>
      <w:pPr>
        <w:ind w:left="5750" w:hanging="360"/>
      </w:pPr>
      <w:rPr>
        <w:rFonts w:cs="Times New Roman"/>
      </w:rPr>
    </w:lvl>
    <w:lvl w:ilvl="7" w:tplc="04050019" w:tentative="1">
      <w:start w:val="1"/>
      <w:numFmt w:val="lowerLetter"/>
      <w:lvlText w:val="%8."/>
      <w:lvlJc w:val="left"/>
      <w:pPr>
        <w:ind w:left="6470" w:hanging="360"/>
      </w:pPr>
      <w:rPr>
        <w:rFonts w:cs="Times New Roman"/>
      </w:rPr>
    </w:lvl>
    <w:lvl w:ilvl="8" w:tplc="0405001B" w:tentative="1">
      <w:start w:val="1"/>
      <w:numFmt w:val="lowerRoman"/>
      <w:lvlText w:val="%9."/>
      <w:lvlJc w:val="right"/>
      <w:pPr>
        <w:ind w:left="7190" w:hanging="180"/>
      </w:pPr>
      <w:rPr>
        <w:rFonts w:cs="Times New Roman"/>
      </w:rPr>
    </w:lvl>
  </w:abstractNum>
  <w:abstractNum w:abstractNumId="120">
    <w:nsid w:val="4945285D"/>
    <w:multiLevelType w:val="hybridMultilevel"/>
    <w:tmpl w:val="6824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BA82966"/>
    <w:multiLevelType w:val="hybridMultilevel"/>
    <w:tmpl w:val="C0B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4CFE721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3">
    <w:nsid w:val="4D0758DA"/>
    <w:multiLevelType w:val="hybridMultilevel"/>
    <w:tmpl w:val="F0DE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DA97F9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5">
    <w:nsid w:val="4DBB331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6">
    <w:nsid w:val="4E293742"/>
    <w:multiLevelType w:val="hybridMultilevel"/>
    <w:tmpl w:val="21C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EB83FA4"/>
    <w:multiLevelType w:val="hybridMultilevel"/>
    <w:tmpl w:val="833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F472A11"/>
    <w:multiLevelType w:val="singleLevel"/>
    <w:tmpl w:val="6E8C69DC"/>
    <w:lvl w:ilvl="0">
      <w:start w:val="1"/>
      <w:numFmt w:val="decimal"/>
      <w:lvlText w:val="%1."/>
      <w:lvlJc w:val="left"/>
      <w:pPr>
        <w:tabs>
          <w:tab w:val="num" w:pos="360"/>
        </w:tabs>
        <w:ind w:left="360" w:hanging="360"/>
      </w:pPr>
      <w:rPr>
        <w:rFonts w:cs="Times New Roman"/>
      </w:rPr>
    </w:lvl>
  </w:abstractNum>
  <w:abstractNum w:abstractNumId="129">
    <w:nsid w:val="4F511781"/>
    <w:multiLevelType w:val="multilevel"/>
    <w:tmpl w:val="86423A7E"/>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30">
    <w:nsid w:val="4FA12B51"/>
    <w:multiLevelType w:val="hybridMultilevel"/>
    <w:tmpl w:val="F268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FAD698B"/>
    <w:multiLevelType w:val="singleLevel"/>
    <w:tmpl w:val="CDD04226"/>
    <w:lvl w:ilvl="0">
      <w:start w:val="1"/>
      <w:numFmt w:val="decimal"/>
      <w:lvlText w:val="%1."/>
      <w:lvlJc w:val="right"/>
      <w:pPr>
        <w:tabs>
          <w:tab w:val="num" w:pos="425"/>
        </w:tabs>
        <w:ind w:left="425" w:hanging="425"/>
      </w:pPr>
      <w:rPr>
        <w:rFonts w:cs="Times New Roman"/>
      </w:rPr>
    </w:lvl>
  </w:abstractNum>
  <w:abstractNum w:abstractNumId="132">
    <w:nsid w:val="4FCE594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3">
    <w:nsid w:val="50202001"/>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4">
    <w:nsid w:val="50384242"/>
    <w:multiLevelType w:val="hybridMultilevel"/>
    <w:tmpl w:val="3E9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0AF146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6">
    <w:nsid w:val="50B1568B"/>
    <w:multiLevelType w:val="hybridMultilevel"/>
    <w:tmpl w:val="9214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12D666B"/>
    <w:multiLevelType w:val="hybridMultilevel"/>
    <w:tmpl w:val="397A571E"/>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8">
    <w:nsid w:val="51933F2A"/>
    <w:multiLevelType w:val="hybridMultilevel"/>
    <w:tmpl w:val="08E2F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9">
    <w:nsid w:val="526E0E1A"/>
    <w:multiLevelType w:val="hybridMultilevel"/>
    <w:tmpl w:val="680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32A31E3"/>
    <w:multiLevelType w:val="hybridMultilevel"/>
    <w:tmpl w:val="B2563290"/>
    <w:lvl w:ilvl="0" w:tplc="D032AAAE">
      <w:start w:val="1"/>
      <w:numFmt w:val="decimal"/>
      <w:lvlText w:val="K bodu %1"/>
      <w:lvlJc w:val="left"/>
      <w:pPr>
        <w:ind w:left="720" w:hanging="360"/>
      </w:pPr>
      <w:rPr>
        <w:rFonts w:ascii="Arial" w:hAnsi="Arial" w:cs="Arial" w:hint="default"/>
        <w:b/>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1">
    <w:nsid w:val="533F69CD"/>
    <w:multiLevelType w:val="hybridMultilevel"/>
    <w:tmpl w:val="8FAE8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415636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3">
    <w:nsid w:val="546F6B5A"/>
    <w:multiLevelType w:val="multilevel"/>
    <w:tmpl w:val="ED7C38E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44">
    <w:nsid w:val="553B0EB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5">
    <w:nsid w:val="55696991"/>
    <w:multiLevelType w:val="hybridMultilevel"/>
    <w:tmpl w:val="548289BA"/>
    <w:lvl w:ilvl="0" w:tplc="9E84A3F8">
      <w:start w:val="1"/>
      <w:numFmt w:val="decimal"/>
      <w:pStyle w:val="DZ3-nadpisbodu"/>
      <w:lvlText w:val="K bodu %1"/>
      <w:lvlJc w:val="left"/>
      <w:pPr>
        <w:ind w:left="360" w:hanging="3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6">
    <w:nsid w:val="55E028F4"/>
    <w:multiLevelType w:val="hybridMultilevel"/>
    <w:tmpl w:val="A716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5E576D0"/>
    <w:multiLevelType w:val="hybridMultilevel"/>
    <w:tmpl w:val="D36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573547C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9">
    <w:nsid w:val="57DD77E8"/>
    <w:multiLevelType w:val="hybridMultilevel"/>
    <w:tmpl w:val="9418F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7E24A6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1">
    <w:nsid w:val="592405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2">
    <w:nsid w:val="5A646888"/>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3">
    <w:nsid w:val="5B476AF2"/>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54">
    <w:nsid w:val="5B8F34EA"/>
    <w:multiLevelType w:val="hybridMultilevel"/>
    <w:tmpl w:val="B2563290"/>
    <w:lvl w:ilvl="0" w:tplc="D032AAAE">
      <w:start w:val="1"/>
      <w:numFmt w:val="decimal"/>
      <w:lvlText w:val="K bodu %1"/>
      <w:lvlJc w:val="left"/>
      <w:pPr>
        <w:ind w:left="720" w:hanging="360"/>
      </w:pPr>
      <w:rPr>
        <w:rFonts w:ascii="Arial" w:hAnsi="Arial" w:cs="Arial" w:hint="default"/>
        <w:b/>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5">
    <w:nsid w:val="5BAB6A76"/>
    <w:multiLevelType w:val="hybridMultilevel"/>
    <w:tmpl w:val="0FD6F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CBA1A73"/>
    <w:multiLevelType w:val="hybridMultilevel"/>
    <w:tmpl w:val="DB5014A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7">
    <w:nsid w:val="5CEC1CF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8">
    <w:nsid w:val="5DC3588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9">
    <w:nsid w:val="5E8D7EB3"/>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0">
    <w:nsid w:val="5FAE54C4"/>
    <w:multiLevelType w:val="multilevel"/>
    <w:tmpl w:val="C7FCA76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1">
    <w:nsid w:val="5FB615DB"/>
    <w:multiLevelType w:val="multilevel"/>
    <w:tmpl w:val="9CFA97B4"/>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Obsah2"/>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2">
    <w:nsid w:val="61181CE3"/>
    <w:multiLevelType w:val="hybridMultilevel"/>
    <w:tmpl w:val="B70E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34E6C34"/>
    <w:multiLevelType w:val="hybridMultilevel"/>
    <w:tmpl w:val="A66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4FD118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5">
    <w:nsid w:val="65763976"/>
    <w:multiLevelType w:val="hybridMultilevel"/>
    <w:tmpl w:val="69BA62EE"/>
    <w:lvl w:ilvl="0" w:tplc="59905192">
      <w:start w:val="2"/>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6">
    <w:nsid w:val="66407F9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7">
    <w:nsid w:val="664F3FDE"/>
    <w:multiLevelType w:val="singleLevel"/>
    <w:tmpl w:val="B5A4CA0E"/>
    <w:lvl w:ilvl="0">
      <w:start w:val="1"/>
      <w:numFmt w:val="decimal"/>
      <w:lvlText w:val="(%1)"/>
      <w:lvlJc w:val="left"/>
      <w:pPr>
        <w:tabs>
          <w:tab w:val="num" w:pos="425"/>
        </w:tabs>
        <w:ind w:left="425" w:hanging="425"/>
      </w:pPr>
      <w:rPr>
        <w:rFonts w:cs="Times New Roman"/>
      </w:rPr>
    </w:lvl>
  </w:abstractNum>
  <w:abstractNum w:abstractNumId="168">
    <w:nsid w:val="67196838"/>
    <w:multiLevelType w:val="hybridMultilevel"/>
    <w:tmpl w:val="D2E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673B1E8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0">
    <w:nsid w:val="67C4219A"/>
    <w:multiLevelType w:val="hybridMultilevel"/>
    <w:tmpl w:val="9F9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67D7725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2">
    <w:nsid w:val="684F60C3"/>
    <w:multiLevelType w:val="hybridMultilevel"/>
    <w:tmpl w:val="91D2C576"/>
    <w:lvl w:ilvl="0" w:tplc="0405000F">
      <w:start w:val="1"/>
      <w:numFmt w:val="decimal"/>
      <w:lvlText w:val="%1."/>
      <w:lvlJc w:val="left"/>
      <w:pPr>
        <w:ind w:left="291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3">
    <w:nsid w:val="68584ACB"/>
    <w:multiLevelType w:val="hybridMultilevel"/>
    <w:tmpl w:val="2F2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690F1F84"/>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5">
    <w:nsid w:val="694018DB"/>
    <w:multiLevelType w:val="singleLevel"/>
    <w:tmpl w:val="ACAE1942"/>
    <w:lvl w:ilvl="0">
      <w:start w:val="1"/>
      <w:numFmt w:val="lowerLetter"/>
      <w:lvlText w:val="%1)"/>
      <w:lvlJc w:val="left"/>
      <w:pPr>
        <w:tabs>
          <w:tab w:val="num" w:pos="425"/>
        </w:tabs>
        <w:ind w:left="425" w:hanging="425"/>
      </w:pPr>
      <w:rPr>
        <w:rFonts w:cs="Times New Roman"/>
      </w:rPr>
    </w:lvl>
  </w:abstractNum>
  <w:abstractNum w:abstractNumId="176">
    <w:nsid w:val="69DC57F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7">
    <w:nsid w:val="69E40B5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8">
    <w:nsid w:val="69EF4E93"/>
    <w:multiLevelType w:val="hybridMultilevel"/>
    <w:tmpl w:val="3214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6A633377"/>
    <w:multiLevelType w:val="hybridMultilevel"/>
    <w:tmpl w:val="19C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1">
    <w:nsid w:val="6AB61D58"/>
    <w:multiLevelType w:val="hybridMultilevel"/>
    <w:tmpl w:val="F0B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6B14207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3">
    <w:nsid w:val="6BF318D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4">
    <w:nsid w:val="6C1C3A39"/>
    <w:multiLevelType w:val="hybridMultilevel"/>
    <w:tmpl w:val="CC6C057A"/>
    <w:lvl w:ilvl="0" w:tplc="0405000F">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85">
    <w:nsid w:val="6C360F96"/>
    <w:multiLevelType w:val="hybridMultilevel"/>
    <w:tmpl w:val="CE3C7B02"/>
    <w:lvl w:ilvl="0" w:tplc="04050011">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6">
    <w:nsid w:val="6C99060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7">
    <w:nsid w:val="6CA70276"/>
    <w:multiLevelType w:val="hybridMultilevel"/>
    <w:tmpl w:val="480E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6DB03899"/>
    <w:multiLevelType w:val="hybridMultilevel"/>
    <w:tmpl w:val="0DB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6DFE00F0"/>
    <w:multiLevelType w:val="hybridMultilevel"/>
    <w:tmpl w:val="6280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6E592BE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1">
    <w:nsid w:val="6F735246"/>
    <w:multiLevelType w:val="singleLevel"/>
    <w:tmpl w:val="113681D2"/>
    <w:lvl w:ilvl="0">
      <w:start w:val="1"/>
      <w:numFmt w:val="lowerLetter"/>
      <w:lvlText w:val="%1)"/>
      <w:lvlJc w:val="left"/>
      <w:pPr>
        <w:tabs>
          <w:tab w:val="num" w:pos="425"/>
        </w:tabs>
        <w:ind w:left="425" w:hanging="425"/>
      </w:pPr>
      <w:rPr>
        <w:rFonts w:cs="Times New Roman"/>
      </w:rPr>
    </w:lvl>
  </w:abstractNum>
  <w:abstractNum w:abstractNumId="192">
    <w:nsid w:val="6F876FD0"/>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3">
    <w:nsid w:val="6F9617C9"/>
    <w:multiLevelType w:val="multilevel"/>
    <w:tmpl w:val="1F7EA30E"/>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94">
    <w:nsid w:val="722846A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5">
    <w:nsid w:val="72492A74"/>
    <w:multiLevelType w:val="hybridMultilevel"/>
    <w:tmpl w:val="D59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725D35C4"/>
    <w:multiLevelType w:val="hybridMultilevel"/>
    <w:tmpl w:val="839680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7">
    <w:nsid w:val="72C37F92"/>
    <w:multiLevelType w:val="hybridMultilevel"/>
    <w:tmpl w:val="D7068708"/>
    <w:lvl w:ilvl="0" w:tplc="02A6F1CC">
      <w:start w:val="2"/>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8">
    <w:nsid w:val="72CC3A2F"/>
    <w:multiLevelType w:val="hybridMultilevel"/>
    <w:tmpl w:val="AFD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72D7048D"/>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0">
    <w:nsid w:val="733B7BEF"/>
    <w:multiLevelType w:val="singleLevel"/>
    <w:tmpl w:val="1BA4C54C"/>
    <w:lvl w:ilvl="0">
      <w:start w:val="1"/>
      <w:numFmt w:val="decimal"/>
      <w:pStyle w:val="za1"/>
      <w:lvlText w:val="%1."/>
      <w:lvlJc w:val="left"/>
      <w:pPr>
        <w:tabs>
          <w:tab w:val="num" w:pos="850"/>
        </w:tabs>
        <w:ind w:left="850" w:hanging="425"/>
      </w:pPr>
      <w:rPr>
        <w:rFonts w:ascii="Times New Roman" w:hAnsi="Times New Roman" w:cs="Times New Roman" w:hint="default"/>
        <w:b w:val="0"/>
        <w:i w:val="0"/>
        <w:sz w:val="24"/>
        <w:vertAlign w:val="baseline"/>
      </w:rPr>
    </w:lvl>
  </w:abstractNum>
  <w:abstractNum w:abstractNumId="201">
    <w:nsid w:val="737517F1"/>
    <w:multiLevelType w:val="singleLevel"/>
    <w:tmpl w:val="0F5EE22A"/>
    <w:lvl w:ilvl="0">
      <w:start w:val="1"/>
      <w:numFmt w:val="decimal"/>
      <w:lvlText w:val="(%1)"/>
      <w:lvlJc w:val="left"/>
      <w:pPr>
        <w:tabs>
          <w:tab w:val="num" w:pos="785"/>
        </w:tabs>
        <w:ind w:firstLine="425"/>
      </w:pPr>
      <w:rPr>
        <w:rFonts w:cs="Times New Roman"/>
      </w:rPr>
    </w:lvl>
  </w:abstractNum>
  <w:abstractNum w:abstractNumId="202">
    <w:nsid w:val="73A5454B"/>
    <w:multiLevelType w:val="multilevel"/>
    <w:tmpl w:val="3CEA4434"/>
    <w:lvl w:ilvl="0">
      <w:start w:val="2"/>
      <w:numFmt w:val="decimal"/>
      <w:isLgl/>
      <w:lvlText w:val="(%1)"/>
      <w:lvlJc w:val="left"/>
      <w:pPr>
        <w:tabs>
          <w:tab w:val="num" w:pos="782"/>
        </w:tabs>
        <w:ind w:firstLine="425"/>
      </w:pPr>
      <w:rPr>
        <w:rFonts w:cs="Times New Roman" w:hint="default"/>
      </w:rPr>
    </w:lvl>
    <w:lvl w:ilvl="1">
      <w:start w:val="2"/>
      <w:numFmt w:val="lowerLetter"/>
      <w:lvlText w:val="%2)"/>
      <w:lvlJc w:val="left"/>
      <w:pPr>
        <w:tabs>
          <w:tab w:val="num" w:pos="425"/>
        </w:tabs>
        <w:ind w:left="425" w:hanging="425"/>
      </w:pPr>
      <w:rPr>
        <w:rFonts w:cs="Times New Roman" w:hint="default"/>
      </w:rPr>
    </w:lvl>
    <w:lvl w:ilvl="2">
      <w:start w:val="2"/>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3">
    <w:nsid w:val="742A3F01"/>
    <w:multiLevelType w:val="hybridMultilevel"/>
    <w:tmpl w:val="601EB8E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4">
    <w:nsid w:val="7453601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5">
    <w:nsid w:val="74A3656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6">
    <w:nsid w:val="74F117A5"/>
    <w:multiLevelType w:val="hybridMultilevel"/>
    <w:tmpl w:val="8DA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750878DA"/>
    <w:multiLevelType w:val="hybridMultilevel"/>
    <w:tmpl w:val="4E966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76A026C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9">
    <w:nsid w:val="76EA3A4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0">
    <w:nsid w:val="780F19BA"/>
    <w:multiLevelType w:val="hybridMultilevel"/>
    <w:tmpl w:val="42E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783B431E"/>
    <w:multiLevelType w:val="hybridMultilevel"/>
    <w:tmpl w:val="47D8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3">
    <w:nsid w:val="78E24643"/>
    <w:multiLevelType w:val="hybridMultilevel"/>
    <w:tmpl w:val="850E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79A9140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5">
    <w:nsid w:val="7A107FA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6">
    <w:nsid w:val="7A3F1831"/>
    <w:multiLevelType w:val="hybridMultilevel"/>
    <w:tmpl w:val="601EB8E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7">
    <w:nsid w:val="7A502788"/>
    <w:multiLevelType w:val="hybridMultilevel"/>
    <w:tmpl w:val="397A571E"/>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8">
    <w:nsid w:val="7B9548F1"/>
    <w:multiLevelType w:val="hybridMultilevel"/>
    <w:tmpl w:val="43C8E4D6"/>
    <w:lvl w:ilvl="0" w:tplc="3F84F5B8">
      <w:start w:val="7"/>
      <w:numFmt w:val="decimal"/>
      <w:pStyle w:val="DZ3-nadpisboduII"/>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9">
    <w:nsid w:val="7BBA4F1F"/>
    <w:multiLevelType w:val="multilevel"/>
    <w:tmpl w:val="FC8C46F8"/>
    <w:lvl w:ilvl="0">
      <w:start w:val="1"/>
      <w:numFmt w:val="decimal"/>
      <w:isLgl/>
      <w:lvlText w:val="(%1)"/>
      <w:lvlJc w:val="left"/>
      <w:pPr>
        <w:tabs>
          <w:tab w:val="num" w:pos="782"/>
        </w:tabs>
        <w:ind w:firstLine="425"/>
      </w:pPr>
      <w:rPr>
        <w:rFonts w:cs="Times New Roman" w:hint="default"/>
      </w:rPr>
    </w:lvl>
    <w:lvl w:ilvl="1">
      <w:start w:val="3"/>
      <w:numFmt w:val="lowerLetter"/>
      <w:lvlText w:val="%2)"/>
      <w:lvlJc w:val="left"/>
      <w:pPr>
        <w:tabs>
          <w:tab w:val="num" w:pos="425"/>
        </w:tabs>
        <w:ind w:left="425" w:hanging="425"/>
      </w:pPr>
      <w:rPr>
        <w:rFonts w:cs="Times New Roman" w:hint="default"/>
      </w:rPr>
    </w:lvl>
    <w:lvl w:ilvl="2">
      <w:start w:val="1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20">
    <w:nsid w:val="7E8164A1"/>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1">
    <w:nsid w:val="7EFF5A4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2">
    <w:nsid w:val="7F007443"/>
    <w:multiLevelType w:val="hybridMultilevel"/>
    <w:tmpl w:val="E5D60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7F873700"/>
    <w:multiLevelType w:val="hybridMultilevel"/>
    <w:tmpl w:val="936E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7FA40B4E"/>
    <w:multiLevelType w:val="hybridMultilevel"/>
    <w:tmpl w:val="E31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7FD44A5B"/>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6">
    <w:nsid w:val="7FE413CA"/>
    <w:multiLevelType w:val="hybridMultilevel"/>
    <w:tmpl w:val="6D9A18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8"/>
  </w:num>
  <w:num w:numId="2">
    <w:abstractNumId w:val="86"/>
  </w:num>
  <w:num w:numId="3">
    <w:abstractNumId w:val="12"/>
  </w:num>
  <w:num w:numId="4">
    <w:abstractNumId w:val="9"/>
  </w:num>
  <w:num w:numId="5">
    <w:abstractNumId w:val="180"/>
  </w:num>
  <w:num w:numId="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1"/>
  </w:num>
  <w:num w:numId="8">
    <w:abstractNumId w:val="1"/>
  </w:num>
  <w:num w:numId="9">
    <w:abstractNumId w:val="145"/>
  </w:num>
  <w:num w:numId="10">
    <w:abstractNumId w:val="38"/>
    <w:lvlOverride w:ilvl="0">
      <w:startOverride w:val="1"/>
    </w:lvlOverride>
  </w:num>
  <w:num w:numId="11">
    <w:abstractNumId w:val="28"/>
  </w:num>
  <w:num w:numId="12">
    <w:abstractNumId w:val="93"/>
  </w:num>
  <w:num w:numId="13">
    <w:abstractNumId w:val="220"/>
  </w:num>
  <w:num w:numId="14">
    <w:abstractNumId w:val="203"/>
  </w:num>
  <w:num w:numId="15">
    <w:abstractNumId w:val="148"/>
  </w:num>
  <w:num w:numId="16">
    <w:abstractNumId w:val="92"/>
  </w:num>
  <w:num w:numId="17">
    <w:abstractNumId w:val="133"/>
  </w:num>
  <w:num w:numId="18">
    <w:abstractNumId w:val="57"/>
  </w:num>
  <w:num w:numId="19">
    <w:abstractNumId w:val="114"/>
  </w:num>
  <w:num w:numId="20">
    <w:abstractNumId w:val="70"/>
  </w:num>
  <w:num w:numId="21">
    <w:abstractNumId w:val="204"/>
  </w:num>
  <w:num w:numId="22">
    <w:abstractNumId w:val="192"/>
  </w:num>
  <w:num w:numId="23">
    <w:abstractNumId w:val="212"/>
  </w:num>
  <w:num w:numId="24">
    <w:abstractNumId w:val="200"/>
  </w:num>
  <w:num w:numId="25">
    <w:abstractNumId w:val="218"/>
  </w:num>
  <w:num w:numId="26">
    <w:abstractNumId w:val="58"/>
  </w:num>
  <w:num w:numId="27">
    <w:abstractNumId w:val="196"/>
  </w:num>
  <w:num w:numId="28">
    <w:abstractNumId w:val="20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num>
  <w:num w:numId="30">
    <w:abstractNumId w:val="159"/>
  </w:num>
  <w:num w:numId="31">
    <w:abstractNumId w:val="10"/>
  </w:num>
  <w:num w:numId="32">
    <w:abstractNumId w:val="160"/>
  </w:num>
  <w:num w:numId="33">
    <w:abstractNumId w:val="38"/>
    <w:lvlOverride w:ilvl="0">
      <w:startOverride w:val="3"/>
    </w:lvlOverride>
  </w:num>
  <w:num w:numId="34">
    <w:abstractNumId w:val="69"/>
  </w:num>
  <w:num w:numId="35">
    <w:abstractNumId w:val="5"/>
  </w:num>
  <w:num w:numId="36">
    <w:abstractNumId w:val="40"/>
  </w:num>
  <w:num w:numId="3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8"/>
    <w:lvlOverride w:ilvl="0">
      <w:startOverride w:val="1"/>
    </w:lvlOverride>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num>
  <w:num w:numId="51">
    <w:abstractNumId w:val="21"/>
  </w:num>
  <w:num w:numId="52">
    <w:abstractNumId w:val="13"/>
  </w:num>
  <w:num w:numId="53">
    <w:abstractNumId w:val="84"/>
  </w:num>
  <w:num w:numId="54">
    <w:abstractNumId w:val="201"/>
  </w:num>
  <w:num w:numId="55">
    <w:abstractNumId w:val="106"/>
  </w:num>
  <w:num w:numId="56">
    <w:abstractNumId w:val="175"/>
  </w:num>
  <w:num w:numId="57">
    <w:abstractNumId w:val="97"/>
  </w:num>
  <w:num w:numId="58">
    <w:abstractNumId w:val="167"/>
  </w:num>
  <w:num w:numId="59">
    <w:abstractNumId w:val="29"/>
  </w:num>
  <w:num w:numId="60">
    <w:abstractNumId w:val="128"/>
  </w:num>
  <w:num w:numId="61">
    <w:abstractNumId w:val="191"/>
  </w:num>
  <w:num w:numId="62">
    <w:abstractNumId w:val="131"/>
  </w:num>
  <w:num w:numId="63">
    <w:abstractNumId w:val="109"/>
  </w:num>
  <w:num w:numId="64">
    <w:abstractNumId w:val="131"/>
    <w:lvlOverride w:ilvl="0">
      <w:startOverride w:val="1"/>
    </w:lvlOverride>
  </w:num>
  <w:num w:numId="65">
    <w:abstractNumId w:val="153"/>
  </w:num>
  <w:num w:numId="66">
    <w:abstractNumId w:val="180"/>
  </w:num>
  <w:num w:numId="67">
    <w:abstractNumId w:val="180"/>
  </w:num>
  <w:num w:numId="68">
    <w:abstractNumId w:val="177"/>
  </w:num>
  <w:num w:numId="69">
    <w:abstractNumId w:val="225"/>
  </w:num>
  <w:num w:numId="70">
    <w:abstractNumId w:val="140"/>
  </w:num>
  <w:num w:numId="71">
    <w:abstractNumId w:val="30"/>
  </w:num>
  <w:num w:numId="72">
    <w:abstractNumId w:val="171"/>
  </w:num>
  <w:num w:numId="73">
    <w:abstractNumId w:val="15"/>
  </w:num>
  <w:num w:numId="74">
    <w:abstractNumId w:val="68"/>
  </w:num>
  <w:num w:numId="75">
    <w:abstractNumId w:val="150"/>
  </w:num>
  <w:num w:numId="76">
    <w:abstractNumId w:val="210"/>
  </w:num>
  <w:num w:numId="77">
    <w:abstractNumId w:val="18"/>
  </w:num>
  <w:num w:numId="78">
    <w:abstractNumId w:val="74"/>
  </w:num>
  <w:num w:numId="79">
    <w:abstractNumId w:val="55"/>
  </w:num>
  <w:num w:numId="80">
    <w:abstractNumId w:val="61"/>
  </w:num>
  <w:num w:numId="81">
    <w:abstractNumId w:val="125"/>
  </w:num>
  <w:num w:numId="82">
    <w:abstractNumId w:val="71"/>
  </w:num>
  <w:num w:numId="83">
    <w:abstractNumId w:val="221"/>
  </w:num>
  <w:num w:numId="84">
    <w:abstractNumId w:val="151"/>
  </w:num>
  <w:num w:numId="85">
    <w:abstractNumId w:val="124"/>
  </w:num>
  <w:num w:numId="86">
    <w:abstractNumId w:val="111"/>
  </w:num>
  <w:num w:numId="87">
    <w:abstractNumId w:val="194"/>
  </w:num>
  <w:num w:numId="88">
    <w:abstractNumId w:val="182"/>
  </w:num>
  <w:num w:numId="89">
    <w:abstractNumId w:val="82"/>
  </w:num>
  <w:num w:numId="90">
    <w:abstractNumId w:val="98"/>
  </w:num>
  <w:num w:numId="91">
    <w:abstractNumId w:val="214"/>
  </w:num>
  <w:num w:numId="92">
    <w:abstractNumId w:val="164"/>
  </w:num>
  <w:num w:numId="93">
    <w:abstractNumId w:val="169"/>
  </w:num>
  <w:num w:numId="94">
    <w:abstractNumId w:val="62"/>
  </w:num>
  <w:num w:numId="95">
    <w:abstractNumId w:val="176"/>
  </w:num>
  <w:num w:numId="96">
    <w:abstractNumId w:val="116"/>
  </w:num>
  <w:num w:numId="97">
    <w:abstractNumId w:val="127"/>
  </w:num>
  <w:num w:numId="98">
    <w:abstractNumId w:val="224"/>
  </w:num>
  <w:num w:numId="99">
    <w:abstractNumId w:val="77"/>
  </w:num>
  <w:num w:numId="100">
    <w:abstractNumId w:val="139"/>
  </w:num>
  <w:num w:numId="101">
    <w:abstractNumId w:val="35"/>
  </w:num>
  <w:num w:numId="102">
    <w:abstractNumId w:val="188"/>
  </w:num>
  <w:num w:numId="103">
    <w:abstractNumId w:val="170"/>
  </w:num>
  <w:num w:numId="104">
    <w:abstractNumId w:val="14"/>
  </w:num>
  <w:num w:numId="105">
    <w:abstractNumId w:val="76"/>
  </w:num>
  <w:num w:numId="106">
    <w:abstractNumId w:val="91"/>
  </w:num>
  <w:num w:numId="107">
    <w:abstractNumId w:val="80"/>
  </w:num>
  <w:num w:numId="108">
    <w:abstractNumId w:val="147"/>
  </w:num>
  <w:num w:numId="109">
    <w:abstractNumId w:val="95"/>
  </w:num>
  <w:num w:numId="110">
    <w:abstractNumId w:val="25"/>
  </w:num>
  <w:num w:numId="111">
    <w:abstractNumId w:val="52"/>
  </w:num>
  <w:num w:numId="112">
    <w:abstractNumId w:val="163"/>
  </w:num>
  <w:num w:numId="113">
    <w:abstractNumId w:val="107"/>
  </w:num>
  <w:num w:numId="114">
    <w:abstractNumId w:val="190"/>
  </w:num>
  <w:num w:numId="115">
    <w:abstractNumId w:val="173"/>
  </w:num>
  <w:num w:numId="116">
    <w:abstractNumId w:val="6"/>
  </w:num>
  <w:num w:numId="117">
    <w:abstractNumId w:val="195"/>
  </w:num>
  <w:num w:numId="118">
    <w:abstractNumId w:val="89"/>
  </w:num>
  <w:num w:numId="119">
    <w:abstractNumId w:val="59"/>
  </w:num>
  <w:num w:numId="120">
    <w:abstractNumId w:val="90"/>
  </w:num>
  <w:num w:numId="121">
    <w:abstractNumId w:val="181"/>
  </w:num>
  <w:num w:numId="122">
    <w:abstractNumId w:val="16"/>
  </w:num>
  <w:num w:numId="123">
    <w:abstractNumId w:val="8"/>
  </w:num>
  <w:num w:numId="124">
    <w:abstractNumId w:val="33"/>
  </w:num>
  <w:num w:numId="125">
    <w:abstractNumId w:val="108"/>
  </w:num>
  <w:num w:numId="126">
    <w:abstractNumId w:val="34"/>
  </w:num>
  <w:num w:numId="127">
    <w:abstractNumId w:val="101"/>
  </w:num>
  <w:num w:numId="128">
    <w:abstractNumId w:val="115"/>
  </w:num>
  <w:num w:numId="129">
    <w:abstractNumId w:val="43"/>
  </w:num>
  <w:num w:numId="130">
    <w:abstractNumId w:val="39"/>
  </w:num>
  <w:num w:numId="131">
    <w:abstractNumId w:val="162"/>
  </w:num>
  <w:num w:numId="132">
    <w:abstractNumId w:val="136"/>
  </w:num>
  <w:num w:numId="133">
    <w:abstractNumId w:val="126"/>
  </w:num>
  <w:num w:numId="134">
    <w:abstractNumId w:val="187"/>
  </w:num>
  <w:num w:numId="135">
    <w:abstractNumId w:val="206"/>
  </w:num>
  <w:num w:numId="136">
    <w:abstractNumId w:val="41"/>
  </w:num>
  <w:num w:numId="137">
    <w:abstractNumId w:val="51"/>
  </w:num>
  <w:num w:numId="138">
    <w:abstractNumId w:val="211"/>
  </w:num>
  <w:num w:numId="139">
    <w:abstractNumId w:val="179"/>
  </w:num>
  <w:num w:numId="140">
    <w:abstractNumId w:val="20"/>
  </w:num>
  <w:num w:numId="141">
    <w:abstractNumId w:val="189"/>
  </w:num>
  <w:num w:numId="142">
    <w:abstractNumId w:val="53"/>
  </w:num>
  <w:num w:numId="143">
    <w:abstractNumId w:val="130"/>
  </w:num>
  <w:num w:numId="144">
    <w:abstractNumId w:val="54"/>
  </w:num>
  <w:num w:numId="145">
    <w:abstractNumId w:val="168"/>
  </w:num>
  <w:num w:numId="146">
    <w:abstractNumId w:val="56"/>
  </w:num>
  <w:num w:numId="147">
    <w:abstractNumId w:val="81"/>
  </w:num>
  <w:num w:numId="148">
    <w:abstractNumId w:val="209"/>
  </w:num>
  <w:num w:numId="149">
    <w:abstractNumId w:val="208"/>
  </w:num>
  <w:num w:numId="150">
    <w:abstractNumId w:val="46"/>
  </w:num>
  <w:num w:numId="151">
    <w:abstractNumId w:val="205"/>
  </w:num>
  <w:num w:numId="152">
    <w:abstractNumId w:val="64"/>
  </w:num>
  <w:num w:numId="153">
    <w:abstractNumId w:val="96"/>
  </w:num>
  <w:num w:numId="154">
    <w:abstractNumId w:val="223"/>
  </w:num>
  <w:num w:numId="155">
    <w:abstractNumId w:val="23"/>
  </w:num>
  <w:num w:numId="156">
    <w:abstractNumId w:val="42"/>
  </w:num>
  <w:num w:numId="157">
    <w:abstractNumId w:val="178"/>
  </w:num>
  <w:num w:numId="158">
    <w:abstractNumId w:val="44"/>
  </w:num>
  <w:num w:numId="159">
    <w:abstractNumId w:val="22"/>
  </w:num>
  <w:num w:numId="160">
    <w:abstractNumId w:val="166"/>
  </w:num>
  <w:num w:numId="161">
    <w:abstractNumId w:val="100"/>
  </w:num>
  <w:num w:numId="162">
    <w:abstractNumId w:val="198"/>
  </w:num>
  <w:num w:numId="163">
    <w:abstractNumId w:val="88"/>
  </w:num>
  <w:num w:numId="164">
    <w:abstractNumId w:val="121"/>
  </w:num>
  <w:num w:numId="165">
    <w:abstractNumId w:val="134"/>
  </w:num>
  <w:num w:numId="166">
    <w:abstractNumId w:val="102"/>
  </w:num>
  <w:num w:numId="167">
    <w:abstractNumId w:val="146"/>
  </w:num>
  <w:num w:numId="168">
    <w:abstractNumId w:val="19"/>
  </w:num>
  <w:num w:numId="169">
    <w:abstractNumId w:val="99"/>
  </w:num>
  <w:num w:numId="170">
    <w:abstractNumId w:val="158"/>
  </w:num>
  <w:num w:numId="171">
    <w:abstractNumId w:val="213"/>
  </w:num>
  <w:num w:numId="172">
    <w:abstractNumId w:val="3"/>
  </w:num>
  <w:num w:numId="173">
    <w:abstractNumId w:val="120"/>
  </w:num>
  <w:num w:numId="174">
    <w:abstractNumId w:val="37"/>
  </w:num>
  <w:num w:numId="175">
    <w:abstractNumId w:val="122"/>
  </w:num>
  <w:num w:numId="176">
    <w:abstractNumId w:val="48"/>
  </w:num>
  <w:num w:numId="177">
    <w:abstractNumId w:val="132"/>
  </w:num>
  <w:num w:numId="178">
    <w:abstractNumId w:val="26"/>
  </w:num>
  <w:num w:numId="179">
    <w:abstractNumId w:val="152"/>
  </w:num>
  <w:num w:numId="180">
    <w:abstractNumId w:val="32"/>
  </w:num>
  <w:num w:numId="181">
    <w:abstractNumId w:val="123"/>
  </w:num>
  <w:num w:numId="182">
    <w:abstractNumId w:val="215"/>
  </w:num>
  <w:num w:numId="183">
    <w:abstractNumId w:val="47"/>
  </w:num>
  <w:num w:numId="184">
    <w:abstractNumId w:val="217"/>
  </w:num>
  <w:num w:numId="185">
    <w:abstractNumId w:val="1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7"/>
  </w:num>
  <w:num w:numId="187">
    <w:abstractNumId w:val="75"/>
  </w:num>
  <w:num w:numId="188">
    <w:abstractNumId w:val="154"/>
  </w:num>
  <w:num w:numId="189">
    <w:abstractNumId w:val="174"/>
  </w:num>
  <w:num w:numId="190">
    <w:abstractNumId w:val="118"/>
  </w:num>
  <w:num w:numId="191">
    <w:abstractNumId w:val="186"/>
  </w:num>
  <w:num w:numId="192">
    <w:abstractNumId w:val="85"/>
  </w:num>
  <w:num w:numId="193">
    <w:abstractNumId w:val="113"/>
  </w:num>
  <w:num w:numId="194">
    <w:abstractNumId w:val="78"/>
  </w:num>
  <w:num w:numId="195">
    <w:abstractNumId w:val="49"/>
  </w:num>
  <w:num w:numId="196">
    <w:abstractNumId w:val="24"/>
  </w:num>
  <w:num w:numId="197">
    <w:abstractNumId w:val="149"/>
  </w:num>
  <w:num w:numId="198">
    <w:abstractNumId w:val="142"/>
  </w:num>
  <w:num w:numId="199">
    <w:abstractNumId w:val="183"/>
  </w:num>
  <w:num w:numId="200">
    <w:abstractNumId w:val="135"/>
  </w:num>
  <w:num w:numId="201">
    <w:abstractNumId w:val="112"/>
  </w:num>
  <w:num w:numId="202">
    <w:abstractNumId w:val="94"/>
  </w:num>
  <w:num w:numId="203">
    <w:abstractNumId w:val="157"/>
  </w:num>
  <w:num w:numId="204">
    <w:abstractNumId w:val="83"/>
  </w:num>
  <w:num w:numId="205">
    <w:abstractNumId w:val="73"/>
  </w:num>
  <w:num w:numId="206">
    <w:abstractNumId w:val="144"/>
  </w:num>
  <w:num w:numId="207">
    <w:abstractNumId w:val="172"/>
  </w:num>
  <w:num w:numId="208">
    <w:abstractNumId w:val="38"/>
    <w:lvlOverride w:ilvl="0">
      <w:startOverride w:val="28"/>
    </w:lvlOverride>
  </w:num>
  <w:num w:numId="209">
    <w:abstractNumId w:val="197"/>
  </w:num>
  <w:num w:numId="210">
    <w:abstractNumId w:val="165"/>
  </w:num>
  <w:num w:numId="211">
    <w:abstractNumId w:val="63"/>
  </w:num>
  <w:num w:numId="212">
    <w:abstractNumId w:val="7"/>
  </w:num>
  <w:num w:numId="213">
    <w:abstractNumId w:val="60"/>
  </w:num>
  <w:num w:numId="214">
    <w:abstractNumId w:val="156"/>
  </w:num>
  <w:num w:numId="215">
    <w:abstractNumId w:val="38"/>
  </w:num>
  <w:num w:numId="216">
    <w:abstractNumId w:val="38"/>
  </w:num>
  <w:num w:numId="217">
    <w:abstractNumId w:val="38"/>
    <w:lvlOverride w:ilvl="0">
      <w:startOverride w:val="1"/>
    </w:lvlOverride>
  </w:num>
  <w:num w:numId="218">
    <w:abstractNumId w:val="180"/>
  </w:num>
  <w:num w:numId="219">
    <w:abstractNumId w:val="180"/>
  </w:num>
  <w:num w:numId="220">
    <w:abstractNumId w:val="180"/>
  </w:num>
  <w:num w:numId="22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2"/>
  </w:num>
  <w:num w:numId="223">
    <w:abstractNumId w:val="207"/>
  </w:num>
  <w:num w:numId="22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7"/>
  </w:num>
  <w:num w:numId="227">
    <w:abstractNumId w:val="38"/>
  </w:num>
  <w:num w:numId="22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8"/>
  </w:num>
  <w:num w:numId="230">
    <w:abstractNumId w:val="219"/>
  </w:num>
  <w:num w:numId="231">
    <w:abstractNumId w:val="104"/>
  </w:num>
  <w:num w:numId="232">
    <w:abstractNumId w:val="180"/>
  </w:num>
  <w:num w:numId="233">
    <w:abstractNumId w:val="180"/>
  </w:num>
  <w:num w:numId="234">
    <w:abstractNumId w:val="180"/>
  </w:num>
  <w:num w:numId="235">
    <w:abstractNumId w:val="180"/>
  </w:num>
  <w:num w:numId="236">
    <w:abstractNumId w:val="180"/>
  </w:num>
  <w:num w:numId="237">
    <w:abstractNumId w:val="180"/>
  </w:num>
  <w:num w:numId="238">
    <w:abstractNumId w:val="38"/>
    <w:lvlOverride w:ilvl="0">
      <w:startOverride w:val="77"/>
    </w:lvlOverride>
  </w:num>
  <w:num w:numId="239">
    <w:abstractNumId w:val="119"/>
  </w:num>
  <w:num w:numId="240">
    <w:abstractNumId w:val="2"/>
  </w:num>
  <w:num w:numId="241">
    <w:abstractNumId w:val="65"/>
  </w:num>
  <w:num w:numId="242">
    <w:abstractNumId w:val="38"/>
  </w:num>
  <w:num w:numId="243">
    <w:abstractNumId w:val="38"/>
  </w:num>
  <w:num w:numId="244">
    <w:abstractNumId w:val="185"/>
  </w:num>
  <w:num w:numId="245">
    <w:abstractNumId w:val="0"/>
    <w:lvlOverride w:ilvl="0">
      <w:lvl w:ilvl="0">
        <w:start w:val="2"/>
        <w:numFmt w:val="bullet"/>
        <w:lvlText w:val="-"/>
        <w:legacy w:legacy="1" w:legacySpace="0" w:legacyIndent="360"/>
        <w:lvlJc w:val="left"/>
        <w:pPr>
          <w:ind w:left="360" w:hanging="360"/>
        </w:pPr>
      </w:lvl>
    </w:lvlOverride>
  </w:num>
  <w:num w:numId="246">
    <w:abstractNumId w:val="180"/>
  </w:num>
  <w:num w:numId="247">
    <w:abstractNumId w:val="38"/>
  </w:num>
  <w:num w:numId="248">
    <w:abstractNumId w:val="4"/>
  </w:num>
  <w:num w:numId="249">
    <w:abstractNumId w:val="38"/>
  </w:num>
  <w:num w:numId="250">
    <w:abstractNumId w:val="38"/>
  </w:num>
  <w:num w:numId="251">
    <w:abstractNumId w:val="38"/>
  </w:num>
  <w:num w:numId="25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8"/>
  </w:num>
  <w:num w:numId="254">
    <w:abstractNumId w:val="38"/>
  </w:num>
  <w:num w:numId="255">
    <w:abstractNumId w:val="38"/>
  </w:num>
  <w:num w:numId="256">
    <w:abstractNumId w:val="38"/>
  </w:num>
  <w:num w:numId="257">
    <w:abstractNumId w:val="180"/>
  </w:num>
  <w:num w:numId="258">
    <w:abstractNumId w:val="180"/>
  </w:num>
  <w:num w:numId="259">
    <w:abstractNumId w:val="180"/>
  </w:num>
  <w:num w:numId="260">
    <w:abstractNumId w:val="38"/>
  </w:num>
  <w:num w:numId="261">
    <w:abstractNumId w:val="38"/>
  </w:num>
  <w:num w:numId="262">
    <w:abstractNumId w:val="38"/>
  </w:num>
  <w:num w:numId="263">
    <w:abstractNumId w:val="38"/>
  </w:num>
  <w:num w:numId="264">
    <w:abstractNumId w:val="38"/>
  </w:num>
  <w:num w:numId="265">
    <w:abstractNumId w:val="117"/>
  </w:num>
  <w:num w:numId="266">
    <w:abstractNumId w:val="38"/>
  </w:num>
  <w:num w:numId="267">
    <w:abstractNumId w:val="38"/>
  </w:num>
  <w:num w:numId="268">
    <w:abstractNumId w:val="38"/>
  </w:num>
  <w:num w:numId="269">
    <w:abstractNumId w:val="226"/>
  </w:num>
  <w:num w:numId="270">
    <w:abstractNumId w:val="36"/>
  </w:num>
  <w:num w:numId="271">
    <w:abstractNumId w:val="38"/>
    <w:lvlOverride w:ilvl="0">
      <w:startOverride w:val="1"/>
    </w:lvlOverride>
  </w:num>
  <w:num w:numId="272">
    <w:abstractNumId w:val="38"/>
  </w:num>
  <w:num w:numId="273">
    <w:abstractNumId w:val="38"/>
    <w:lvlOverride w:ilvl="0">
      <w:startOverride w:val="1"/>
    </w:lvlOverride>
  </w:num>
  <w:num w:numId="274">
    <w:abstractNumId w:val="141"/>
  </w:num>
  <w:num w:numId="275">
    <w:abstractNumId w:val="45"/>
  </w:num>
  <w:num w:numId="276">
    <w:abstractNumId w:val="38"/>
  </w:num>
  <w:num w:numId="277">
    <w:abstractNumId w:val="38"/>
  </w:num>
  <w:num w:numId="278">
    <w:abstractNumId w:val="38"/>
  </w:num>
  <w:num w:numId="279">
    <w:abstractNumId w:val="180"/>
  </w:num>
  <w:num w:numId="280">
    <w:abstractNumId w:val="180"/>
  </w:num>
  <w:num w:numId="281">
    <w:abstractNumId w:val="180"/>
  </w:num>
  <w:num w:numId="282">
    <w:abstractNumId w:val="180"/>
  </w:num>
  <w:num w:numId="283">
    <w:abstractNumId w:val="180"/>
  </w:num>
  <w:num w:numId="284">
    <w:abstractNumId w:val="180"/>
  </w:num>
  <w:num w:numId="285">
    <w:abstractNumId w:val="180"/>
  </w:num>
  <w:num w:numId="286">
    <w:abstractNumId w:val="180"/>
  </w:num>
  <w:num w:numId="287">
    <w:abstractNumId w:val="180"/>
  </w:num>
  <w:num w:numId="288">
    <w:abstractNumId w:val="180"/>
  </w:num>
  <w:num w:numId="289">
    <w:abstractNumId w:val="180"/>
  </w:num>
  <w:num w:numId="290">
    <w:abstractNumId w:val="180"/>
  </w:num>
  <w:num w:numId="291">
    <w:abstractNumId w:val="180"/>
  </w:num>
  <w:num w:numId="292">
    <w:abstractNumId w:val="180"/>
  </w:num>
  <w:num w:numId="293">
    <w:abstractNumId w:val="180"/>
  </w:num>
  <w:num w:numId="294">
    <w:abstractNumId w:val="180"/>
  </w:num>
  <w:num w:numId="295">
    <w:abstractNumId w:val="180"/>
  </w:num>
  <w:num w:numId="296">
    <w:abstractNumId w:val="180"/>
  </w:num>
  <w:num w:numId="297">
    <w:abstractNumId w:val="180"/>
  </w:num>
  <w:num w:numId="298">
    <w:abstractNumId w:val="180"/>
  </w:num>
  <w:num w:numId="299">
    <w:abstractNumId w:val="180"/>
  </w:num>
  <w:num w:numId="300">
    <w:abstractNumId w:val="180"/>
  </w:num>
  <w:num w:numId="301">
    <w:abstractNumId w:val="180"/>
  </w:num>
  <w:num w:numId="302">
    <w:abstractNumId w:val="180"/>
  </w:num>
  <w:num w:numId="303">
    <w:abstractNumId w:val="180"/>
  </w:num>
  <w:num w:numId="304">
    <w:abstractNumId w:val="180"/>
  </w:num>
  <w:num w:numId="305">
    <w:abstractNumId w:val="180"/>
  </w:num>
  <w:num w:numId="306">
    <w:abstractNumId w:val="180"/>
  </w:num>
  <w:num w:numId="307">
    <w:abstractNumId w:val="38"/>
  </w:num>
  <w:num w:numId="308">
    <w:abstractNumId w:val="67"/>
  </w:num>
  <w:num w:numId="309">
    <w:abstractNumId w:val="184"/>
  </w:num>
  <w:num w:numId="310">
    <w:abstractNumId w:val="129"/>
  </w:num>
  <w:num w:numId="311">
    <w:abstractNumId w:val="193"/>
  </w:num>
  <w:num w:numId="312">
    <w:abstractNumId w:val="105"/>
  </w:num>
  <w:num w:numId="313">
    <w:abstractNumId w:val="72"/>
  </w:num>
  <w:num w:numId="3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2"/>
  </w:num>
  <w:num w:numId="316">
    <w:abstractNumId w:val="72"/>
  </w:num>
  <w:num w:numId="317">
    <w:abstractNumId w:val="72"/>
  </w:num>
  <w:num w:numId="318">
    <w:abstractNumId w:val="38"/>
    <w:lvlOverride w:ilvl="0">
      <w:startOverride w:val="1"/>
    </w:lvlOverride>
  </w:num>
  <w:num w:numId="319">
    <w:abstractNumId w:val="199"/>
  </w:num>
  <w:num w:numId="320">
    <w:abstractNumId w:val="138"/>
  </w:num>
  <w:num w:numId="321">
    <w:abstractNumId w:val="38"/>
  </w:num>
  <w:num w:numId="322">
    <w:abstractNumId w:val="38"/>
  </w:num>
  <w:num w:numId="323">
    <w:abstractNumId w:val="38"/>
  </w:num>
  <w:num w:numId="324">
    <w:abstractNumId w:val="38"/>
  </w:num>
  <w:num w:numId="325">
    <w:abstractNumId w:val="38"/>
  </w:num>
  <w:num w:numId="326">
    <w:abstractNumId w:val="38"/>
  </w:num>
  <w:num w:numId="327">
    <w:abstractNumId w:val="38"/>
    <w:lvlOverride w:ilvl="0">
      <w:startOverride w:val="1"/>
    </w:lvlOverride>
  </w:num>
  <w:num w:numId="328">
    <w:abstractNumId w:val="38"/>
    <w:lvlOverride w:ilvl="0">
      <w:startOverride w:val="1"/>
    </w:lvlOverride>
  </w:num>
  <w:num w:numId="329">
    <w:abstractNumId w:val="103"/>
  </w:num>
  <w:num w:numId="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8"/>
  </w:num>
  <w:num w:numId="332">
    <w:abstractNumId w:val="180"/>
  </w:num>
  <w:num w:numId="333">
    <w:abstractNumId w:val="216"/>
  </w:num>
  <w:num w:numId="334">
    <w:abstractNumId w:val="38"/>
  </w:num>
  <w:num w:numId="335">
    <w:abstractNumId w:val="38"/>
  </w:num>
  <w:num w:numId="336">
    <w:abstractNumId w:val="38"/>
  </w:num>
  <w:num w:numId="337">
    <w:abstractNumId w:val="38"/>
  </w:num>
  <w:num w:numId="338">
    <w:abstractNumId w:val="38"/>
  </w:num>
  <w:num w:numId="339">
    <w:abstractNumId w:val="38"/>
  </w:num>
  <w:num w:numId="34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80"/>
  </w:num>
  <w:num w:numId="343">
    <w:abstractNumId w:val="38"/>
  </w:num>
  <w:num w:numId="344">
    <w:abstractNumId w:val="180"/>
  </w:num>
  <w:num w:numId="345">
    <w:abstractNumId w:val="38"/>
  </w:num>
  <w:num w:numId="346">
    <w:abstractNumId w:val="38"/>
  </w:num>
  <w:num w:numId="347">
    <w:abstractNumId w:val="66"/>
  </w:num>
  <w:num w:numId="348">
    <w:abstractNumId w:val="50"/>
  </w:num>
  <w:num w:numId="349">
    <w:abstractNumId w:val="27"/>
  </w:num>
  <w:num w:numId="350">
    <w:abstractNumId w:val="180"/>
  </w:num>
  <w:num w:numId="351">
    <w:abstractNumId w:val="180"/>
  </w:num>
  <w:num w:numId="352">
    <w:abstractNumId w:val="180"/>
  </w:num>
  <w:num w:numId="353">
    <w:abstractNumId w:val="180"/>
  </w:num>
  <w:num w:numId="354">
    <w:abstractNumId w:val="180"/>
  </w:num>
  <w:num w:numId="355">
    <w:abstractNumId w:val="180"/>
  </w:num>
  <w:num w:numId="356">
    <w:abstractNumId w:val="180"/>
  </w:num>
  <w:num w:numId="357">
    <w:abstractNumId w:val="180"/>
  </w:num>
  <w:num w:numId="358">
    <w:abstractNumId w:val="180"/>
  </w:num>
  <w:num w:numId="359">
    <w:abstractNumId w:val="180"/>
  </w:num>
  <w:num w:numId="360">
    <w:abstractNumId w:val="155"/>
  </w:num>
  <w:num w:numId="361">
    <w:abstractNumId w:val="143"/>
  </w:num>
  <w:num w:numId="362">
    <w:abstractNumId w:val="110"/>
  </w:num>
  <w:num w:numId="36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80"/>
  </w:num>
  <w:num w:numId="365">
    <w:abstractNumId w:val="1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31"/>
  </w:num>
  <w:num w:numId="367">
    <w:abstractNumId w:val="180"/>
  </w:num>
  <w:num w:numId="368">
    <w:abstractNumId w:val="180"/>
  </w:num>
  <w:num w:numId="369">
    <w:abstractNumId w:val="38"/>
  </w:num>
  <w:num w:numId="370">
    <w:abstractNumId w:val="180"/>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166039"/>
    <w:rsid w:val="0000669A"/>
    <w:rsid w:val="00010D4B"/>
    <w:rsid w:val="00011AAB"/>
    <w:rsid w:val="00014DA5"/>
    <w:rsid w:val="000153BB"/>
    <w:rsid w:val="00015821"/>
    <w:rsid w:val="00017580"/>
    <w:rsid w:val="00022877"/>
    <w:rsid w:val="00024D5F"/>
    <w:rsid w:val="000253C9"/>
    <w:rsid w:val="00027F65"/>
    <w:rsid w:val="0003171D"/>
    <w:rsid w:val="0003188F"/>
    <w:rsid w:val="0003517C"/>
    <w:rsid w:val="0004092F"/>
    <w:rsid w:val="00040CFA"/>
    <w:rsid w:val="00042430"/>
    <w:rsid w:val="000465EE"/>
    <w:rsid w:val="00047DA3"/>
    <w:rsid w:val="0005071B"/>
    <w:rsid w:val="00051CAA"/>
    <w:rsid w:val="0005466A"/>
    <w:rsid w:val="000547BB"/>
    <w:rsid w:val="00054A69"/>
    <w:rsid w:val="00055292"/>
    <w:rsid w:val="00056F23"/>
    <w:rsid w:val="0006027C"/>
    <w:rsid w:val="00067E92"/>
    <w:rsid w:val="000760F0"/>
    <w:rsid w:val="00076F29"/>
    <w:rsid w:val="00080F6B"/>
    <w:rsid w:val="00085050"/>
    <w:rsid w:val="00090A7A"/>
    <w:rsid w:val="00092292"/>
    <w:rsid w:val="00092997"/>
    <w:rsid w:val="000940C7"/>
    <w:rsid w:val="00094E60"/>
    <w:rsid w:val="00095F7D"/>
    <w:rsid w:val="000A3C32"/>
    <w:rsid w:val="000B21CF"/>
    <w:rsid w:val="000B4F25"/>
    <w:rsid w:val="000C02BB"/>
    <w:rsid w:val="000C41BE"/>
    <w:rsid w:val="000C6101"/>
    <w:rsid w:val="000C6B9D"/>
    <w:rsid w:val="000C74E8"/>
    <w:rsid w:val="000D064A"/>
    <w:rsid w:val="000D398F"/>
    <w:rsid w:val="000D3F20"/>
    <w:rsid w:val="000D488B"/>
    <w:rsid w:val="000D7FE5"/>
    <w:rsid w:val="000E05F2"/>
    <w:rsid w:val="000E0F35"/>
    <w:rsid w:val="000E39A7"/>
    <w:rsid w:val="000E4156"/>
    <w:rsid w:val="000F2ED5"/>
    <w:rsid w:val="000F3FEE"/>
    <w:rsid w:val="000F5F4A"/>
    <w:rsid w:val="000F787F"/>
    <w:rsid w:val="001004CF"/>
    <w:rsid w:val="00101C1E"/>
    <w:rsid w:val="00101D8D"/>
    <w:rsid w:val="00103236"/>
    <w:rsid w:val="00110BB1"/>
    <w:rsid w:val="00112B30"/>
    <w:rsid w:val="00116C12"/>
    <w:rsid w:val="00124657"/>
    <w:rsid w:val="001404ED"/>
    <w:rsid w:val="00142FC3"/>
    <w:rsid w:val="00145B2D"/>
    <w:rsid w:val="00150739"/>
    <w:rsid w:val="001524C3"/>
    <w:rsid w:val="00152B16"/>
    <w:rsid w:val="0015612B"/>
    <w:rsid w:val="00160DFB"/>
    <w:rsid w:val="00162072"/>
    <w:rsid w:val="0016269C"/>
    <w:rsid w:val="001647E7"/>
    <w:rsid w:val="001653D9"/>
    <w:rsid w:val="00166039"/>
    <w:rsid w:val="00166BA3"/>
    <w:rsid w:val="00166DAC"/>
    <w:rsid w:val="00167AFE"/>
    <w:rsid w:val="0017032A"/>
    <w:rsid w:val="00170D13"/>
    <w:rsid w:val="00172AE7"/>
    <w:rsid w:val="001740B9"/>
    <w:rsid w:val="00176825"/>
    <w:rsid w:val="0017750E"/>
    <w:rsid w:val="00181ED8"/>
    <w:rsid w:val="00183887"/>
    <w:rsid w:val="00191185"/>
    <w:rsid w:val="00193718"/>
    <w:rsid w:val="001961F3"/>
    <w:rsid w:val="00197553"/>
    <w:rsid w:val="00197876"/>
    <w:rsid w:val="001A05F7"/>
    <w:rsid w:val="001A1A36"/>
    <w:rsid w:val="001A4036"/>
    <w:rsid w:val="001A7452"/>
    <w:rsid w:val="001B0FFA"/>
    <w:rsid w:val="001B2E05"/>
    <w:rsid w:val="001B2FD2"/>
    <w:rsid w:val="001B3A28"/>
    <w:rsid w:val="001B55D3"/>
    <w:rsid w:val="001B6F29"/>
    <w:rsid w:val="001B70C5"/>
    <w:rsid w:val="001B7962"/>
    <w:rsid w:val="001C0C6E"/>
    <w:rsid w:val="001C66F7"/>
    <w:rsid w:val="001D2299"/>
    <w:rsid w:val="001D36BD"/>
    <w:rsid w:val="001E0343"/>
    <w:rsid w:val="001E5C37"/>
    <w:rsid w:val="001E65C4"/>
    <w:rsid w:val="001E77DB"/>
    <w:rsid w:val="001E7957"/>
    <w:rsid w:val="001F20E4"/>
    <w:rsid w:val="001F6176"/>
    <w:rsid w:val="001F6C8C"/>
    <w:rsid w:val="00202A52"/>
    <w:rsid w:val="00205801"/>
    <w:rsid w:val="0020731C"/>
    <w:rsid w:val="002109D7"/>
    <w:rsid w:val="002115F2"/>
    <w:rsid w:val="0021359A"/>
    <w:rsid w:val="00215A11"/>
    <w:rsid w:val="00215A23"/>
    <w:rsid w:val="0021776F"/>
    <w:rsid w:val="00217EF0"/>
    <w:rsid w:val="00221CFB"/>
    <w:rsid w:val="00230475"/>
    <w:rsid w:val="00230B2D"/>
    <w:rsid w:val="00232A87"/>
    <w:rsid w:val="00235C09"/>
    <w:rsid w:val="00237861"/>
    <w:rsid w:val="00242B1F"/>
    <w:rsid w:val="00252202"/>
    <w:rsid w:val="00252DDD"/>
    <w:rsid w:val="00255F7C"/>
    <w:rsid w:val="00263C86"/>
    <w:rsid w:val="00264A85"/>
    <w:rsid w:val="00272F90"/>
    <w:rsid w:val="0027334D"/>
    <w:rsid w:val="00273C96"/>
    <w:rsid w:val="0027771F"/>
    <w:rsid w:val="00277C3D"/>
    <w:rsid w:val="00282961"/>
    <w:rsid w:val="0028389F"/>
    <w:rsid w:val="002840F5"/>
    <w:rsid w:val="00285FC2"/>
    <w:rsid w:val="002967C2"/>
    <w:rsid w:val="00296971"/>
    <w:rsid w:val="002A1992"/>
    <w:rsid w:val="002A27DD"/>
    <w:rsid w:val="002A5F33"/>
    <w:rsid w:val="002A622D"/>
    <w:rsid w:val="002B0217"/>
    <w:rsid w:val="002B0310"/>
    <w:rsid w:val="002B3887"/>
    <w:rsid w:val="002C0417"/>
    <w:rsid w:val="002C3AB7"/>
    <w:rsid w:val="002D1E54"/>
    <w:rsid w:val="002D4F03"/>
    <w:rsid w:val="002E22DE"/>
    <w:rsid w:val="002F353A"/>
    <w:rsid w:val="0030041D"/>
    <w:rsid w:val="003047D4"/>
    <w:rsid w:val="0031032D"/>
    <w:rsid w:val="003112EA"/>
    <w:rsid w:val="00311C2B"/>
    <w:rsid w:val="00313DF4"/>
    <w:rsid w:val="00314616"/>
    <w:rsid w:val="0031507D"/>
    <w:rsid w:val="00316FB2"/>
    <w:rsid w:val="0032020F"/>
    <w:rsid w:val="0032087D"/>
    <w:rsid w:val="0032678C"/>
    <w:rsid w:val="00327C88"/>
    <w:rsid w:val="00331EF3"/>
    <w:rsid w:val="00332CB9"/>
    <w:rsid w:val="00332CC3"/>
    <w:rsid w:val="003377CD"/>
    <w:rsid w:val="003402E7"/>
    <w:rsid w:val="00340558"/>
    <w:rsid w:val="00345388"/>
    <w:rsid w:val="00345837"/>
    <w:rsid w:val="0034614B"/>
    <w:rsid w:val="0035064C"/>
    <w:rsid w:val="00351CBB"/>
    <w:rsid w:val="00361915"/>
    <w:rsid w:val="003629A5"/>
    <w:rsid w:val="00362DD8"/>
    <w:rsid w:val="00366503"/>
    <w:rsid w:val="00366B42"/>
    <w:rsid w:val="00376271"/>
    <w:rsid w:val="00381E7D"/>
    <w:rsid w:val="0038416E"/>
    <w:rsid w:val="00384F38"/>
    <w:rsid w:val="003855AB"/>
    <w:rsid w:val="00385C8D"/>
    <w:rsid w:val="00394B56"/>
    <w:rsid w:val="00397025"/>
    <w:rsid w:val="003A0D24"/>
    <w:rsid w:val="003A6369"/>
    <w:rsid w:val="003B22B7"/>
    <w:rsid w:val="003B7D2E"/>
    <w:rsid w:val="003C1620"/>
    <w:rsid w:val="003C16E3"/>
    <w:rsid w:val="003C1BDC"/>
    <w:rsid w:val="003C6701"/>
    <w:rsid w:val="003C7C71"/>
    <w:rsid w:val="003C7DB6"/>
    <w:rsid w:val="003D0185"/>
    <w:rsid w:val="003D4785"/>
    <w:rsid w:val="003D4F09"/>
    <w:rsid w:val="003D7B94"/>
    <w:rsid w:val="003E5532"/>
    <w:rsid w:val="003E58C5"/>
    <w:rsid w:val="003F2E19"/>
    <w:rsid w:val="003F4CBF"/>
    <w:rsid w:val="004079A9"/>
    <w:rsid w:val="00410713"/>
    <w:rsid w:val="00413180"/>
    <w:rsid w:val="00414213"/>
    <w:rsid w:val="00414C0D"/>
    <w:rsid w:val="00417E5E"/>
    <w:rsid w:val="0042108B"/>
    <w:rsid w:val="0042195A"/>
    <w:rsid w:val="00427A91"/>
    <w:rsid w:val="00432800"/>
    <w:rsid w:val="00433A93"/>
    <w:rsid w:val="00435528"/>
    <w:rsid w:val="004358E6"/>
    <w:rsid w:val="00441999"/>
    <w:rsid w:val="004461C3"/>
    <w:rsid w:val="00452F74"/>
    <w:rsid w:val="004576A1"/>
    <w:rsid w:val="00461A05"/>
    <w:rsid w:val="00473A5C"/>
    <w:rsid w:val="0047755E"/>
    <w:rsid w:val="0047790F"/>
    <w:rsid w:val="00480713"/>
    <w:rsid w:val="00487516"/>
    <w:rsid w:val="00491D52"/>
    <w:rsid w:val="00492A07"/>
    <w:rsid w:val="004972C9"/>
    <w:rsid w:val="00497E89"/>
    <w:rsid w:val="004B0C2E"/>
    <w:rsid w:val="004B0DFD"/>
    <w:rsid w:val="004B1E4B"/>
    <w:rsid w:val="004B345B"/>
    <w:rsid w:val="004B5958"/>
    <w:rsid w:val="004B5BFD"/>
    <w:rsid w:val="004B6198"/>
    <w:rsid w:val="004C3A96"/>
    <w:rsid w:val="004D0E5A"/>
    <w:rsid w:val="004D1492"/>
    <w:rsid w:val="004D549E"/>
    <w:rsid w:val="004D7238"/>
    <w:rsid w:val="004E080F"/>
    <w:rsid w:val="004E2370"/>
    <w:rsid w:val="004E2B67"/>
    <w:rsid w:val="004E2E3A"/>
    <w:rsid w:val="004E5C39"/>
    <w:rsid w:val="004F19F8"/>
    <w:rsid w:val="004F7335"/>
    <w:rsid w:val="00500ABA"/>
    <w:rsid w:val="00500B2A"/>
    <w:rsid w:val="00503B2B"/>
    <w:rsid w:val="00503DB4"/>
    <w:rsid w:val="005047E7"/>
    <w:rsid w:val="00504BF1"/>
    <w:rsid w:val="00507AC8"/>
    <w:rsid w:val="0051426C"/>
    <w:rsid w:val="0051468A"/>
    <w:rsid w:val="00530743"/>
    <w:rsid w:val="00536E1F"/>
    <w:rsid w:val="00537CD2"/>
    <w:rsid w:val="00537D98"/>
    <w:rsid w:val="00543A82"/>
    <w:rsid w:val="00546ED0"/>
    <w:rsid w:val="00547F79"/>
    <w:rsid w:val="005505CB"/>
    <w:rsid w:val="0055340B"/>
    <w:rsid w:val="00557023"/>
    <w:rsid w:val="00571DF3"/>
    <w:rsid w:val="005725AB"/>
    <w:rsid w:val="00575FDE"/>
    <w:rsid w:val="005776B7"/>
    <w:rsid w:val="00580437"/>
    <w:rsid w:val="00580511"/>
    <w:rsid w:val="005812A3"/>
    <w:rsid w:val="00586AF6"/>
    <w:rsid w:val="00587659"/>
    <w:rsid w:val="00587B7B"/>
    <w:rsid w:val="005A14F2"/>
    <w:rsid w:val="005A35F9"/>
    <w:rsid w:val="005A5546"/>
    <w:rsid w:val="005A5C2D"/>
    <w:rsid w:val="005A63C9"/>
    <w:rsid w:val="005A6BD6"/>
    <w:rsid w:val="005B0A19"/>
    <w:rsid w:val="005B1F2F"/>
    <w:rsid w:val="005B5FB0"/>
    <w:rsid w:val="005B67D5"/>
    <w:rsid w:val="005B7A99"/>
    <w:rsid w:val="005C02E8"/>
    <w:rsid w:val="005C290A"/>
    <w:rsid w:val="005C5D64"/>
    <w:rsid w:val="005D1015"/>
    <w:rsid w:val="005D22A3"/>
    <w:rsid w:val="005D4D0F"/>
    <w:rsid w:val="005E675A"/>
    <w:rsid w:val="005E76B5"/>
    <w:rsid w:val="005F7084"/>
    <w:rsid w:val="0060216A"/>
    <w:rsid w:val="00620C77"/>
    <w:rsid w:val="00623AE7"/>
    <w:rsid w:val="00631366"/>
    <w:rsid w:val="0063546C"/>
    <w:rsid w:val="00637157"/>
    <w:rsid w:val="00644842"/>
    <w:rsid w:val="00644F11"/>
    <w:rsid w:val="00655309"/>
    <w:rsid w:val="00656166"/>
    <w:rsid w:val="00666676"/>
    <w:rsid w:val="00671D3A"/>
    <w:rsid w:val="00675E1A"/>
    <w:rsid w:val="00682DD2"/>
    <w:rsid w:val="006869DE"/>
    <w:rsid w:val="00691580"/>
    <w:rsid w:val="00692A7F"/>
    <w:rsid w:val="006A15CA"/>
    <w:rsid w:val="006A521F"/>
    <w:rsid w:val="006A64CD"/>
    <w:rsid w:val="006A6FD9"/>
    <w:rsid w:val="006B2276"/>
    <w:rsid w:val="006B6B9C"/>
    <w:rsid w:val="006B6EB5"/>
    <w:rsid w:val="006C6794"/>
    <w:rsid w:val="006C7EF9"/>
    <w:rsid w:val="006D1123"/>
    <w:rsid w:val="006D44C5"/>
    <w:rsid w:val="006D4A80"/>
    <w:rsid w:val="006D6EDD"/>
    <w:rsid w:val="006D7737"/>
    <w:rsid w:val="006E36B0"/>
    <w:rsid w:val="006E5D38"/>
    <w:rsid w:val="006F07ED"/>
    <w:rsid w:val="006F15F1"/>
    <w:rsid w:val="006F3220"/>
    <w:rsid w:val="006F7489"/>
    <w:rsid w:val="00700ED3"/>
    <w:rsid w:val="0070174D"/>
    <w:rsid w:val="007051FF"/>
    <w:rsid w:val="00706564"/>
    <w:rsid w:val="00710D41"/>
    <w:rsid w:val="0071393B"/>
    <w:rsid w:val="0071720C"/>
    <w:rsid w:val="00720CFF"/>
    <w:rsid w:val="007255D7"/>
    <w:rsid w:val="007330C9"/>
    <w:rsid w:val="007334E5"/>
    <w:rsid w:val="00734F6E"/>
    <w:rsid w:val="007373B5"/>
    <w:rsid w:val="00737D8E"/>
    <w:rsid w:val="00744DB4"/>
    <w:rsid w:val="00752353"/>
    <w:rsid w:val="00752704"/>
    <w:rsid w:val="007534BC"/>
    <w:rsid w:val="007545C3"/>
    <w:rsid w:val="007557A1"/>
    <w:rsid w:val="0075745F"/>
    <w:rsid w:val="00761659"/>
    <w:rsid w:val="00762907"/>
    <w:rsid w:val="00763521"/>
    <w:rsid w:val="0076590A"/>
    <w:rsid w:val="00766DC5"/>
    <w:rsid w:val="00772986"/>
    <w:rsid w:val="00772E7F"/>
    <w:rsid w:val="00775311"/>
    <w:rsid w:val="0077600A"/>
    <w:rsid w:val="00777FD5"/>
    <w:rsid w:val="00781BFD"/>
    <w:rsid w:val="00781EFA"/>
    <w:rsid w:val="00787330"/>
    <w:rsid w:val="00790BC2"/>
    <w:rsid w:val="007B082E"/>
    <w:rsid w:val="007B1E79"/>
    <w:rsid w:val="007B2402"/>
    <w:rsid w:val="007B439B"/>
    <w:rsid w:val="007B7509"/>
    <w:rsid w:val="007C0AC6"/>
    <w:rsid w:val="007C5D07"/>
    <w:rsid w:val="007C73EC"/>
    <w:rsid w:val="007D1C09"/>
    <w:rsid w:val="007D6138"/>
    <w:rsid w:val="007E1ECB"/>
    <w:rsid w:val="007E41AE"/>
    <w:rsid w:val="007E7256"/>
    <w:rsid w:val="007F1A64"/>
    <w:rsid w:val="007F26E4"/>
    <w:rsid w:val="008010B2"/>
    <w:rsid w:val="00803966"/>
    <w:rsid w:val="00804188"/>
    <w:rsid w:val="00804A0D"/>
    <w:rsid w:val="00816CDF"/>
    <w:rsid w:val="008226E8"/>
    <w:rsid w:val="0082360C"/>
    <w:rsid w:val="00825266"/>
    <w:rsid w:val="00830805"/>
    <w:rsid w:val="008317D5"/>
    <w:rsid w:val="00834CFD"/>
    <w:rsid w:val="00835780"/>
    <w:rsid w:val="00841329"/>
    <w:rsid w:val="00842F45"/>
    <w:rsid w:val="0084407B"/>
    <w:rsid w:val="008462F8"/>
    <w:rsid w:val="00853C3E"/>
    <w:rsid w:val="00854564"/>
    <w:rsid w:val="00862154"/>
    <w:rsid w:val="0086228F"/>
    <w:rsid w:val="008633D0"/>
    <w:rsid w:val="00871484"/>
    <w:rsid w:val="008743E6"/>
    <w:rsid w:val="00875FFC"/>
    <w:rsid w:val="00876D52"/>
    <w:rsid w:val="008907C4"/>
    <w:rsid w:val="00892035"/>
    <w:rsid w:val="008928B6"/>
    <w:rsid w:val="00892D95"/>
    <w:rsid w:val="00892E8F"/>
    <w:rsid w:val="00896625"/>
    <w:rsid w:val="008968FE"/>
    <w:rsid w:val="008A0C56"/>
    <w:rsid w:val="008A57E4"/>
    <w:rsid w:val="008B3579"/>
    <w:rsid w:val="008B3847"/>
    <w:rsid w:val="008B4CED"/>
    <w:rsid w:val="008B5F1D"/>
    <w:rsid w:val="008B6A26"/>
    <w:rsid w:val="008C0677"/>
    <w:rsid w:val="008C186A"/>
    <w:rsid w:val="008C519D"/>
    <w:rsid w:val="008C7D69"/>
    <w:rsid w:val="008D33E0"/>
    <w:rsid w:val="008D7297"/>
    <w:rsid w:val="008E07C0"/>
    <w:rsid w:val="008E322C"/>
    <w:rsid w:val="008E372D"/>
    <w:rsid w:val="008E7640"/>
    <w:rsid w:val="008F3D77"/>
    <w:rsid w:val="008F54A4"/>
    <w:rsid w:val="008F5EA5"/>
    <w:rsid w:val="00900F38"/>
    <w:rsid w:val="00904202"/>
    <w:rsid w:val="00910B18"/>
    <w:rsid w:val="009112C5"/>
    <w:rsid w:val="00911A70"/>
    <w:rsid w:val="00911CB1"/>
    <w:rsid w:val="00912D6E"/>
    <w:rsid w:val="009204C4"/>
    <w:rsid w:val="0092495C"/>
    <w:rsid w:val="009250C1"/>
    <w:rsid w:val="009326F7"/>
    <w:rsid w:val="009341AC"/>
    <w:rsid w:val="00935919"/>
    <w:rsid w:val="00936688"/>
    <w:rsid w:val="00940A2E"/>
    <w:rsid w:val="00941DEE"/>
    <w:rsid w:val="0094385D"/>
    <w:rsid w:val="00944712"/>
    <w:rsid w:val="0094787B"/>
    <w:rsid w:val="0095001E"/>
    <w:rsid w:val="009525AB"/>
    <w:rsid w:val="00952C76"/>
    <w:rsid w:val="009545BC"/>
    <w:rsid w:val="00954D0A"/>
    <w:rsid w:val="00962824"/>
    <w:rsid w:val="009628E6"/>
    <w:rsid w:val="0096584E"/>
    <w:rsid w:val="0096631A"/>
    <w:rsid w:val="0097625D"/>
    <w:rsid w:val="00981E24"/>
    <w:rsid w:val="009846CB"/>
    <w:rsid w:val="00986212"/>
    <w:rsid w:val="009870E4"/>
    <w:rsid w:val="00990F3B"/>
    <w:rsid w:val="009914D1"/>
    <w:rsid w:val="00992A53"/>
    <w:rsid w:val="009952EF"/>
    <w:rsid w:val="00995A75"/>
    <w:rsid w:val="009979E1"/>
    <w:rsid w:val="009A04A0"/>
    <w:rsid w:val="009A2E87"/>
    <w:rsid w:val="009A44E1"/>
    <w:rsid w:val="009A48C9"/>
    <w:rsid w:val="009A493C"/>
    <w:rsid w:val="009B0A15"/>
    <w:rsid w:val="009B0E34"/>
    <w:rsid w:val="009B190A"/>
    <w:rsid w:val="009B3876"/>
    <w:rsid w:val="009B39F0"/>
    <w:rsid w:val="009C0410"/>
    <w:rsid w:val="009C05D1"/>
    <w:rsid w:val="009C2071"/>
    <w:rsid w:val="009D45F2"/>
    <w:rsid w:val="009D7DC6"/>
    <w:rsid w:val="009E1EA8"/>
    <w:rsid w:val="009E422E"/>
    <w:rsid w:val="009F0A93"/>
    <w:rsid w:val="009F2C9C"/>
    <w:rsid w:val="009F4186"/>
    <w:rsid w:val="009F50CC"/>
    <w:rsid w:val="009F5F39"/>
    <w:rsid w:val="009F7B24"/>
    <w:rsid w:val="00A01FEE"/>
    <w:rsid w:val="00A02804"/>
    <w:rsid w:val="00A02D61"/>
    <w:rsid w:val="00A032B2"/>
    <w:rsid w:val="00A04C28"/>
    <w:rsid w:val="00A1078B"/>
    <w:rsid w:val="00A25082"/>
    <w:rsid w:val="00A25F41"/>
    <w:rsid w:val="00A266CC"/>
    <w:rsid w:val="00A26A64"/>
    <w:rsid w:val="00A26F76"/>
    <w:rsid w:val="00A313D5"/>
    <w:rsid w:val="00A3248F"/>
    <w:rsid w:val="00A355C1"/>
    <w:rsid w:val="00A362F9"/>
    <w:rsid w:val="00A37FBA"/>
    <w:rsid w:val="00A40693"/>
    <w:rsid w:val="00A418B6"/>
    <w:rsid w:val="00A43CBD"/>
    <w:rsid w:val="00A47448"/>
    <w:rsid w:val="00A520DE"/>
    <w:rsid w:val="00A5569E"/>
    <w:rsid w:val="00A610C6"/>
    <w:rsid w:val="00A6374F"/>
    <w:rsid w:val="00A6630D"/>
    <w:rsid w:val="00A732E4"/>
    <w:rsid w:val="00A761E9"/>
    <w:rsid w:val="00A77D62"/>
    <w:rsid w:val="00A812A9"/>
    <w:rsid w:val="00A85FCB"/>
    <w:rsid w:val="00A85FCE"/>
    <w:rsid w:val="00A860B9"/>
    <w:rsid w:val="00A9218C"/>
    <w:rsid w:val="00A957A6"/>
    <w:rsid w:val="00A95C6B"/>
    <w:rsid w:val="00A97ED6"/>
    <w:rsid w:val="00AA0BF4"/>
    <w:rsid w:val="00AA1FBD"/>
    <w:rsid w:val="00AA3095"/>
    <w:rsid w:val="00AA323C"/>
    <w:rsid w:val="00AA414C"/>
    <w:rsid w:val="00AA7D45"/>
    <w:rsid w:val="00AA7DE7"/>
    <w:rsid w:val="00AB014B"/>
    <w:rsid w:val="00AC0112"/>
    <w:rsid w:val="00AC2D63"/>
    <w:rsid w:val="00AC3408"/>
    <w:rsid w:val="00AD4E5E"/>
    <w:rsid w:val="00AD58E1"/>
    <w:rsid w:val="00AD670A"/>
    <w:rsid w:val="00AD7993"/>
    <w:rsid w:val="00AF06AB"/>
    <w:rsid w:val="00AF2885"/>
    <w:rsid w:val="00AF51AD"/>
    <w:rsid w:val="00B12C34"/>
    <w:rsid w:val="00B13041"/>
    <w:rsid w:val="00B146AD"/>
    <w:rsid w:val="00B15737"/>
    <w:rsid w:val="00B203DA"/>
    <w:rsid w:val="00B21B6A"/>
    <w:rsid w:val="00B23156"/>
    <w:rsid w:val="00B24846"/>
    <w:rsid w:val="00B250EA"/>
    <w:rsid w:val="00B254CF"/>
    <w:rsid w:val="00B378B1"/>
    <w:rsid w:val="00B42406"/>
    <w:rsid w:val="00B45DDD"/>
    <w:rsid w:val="00B469AA"/>
    <w:rsid w:val="00B47056"/>
    <w:rsid w:val="00B47320"/>
    <w:rsid w:val="00B50027"/>
    <w:rsid w:val="00B55DB2"/>
    <w:rsid w:val="00B64941"/>
    <w:rsid w:val="00B66F17"/>
    <w:rsid w:val="00B67B16"/>
    <w:rsid w:val="00B70113"/>
    <w:rsid w:val="00B71F10"/>
    <w:rsid w:val="00B72215"/>
    <w:rsid w:val="00B72D4C"/>
    <w:rsid w:val="00B75FBF"/>
    <w:rsid w:val="00B76707"/>
    <w:rsid w:val="00B77321"/>
    <w:rsid w:val="00B777E2"/>
    <w:rsid w:val="00B8092C"/>
    <w:rsid w:val="00B80BC6"/>
    <w:rsid w:val="00B80E4E"/>
    <w:rsid w:val="00B864B7"/>
    <w:rsid w:val="00B905BC"/>
    <w:rsid w:val="00B931A8"/>
    <w:rsid w:val="00B95123"/>
    <w:rsid w:val="00B9669D"/>
    <w:rsid w:val="00BA06AA"/>
    <w:rsid w:val="00BA0EEB"/>
    <w:rsid w:val="00BA3B0E"/>
    <w:rsid w:val="00BA5707"/>
    <w:rsid w:val="00BA783F"/>
    <w:rsid w:val="00BB0B29"/>
    <w:rsid w:val="00BB0D18"/>
    <w:rsid w:val="00BB20CF"/>
    <w:rsid w:val="00BB3189"/>
    <w:rsid w:val="00BC0FBE"/>
    <w:rsid w:val="00BC4726"/>
    <w:rsid w:val="00BD18F5"/>
    <w:rsid w:val="00BD6558"/>
    <w:rsid w:val="00BE168A"/>
    <w:rsid w:val="00BE2992"/>
    <w:rsid w:val="00BE5769"/>
    <w:rsid w:val="00BF0890"/>
    <w:rsid w:val="00BF0E73"/>
    <w:rsid w:val="00BF1029"/>
    <w:rsid w:val="00BF6586"/>
    <w:rsid w:val="00C01356"/>
    <w:rsid w:val="00C02A76"/>
    <w:rsid w:val="00C031B3"/>
    <w:rsid w:val="00C06D91"/>
    <w:rsid w:val="00C0727D"/>
    <w:rsid w:val="00C1359F"/>
    <w:rsid w:val="00C1442F"/>
    <w:rsid w:val="00C15793"/>
    <w:rsid w:val="00C208F8"/>
    <w:rsid w:val="00C22645"/>
    <w:rsid w:val="00C22F07"/>
    <w:rsid w:val="00C24351"/>
    <w:rsid w:val="00C26890"/>
    <w:rsid w:val="00C272B0"/>
    <w:rsid w:val="00C311C4"/>
    <w:rsid w:val="00C31759"/>
    <w:rsid w:val="00C340F5"/>
    <w:rsid w:val="00C348AE"/>
    <w:rsid w:val="00C45A8F"/>
    <w:rsid w:val="00C50E9C"/>
    <w:rsid w:val="00C51BC6"/>
    <w:rsid w:val="00C5362B"/>
    <w:rsid w:val="00C56C37"/>
    <w:rsid w:val="00C61973"/>
    <w:rsid w:val="00C62779"/>
    <w:rsid w:val="00C679A1"/>
    <w:rsid w:val="00C67D28"/>
    <w:rsid w:val="00C70AA9"/>
    <w:rsid w:val="00C711DD"/>
    <w:rsid w:val="00C72331"/>
    <w:rsid w:val="00C763F9"/>
    <w:rsid w:val="00C77A79"/>
    <w:rsid w:val="00C820F4"/>
    <w:rsid w:val="00C821B9"/>
    <w:rsid w:val="00C832EA"/>
    <w:rsid w:val="00C94200"/>
    <w:rsid w:val="00C944FB"/>
    <w:rsid w:val="00C97343"/>
    <w:rsid w:val="00C976D6"/>
    <w:rsid w:val="00C976DE"/>
    <w:rsid w:val="00CA1A8C"/>
    <w:rsid w:val="00CA4346"/>
    <w:rsid w:val="00CA6087"/>
    <w:rsid w:val="00CA6D56"/>
    <w:rsid w:val="00CB1C97"/>
    <w:rsid w:val="00CB2091"/>
    <w:rsid w:val="00CB2632"/>
    <w:rsid w:val="00CB3941"/>
    <w:rsid w:val="00CB727C"/>
    <w:rsid w:val="00CC26C1"/>
    <w:rsid w:val="00CC5AD2"/>
    <w:rsid w:val="00CD09C5"/>
    <w:rsid w:val="00CD1357"/>
    <w:rsid w:val="00CD1F83"/>
    <w:rsid w:val="00CD21E5"/>
    <w:rsid w:val="00CD52EB"/>
    <w:rsid w:val="00CD543A"/>
    <w:rsid w:val="00CD5D56"/>
    <w:rsid w:val="00CD7D13"/>
    <w:rsid w:val="00CE10CF"/>
    <w:rsid w:val="00CE4585"/>
    <w:rsid w:val="00CE6EC3"/>
    <w:rsid w:val="00CF0113"/>
    <w:rsid w:val="00CF226B"/>
    <w:rsid w:val="00CF6724"/>
    <w:rsid w:val="00CF7818"/>
    <w:rsid w:val="00D00F93"/>
    <w:rsid w:val="00D0263F"/>
    <w:rsid w:val="00D03AEF"/>
    <w:rsid w:val="00D05275"/>
    <w:rsid w:val="00D12A91"/>
    <w:rsid w:val="00D14C94"/>
    <w:rsid w:val="00D206C1"/>
    <w:rsid w:val="00D2298A"/>
    <w:rsid w:val="00D22B73"/>
    <w:rsid w:val="00D22E48"/>
    <w:rsid w:val="00D23F72"/>
    <w:rsid w:val="00D3051B"/>
    <w:rsid w:val="00D31C98"/>
    <w:rsid w:val="00D3291A"/>
    <w:rsid w:val="00D3351A"/>
    <w:rsid w:val="00D346A2"/>
    <w:rsid w:val="00D36336"/>
    <w:rsid w:val="00D427C0"/>
    <w:rsid w:val="00D43CF1"/>
    <w:rsid w:val="00D51327"/>
    <w:rsid w:val="00D52110"/>
    <w:rsid w:val="00D52EAF"/>
    <w:rsid w:val="00D54122"/>
    <w:rsid w:val="00D559C4"/>
    <w:rsid w:val="00D57021"/>
    <w:rsid w:val="00D6040F"/>
    <w:rsid w:val="00D61221"/>
    <w:rsid w:val="00D63E18"/>
    <w:rsid w:val="00D63F57"/>
    <w:rsid w:val="00D666CE"/>
    <w:rsid w:val="00D73CEB"/>
    <w:rsid w:val="00D81B49"/>
    <w:rsid w:val="00D83421"/>
    <w:rsid w:val="00D83546"/>
    <w:rsid w:val="00D909BE"/>
    <w:rsid w:val="00D92E81"/>
    <w:rsid w:val="00D93896"/>
    <w:rsid w:val="00D96058"/>
    <w:rsid w:val="00D96E70"/>
    <w:rsid w:val="00DA3289"/>
    <w:rsid w:val="00DA3E08"/>
    <w:rsid w:val="00DA474E"/>
    <w:rsid w:val="00DA47D4"/>
    <w:rsid w:val="00DA590C"/>
    <w:rsid w:val="00DA5D55"/>
    <w:rsid w:val="00DA727B"/>
    <w:rsid w:val="00DB2839"/>
    <w:rsid w:val="00DB5F04"/>
    <w:rsid w:val="00DB7F23"/>
    <w:rsid w:val="00DC2C24"/>
    <w:rsid w:val="00DC3603"/>
    <w:rsid w:val="00DC6A34"/>
    <w:rsid w:val="00DD4522"/>
    <w:rsid w:val="00DD6ABC"/>
    <w:rsid w:val="00DE50A6"/>
    <w:rsid w:val="00DF4EBB"/>
    <w:rsid w:val="00DF6B8B"/>
    <w:rsid w:val="00E0293D"/>
    <w:rsid w:val="00E061FB"/>
    <w:rsid w:val="00E06E3D"/>
    <w:rsid w:val="00E07364"/>
    <w:rsid w:val="00E131E4"/>
    <w:rsid w:val="00E23A73"/>
    <w:rsid w:val="00E305B9"/>
    <w:rsid w:val="00E3479A"/>
    <w:rsid w:val="00E34D58"/>
    <w:rsid w:val="00E35C5C"/>
    <w:rsid w:val="00E377B2"/>
    <w:rsid w:val="00E37C76"/>
    <w:rsid w:val="00E433C8"/>
    <w:rsid w:val="00E43562"/>
    <w:rsid w:val="00E46F65"/>
    <w:rsid w:val="00E478E4"/>
    <w:rsid w:val="00E50B17"/>
    <w:rsid w:val="00E52CB4"/>
    <w:rsid w:val="00E5684B"/>
    <w:rsid w:val="00E57FF7"/>
    <w:rsid w:val="00E61C6A"/>
    <w:rsid w:val="00E64D4F"/>
    <w:rsid w:val="00E6607D"/>
    <w:rsid w:val="00E71465"/>
    <w:rsid w:val="00E71A6A"/>
    <w:rsid w:val="00E7344D"/>
    <w:rsid w:val="00E75BA9"/>
    <w:rsid w:val="00E84F53"/>
    <w:rsid w:val="00E8627B"/>
    <w:rsid w:val="00EA4DD5"/>
    <w:rsid w:val="00EA6840"/>
    <w:rsid w:val="00EB3205"/>
    <w:rsid w:val="00EB3FC6"/>
    <w:rsid w:val="00EB43FA"/>
    <w:rsid w:val="00EC32AC"/>
    <w:rsid w:val="00EC4ED7"/>
    <w:rsid w:val="00EC6006"/>
    <w:rsid w:val="00EC7028"/>
    <w:rsid w:val="00ED48D4"/>
    <w:rsid w:val="00EE292E"/>
    <w:rsid w:val="00EE426D"/>
    <w:rsid w:val="00EF504B"/>
    <w:rsid w:val="00EF63A7"/>
    <w:rsid w:val="00EF6FD3"/>
    <w:rsid w:val="00F049AF"/>
    <w:rsid w:val="00F055C2"/>
    <w:rsid w:val="00F06F29"/>
    <w:rsid w:val="00F1030F"/>
    <w:rsid w:val="00F124EB"/>
    <w:rsid w:val="00F163EE"/>
    <w:rsid w:val="00F1748F"/>
    <w:rsid w:val="00F248E2"/>
    <w:rsid w:val="00F24C35"/>
    <w:rsid w:val="00F27951"/>
    <w:rsid w:val="00F30106"/>
    <w:rsid w:val="00F31EBF"/>
    <w:rsid w:val="00F357D5"/>
    <w:rsid w:val="00F42DFC"/>
    <w:rsid w:val="00F44965"/>
    <w:rsid w:val="00F537FD"/>
    <w:rsid w:val="00F54CA0"/>
    <w:rsid w:val="00F60070"/>
    <w:rsid w:val="00F61BEA"/>
    <w:rsid w:val="00F62791"/>
    <w:rsid w:val="00F63266"/>
    <w:rsid w:val="00F641F6"/>
    <w:rsid w:val="00F643D6"/>
    <w:rsid w:val="00F66258"/>
    <w:rsid w:val="00F66D2E"/>
    <w:rsid w:val="00F67B45"/>
    <w:rsid w:val="00F7036C"/>
    <w:rsid w:val="00F724A9"/>
    <w:rsid w:val="00F8225D"/>
    <w:rsid w:val="00F83B54"/>
    <w:rsid w:val="00F840DC"/>
    <w:rsid w:val="00F84FE6"/>
    <w:rsid w:val="00F86828"/>
    <w:rsid w:val="00F923B6"/>
    <w:rsid w:val="00FA01EA"/>
    <w:rsid w:val="00FA0EA2"/>
    <w:rsid w:val="00FA1585"/>
    <w:rsid w:val="00FA17B4"/>
    <w:rsid w:val="00FA1EC5"/>
    <w:rsid w:val="00FA279A"/>
    <w:rsid w:val="00FA3434"/>
    <w:rsid w:val="00FA392F"/>
    <w:rsid w:val="00FA4238"/>
    <w:rsid w:val="00FB0436"/>
    <w:rsid w:val="00FB20D8"/>
    <w:rsid w:val="00FB2CE2"/>
    <w:rsid w:val="00FB4DD3"/>
    <w:rsid w:val="00FB7BA5"/>
    <w:rsid w:val="00FC2AC1"/>
    <w:rsid w:val="00FC31B1"/>
    <w:rsid w:val="00FC5CC4"/>
    <w:rsid w:val="00FD34AA"/>
    <w:rsid w:val="00FD3F45"/>
    <w:rsid w:val="00FD3F71"/>
    <w:rsid w:val="00FD5A9E"/>
    <w:rsid w:val="00FD6462"/>
    <w:rsid w:val="00FD6C39"/>
    <w:rsid w:val="00FD7D3B"/>
    <w:rsid w:val="00FE0E75"/>
    <w:rsid w:val="00FE19A1"/>
    <w:rsid w:val="00FE34AC"/>
    <w:rsid w:val="00FE6864"/>
    <w:rsid w:val="00FE7F21"/>
    <w:rsid w:val="00FF09E1"/>
    <w:rsid w:val="00FF0C09"/>
    <w:rsid w:val="00FF5A19"/>
    <w:rsid w:val="00FF7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330C9"/>
    <w:pPr>
      <w:jc w:val="both"/>
    </w:pPr>
    <w:rPr>
      <w:sz w:val="24"/>
      <w:szCs w:val="20"/>
    </w:rPr>
  </w:style>
  <w:style w:type="paragraph" w:styleId="Nadpis1">
    <w:name w:val="heading 1"/>
    <w:basedOn w:val="Normln"/>
    <w:next w:val="Normln"/>
    <w:link w:val="Nadpis1Char"/>
    <w:uiPriority w:val="99"/>
    <w:qFormat/>
    <w:rsid w:val="007330C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166039"/>
    <w:pPr>
      <w:shd w:val="clear" w:color="auto" w:fill="FFFFFF"/>
      <w:tabs>
        <w:tab w:val="num" w:pos="567"/>
      </w:tabs>
      <w:spacing w:before="480"/>
      <w:ind w:left="567" w:hanging="567"/>
      <w:outlineLvl w:val="1"/>
    </w:pPr>
    <w:rPr>
      <w:b/>
      <w:bCs/>
      <w:szCs w:val="26"/>
    </w:rPr>
  </w:style>
  <w:style w:type="paragraph" w:styleId="Nadpis3">
    <w:name w:val="heading 3"/>
    <w:basedOn w:val="Normln"/>
    <w:next w:val="Normln"/>
    <w:link w:val="Nadpis3Char"/>
    <w:uiPriority w:val="99"/>
    <w:qFormat/>
    <w:rsid w:val="00166039"/>
    <w:pPr>
      <w:tabs>
        <w:tab w:val="left" w:pos="851"/>
      </w:tabs>
      <w:spacing w:before="360"/>
      <w:ind w:left="851" w:hanging="851"/>
      <w:outlineLvl w:val="2"/>
    </w:pPr>
    <w:rPr>
      <w:b/>
      <w:bCs/>
      <w:szCs w:val="24"/>
    </w:rPr>
  </w:style>
  <w:style w:type="paragraph" w:styleId="Nadpis4">
    <w:name w:val="heading 4"/>
    <w:basedOn w:val="Normln"/>
    <w:next w:val="Normln"/>
    <w:link w:val="Nadpis4Char"/>
    <w:uiPriority w:val="99"/>
    <w:qFormat/>
    <w:rsid w:val="00166039"/>
    <w:pPr>
      <w:tabs>
        <w:tab w:val="left" w:pos="851"/>
      </w:tabs>
      <w:spacing w:before="120"/>
      <w:ind w:left="851" w:hanging="851"/>
      <w:outlineLvl w:val="3"/>
    </w:pPr>
    <w:rPr>
      <w:b/>
      <w:bCs/>
      <w:iCs/>
      <w:szCs w:val="24"/>
    </w:rPr>
  </w:style>
  <w:style w:type="paragraph" w:styleId="Nadpis5">
    <w:name w:val="heading 5"/>
    <w:basedOn w:val="Normln"/>
    <w:next w:val="Normln"/>
    <w:link w:val="Nadpis5Char"/>
    <w:uiPriority w:val="99"/>
    <w:qFormat/>
    <w:rsid w:val="00166039"/>
    <w:pPr>
      <w:tabs>
        <w:tab w:val="left" w:pos="1134"/>
      </w:tabs>
      <w:ind w:left="1134" w:hanging="1134"/>
      <w:jc w:val="left"/>
      <w:outlineLvl w:val="4"/>
    </w:pPr>
    <w:rPr>
      <w:b/>
      <w:bCs/>
      <w:szCs w:val="24"/>
    </w:rPr>
  </w:style>
  <w:style w:type="paragraph" w:styleId="Nadpis6">
    <w:name w:val="heading 6"/>
    <w:basedOn w:val="Normln"/>
    <w:next w:val="Normln"/>
    <w:link w:val="Nadpis6Char"/>
    <w:uiPriority w:val="99"/>
    <w:qFormat/>
    <w:rsid w:val="00166039"/>
    <w:pPr>
      <w:tabs>
        <w:tab w:val="num" w:pos="567"/>
      </w:tabs>
      <w:spacing w:line="271" w:lineRule="auto"/>
      <w:ind w:left="567" w:hanging="567"/>
      <w:outlineLvl w:val="5"/>
    </w:pPr>
    <w:rPr>
      <w:rFonts w:ascii="Cambria" w:hAnsi="Cambria"/>
      <w:b/>
      <w:bCs/>
      <w:i/>
      <w:iCs/>
      <w:color w:val="7F7F7F"/>
      <w:szCs w:val="24"/>
    </w:rPr>
  </w:style>
  <w:style w:type="paragraph" w:styleId="Nadpis7">
    <w:name w:val="heading 7"/>
    <w:basedOn w:val="Normln"/>
    <w:next w:val="Normln"/>
    <w:link w:val="Nadpis7Char"/>
    <w:uiPriority w:val="99"/>
    <w:qFormat/>
    <w:rsid w:val="00166039"/>
    <w:pPr>
      <w:tabs>
        <w:tab w:val="num" w:pos="8307"/>
      </w:tabs>
      <w:ind w:left="8307" w:hanging="567"/>
      <w:outlineLvl w:val="6"/>
    </w:pPr>
    <w:rPr>
      <w:rFonts w:ascii="Cambria" w:hAnsi="Cambria"/>
      <w:i/>
      <w:iCs/>
      <w:szCs w:val="24"/>
    </w:rPr>
  </w:style>
  <w:style w:type="paragraph" w:styleId="Nadpis8">
    <w:name w:val="heading 8"/>
    <w:basedOn w:val="Normln"/>
    <w:next w:val="Normln"/>
    <w:link w:val="Nadpis8Char"/>
    <w:uiPriority w:val="99"/>
    <w:qFormat/>
    <w:rsid w:val="00166039"/>
    <w:pPr>
      <w:tabs>
        <w:tab w:val="num" w:pos="567"/>
      </w:tabs>
      <w:ind w:left="567" w:hanging="567"/>
      <w:outlineLvl w:val="7"/>
    </w:pPr>
    <w:rPr>
      <w:rFonts w:ascii="Cambria" w:hAnsi="Cambria"/>
      <w:sz w:val="20"/>
    </w:rPr>
  </w:style>
  <w:style w:type="paragraph" w:styleId="Nadpis9">
    <w:name w:val="heading 9"/>
    <w:basedOn w:val="Normln"/>
    <w:next w:val="Normln"/>
    <w:link w:val="Nadpis9Char"/>
    <w:uiPriority w:val="99"/>
    <w:qFormat/>
    <w:rsid w:val="00166039"/>
    <w:pPr>
      <w:tabs>
        <w:tab w:val="num" w:pos="567"/>
      </w:tabs>
      <w:ind w:left="567" w:hanging="567"/>
      <w:outlineLvl w:val="8"/>
    </w:pPr>
    <w:rPr>
      <w:rFonts w:ascii="Cambria" w:hAnsi="Cambria"/>
      <w:i/>
      <w:iCs/>
      <w:spacing w:val="5"/>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039"/>
    <w:rPr>
      <w:rFonts w:ascii="Arial" w:hAnsi="Arial"/>
      <w:b/>
      <w:kern w:val="28"/>
      <w:sz w:val="28"/>
    </w:rPr>
  </w:style>
  <w:style w:type="character" w:customStyle="1" w:styleId="Nadpis2Char">
    <w:name w:val="Nadpis 2 Char"/>
    <w:basedOn w:val="Standardnpsmoodstavce"/>
    <w:link w:val="Nadpis2"/>
    <w:uiPriority w:val="99"/>
    <w:locked/>
    <w:rsid w:val="00166039"/>
    <w:rPr>
      <w:rFonts w:cs="Times New Roman"/>
      <w:b/>
      <w:bCs/>
      <w:sz w:val="26"/>
      <w:szCs w:val="26"/>
      <w:shd w:val="clear" w:color="auto" w:fill="FFFFFF"/>
    </w:rPr>
  </w:style>
  <w:style w:type="character" w:customStyle="1" w:styleId="Nadpis3Char">
    <w:name w:val="Nadpis 3 Char"/>
    <w:basedOn w:val="Standardnpsmoodstavce"/>
    <w:link w:val="Nadpis3"/>
    <w:uiPriority w:val="99"/>
    <w:locked/>
    <w:rsid w:val="00166039"/>
    <w:rPr>
      <w:rFonts w:cs="Times New Roman"/>
      <w:b/>
      <w:bCs/>
      <w:sz w:val="24"/>
      <w:szCs w:val="24"/>
    </w:rPr>
  </w:style>
  <w:style w:type="character" w:customStyle="1" w:styleId="Nadpis4Char">
    <w:name w:val="Nadpis 4 Char"/>
    <w:basedOn w:val="Standardnpsmoodstavce"/>
    <w:link w:val="Nadpis4"/>
    <w:uiPriority w:val="99"/>
    <w:locked/>
    <w:rsid w:val="00166039"/>
    <w:rPr>
      <w:rFonts w:cs="Times New Roman"/>
      <w:b/>
      <w:bCs/>
      <w:iCs/>
      <w:sz w:val="24"/>
      <w:szCs w:val="24"/>
    </w:rPr>
  </w:style>
  <w:style w:type="character" w:customStyle="1" w:styleId="Nadpis5Char">
    <w:name w:val="Nadpis 5 Char"/>
    <w:basedOn w:val="Standardnpsmoodstavce"/>
    <w:link w:val="Nadpis5"/>
    <w:uiPriority w:val="99"/>
    <w:locked/>
    <w:rsid w:val="00166039"/>
    <w:rPr>
      <w:rFonts w:cs="Times New Roman"/>
      <w:b/>
      <w:bCs/>
      <w:sz w:val="24"/>
      <w:szCs w:val="24"/>
    </w:rPr>
  </w:style>
  <w:style w:type="character" w:customStyle="1" w:styleId="Nadpis6Char">
    <w:name w:val="Nadpis 6 Char"/>
    <w:basedOn w:val="Standardnpsmoodstavce"/>
    <w:link w:val="Nadpis6"/>
    <w:uiPriority w:val="99"/>
    <w:locked/>
    <w:rsid w:val="00166039"/>
    <w:rPr>
      <w:rFonts w:ascii="Cambria" w:hAnsi="Cambria" w:cs="Times New Roman"/>
      <w:b/>
      <w:bCs/>
      <w:i/>
      <w:iCs/>
      <w:color w:val="7F7F7F"/>
      <w:sz w:val="24"/>
      <w:szCs w:val="24"/>
    </w:rPr>
  </w:style>
  <w:style w:type="character" w:customStyle="1" w:styleId="Nadpis7Char">
    <w:name w:val="Nadpis 7 Char"/>
    <w:basedOn w:val="Standardnpsmoodstavce"/>
    <w:link w:val="Nadpis7"/>
    <w:uiPriority w:val="99"/>
    <w:locked/>
    <w:rsid w:val="00166039"/>
    <w:rPr>
      <w:rFonts w:ascii="Cambria" w:hAnsi="Cambria" w:cs="Times New Roman"/>
      <w:i/>
      <w:iCs/>
      <w:sz w:val="24"/>
      <w:szCs w:val="24"/>
    </w:rPr>
  </w:style>
  <w:style w:type="character" w:customStyle="1" w:styleId="Nadpis8Char">
    <w:name w:val="Nadpis 8 Char"/>
    <w:basedOn w:val="Standardnpsmoodstavce"/>
    <w:link w:val="Nadpis8"/>
    <w:uiPriority w:val="99"/>
    <w:locked/>
    <w:rsid w:val="00166039"/>
    <w:rPr>
      <w:rFonts w:ascii="Cambria" w:hAnsi="Cambria" w:cs="Times New Roman"/>
    </w:rPr>
  </w:style>
  <w:style w:type="character" w:customStyle="1" w:styleId="Nadpis9Char">
    <w:name w:val="Nadpis 9 Char"/>
    <w:basedOn w:val="Standardnpsmoodstavce"/>
    <w:link w:val="Nadpis9"/>
    <w:uiPriority w:val="99"/>
    <w:locked/>
    <w:rsid w:val="00166039"/>
    <w:rPr>
      <w:rFonts w:ascii="Cambria" w:hAnsi="Cambria" w:cs="Times New Roman"/>
      <w:i/>
      <w:iCs/>
      <w:spacing w:val="5"/>
    </w:rPr>
  </w:style>
  <w:style w:type="paragraph" w:styleId="Zhlav">
    <w:name w:val="header"/>
    <w:basedOn w:val="Normln"/>
    <w:link w:val="ZhlavChar"/>
    <w:uiPriority w:val="99"/>
    <w:rsid w:val="007330C9"/>
    <w:pPr>
      <w:tabs>
        <w:tab w:val="center" w:pos="4536"/>
        <w:tab w:val="right" w:pos="9072"/>
      </w:tabs>
    </w:pPr>
  </w:style>
  <w:style w:type="character" w:customStyle="1" w:styleId="ZhlavChar">
    <w:name w:val="Záhlaví Char"/>
    <w:basedOn w:val="Standardnpsmoodstavce"/>
    <w:link w:val="Zhlav"/>
    <w:uiPriority w:val="99"/>
    <w:locked/>
    <w:rsid w:val="00166039"/>
    <w:rPr>
      <w:sz w:val="24"/>
    </w:rPr>
  </w:style>
  <w:style w:type="paragraph" w:customStyle="1" w:styleId="Textparagrafu">
    <w:name w:val="Text paragrafu"/>
    <w:basedOn w:val="Normln"/>
    <w:uiPriority w:val="99"/>
    <w:rsid w:val="007330C9"/>
    <w:pPr>
      <w:spacing w:before="240"/>
      <w:ind w:firstLine="425"/>
      <w:outlineLvl w:val="5"/>
    </w:pPr>
  </w:style>
  <w:style w:type="paragraph" w:customStyle="1" w:styleId="Paragraf">
    <w:name w:val="Paragraf"/>
    <w:basedOn w:val="Normln"/>
    <w:next w:val="Textodstavce"/>
    <w:link w:val="ParagrafChar"/>
    <w:uiPriority w:val="99"/>
    <w:rsid w:val="007330C9"/>
    <w:pPr>
      <w:keepNext/>
      <w:keepLines/>
      <w:spacing w:before="240"/>
      <w:jc w:val="center"/>
      <w:outlineLvl w:val="5"/>
    </w:pPr>
  </w:style>
  <w:style w:type="paragraph" w:customStyle="1" w:styleId="Oddl">
    <w:name w:val="Oddíl"/>
    <w:basedOn w:val="Normln"/>
    <w:next w:val="Nadpisoddlu"/>
    <w:uiPriority w:val="99"/>
    <w:rsid w:val="007330C9"/>
    <w:pPr>
      <w:keepNext/>
      <w:keepLines/>
      <w:spacing w:before="240"/>
      <w:jc w:val="center"/>
      <w:outlineLvl w:val="4"/>
    </w:pPr>
  </w:style>
  <w:style w:type="paragraph" w:customStyle="1" w:styleId="Nadpisoddlu">
    <w:name w:val="Nadpis oddílu"/>
    <w:basedOn w:val="Normln"/>
    <w:next w:val="Paragraf"/>
    <w:link w:val="NadpisoddluChar1"/>
    <w:uiPriority w:val="99"/>
    <w:rsid w:val="007330C9"/>
    <w:pPr>
      <w:keepNext/>
      <w:keepLines/>
      <w:jc w:val="center"/>
      <w:outlineLvl w:val="4"/>
    </w:pPr>
    <w:rPr>
      <w:b/>
    </w:rPr>
  </w:style>
  <w:style w:type="paragraph" w:customStyle="1" w:styleId="Dl">
    <w:name w:val="Díl"/>
    <w:basedOn w:val="Normln"/>
    <w:next w:val="Nadpisdlu"/>
    <w:uiPriority w:val="99"/>
    <w:rsid w:val="007330C9"/>
    <w:pPr>
      <w:keepNext/>
      <w:keepLines/>
      <w:spacing w:before="240"/>
      <w:jc w:val="center"/>
      <w:outlineLvl w:val="3"/>
    </w:pPr>
  </w:style>
  <w:style w:type="paragraph" w:customStyle="1" w:styleId="Nadpisdlu">
    <w:name w:val="Nadpis dílu"/>
    <w:basedOn w:val="Normln"/>
    <w:next w:val="Oddl"/>
    <w:uiPriority w:val="99"/>
    <w:rsid w:val="007330C9"/>
    <w:pPr>
      <w:keepNext/>
      <w:keepLines/>
      <w:jc w:val="center"/>
      <w:outlineLvl w:val="3"/>
    </w:pPr>
    <w:rPr>
      <w:b/>
    </w:rPr>
  </w:style>
  <w:style w:type="paragraph" w:customStyle="1" w:styleId="Hlava">
    <w:name w:val="Hlava"/>
    <w:basedOn w:val="Normln"/>
    <w:next w:val="Nadpishlavy"/>
    <w:uiPriority w:val="99"/>
    <w:rsid w:val="007330C9"/>
    <w:pPr>
      <w:keepNext/>
      <w:keepLines/>
      <w:spacing w:before="240"/>
      <w:jc w:val="center"/>
      <w:outlineLvl w:val="2"/>
    </w:pPr>
  </w:style>
  <w:style w:type="paragraph" w:customStyle="1" w:styleId="Nadpishlavy">
    <w:name w:val="Nadpis hlavy"/>
    <w:basedOn w:val="Normln"/>
    <w:next w:val="Dl"/>
    <w:uiPriority w:val="99"/>
    <w:rsid w:val="007330C9"/>
    <w:pPr>
      <w:keepNext/>
      <w:keepLines/>
      <w:jc w:val="center"/>
      <w:outlineLvl w:val="2"/>
    </w:pPr>
    <w:rPr>
      <w:b/>
    </w:rPr>
  </w:style>
  <w:style w:type="paragraph" w:customStyle="1" w:styleId="ST">
    <w:name w:val="ČÁST"/>
    <w:basedOn w:val="Normln"/>
    <w:next w:val="NADPISSTI"/>
    <w:uiPriority w:val="99"/>
    <w:rsid w:val="007330C9"/>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7330C9"/>
    <w:pPr>
      <w:keepNext/>
      <w:keepLines/>
      <w:jc w:val="center"/>
      <w:outlineLvl w:val="1"/>
    </w:pPr>
    <w:rPr>
      <w:b/>
    </w:rPr>
  </w:style>
  <w:style w:type="paragraph" w:customStyle="1" w:styleId="ZKON">
    <w:name w:val="ZÁKON"/>
    <w:basedOn w:val="Normln"/>
    <w:next w:val="nadpiszkona"/>
    <w:uiPriority w:val="99"/>
    <w:rsid w:val="007330C9"/>
    <w:pPr>
      <w:keepNext/>
      <w:keepLines/>
      <w:jc w:val="center"/>
      <w:outlineLvl w:val="0"/>
    </w:pPr>
    <w:rPr>
      <w:b/>
      <w:caps/>
    </w:rPr>
  </w:style>
  <w:style w:type="paragraph" w:customStyle="1" w:styleId="nadpiszkona">
    <w:name w:val="nadpis zákona"/>
    <w:basedOn w:val="Normln"/>
    <w:next w:val="Parlament"/>
    <w:uiPriority w:val="99"/>
    <w:rsid w:val="007330C9"/>
    <w:pPr>
      <w:keepNext/>
      <w:keepLines/>
      <w:spacing w:before="120"/>
      <w:jc w:val="center"/>
      <w:outlineLvl w:val="0"/>
    </w:pPr>
    <w:rPr>
      <w:b/>
    </w:rPr>
  </w:style>
  <w:style w:type="paragraph" w:customStyle="1" w:styleId="Parlament">
    <w:name w:val="Parlament"/>
    <w:basedOn w:val="Normln"/>
    <w:next w:val="ST"/>
    <w:uiPriority w:val="99"/>
    <w:rsid w:val="007330C9"/>
    <w:pPr>
      <w:keepNext/>
      <w:keepLines/>
      <w:spacing w:before="360" w:after="240"/>
    </w:pPr>
  </w:style>
  <w:style w:type="paragraph" w:customStyle="1" w:styleId="Textlnku">
    <w:name w:val="Text článku"/>
    <w:basedOn w:val="Normln"/>
    <w:link w:val="TextlnkuChar"/>
    <w:uiPriority w:val="99"/>
    <w:rsid w:val="007330C9"/>
    <w:pPr>
      <w:spacing w:before="240"/>
      <w:ind w:firstLine="425"/>
      <w:outlineLvl w:val="5"/>
    </w:pPr>
  </w:style>
  <w:style w:type="paragraph" w:customStyle="1" w:styleId="lnek">
    <w:name w:val="Článek"/>
    <w:basedOn w:val="Normln"/>
    <w:next w:val="Textodstavce"/>
    <w:link w:val="lnekChar"/>
    <w:uiPriority w:val="99"/>
    <w:rsid w:val="007330C9"/>
    <w:pPr>
      <w:keepNext/>
      <w:keepLines/>
      <w:spacing w:before="240"/>
      <w:jc w:val="center"/>
      <w:outlineLvl w:val="5"/>
    </w:pPr>
  </w:style>
  <w:style w:type="paragraph" w:customStyle="1" w:styleId="CELEX">
    <w:name w:val="CELEX"/>
    <w:basedOn w:val="Normln"/>
    <w:next w:val="Normln"/>
    <w:uiPriority w:val="99"/>
    <w:rsid w:val="007330C9"/>
    <w:pPr>
      <w:spacing w:before="60"/>
    </w:pPr>
    <w:rPr>
      <w:i/>
      <w:sz w:val="20"/>
    </w:rPr>
  </w:style>
  <w:style w:type="paragraph" w:customStyle="1" w:styleId="funkce">
    <w:name w:val="funkce"/>
    <w:basedOn w:val="Normln"/>
    <w:uiPriority w:val="99"/>
    <w:rsid w:val="007330C9"/>
    <w:pPr>
      <w:keepLines/>
      <w:jc w:val="center"/>
    </w:pPr>
  </w:style>
  <w:style w:type="paragraph" w:customStyle="1" w:styleId="Psmeno">
    <w:name w:val="&quot;Písmeno&quot;"/>
    <w:basedOn w:val="Normln"/>
    <w:next w:val="Normln"/>
    <w:uiPriority w:val="99"/>
    <w:rsid w:val="007330C9"/>
    <w:pPr>
      <w:keepNext/>
      <w:keepLines/>
      <w:ind w:left="425" w:hanging="425"/>
    </w:pPr>
  </w:style>
  <w:style w:type="paragraph" w:customStyle="1" w:styleId="Oznaenpozmn">
    <w:name w:val="Označení pozm.n."/>
    <w:basedOn w:val="Normln"/>
    <w:next w:val="Normln"/>
    <w:uiPriority w:val="99"/>
    <w:rsid w:val="007330C9"/>
    <w:pPr>
      <w:numPr>
        <w:numId w:val="3"/>
      </w:numPr>
      <w:spacing w:after="120"/>
    </w:pPr>
    <w:rPr>
      <w:b/>
    </w:rPr>
  </w:style>
  <w:style w:type="paragraph" w:customStyle="1" w:styleId="Textpozmn">
    <w:name w:val="Text pozm.n."/>
    <w:basedOn w:val="Normln"/>
    <w:next w:val="Normln"/>
    <w:uiPriority w:val="99"/>
    <w:rsid w:val="007330C9"/>
    <w:pPr>
      <w:numPr>
        <w:numId w:val="4"/>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7330C9"/>
    <w:pPr>
      <w:keepNext/>
      <w:keepLines/>
      <w:numPr>
        <w:numId w:val="1"/>
      </w:numPr>
      <w:tabs>
        <w:tab w:val="left" w:pos="851"/>
      </w:tabs>
      <w:spacing w:before="480" w:after="120"/>
    </w:pPr>
  </w:style>
  <w:style w:type="paragraph" w:customStyle="1" w:styleId="Novelizanbodvpozmn">
    <w:name w:val="Novelizační bod v pozm.n."/>
    <w:basedOn w:val="Normln"/>
    <w:next w:val="Normln"/>
    <w:uiPriority w:val="99"/>
    <w:rsid w:val="007330C9"/>
    <w:pPr>
      <w:keepNext/>
      <w:keepLines/>
      <w:numPr>
        <w:numId w:val="2"/>
      </w:numPr>
      <w:tabs>
        <w:tab w:val="clear" w:pos="851"/>
        <w:tab w:val="left" w:pos="1418"/>
      </w:tabs>
      <w:spacing w:before="240"/>
      <w:ind w:left="1418" w:hanging="567"/>
    </w:pPr>
  </w:style>
  <w:style w:type="paragraph" w:customStyle="1" w:styleId="Nadpispozmn">
    <w:name w:val="Nadpis pozm.n."/>
    <w:basedOn w:val="Normln"/>
    <w:next w:val="Normln"/>
    <w:uiPriority w:val="99"/>
    <w:rsid w:val="007330C9"/>
    <w:pPr>
      <w:keepNext/>
      <w:keepLines/>
      <w:spacing w:after="120"/>
      <w:jc w:val="center"/>
    </w:pPr>
    <w:rPr>
      <w:b/>
      <w:sz w:val="32"/>
    </w:rPr>
  </w:style>
  <w:style w:type="paragraph" w:customStyle="1" w:styleId="Textbodu">
    <w:name w:val="Text bodu"/>
    <w:basedOn w:val="Normln"/>
    <w:uiPriority w:val="99"/>
    <w:rsid w:val="007330C9"/>
    <w:pPr>
      <w:numPr>
        <w:ilvl w:val="2"/>
        <w:numId w:val="5"/>
      </w:numPr>
      <w:outlineLvl w:val="8"/>
    </w:pPr>
  </w:style>
  <w:style w:type="paragraph" w:customStyle="1" w:styleId="Textpsmene">
    <w:name w:val="Text písmene"/>
    <w:basedOn w:val="Normln"/>
    <w:link w:val="TextpsmeneChar"/>
    <w:uiPriority w:val="99"/>
    <w:rsid w:val="007330C9"/>
    <w:pPr>
      <w:numPr>
        <w:ilvl w:val="1"/>
        <w:numId w:val="5"/>
      </w:numPr>
      <w:outlineLvl w:val="7"/>
    </w:pPr>
  </w:style>
  <w:style w:type="character" w:customStyle="1" w:styleId="Odkaznapoznpodarou">
    <w:name w:val="Odkaz na pozn. pod čarou"/>
    <w:basedOn w:val="Standardnpsmoodstavce"/>
    <w:uiPriority w:val="99"/>
    <w:rsid w:val="007330C9"/>
    <w:rPr>
      <w:rFonts w:cs="Times New Roman"/>
      <w:vertAlign w:val="superscript"/>
    </w:rPr>
  </w:style>
  <w:style w:type="paragraph" w:customStyle="1" w:styleId="Textodstavce">
    <w:name w:val="Text odstavce"/>
    <w:basedOn w:val="Normln"/>
    <w:link w:val="TextodstavceChar"/>
    <w:uiPriority w:val="99"/>
    <w:rsid w:val="007330C9"/>
    <w:pPr>
      <w:numPr>
        <w:numId w:val="5"/>
      </w:numPr>
      <w:tabs>
        <w:tab w:val="left" w:pos="851"/>
      </w:tabs>
      <w:spacing w:before="120" w:after="120"/>
      <w:outlineLvl w:val="6"/>
    </w:pPr>
  </w:style>
  <w:style w:type="paragraph" w:customStyle="1" w:styleId="Textbodunovely">
    <w:name w:val="Text bodu novely"/>
    <w:basedOn w:val="Normln"/>
    <w:next w:val="Normln"/>
    <w:uiPriority w:val="99"/>
    <w:rsid w:val="007330C9"/>
    <w:pPr>
      <w:ind w:left="567" w:hanging="567"/>
    </w:pPr>
  </w:style>
  <w:style w:type="character" w:styleId="slostrnky">
    <w:name w:val="page number"/>
    <w:basedOn w:val="Standardnpsmoodstavce"/>
    <w:uiPriority w:val="99"/>
    <w:rsid w:val="007330C9"/>
    <w:rPr>
      <w:rFonts w:cs="Times New Roman"/>
    </w:rPr>
  </w:style>
  <w:style w:type="paragraph" w:styleId="Zpat">
    <w:name w:val="footer"/>
    <w:basedOn w:val="Normln"/>
    <w:link w:val="ZpatChar"/>
    <w:uiPriority w:val="99"/>
    <w:rsid w:val="007330C9"/>
    <w:pPr>
      <w:tabs>
        <w:tab w:val="center" w:pos="4536"/>
        <w:tab w:val="right" w:pos="9072"/>
      </w:tabs>
    </w:pPr>
  </w:style>
  <w:style w:type="character" w:customStyle="1" w:styleId="ZpatChar">
    <w:name w:val="Zápatí Char"/>
    <w:basedOn w:val="Standardnpsmoodstavce"/>
    <w:link w:val="Zpat"/>
    <w:uiPriority w:val="99"/>
    <w:locked/>
    <w:rsid w:val="00166039"/>
    <w:rPr>
      <w:sz w:val="24"/>
    </w:rPr>
  </w:style>
  <w:style w:type="paragraph" w:styleId="Textpoznpodarou">
    <w:name w:val="footnote text"/>
    <w:basedOn w:val="Normln"/>
    <w:link w:val="TextpoznpodarouChar"/>
    <w:uiPriority w:val="99"/>
    <w:semiHidden/>
    <w:rsid w:val="007330C9"/>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166039"/>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iPriority w:val="99"/>
    <w:rsid w:val="007330C9"/>
    <w:rPr>
      <w:rFonts w:cs="Times New Roman"/>
      <w:vertAlign w:val="superscript"/>
    </w:rPr>
  </w:style>
  <w:style w:type="paragraph" w:styleId="Titulek">
    <w:name w:val="caption"/>
    <w:basedOn w:val="Normln"/>
    <w:next w:val="Normln"/>
    <w:uiPriority w:val="99"/>
    <w:qFormat/>
    <w:rsid w:val="007330C9"/>
    <w:pPr>
      <w:spacing w:before="120" w:after="120"/>
    </w:pPr>
    <w:rPr>
      <w:b/>
    </w:rPr>
  </w:style>
  <w:style w:type="paragraph" w:customStyle="1" w:styleId="Nvrh">
    <w:name w:val="Návrh"/>
    <w:basedOn w:val="Normln"/>
    <w:next w:val="ZKON"/>
    <w:uiPriority w:val="99"/>
    <w:rsid w:val="007330C9"/>
    <w:pPr>
      <w:keepNext/>
      <w:keepLines/>
      <w:spacing w:after="240"/>
      <w:jc w:val="center"/>
      <w:outlineLvl w:val="0"/>
    </w:pPr>
    <w:rPr>
      <w:spacing w:val="40"/>
    </w:rPr>
  </w:style>
  <w:style w:type="paragraph" w:customStyle="1" w:styleId="Podpis">
    <w:name w:val="Podpis_"/>
    <w:basedOn w:val="Normln"/>
    <w:next w:val="funkce"/>
    <w:uiPriority w:val="99"/>
    <w:rsid w:val="007330C9"/>
    <w:pPr>
      <w:keepNext/>
      <w:keepLines/>
      <w:spacing w:before="720"/>
      <w:jc w:val="center"/>
    </w:pPr>
  </w:style>
  <w:style w:type="paragraph" w:customStyle="1" w:styleId="VARIANTA">
    <w:name w:val="VARIANTA"/>
    <w:basedOn w:val="Normln"/>
    <w:next w:val="Normln"/>
    <w:uiPriority w:val="99"/>
    <w:rsid w:val="007330C9"/>
    <w:pPr>
      <w:keepNext/>
      <w:spacing w:before="120" w:after="120"/>
    </w:pPr>
    <w:rPr>
      <w:caps/>
      <w:spacing w:val="60"/>
    </w:rPr>
  </w:style>
  <w:style w:type="paragraph" w:customStyle="1" w:styleId="VARIANTA-konec">
    <w:name w:val="VARIANTA - konec"/>
    <w:basedOn w:val="Normln"/>
    <w:next w:val="Normln"/>
    <w:uiPriority w:val="99"/>
    <w:rsid w:val="007330C9"/>
    <w:rPr>
      <w:caps/>
      <w:spacing w:val="60"/>
    </w:rPr>
  </w:style>
  <w:style w:type="paragraph" w:customStyle="1" w:styleId="Nadpisparagrafu">
    <w:name w:val="Nadpis paragrafu"/>
    <w:basedOn w:val="Paragraf"/>
    <w:next w:val="Textodstavce"/>
    <w:link w:val="NadpisparagrafuChar2"/>
    <w:uiPriority w:val="99"/>
    <w:rsid w:val="007330C9"/>
    <w:rPr>
      <w:b/>
    </w:rPr>
  </w:style>
  <w:style w:type="paragraph" w:customStyle="1" w:styleId="Nadpislnku">
    <w:name w:val="Nadpis článku"/>
    <w:basedOn w:val="lnek"/>
    <w:next w:val="Textodstavce"/>
    <w:link w:val="NadpislnkuChar"/>
    <w:uiPriority w:val="99"/>
    <w:rsid w:val="007330C9"/>
    <w:rPr>
      <w:b/>
    </w:rPr>
  </w:style>
  <w:style w:type="paragraph" w:customStyle="1" w:styleId="StylKurzvaPodtrenZarovnatdobloku">
    <w:name w:val="Styl Kurzíva Podtržení Zarovnat do bloku"/>
    <w:basedOn w:val="Normln"/>
    <w:uiPriority w:val="99"/>
    <w:rsid w:val="00166039"/>
    <w:pPr>
      <w:spacing w:before="120"/>
    </w:pPr>
    <w:rPr>
      <w:i/>
      <w:iCs/>
      <w:u w:val="single"/>
    </w:rPr>
  </w:style>
  <w:style w:type="paragraph" w:customStyle="1" w:styleId="StylZarovnatdobloku">
    <w:name w:val="Styl Zarovnat do bloku"/>
    <w:basedOn w:val="Normln"/>
    <w:uiPriority w:val="99"/>
    <w:rsid w:val="00166039"/>
  </w:style>
  <w:style w:type="character" w:customStyle="1" w:styleId="TextodstavceChar">
    <w:name w:val="Text odstavce Char"/>
    <w:link w:val="Textodstavce"/>
    <w:uiPriority w:val="99"/>
    <w:locked/>
    <w:rsid w:val="00166039"/>
    <w:rPr>
      <w:sz w:val="24"/>
    </w:rPr>
  </w:style>
  <w:style w:type="character" w:customStyle="1" w:styleId="TextlnkuChar">
    <w:name w:val="Text článku Char"/>
    <w:link w:val="Textlnku"/>
    <w:uiPriority w:val="99"/>
    <w:locked/>
    <w:rsid w:val="00166039"/>
    <w:rPr>
      <w:sz w:val="24"/>
    </w:rPr>
  </w:style>
  <w:style w:type="character" w:customStyle="1" w:styleId="NovelizanbodChar">
    <w:name w:val="Novelizační bod Char"/>
    <w:link w:val="Novelizanbod"/>
    <w:uiPriority w:val="99"/>
    <w:locked/>
    <w:rsid w:val="0020731C"/>
    <w:rPr>
      <w:sz w:val="24"/>
    </w:rPr>
  </w:style>
  <w:style w:type="character" w:customStyle="1" w:styleId="TextpsmeneChar">
    <w:name w:val="Text písmene Char"/>
    <w:link w:val="Textpsmene"/>
    <w:uiPriority w:val="99"/>
    <w:locked/>
    <w:rsid w:val="00CA1A8C"/>
    <w:rPr>
      <w:sz w:val="24"/>
    </w:rPr>
  </w:style>
  <w:style w:type="paragraph" w:styleId="Textbubliny">
    <w:name w:val="Balloon Text"/>
    <w:basedOn w:val="Normln"/>
    <w:link w:val="TextbublinyChar"/>
    <w:uiPriority w:val="99"/>
    <w:semiHidden/>
    <w:rsid w:val="001660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6039"/>
    <w:rPr>
      <w:rFonts w:ascii="Tahoma" w:hAnsi="Tahoma" w:cs="Tahoma"/>
      <w:sz w:val="16"/>
      <w:szCs w:val="16"/>
    </w:rPr>
  </w:style>
  <w:style w:type="paragraph" w:customStyle="1" w:styleId="Dvodovzprva">
    <w:name w:val="Důvodová zpráva"/>
    <w:basedOn w:val="nadpiszkona"/>
    <w:link w:val="DvodovzprvaChar"/>
    <w:uiPriority w:val="99"/>
    <w:rsid w:val="00166039"/>
    <w:pPr>
      <w:keepLines w:val="0"/>
      <w:jc w:val="both"/>
    </w:pPr>
    <w:rPr>
      <w:rFonts w:ascii="Arial" w:hAnsi="Arial"/>
      <w:b w:val="0"/>
      <w:color w:val="0000FF"/>
    </w:rPr>
  </w:style>
  <w:style w:type="character" w:customStyle="1" w:styleId="DvodovzprvaChar">
    <w:name w:val="Důvodová zpráva Char"/>
    <w:link w:val="Dvodovzprva"/>
    <w:uiPriority w:val="99"/>
    <w:locked/>
    <w:rsid w:val="00166039"/>
    <w:rPr>
      <w:rFonts w:ascii="Arial" w:hAnsi="Arial"/>
      <w:color w:val="0000FF"/>
      <w:sz w:val="24"/>
    </w:rPr>
  </w:style>
  <w:style w:type="paragraph" w:styleId="Textkomente">
    <w:name w:val="annotation text"/>
    <w:basedOn w:val="Normln"/>
    <w:link w:val="TextkomenteChar"/>
    <w:uiPriority w:val="99"/>
    <w:rsid w:val="00166039"/>
    <w:rPr>
      <w:sz w:val="20"/>
    </w:rPr>
  </w:style>
  <w:style w:type="character" w:customStyle="1" w:styleId="TextkomenteChar">
    <w:name w:val="Text komentáře Char"/>
    <w:basedOn w:val="Standardnpsmoodstavce"/>
    <w:link w:val="Textkomente"/>
    <w:uiPriority w:val="99"/>
    <w:locked/>
    <w:rsid w:val="00166039"/>
    <w:rPr>
      <w:rFonts w:cs="Times New Roman"/>
    </w:rPr>
  </w:style>
  <w:style w:type="paragraph" w:styleId="Pedmtkomente">
    <w:name w:val="annotation subject"/>
    <w:basedOn w:val="Textkomente"/>
    <w:next w:val="Textkomente"/>
    <w:link w:val="PedmtkomenteChar"/>
    <w:uiPriority w:val="99"/>
    <w:semiHidden/>
    <w:rsid w:val="00166039"/>
    <w:rPr>
      <w:b/>
      <w:bCs/>
    </w:rPr>
  </w:style>
  <w:style w:type="character" w:customStyle="1" w:styleId="PedmtkomenteChar">
    <w:name w:val="Předmět komentáře Char"/>
    <w:basedOn w:val="TextkomenteChar"/>
    <w:link w:val="Pedmtkomente"/>
    <w:uiPriority w:val="99"/>
    <w:semiHidden/>
    <w:locked/>
    <w:rsid w:val="00166039"/>
    <w:rPr>
      <w:rFonts w:cs="Times New Roman"/>
      <w:b/>
      <w:bCs/>
    </w:rPr>
  </w:style>
  <w:style w:type="paragraph" w:styleId="Obsah1">
    <w:name w:val="toc 1"/>
    <w:basedOn w:val="Normln"/>
    <w:next w:val="Normln"/>
    <w:uiPriority w:val="99"/>
    <w:rsid w:val="00166039"/>
    <w:pPr>
      <w:jc w:val="left"/>
    </w:pPr>
    <w:rPr>
      <w:bCs/>
      <w:caps/>
    </w:rPr>
  </w:style>
  <w:style w:type="character" w:styleId="Hypertextovodkaz">
    <w:name w:val="Hyperlink"/>
    <w:basedOn w:val="Standardnpsmoodstavce"/>
    <w:uiPriority w:val="99"/>
    <w:rsid w:val="00166039"/>
    <w:rPr>
      <w:rFonts w:cs="Times New Roman"/>
      <w:color w:val="0000FF"/>
      <w:sz w:val="24"/>
      <w:u w:val="single"/>
    </w:rPr>
  </w:style>
  <w:style w:type="paragraph" w:customStyle="1" w:styleId="odstavecEva">
    <w:name w:val="odstavecEva"/>
    <w:basedOn w:val="Normln"/>
    <w:uiPriority w:val="99"/>
    <w:rsid w:val="00166039"/>
    <w:pPr>
      <w:spacing w:before="120"/>
      <w:ind w:firstLine="425"/>
    </w:pPr>
    <w:rPr>
      <w:szCs w:val="24"/>
    </w:rPr>
  </w:style>
  <w:style w:type="paragraph" w:customStyle="1" w:styleId="styld">
    <w:name w:val="styld"/>
    <w:basedOn w:val="Normln"/>
    <w:uiPriority w:val="99"/>
    <w:rsid w:val="00166039"/>
    <w:pPr>
      <w:spacing w:line="360" w:lineRule="auto"/>
    </w:pPr>
    <w:rPr>
      <w:rFonts w:ascii="Arial" w:hAnsi="Arial" w:cs="Arial"/>
      <w:szCs w:val="24"/>
    </w:rPr>
  </w:style>
  <w:style w:type="paragraph" w:customStyle="1" w:styleId="psmeno0">
    <w:name w:val="písmeno"/>
    <w:basedOn w:val="Normln"/>
    <w:link w:val="psmenoChar"/>
    <w:uiPriority w:val="99"/>
    <w:rsid w:val="00166039"/>
    <w:pPr>
      <w:tabs>
        <w:tab w:val="left" w:pos="425"/>
      </w:tabs>
      <w:ind w:left="425" w:hanging="425"/>
    </w:pPr>
    <w:rPr>
      <w:szCs w:val="24"/>
    </w:rPr>
  </w:style>
  <w:style w:type="character" w:customStyle="1" w:styleId="psmenoChar">
    <w:name w:val="písmeno Char"/>
    <w:link w:val="psmeno0"/>
    <w:uiPriority w:val="99"/>
    <w:locked/>
    <w:rsid w:val="00166039"/>
    <w:rPr>
      <w:sz w:val="24"/>
    </w:rPr>
  </w:style>
  <w:style w:type="paragraph" w:styleId="Zkladntextodsazen2">
    <w:name w:val="Body Text Indent 2"/>
    <w:basedOn w:val="Normln"/>
    <w:link w:val="Zkladntextodsazen2Char"/>
    <w:uiPriority w:val="99"/>
    <w:rsid w:val="00166039"/>
    <w:pPr>
      <w:tabs>
        <w:tab w:val="left" w:pos="0"/>
      </w:tabs>
      <w:ind w:left="360" w:hanging="360"/>
      <w:jc w:val="left"/>
    </w:pPr>
  </w:style>
  <w:style w:type="character" w:customStyle="1" w:styleId="Zkladntextodsazen2Char">
    <w:name w:val="Základní text odsazený 2 Char"/>
    <w:basedOn w:val="Standardnpsmoodstavce"/>
    <w:link w:val="Zkladntextodsazen2"/>
    <w:uiPriority w:val="99"/>
    <w:locked/>
    <w:rsid w:val="00166039"/>
    <w:rPr>
      <w:rFonts w:cs="Times New Roman"/>
      <w:sz w:val="24"/>
    </w:rPr>
  </w:style>
  <w:style w:type="paragraph" w:customStyle="1" w:styleId="za10">
    <w:name w:val="za (1)"/>
    <w:basedOn w:val="Normln"/>
    <w:uiPriority w:val="99"/>
    <w:rsid w:val="00166039"/>
    <w:pPr>
      <w:widowControl w:val="0"/>
      <w:tabs>
        <w:tab w:val="num" w:pos="360"/>
      </w:tabs>
      <w:spacing w:before="120"/>
    </w:pPr>
    <w:rPr>
      <w:spacing w:val="-8"/>
    </w:rPr>
  </w:style>
  <w:style w:type="paragraph" w:customStyle="1" w:styleId="bod">
    <w:name w:val="bod"/>
    <w:basedOn w:val="Normln"/>
    <w:uiPriority w:val="99"/>
    <w:rsid w:val="00166039"/>
    <w:pPr>
      <w:tabs>
        <w:tab w:val="left" w:pos="357"/>
      </w:tabs>
      <w:ind w:left="1207" w:hanging="425"/>
    </w:pPr>
    <w:rPr>
      <w:szCs w:val="24"/>
    </w:rPr>
  </w:style>
  <w:style w:type="paragraph" w:customStyle="1" w:styleId="odstavecpodpsmeny">
    <w:name w:val="odstavec pod písmeny"/>
    <w:basedOn w:val="Normln"/>
    <w:uiPriority w:val="99"/>
    <w:rsid w:val="00166039"/>
    <w:pPr>
      <w:widowControl w:val="0"/>
    </w:pPr>
  </w:style>
  <w:style w:type="paragraph" w:styleId="Zkladntextodsazen">
    <w:name w:val="Body Text Indent"/>
    <w:basedOn w:val="Normln"/>
    <w:link w:val="ZkladntextodsazenChar"/>
    <w:uiPriority w:val="99"/>
    <w:rsid w:val="00166039"/>
    <w:pPr>
      <w:ind w:left="283"/>
    </w:pPr>
  </w:style>
  <w:style w:type="character" w:customStyle="1" w:styleId="ZkladntextodsazenChar">
    <w:name w:val="Základní text odsazený Char"/>
    <w:basedOn w:val="Standardnpsmoodstavce"/>
    <w:link w:val="Zkladntextodsazen"/>
    <w:uiPriority w:val="99"/>
    <w:locked/>
    <w:rsid w:val="00166039"/>
    <w:rPr>
      <w:rFonts w:cs="Times New Roman"/>
      <w:sz w:val="24"/>
    </w:rPr>
  </w:style>
  <w:style w:type="paragraph" w:styleId="Revize">
    <w:name w:val="Revision"/>
    <w:hidden/>
    <w:uiPriority w:val="99"/>
    <w:semiHidden/>
    <w:rsid w:val="00166039"/>
    <w:rPr>
      <w:sz w:val="24"/>
      <w:szCs w:val="20"/>
    </w:rPr>
  </w:style>
  <w:style w:type="paragraph" w:customStyle="1" w:styleId="novelizanbod0">
    <w:name w:val="novelizanbod"/>
    <w:basedOn w:val="Normln"/>
    <w:uiPriority w:val="99"/>
    <w:rsid w:val="00166039"/>
    <w:pPr>
      <w:tabs>
        <w:tab w:val="num" w:pos="425"/>
      </w:tabs>
      <w:spacing w:before="480"/>
      <w:ind w:left="425" w:hanging="425"/>
    </w:pPr>
    <w:rPr>
      <w:szCs w:val="24"/>
    </w:rPr>
  </w:style>
  <w:style w:type="paragraph" w:customStyle="1" w:styleId="varianta0">
    <w:name w:val="varianta"/>
    <w:basedOn w:val="Normln"/>
    <w:uiPriority w:val="99"/>
    <w:rsid w:val="00166039"/>
    <w:pPr>
      <w:spacing w:before="120"/>
    </w:pPr>
    <w:rPr>
      <w:caps/>
      <w:spacing w:val="60"/>
      <w:szCs w:val="24"/>
    </w:rPr>
  </w:style>
  <w:style w:type="paragraph" w:customStyle="1" w:styleId="varianta-konec0">
    <w:name w:val="varianta-konec"/>
    <w:basedOn w:val="Normln"/>
    <w:uiPriority w:val="99"/>
    <w:rsid w:val="00166039"/>
    <w:rPr>
      <w:caps/>
      <w:spacing w:val="60"/>
      <w:szCs w:val="24"/>
    </w:rPr>
  </w:style>
  <w:style w:type="paragraph" w:customStyle="1" w:styleId="CELEXPodtren">
    <w:name w:val="CELEX + Podtržení"/>
    <w:basedOn w:val="Novelizanbod"/>
    <w:link w:val="CELEXPodtrenChar"/>
    <w:uiPriority w:val="99"/>
    <w:rsid w:val="00166039"/>
    <w:pPr>
      <w:numPr>
        <w:numId w:val="0"/>
      </w:numPr>
      <w:tabs>
        <w:tab w:val="num" w:pos="425"/>
      </w:tabs>
      <w:ind w:left="425" w:hanging="425"/>
    </w:pPr>
    <w:rPr>
      <w:u w:val="single"/>
    </w:rPr>
  </w:style>
  <w:style w:type="character" w:customStyle="1" w:styleId="CELEXPodtrenChar">
    <w:name w:val="CELEX + Podtržení Char"/>
    <w:link w:val="CELEXPodtren"/>
    <w:uiPriority w:val="99"/>
    <w:locked/>
    <w:rsid w:val="00166039"/>
    <w:rPr>
      <w:sz w:val="24"/>
      <w:u w:val="single"/>
    </w:rPr>
  </w:style>
  <w:style w:type="paragraph" w:customStyle="1" w:styleId="zaa">
    <w:name w:val="za a)"/>
    <w:basedOn w:val="Normln"/>
    <w:uiPriority w:val="99"/>
    <w:rsid w:val="00166039"/>
    <w:pPr>
      <w:widowControl w:val="0"/>
      <w:tabs>
        <w:tab w:val="num" w:pos="425"/>
      </w:tabs>
      <w:ind w:left="425" w:hanging="425"/>
      <w:outlineLvl w:val="7"/>
    </w:pPr>
  </w:style>
  <w:style w:type="character" w:styleId="Siln">
    <w:name w:val="Strong"/>
    <w:basedOn w:val="Standardnpsmoodstavce"/>
    <w:uiPriority w:val="99"/>
    <w:qFormat/>
    <w:rsid w:val="00166039"/>
    <w:rPr>
      <w:rFonts w:cs="Times New Roman"/>
      <w:b/>
    </w:rPr>
  </w:style>
  <w:style w:type="paragraph" w:customStyle="1" w:styleId="dvodovzprva0">
    <w:name w:val="dvodovzprva"/>
    <w:basedOn w:val="Normln"/>
    <w:uiPriority w:val="99"/>
    <w:rsid w:val="00166039"/>
    <w:pPr>
      <w:spacing w:before="120"/>
    </w:pPr>
    <w:rPr>
      <w:rFonts w:ascii="Arial" w:hAnsi="Arial" w:cs="Arial"/>
      <w:color w:val="0000FF"/>
      <w:szCs w:val="24"/>
    </w:rPr>
  </w:style>
  <w:style w:type="paragraph" w:styleId="Zkladntext">
    <w:name w:val="Body Text"/>
    <w:basedOn w:val="Normln"/>
    <w:link w:val="ZkladntextChar"/>
    <w:uiPriority w:val="99"/>
    <w:rsid w:val="00166039"/>
    <w:pPr>
      <w:jc w:val="left"/>
    </w:pPr>
    <w:rPr>
      <w:szCs w:val="24"/>
    </w:rPr>
  </w:style>
  <w:style w:type="character" w:customStyle="1" w:styleId="ZkladntextChar">
    <w:name w:val="Základní text Char"/>
    <w:basedOn w:val="Standardnpsmoodstavce"/>
    <w:link w:val="Zkladntext"/>
    <w:uiPriority w:val="99"/>
    <w:locked/>
    <w:rsid w:val="00166039"/>
    <w:rPr>
      <w:rFonts w:cs="Times New Roman"/>
      <w:sz w:val="24"/>
      <w:szCs w:val="24"/>
    </w:rPr>
  </w:style>
  <w:style w:type="paragraph" w:customStyle="1" w:styleId="textparagrafu0">
    <w:name w:val="textparagrafu"/>
    <w:basedOn w:val="Normln"/>
    <w:uiPriority w:val="99"/>
    <w:rsid w:val="00166039"/>
    <w:pPr>
      <w:spacing w:before="240"/>
      <w:ind w:firstLine="425"/>
    </w:pPr>
    <w:rPr>
      <w:szCs w:val="24"/>
    </w:rPr>
  </w:style>
  <w:style w:type="paragraph" w:customStyle="1" w:styleId="photodesc2">
    <w:name w:val="photodesc2"/>
    <w:basedOn w:val="Normln"/>
    <w:uiPriority w:val="99"/>
    <w:rsid w:val="00166039"/>
    <w:pPr>
      <w:jc w:val="left"/>
    </w:pPr>
    <w:rPr>
      <w:color w:val="333333"/>
      <w:sz w:val="18"/>
      <w:szCs w:val="18"/>
    </w:rPr>
  </w:style>
  <w:style w:type="paragraph" w:customStyle="1" w:styleId="Default">
    <w:name w:val="Default"/>
    <w:uiPriority w:val="99"/>
    <w:rsid w:val="00166039"/>
    <w:pPr>
      <w:autoSpaceDE w:val="0"/>
      <w:autoSpaceDN w:val="0"/>
      <w:adjustRightInd w:val="0"/>
    </w:pPr>
    <w:rPr>
      <w:rFonts w:ascii="EUAlbertina" w:hAnsi="EUAlbertina" w:cs="EUAlbertina"/>
      <w:color w:val="000000"/>
      <w:sz w:val="24"/>
      <w:szCs w:val="24"/>
    </w:rPr>
  </w:style>
  <w:style w:type="paragraph" w:customStyle="1" w:styleId="TextboduPed6b">
    <w:name w:val="Text bodu + Před:  6 b."/>
    <w:basedOn w:val="Textbodu"/>
    <w:uiPriority w:val="99"/>
    <w:rsid w:val="00166039"/>
    <w:pPr>
      <w:numPr>
        <w:numId w:val="8"/>
      </w:numPr>
    </w:pPr>
  </w:style>
  <w:style w:type="paragraph" w:styleId="Obsah2">
    <w:name w:val="toc 2"/>
    <w:basedOn w:val="Normln"/>
    <w:next w:val="Normln"/>
    <w:uiPriority w:val="99"/>
    <w:rsid w:val="00166039"/>
    <w:pPr>
      <w:numPr>
        <w:ilvl w:val="2"/>
        <w:numId w:val="7"/>
      </w:numPr>
      <w:tabs>
        <w:tab w:val="clear" w:pos="850"/>
      </w:tabs>
      <w:ind w:left="240" w:firstLine="0"/>
      <w:jc w:val="left"/>
    </w:pPr>
    <w:rPr>
      <w:smallCaps/>
    </w:rPr>
  </w:style>
  <w:style w:type="paragraph" w:styleId="Obsah3">
    <w:name w:val="toc 3"/>
    <w:basedOn w:val="Normln"/>
    <w:next w:val="Normln"/>
    <w:autoRedefine/>
    <w:uiPriority w:val="99"/>
    <w:rsid w:val="00166039"/>
    <w:pPr>
      <w:ind w:left="480"/>
      <w:jc w:val="left"/>
    </w:pPr>
    <w:rPr>
      <w:i/>
      <w:iCs/>
      <w:sz w:val="20"/>
    </w:rPr>
  </w:style>
  <w:style w:type="paragraph" w:styleId="Obsah4">
    <w:name w:val="toc 4"/>
    <w:basedOn w:val="Normln"/>
    <w:next w:val="Normln"/>
    <w:autoRedefine/>
    <w:uiPriority w:val="99"/>
    <w:rsid w:val="00166039"/>
    <w:pPr>
      <w:ind w:left="720"/>
      <w:jc w:val="left"/>
    </w:pPr>
    <w:rPr>
      <w:sz w:val="18"/>
      <w:szCs w:val="18"/>
    </w:rPr>
  </w:style>
  <w:style w:type="paragraph" w:styleId="Obsah5">
    <w:name w:val="toc 5"/>
    <w:basedOn w:val="Normln"/>
    <w:next w:val="Normln"/>
    <w:autoRedefine/>
    <w:uiPriority w:val="99"/>
    <w:rsid w:val="00166039"/>
    <w:pPr>
      <w:ind w:left="960"/>
      <w:jc w:val="left"/>
    </w:pPr>
    <w:rPr>
      <w:sz w:val="18"/>
      <w:szCs w:val="18"/>
    </w:rPr>
  </w:style>
  <w:style w:type="paragraph" w:styleId="Obsah6">
    <w:name w:val="toc 6"/>
    <w:basedOn w:val="Normln"/>
    <w:next w:val="Normln"/>
    <w:autoRedefine/>
    <w:uiPriority w:val="99"/>
    <w:rsid w:val="00166039"/>
    <w:pPr>
      <w:ind w:left="1200"/>
      <w:jc w:val="left"/>
    </w:pPr>
    <w:rPr>
      <w:sz w:val="18"/>
      <w:szCs w:val="18"/>
    </w:rPr>
  </w:style>
  <w:style w:type="paragraph" w:styleId="Obsah7">
    <w:name w:val="toc 7"/>
    <w:basedOn w:val="Normln"/>
    <w:next w:val="Normln"/>
    <w:autoRedefine/>
    <w:uiPriority w:val="99"/>
    <w:rsid w:val="00166039"/>
    <w:pPr>
      <w:ind w:left="1440"/>
      <w:jc w:val="left"/>
    </w:pPr>
    <w:rPr>
      <w:sz w:val="18"/>
      <w:szCs w:val="18"/>
    </w:rPr>
  </w:style>
  <w:style w:type="paragraph" w:styleId="Obsah8">
    <w:name w:val="toc 8"/>
    <w:basedOn w:val="Normln"/>
    <w:next w:val="Normln"/>
    <w:autoRedefine/>
    <w:uiPriority w:val="99"/>
    <w:rsid w:val="00166039"/>
    <w:pPr>
      <w:ind w:left="1680"/>
      <w:jc w:val="left"/>
    </w:pPr>
    <w:rPr>
      <w:sz w:val="18"/>
      <w:szCs w:val="18"/>
    </w:rPr>
  </w:style>
  <w:style w:type="paragraph" w:styleId="Obsah9">
    <w:name w:val="toc 9"/>
    <w:basedOn w:val="Normln"/>
    <w:next w:val="Normln"/>
    <w:autoRedefine/>
    <w:uiPriority w:val="99"/>
    <w:rsid w:val="00166039"/>
    <w:pPr>
      <w:ind w:left="1920"/>
      <w:jc w:val="left"/>
    </w:pPr>
    <w:rPr>
      <w:sz w:val="18"/>
      <w:szCs w:val="18"/>
    </w:rPr>
  </w:style>
  <w:style w:type="table" w:styleId="Mkatabulky">
    <w:name w:val="Table Grid"/>
    <w:basedOn w:val="Normlntabulka"/>
    <w:uiPriority w:val="99"/>
    <w:rsid w:val="00166039"/>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tavce0">
    <w:name w:val="textodstavce"/>
    <w:basedOn w:val="Normln"/>
    <w:uiPriority w:val="99"/>
    <w:rsid w:val="00166039"/>
    <w:pPr>
      <w:spacing w:before="120"/>
    </w:pPr>
    <w:rPr>
      <w:szCs w:val="24"/>
    </w:rPr>
  </w:style>
  <w:style w:type="character" w:styleId="Odkaznakoment">
    <w:name w:val="annotation reference"/>
    <w:basedOn w:val="Standardnpsmoodstavce"/>
    <w:uiPriority w:val="99"/>
    <w:rsid w:val="00166039"/>
    <w:rPr>
      <w:rFonts w:cs="Times New Roman"/>
      <w:sz w:val="16"/>
    </w:rPr>
  </w:style>
  <w:style w:type="character" w:customStyle="1" w:styleId="NADPISSTIChar">
    <w:name w:val="NADPIS ČÁSTI Char"/>
    <w:link w:val="NADPISSTI"/>
    <w:uiPriority w:val="99"/>
    <w:locked/>
    <w:rsid w:val="00166039"/>
    <w:rPr>
      <w:b/>
      <w:sz w:val="24"/>
    </w:rPr>
  </w:style>
  <w:style w:type="character" w:customStyle="1" w:styleId="lnekChar">
    <w:name w:val="Článek Char"/>
    <w:link w:val="lnek"/>
    <w:uiPriority w:val="99"/>
    <w:locked/>
    <w:rsid w:val="00166039"/>
    <w:rPr>
      <w:sz w:val="24"/>
    </w:rPr>
  </w:style>
  <w:style w:type="paragraph" w:customStyle="1" w:styleId="DZ1-st">
    <w:name w:val="DZ 1 - část"/>
    <w:basedOn w:val="Normln"/>
    <w:next w:val="lnek"/>
    <w:uiPriority w:val="99"/>
    <w:rsid w:val="00166039"/>
    <w:pPr>
      <w:keepLines/>
      <w:spacing w:before="120"/>
      <w:outlineLvl w:val="0"/>
    </w:pPr>
    <w:rPr>
      <w:rFonts w:ascii="Arial" w:hAnsi="Arial"/>
      <w:b/>
      <w:color w:val="0000FF"/>
      <w:sz w:val="32"/>
      <w:szCs w:val="32"/>
    </w:rPr>
  </w:style>
  <w:style w:type="paragraph" w:customStyle="1" w:styleId="DZ2-lnek">
    <w:name w:val="DZ 2 - článek"/>
    <w:basedOn w:val="Normln"/>
    <w:next w:val="Textlnku"/>
    <w:uiPriority w:val="99"/>
    <w:rsid w:val="00166039"/>
    <w:pPr>
      <w:spacing w:before="120"/>
      <w:outlineLvl w:val="0"/>
    </w:pPr>
    <w:rPr>
      <w:rFonts w:ascii="Arial" w:hAnsi="Arial"/>
      <w:b/>
      <w:bCs/>
      <w:color w:val="0000FF"/>
      <w:sz w:val="28"/>
    </w:rPr>
  </w:style>
  <w:style w:type="paragraph" w:customStyle="1" w:styleId="DZ3-nadpisbodu">
    <w:name w:val="DZ 3 - nadpis bodu"/>
    <w:basedOn w:val="Normln"/>
    <w:next w:val="DZ4-textDZ"/>
    <w:uiPriority w:val="99"/>
    <w:rsid w:val="00166039"/>
    <w:pPr>
      <w:numPr>
        <w:numId w:val="9"/>
      </w:numPr>
      <w:suppressAutoHyphens/>
      <w:spacing w:before="120"/>
      <w:outlineLvl w:val="0"/>
    </w:pPr>
    <w:rPr>
      <w:rFonts w:ascii="Arial" w:hAnsi="Arial"/>
      <w:b/>
      <w:bCs/>
      <w:color w:val="0000FF"/>
    </w:rPr>
  </w:style>
  <w:style w:type="paragraph" w:customStyle="1" w:styleId="DZ4-textDZ">
    <w:name w:val="DZ 4 - text DZ"/>
    <w:basedOn w:val="Normln"/>
    <w:uiPriority w:val="99"/>
    <w:rsid w:val="00166039"/>
    <w:pPr>
      <w:spacing w:before="120"/>
      <w:outlineLvl w:val="0"/>
    </w:pPr>
    <w:rPr>
      <w:rFonts w:ascii="Arial" w:hAnsi="Arial"/>
      <w:color w:val="0000FF"/>
    </w:rPr>
  </w:style>
  <w:style w:type="character" w:customStyle="1" w:styleId="TextpsmeneChar1">
    <w:name w:val="Text písmene Char1"/>
    <w:uiPriority w:val="99"/>
    <w:locked/>
    <w:rsid w:val="00166039"/>
    <w:rPr>
      <w:sz w:val="24"/>
    </w:rPr>
  </w:style>
  <w:style w:type="paragraph" w:customStyle="1" w:styleId="Textzprvy">
    <w:name w:val="Text zprávy"/>
    <w:basedOn w:val="Normln"/>
    <w:uiPriority w:val="99"/>
    <w:rsid w:val="00166039"/>
    <w:pPr>
      <w:numPr>
        <w:numId w:val="26"/>
      </w:numPr>
    </w:pPr>
    <w:rPr>
      <w:rFonts w:ascii="Bookman Old Style" w:hAnsi="Bookman Old Style"/>
      <w:sz w:val="20"/>
      <w:szCs w:val="24"/>
    </w:rPr>
  </w:style>
  <w:style w:type="character" w:customStyle="1" w:styleId="TextodstavceChar3">
    <w:name w:val="Text odstavce Char3"/>
    <w:uiPriority w:val="99"/>
    <w:rsid w:val="00166039"/>
    <w:rPr>
      <w:sz w:val="24"/>
    </w:rPr>
  </w:style>
  <w:style w:type="character" w:customStyle="1" w:styleId="ParagrafChar">
    <w:name w:val="Paragraf Char"/>
    <w:link w:val="Paragraf"/>
    <w:uiPriority w:val="99"/>
    <w:locked/>
    <w:rsid w:val="00166039"/>
    <w:rPr>
      <w:sz w:val="24"/>
    </w:rPr>
  </w:style>
  <w:style w:type="character" w:customStyle="1" w:styleId="NadpisoddluChar1">
    <w:name w:val="Nadpis oddílu Char1"/>
    <w:link w:val="Nadpisoddlu"/>
    <w:uiPriority w:val="99"/>
    <w:locked/>
    <w:rsid w:val="00166039"/>
    <w:rPr>
      <w:b/>
      <w:sz w:val="24"/>
    </w:rPr>
  </w:style>
  <w:style w:type="paragraph" w:customStyle="1" w:styleId="Textpoznpodearou">
    <w:name w:val="Text pozn. pod earou"/>
    <w:basedOn w:val="Normln"/>
    <w:next w:val="Normln"/>
    <w:uiPriority w:val="99"/>
    <w:rsid w:val="00166039"/>
    <w:pPr>
      <w:autoSpaceDE w:val="0"/>
      <w:autoSpaceDN w:val="0"/>
      <w:adjustRightInd w:val="0"/>
      <w:jc w:val="left"/>
    </w:pPr>
    <w:rPr>
      <w:rFonts w:ascii="KBBMKM+TimesNewRoman" w:hAnsi="KBBMKM+TimesNewRoman"/>
      <w:szCs w:val="24"/>
    </w:rPr>
  </w:style>
  <w:style w:type="character" w:customStyle="1" w:styleId="NadpisparagrafuChar2">
    <w:name w:val="Nadpis paragrafu Char2"/>
    <w:link w:val="Nadpisparagrafu"/>
    <w:uiPriority w:val="99"/>
    <w:locked/>
    <w:rsid w:val="00166039"/>
    <w:rPr>
      <w:b/>
      <w:sz w:val="24"/>
    </w:rPr>
  </w:style>
  <w:style w:type="character" w:customStyle="1" w:styleId="NadpislnkuChar">
    <w:name w:val="Nadpis článku Char"/>
    <w:link w:val="Nadpislnku"/>
    <w:uiPriority w:val="99"/>
    <w:locked/>
    <w:rsid w:val="00166039"/>
    <w:rPr>
      <w:b/>
      <w:sz w:val="24"/>
    </w:rPr>
  </w:style>
  <w:style w:type="paragraph" w:customStyle="1" w:styleId="Body">
    <w:name w:val="Body"/>
    <w:basedOn w:val="Normln"/>
    <w:uiPriority w:val="99"/>
    <w:rsid w:val="00166039"/>
    <w:pPr>
      <w:spacing w:after="140" w:line="290" w:lineRule="auto"/>
    </w:pPr>
    <w:rPr>
      <w:rFonts w:ascii="Arial" w:hAnsi="Arial"/>
      <w:kern w:val="20"/>
      <w:sz w:val="20"/>
      <w:lang w:val="en-GB"/>
    </w:rPr>
  </w:style>
  <w:style w:type="paragraph" w:styleId="Nzev">
    <w:name w:val="Title"/>
    <w:basedOn w:val="Normln"/>
    <w:link w:val="NzevChar"/>
    <w:uiPriority w:val="99"/>
    <w:qFormat/>
    <w:rsid w:val="00166039"/>
    <w:pPr>
      <w:jc w:val="center"/>
    </w:pPr>
    <w:rPr>
      <w:b/>
      <w:bCs/>
      <w:sz w:val="28"/>
      <w:szCs w:val="24"/>
    </w:rPr>
  </w:style>
  <w:style w:type="character" w:customStyle="1" w:styleId="NzevChar">
    <w:name w:val="Název Char"/>
    <w:basedOn w:val="Standardnpsmoodstavce"/>
    <w:link w:val="Nzev"/>
    <w:uiPriority w:val="99"/>
    <w:locked/>
    <w:rsid w:val="00166039"/>
    <w:rPr>
      <w:rFonts w:cs="Times New Roman"/>
      <w:b/>
      <w:bCs/>
      <w:sz w:val="24"/>
      <w:szCs w:val="24"/>
    </w:rPr>
  </w:style>
  <w:style w:type="paragraph" w:styleId="Zkladntext3">
    <w:name w:val="Body Text 3"/>
    <w:basedOn w:val="Normln"/>
    <w:link w:val="Zkladntext3Char"/>
    <w:uiPriority w:val="99"/>
    <w:rsid w:val="00166039"/>
    <w:rPr>
      <w:sz w:val="16"/>
      <w:szCs w:val="16"/>
    </w:rPr>
  </w:style>
  <w:style w:type="character" w:customStyle="1" w:styleId="Zkladntext3Char">
    <w:name w:val="Základní text 3 Char"/>
    <w:basedOn w:val="Standardnpsmoodstavce"/>
    <w:link w:val="Zkladntext3"/>
    <w:uiPriority w:val="99"/>
    <w:locked/>
    <w:rsid w:val="00166039"/>
    <w:rPr>
      <w:rFonts w:cs="Times New Roman"/>
      <w:sz w:val="16"/>
      <w:szCs w:val="16"/>
    </w:rPr>
  </w:style>
  <w:style w:type="paragraph" w:styleId="Zkladntextodsazen3">
    <w:name w:val="Body Text Indent 3"/>
    <w:basedOn w:val="Normln"/>
    <w:link w:val="Zkladntextodsazen3Char"/>
    <w:uiPriority w:val="99"/>
    <w:rsid w:val="00166039"/>
    <w:pPr>
      <w:ind w:firstLine="708"/>
    </w:pPr>
    <w:rPr>
      <w:b/>
      <w:bCs/>
      <w:szCs w:val="24"/>
      <w:u w:val="single"/>
    </w:rPr>
  </w:style>
  <w:style w:type="character" w:customStyle="1" w:styleId="Zkladntextodsazen3Char">
    <w:name w:val="Základní text odsazený 3 Char"/>
    <w:basedOn w:val="Standardnpsmoodstavce"/>
    <w:link w:val="Zkladntextodsazen3"/>
    <w:uiPriority w:val="99"/>
    <w:locked/>
    <w:rsid w:val="00166039"/>
    <w:rPr>
      <w:rFonts w:cs="Times New Roman"/>
      <w:b/>
      <w:bCs/>
      <w:sz w:val="24"/>
      <w:szCs w:val="24"/>
      <w:u w:val="single"/>
    </w:rPr>
  </w:style>
  <w:style w:type="paragraph" w:styleId="Zkladntext2">
    <w:name w:val="Body Text 2"/>
    <w:basedOn w:val="Normln"/>
    <w:link w:val="Zkladntext2Char"/>
    <w:uiPriority w:val="99"/>
    <w:rsid w:val="00166039"/>
    <w:pPr>
      <w:spacing w:line="480" w:lineRule="auto"/>
    </w:pPr>
  </w:style>
  <w:style w:type="character" w:customStyle="1" w:styleId="Zkladntext2Char">
    <w:name w:val="Základní text 2 Char"/>
    <w:basedOn w:val="Standardnpsmoodstavce"/>
    <w:link w:val="Zkladntext2"/>
    <w:uiPriority w:val="99"/>
    <w:locked/>
    <w:rsid w:val="00166039"/>
    <w:rPr>
      <w:rFonts w:cs="Times New Roman"/>
      <w:sz w:val="24"/>
    </w:rPr>
  </w:style>
  <w:style w:type="paragraph" w:customStyle="1" w:styleId="textbodu0">
    <w:name w:val="textbodu"/>
    <w:basedOn w:val="Normln"/>
    <w:uiPriority w:val="99"/>
    <w:rsid w:val="00166039"/>
    <w:pPr>
      <w:spacing w:before="100" w:beforeAutospacing="1" w:after="100" w:afterAutospacing="1"/>
      <w:jc w:val="left"/>
    </w:pPr>
    <w:rPr>
      <w:rFonts w:ascii="Arial Unicode MS" w:eastAsia="Arial Unicode MS" w:hAnsi="Arial Unicode MS" w:cs="Arial Unicode MS"/>
      <w:szCs w:val="24"/>
    </w:rPr>
  </w:style>
  <w:style w:type="paragraph" w:styleId="Rozloendokumentu">
    <w:name w:val="Document Map"/>
    <w:basedOn w:val="Normln"/>
    <w:link w:val="RozloendokumentuChar"/>
    <w:uiPriority w:val="99"/>
    <w:rsid w:val="0016603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locked/>
    <w:rsid w:val="00166039"/>
    <w:rPr>
      <w:rFonts w:ascii="Tahoma" w:hAnsi="Tahoma" w:cs="Tahoma"/>
      <w:sz w:val="24"/>
      <w:shd w:val="clear" w:color="auto" w:fill="000080"/>
    </w:rPr>
  </w:style>
  <w:style w:type="paragraph" w:customStyle="1" w:styleId="zkladntext0">
    <w:name w:val="základní text"/>
    <w:basedOn w:val="Normln"/>
    <w:uiPriority w:val="99"/>
    <w:rsid w:val="00166039"/>
  </w:style>
  <w:style w:type="paragraph" w:customStyle="1" w:styleId="Textpoznmkyp">
    <w:name w:val="Text poznámky p.č."/>
    <w:basedOn w:val="Normln"/>
    <w:uiPriority w:val="99"/>
    <w:rsid w:val="00166039"/>
    <w:rPr>
      <w:rFonts w:ascii="Bookman Old Style" w:hAnsi="Bookman Old Style"/>
      <w:sz w:val="18"/>
      <w:szCs w:val="18"/>
    </w:rPr>
  </w:style>
  <w:style w:type="paragraph" w:customStyle="1" w:styleId="CNB-odstavec">
    <w:name w:val="CNB-odstavec"/>
    <w:basedOn w:val="Normln"/>
    <w:uiPriority w:val="99"/>
    <w:rsid w:val="00166039"/>
    <w:pPr>
      <w:keepLines/>
      <w:spacing w:before="160" w:after="60"/>
      <w:ind w:firstLine="706"/>
    </w:pPr>
    <w:rPr>
      <w:sz w:val="22"/>
      <w:szCs w:val="24"/>
    </w:rPr>
  </w:style>
  <w:style w:type="paragraph" w:styleId="Textvbloku">
    <w:name w:val="Block Text"/>
    <w:basedOn w:val="Normln"/>
    <w:uiPriority w:val="99"/>
    <w:rsid w:val="00166039"/>
    <w:pPr>
      <w:spacing w:before="75" w:after="75"/>
      <w:ind w:left="225" w:right="225"/>
      <w:jc w:val="left"/>
    </w:pPr>
    <w:rPr>
      <w:rFonts w:ascii="Tahoma" w:hAnsi="Tahoma" w:cs="Tahoma"/>
      <w:b/>
      <w:bCs/>
      <w:sz w:val="20"/>
      <w:u w:val="single"/>
    </w:rPr>
  </w:style>
  <w:style w:type="paragraph" w:customStyle="1" w:styleId="Popisky">
    <w:name w:val="Popisky"/>
    <w:uiPriority w:val="99"/>
    <w:rsid w:val="00166039"/>
    <w:rPr>
      <w:rFonts w:ascii="Arial" w:hAnsi="Arial"/>
      <w:sz w:val="20"/>
      <w:szCs w:val="20"/>
    </w:rPr>
  </w:style>
  <w:style w:type="paragraph" w:styleId="Odstavecseseznamem">
    <w:name w:val="List Paragraph"/>
    <w:basedOn w:val="Normln"/>
    <w:uiPriority w:val="99"/>
    <w:qFormat/>
    <w:rsid w:val="00166039"/>
    <w:pPr>
      <w:spacing w:after="200" w:line="276" w:lineRule="auto"/>
      <w:ind w:left="720"/>
      <w:contextualSpacing/>
      <w:jc w:val="left"/>
    </w:pPr>
    <w:rPr>
      <w:rFonts w:ascii="Calibri" w:hAnsi="Calibri"/>
      <w:sz w:val="22"/>
      <w:szCs w:val="22"/>
      <w:lang w:eastAsia="en-US"/>
    </w:rPr>
  </w:style>
  <w:style w:type="paragraph" w:styleId="Textvysvtlivek">
    <w:name w:val="endnote text"/>
    <w:basedOn w:val="Normln"/>
    <w:link w:val="TextvysvtlivekChar"/>
    <w:uiPriority w:val="99"/>
    <w:rsid w:val="00166039"/>
    <w:rPr>
      <w:sz w:val="20"/>
    </w:rPr>
  </w:style>
  <w:style w:type="character" w:customStyle="1" w:styleId="TextvysvtlivekChar">
    <w:name w:val="Text vysvětlivek Char"/>
    <w:basedOn w:val="Standardnpsmoodstavce"/>
    <w:link w:val="Textvysvtlivek"/>
    <w:uiPriority w:val="99"/>
    <w:locked/>
    <w:rsid w:val="00166039"/>
    <w:rPr>
      <w:rFonts w:cs="Times New Roman"/>
    </w:rPr>
  </w:style>
  <w:style w:type="character" w:styleId="Odkaznavysvtlivky">
    <w:name w:val="endnote reference"/>
    <w:basedOn w:val="Standardnpsmoodstavce"/>
    <w:uiPriority w:val="99"/>
    <w:rsid w:val="00166039"/>
    <w:rPr>
      <w:rFonts w:cs="Times New Roman"/>
      <w:vertAlign w:val="superscript"/>
    </w:rPr>
  </w:style>
  <w:style w:type="paragraph" w:customStyle="1" w:styleId="text">
    <w:name w:val="text"/>
    <w:basedOn w:val="Normln"/>
    <w:uiPriority w:val="99"/>
    <w:rsid w:val="00166039"/>
    <w:pPr>
      <w:spacing w:before="120"/>
      <w:ind w:firstLine="357"/>
    </w:pPr>
    <w:rPr>
      <w:noProof/>
      <w:szCs w:val="24"/>
    </w:rPr>
  </w:style>
  <w:style w:type="paragraph" w:customStyle="1" w:styleId="StylDvodovzprva16bTun">
    <w:name w:val="Styl Důvodová zpráva + 16 b. Tučné"/>
    <w:basedOn w:val="Dvodovzprva"/>
    <w:uiPriority w:val="99"/>
    <w:rsid w:val="00166039"/>
    <w:pPr>
      <w:numPr>
        <w:numId w:val="23"/>
      </w:numPr>
      <w:tabs>
        <w:tab w:val="num" w:pos="425"/>
      </w:tabs>
      <w:ind w:left="425" w:hanging="425"/>
    </w:pPr>
    <w:rPr>
      <w:b/>
      <w:bCs/>
      <w:sz w:val="32"/>
    </w:rPr>
  </w:style>
  <w:style w:type="paragraph" w:customStyle="1" w:styleId="textpsmene0">
    <w:name w:val="textpsmene"/>
    <w:basedOn w:val="Normln"/>
    <w:uiPriority w:val="99"/>
    <w:rsid w:val="00166039"/>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166039"/>
    <w:pPr>
      <w:keepLines w:val="0"/>
      <w:jc w:val="both"/>
    </w:pPr>
    <w:rPr>
      <w:rFonts w:ascii="Arial" w:hAnsi="Arial"/>
      <w:b w:val="0"/>
      <w:color w:val="0000FF"/>
    </w:rPr>
  </w:style>
  <w:style w:type="character" w:customStyle="1" w:styleId="DZChar">
    <w:name w:val="DZ Char"/>
    <w:link w:val="DZ"/>
    <w:uiPriority w:val="99"/>
    <w:locked/>
    <w:rsid w:val="00166039"/>
    <w:rPr>
      <w:rFonts w:ascii="Arial" w:hAnsi="Arial"/>
      <w:color w:val="0000FF"/>
      <w:sz w:val="24"/>
    </w:rPr>
  </w:style>
  <w:style w:type="paragraph" w:customStyle="1" w:styleId="point1">
    <w:name w:val="point1"/>
    <w:basedOn w:val="Normln"/>
    <w:uiPriority w:val="99"/>
    <w:rsid w:val="00166039"/>
    <w:pPr>
      <w:spacing w:before="100" w:beforeAutospacing="1" w:after="100" w:afterAutospacing="1"/>
      <w:jc w:val="left"/>
    </w:pPr>
    <w:rPr>
      <w:szCs w:val="24"/>
    </w:rPr>
  </w:style>
  <w:style w:type="paragraph" w:customStyle="1" w:styleId="no">
    <w:name w:val="no"/>
    <w:basedOn w:val="Normln"/>
    <w:uiPriority w:val="99"/>
    <w:rsid w:val="00166039"/>
    <w:pPr>
      <w:tabs>
        <w:tab w:val="left" w:pos="851"/>
      </w:tabs>
      <w:suppressAutoHyphens/>
      <w:spacing w:before="120"/>
    </w:pPr>
    <w:rPr>
      <w:b/>
      <w:bCs/>
      <w:lang w:eastAsia="ar-SA"/>
    </w:rPr>
  </w:style>
  <w:style w:type="character" w:customStyle="1" w:styleId="TextparagrafuChar1">
    <w:name w:val="Text paragrafu Char1"/>
    <w:uiPriority w:val="99"/>
    <w:rsid w:val="00166039"/>
    <w:rPr>
      <w:sz w:val="24"/>
      <w:lang w:val="cs-CZ" w:eastAsia="cs-CZ"/>
    </w:rPr>
  </w:style>
  <w:style w:type="paragraph" w:customStyle="1" w:styleId="Kolonka">
    <w:name w:val="Kolonka"/>
    <w:basedOn w:val="Normln"/>
    <w:autoRedefine/>
    <w:uiPriority w:val="99"/>
    <w:rsid w:val="00166039"/>
    <w:pPr>
      <w:spacing w:before="360"/>
    </w:pPr>
    <w:rPr>
      <w:b/>
      <w:bCs/>
      <w:u w:val="single"/>
    </w:rPr>
  </w:style>
  <w:style w:type="paragraph" w:customStyle="1" w:styleId="dekpodnadpisy">
    <w:name w:val="Řádek pod nadpisy"/>
    <w:basedOn w:val="Normln"/>
    <w:next w:val="Normln"/>
    <w:uiPriority w:val="99"/>
    <w:rsid w:val="00166039"/>
    <w:pPr>
      <w:keepLines/>
    </w:pPr>
    <w:rPr>
      <w:rFonts w:ascii="Bookman Old Style" w:hAnsi="Bookman Old Style"/>
      <w:sz w:val="20"/>
      <w:szCs w:val="24"/>
    </w:rPr>
  </w:style>
  <w:style w:type="paragraph" w:customStyle="1" w:styleId="TabulkaDoleva">
    <w:name w:val="Tabulka Doleva"/>
    <w:basedOn w:val="Normln"/>
    <w:uiPriority w:val="99"/>
    <w:rsid w:val="00166039"/>
    <w:pPr>
      <w:jc w:val="left"/>
    </w:pPr>
    <w:rPr>
      <w:rFonts w:ascii="Bookman Old Style" w:hAnsi="Bookman Old Style"/>
      <w:sz w:val="20"/>
      <w:szCs w:val="24"/>
    </w:rPr>
  </w:style>
  <w:style w:type="paragraph" w:customStyle="1" w:styleId="TabTunaSted">
    <w:name w:val="Tab Tuč na Střed"/>
    <w:basedOn w:val="Normln"/>
    <w:uiPriority w:val="99"/>
    <w:rsid w:val="00166039"/>
    <w:pPr>
      <w:jc w:val="center"/>
    </w:pPr>
    <w:rPr>
      <w:rFonts w:ascii="Bookman Old Style" w:hAnsi="Bookman Old Style" w:cs="Arial"/>
      <w:b/>
      <w:bCs/>
      <w:sz w:val="20"/>
    </w:rPr>
  </w:style>
  <w:style w:type="character" w:customStyle="1" w:styleId="TabTunaStedChar">
    <w:name w:val="Tab Tuč na Střed Char"/>
    <w:uiPriority w:val="99"/>
    <w:rsid w:val="00166039"/>
    <w:rPr>
      <w:rFonts w:ascii="Bookman Old Style" w:hAnsi="Bookman Old Style"/>
      <w:b/>
      <w:lang w:val="cs-CZ" w:eastAsia="cs-CZ"/>
    </w:rPr>
  </w:style>
  <w:style w:type="paragraph" w:customStyle="1" w:styleId="Tabulkadolevaods1">
    <w:name w:val="Tabulka doleva ods. 1"/>
    <w:basedOn w:val="Normln"/>
    <w:uiPriority w:val="99"/>
    <w:rsid w:val="00166039"/>
    <w:pPr>
      <w:tabs>
        <w:tab w:val="num" w:pos="113"/>
      </w:tabs>
      <w:ind w:left="128" w:hanging="114"/>
    </w:pPr>
    <w:rPr>
      <w:rFonts w:ascii="Bookman Old Style" w:hAnsi="Bookman Old Style"/>
      <w:sz w:val="20"/>
    </w:rPr>
  </w:style>
  <w:style w:type="paragraph" w:customStyle="1" w:styleId="slotabulky">
    <w:name w:val="Číslo tabulky"/>
    <w:basedOn w:val="Normln"/>
    <w:next w:val="Normln"/>
    <w:uiPriority w:val="99"/>
    <w:rsid w:val="00166039"/>
    <w:pPr>
      <w:keepLines/>
      <w:ind w:left="1247" w:hanging="1247"/>
      <w:jc w:val="left"/>
    </w:pPr>
    <w:rPr>
      <w:rFonts w:ascii="Bookman Old Style" w:hAnsi="Bookman Old Style"/>
      <w:sz w:val="18"/>
      <w:szCs w:val="24"/>
    </w:rPr>
  </w:style>
  <w:style w:type="paragraph" w:customStyle="1" w:styleId="TabulkanaSted">
    <w:name w:val="Tabulka na Střed"/>
    <w:basedOn w:val="Normln"/>
    <w:uiPriority w:val="99"/>
    <w:rsid w:val="00166039"/>
    <w:pPr>
      <w:jc w:val="center"/>
    </w:pPr>
    <w:rPr>
      <w:rFonts w:ascii="Bookman Old Style" w:hAnsi="Bookman Old Style"/>
      <w:sz w:val="20"/>
      <w:szCs w:val="24"/>
    </w:rPr>
  </w:style>
  <w:style w:type="paragraph" w:styleId="Normlnweb">
    <w:name w:val="Normal (Web)"/>
    <w:basedOn w:val="Normln"/>
    <w:uiPriority w:val="99"/>
    <w:rsid w:val="00166039"/>
    <w:pPr>
      <w:spacing w:before="100" w:beforeAutospacing="1" w:after="100" w:afterAutospacing="1"/>
    </w:pPr>
  </w:style>
  <w:style w:type="character" w:customStyle="1" w:styleId="TextodstavceChar4">
    <w:name w:val="Text odstavce Char4"/>
    <w:uiPriority w:val="99"/>
    <w:rsid w:val="00166039"/>
    <w:rPr>
      <w:sz w:val="24"/>
      <w:lang w:val="cs-CZ" w:eastAsia="cs-CZ"/>
    </w:rPr>
  </w:style>
  <w:style w:type="paragraph" w:customStyle="1" w:styleId="Rozloendokumentu1">
    <w:name w:val="Rozložení dokumentu1"/>
    <w:basedOn w:val="Normln"/>
    <w:uiPriority w:val="99"/>
    <w:semiHidden/>
    <w:rsid w:val="00166039"/>
    <w:pPr>
      <w:shd w:val="clear" w:color="auto" w:fill="000080"/>
    </w:pPr>
    <w:rPr>
      <w:rFonts w:ascii="Tahoma" w:hAnsi="Tahoma" w:cs="Tahoma"/>
    </w:rPr>
  </w:style>
  <w:style w:type="character" w:customStyle="1" w:styleId="NadpisparagrafuChar">
    <w:name w:val="Nadpis paragrafu Char"/>
    <w:uiPriority w:val="99"/>
    <w:locked/>
    <w:rsid w:val="00166039"/>
    <w:rPr>
      <w:b/>
      <w:sz w:val="24"/>
    </w:rPr>
  </w:style>
  <w:style w:type="paragraph" w:customStyle="1" w:styleId="odsazentext3">
    <w:name w:val="odsazený text 3"/>
    <w:basedOn w:val="Normln"/>
    <w:link w:val="odsazentext3Char"/>
    <w:uiPriority w:val="99"/>
    <w:rsid w:val="00166039"/>
    <w:pPr>
      <w:spacing w:before="120"/>
      <w:ind w:left="1066"/>
    </w:pPr>
    <w:rPr>
      <w:szCs w:val="24"/>
    </w:rPr>
  </w:style>
  <w:style w:type="character" w:customStyle="1" w:styleId="odsazentext3Char">
    <w:name w:val="odsazený text 3 Char"/>
    <w:link w:val="odsazentext3"/>
    <w:uiPriority w:val="99"/>
    <w:locked/>
    <w:rsid w:val="00166039"/>
    <w:rPr>
      <w:sz w:val="24"/>
    </w:rPr>
  </w:style>
  <w:style w:type="paragraph" w:styleId="Bezmezer">
    <w:name w:val="No Spacing"/>
    <w:aliases w:val="Základní"/>
    <w:uiPriority w:val="99"/>
    <w:qFormat/>
    <w:rsid w:val="00166039"/>
    <w:rPr>
      <w:sz w:val="24"/>
      <w:szCs w:val="24"/>
    </w:rPr>
  </w:style>
  <w:style w:type="paragraph" w:customStyle="1" w:styleId="acmauthor2">
    <w:name w:val="acmauthor2"/>
    <w:basedOn w:val="Normln"/>
    <w:uiPriority w:val="99"/>
    <w:rsid w:val="00166039"/>
    <w:pPr>
      <w:spacing w:after="240" w:line="336" w:lineRule="auto"/>
      <w:jc w:val="left"/>
    </w:pPr>
    <w:rPr>
      <w:rFonts w:ascii="Arial" w:hAnsi="Arial" w:cs="Arial"/>
      <w:color w:val="666666"/>
      <w:sz w:val="21"/>
      <w:szCs w:val="21"/>
    </w:rPr>
  </w:style>
  <w:style w:type="paragraph" w:customStyle="1" w:styleId="za1">
    <w:name w:val="za 1."/>
    <w:basedOn w:val="Normln"/>
    <w:uiPriority w:val="99"/>
    <w:rsid w:val="00166039"/>
    <w:pPr>
      <w:numPr>
        <w:numId w:val="24"/>
      </w:numPr>
    </w:pPr>
  </w:style>
  <w:style w:type="paragraph" w:customStyle="1" w:styleId="DZ3-nadpisboduII">
    <w:name w:val="DZ 3 - nadpis bodu II"/>
    <w:basedOn w:val="DZ3-nadpisbodu"/>
    <w:uiPriority w:val="99"/>
    <w:rsid w:val="00166039"/>
    <w:pPr>
      <w:numPr>
        <w:numId w:val="25"/>
      </w:numPr>
      <w:shd w:val="clear" w:color="auto" w:fill="FFFFFF"/>
      <w:tabs>
        <w:tab w:val="num" w:pos="425"/>
      </w:tabs>
      <w:ind w:left="0" w:firstLine="0"/>
    </w:pPr>
  </w:style>
  <w:style w:type="paragraph" w:customStyle="1" w:styleId="dz3-nadpisbodu0">
    <w:name w:val="dz3-nadpisbodu"/>
    <w:basedOn w:val="Normln"/>
    <w:uiPriority w:val="99"/>
    <w:rsid w:val="00166039"/>
    <w:pPr>
      <w:tabs>
        <w:tab w:val="num" w:pos="360"/>
      </w:tabs>
      <w:spacing w:before="120"/>
    </w:pPr>
    <w:rPr>
      <w:rFonts w:ascii="Arial" w:hAnsi="Arial" w:cs="Arial"/>
      <w:b/>
      <w:bCs/>
      <w:color w:val="0000FF"/>
    </w:rPr>
  </w:style>
  <w:style w:type="paragraph" w:customStyle="1" w:styleId="dz4-textdz1">
    <w:name w:val="dz4-textdz1"/>
    <w:basedOn w:val="Normln"/>
    <w:uiPriority w:val="99"/>
    <w:rsid w:val="00166039"/>
    <w:pPr>
      <w:spacing w:before="120"/>
    </w:pPr>
    <w:rPr>
      <w:rFonts w:ascii="Arial" w:hAnsi="Arial" w:cs="Arial"/>
      <w:color w:val="0000FF"/>
      <w:szCs w:val="24"/>
    </w:rPr>
  </w:style>
  <w:style w:type="paragraph" w:customStyle="1" w:styleId="dz4-textdz0">
    <w:name w:val="dz4-textdz"/>
    <w:basedOn w:val="Normln"/>
    <w:uiPriority w:val="99"/>
    <w:rsid w:val="00166039"/>
    <w:pPr>
      <w:spacing w:before="120"/>
    </w:pPr>
    <w:rPr>
      <w:rFonts w:ascii="Arial" w:hAnsi="Arial" w:cs="Arial"/>
      <w:color w:val="0000FF"/>
      <w:szCs w:val="24"/>
    </w:rPr>
  </w:style>
  <w:style w:type="paragraph" w:customStyle="1" w:styleId="StylDvodovzprvaTun">
    <w:name w:val="Styl Důvodová zpráva + Tučné"/>
    <w:basedOn w:val="Dvodovzprva"/>
    <w:uiPriority w:val="99"/>
    <w:rsid w:val="00166039"/>
    <w:pPr>
      <w:numPr>
        <w:numId w:val="36"/>
      </w:numPr>
      <w:tabs>
        <w:tab w:val="num" w:pos="851"/>
      </w:tabs>
      <w:ind w:left="851" w:hanging="851"/>
    </w:pPr>
    <w:rPr>
      <w:b/>
      <w:bCs/>
    </w:rPr>
  </w:style>
  <w:style w:type="paragraph" w:customStyle="1" w:styleId="bodytext2">
    <w:name w:val="bodytext2"/>
    <w:basedOn w:val="Normln"/>
    <w:uiPriority w:val="99"/>
    <w:rsid w:val="00C06D91"/>
    <w:pPr>
      <w:spacing w:before="100" w:beforeAutospacing="1" w:after="100" w:afterAutospacing="1"/>
      <w:jc w:val="left"/>
    </w:pPr>
    <w:rPr>
      <w:szCs w:val="24"/>
    </w:rPr>
  </w:style>
  <w:style w:type="paragraph" w:customStyle="1" w:styleId="dvodovzprva00">
    <w:name w:val="dvodovzprva0"/>
    <w:basedOn w:val="Normln"/>
    <w:uiPriority w:val="99"/>
    <w:rsid w:val="009846CB"/>
    <w:pPr>
      <w:keepNext/>
      <w:spacing w:before="120"/>
    </w:pPr>
    <w:rPr>
      <w:rFonts w:ascii="Arial" w:hAnsi="Arial" w:cs="Arial"/>
      <w:color w:val="0000FF"/>
      <w:szCs w:val="24"/>
    </w:rPr>
  </w:style>
  <w:style w:type="paragraph" w:customStyle="1" w:styleId="apismeno">
    <w:name w:val="a_pismeno"/>
    <w:basedOn w:val="Normln"/>
    <w:link w:val="apismenoChar"/>
    <w:uiPriority w:val="99"/>
    <w:rsid w:val="00F63266"/>
    <w:pPr>
      <w:widowControl w:val="0"/>
      <w:tabs>
        <w:tab w:val="left" w:pos="284"/>
      </w:tabs>
      <w:ind w:left="284" w:hanging="284"/>
      <w:outlineLvl w:val="2"/>
    </w:pPr>
  </w:style>
  <w:style w:type="character" w:customStyle="1" w:styleId="apismenoChar">
    <w:name w:val="a_pismeno Char"/>
    <w:basedOn w:val="Standardnpsmoodstavce"/>
    <w:link w:val="apismeno"/>
    <w:uiPriority w:val="99"/>
    <w:locked/>
    <w:rsid w:val="00F63266"/>
    <w:rPr>
      <w:rFonts w:cs="Times New Roman"/>
      <w:sz w:val="24"/>
    </w:rPr>
  </w:style>
  <w:style w:type="paragraph" w:styleId="Prosttext">
    <w:name w:val="Plain Text"/>
    <w:basedOn w:val="Normln"/>
    <w:link w:val="ProsttextChar"/>
    <w:uiPriority w:val="99"/>
    <w:rsid w:val="002A1992"/>
    <w:pPr>
      <w:spacing w:after="200" w:line="276" w:lineRule="auto"/>
      <w:jc w:val="left"/>
    </w:pPr>
    <w:rPr>
      <w:rFonts w:ascii="Arial" w:hAnsi="Arial" w:cs="Arial"/>
      <w:szCs w:val="24"/>
      <w:lang w:eastAsia="en-US"/>
    </w:rPr>
  </w:style>
  <w:style w:type="character" w:customStyle="1" w:styleId="ProsttextChar">
    <w:name w:val="Prostý text Char"/>
    <w:basedOn w:val="Standardnpsmoodstavce"/>
    <w:link w:val="Prosttext"/>
    <w:uiPriority w:val="99"/>
    <w:locked/>
    <w:rsid w:val="002A1992"/>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330C9"/>
    <w:pPr>
      <w:jc w:val="both"/>
    </w:pPr>
    <w:rPr>
      <w:sz w:val="24"/>
      <w:szCs w:val="20"/>
    </w:rPr>
  </w:style>
  <w:style w:type="paragraph" w:styleId="Nadpis1">
    <w:name w:val="heading 1"/>
    <w:basedOn w:val="Normln"/>
    <w:next w:val="Normln"/>
    <w:link w:val="Nadpis1Char"/>
    <w:uiPriority w:val="99"/>
    <w:qFormat/>
    <w:rsid w:val="007330C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166039"/>
    <w:pPr>
      <w:shd w:val="clear" w:color="auto" w:fill="FFFFFF"/>
      <w:tabs>
        <w:tab w:val="num" w:pos="567"/>
      </w:tabs>
      <w:spacing w:before="480"/>
      <w:ind w:left="567" w:hanging="567"/>
      <w:outlineLvl w:val="1"/>
    </w:pPr>
    <w:rPr>
      <w:b/>
      <w:bCs/>
      <w:szCs w:val="26"/>
    </w:rPr>
  </w:style>
  <w:style w:type="paragraph" w:styleId="Nadpis3">
    <w:name w:val="heading 3"/>
    <w:basedOn w:val="Normln"/>
    <w:next w:val="Normln"/>
    <w:link w:val="Nadpis3Char"/>
    <w:uiPriority w:val="99"/>
    <w:qFormat/>
    <w:rsid w:val="00166039"/>
    <w:pPr>
      <w:tabs>
        <w:tab w:val="left" w:pos="851"/>
      </w:tabs>
      <w:spacing w:before="360"/>
      <w:ind w:left="851" w:hanging="851"/>
      <w:outlineLvl w:val="2"/>
    </w:pPr>
    <w:rPr>
      <w:b/>
      <w:bCs/>
      <w:szCs w:val="24"/>
    </w:rPr>
  </w:style>
  <w:style w:type="paragraph" w:styleId="Nadpis4">
    <w:name w:val="heading 4"/>
    <w:basedOn w:val="Normln"/>
    <w:next w:val="Normln"/>
    <w:link w:val="Nadpis4Char"/>
    <w:uiPriority w:val="99"/>
    <w:qFormat/>
    <w:rsid w:val="00166039"/>
    <w:pPr>
      <w:tabs>
        <w:tab w:val="left" w:pos="851"/>
      </w:tabs>
      <w:spacing w:before="120"/>
      <w:ind w:left="851" w:hanging="851"/>
      <w:outlineLvl w:val="3"/>
    </w:pPr>
    <w:rPr>
      <w:b/>
      <w:bCs/>
      <w:iCs/>
      <w:szCs w:val="24"/>
    </w:rPr>
  </w:style>
  <w:style w:type="paragraph" w:styleId="Nadpis5">
    <w:name w:val="heading 5"/>
    <w:basedOn w:val="Normln"/>
    <w:next w:val="Normln"/>
    <w:link w:val="Nadpis5Char"/>
    <w:uiPriority w:val="99"/>
    <w:qFormat/>
    <w:rsid w:val="00166039"/>
    <w:pPr>
      <w:tabs>
        <w:tab w:val="left" w:pos="1134"/>
      </w:tabs>
      <w:ind w:left="1134" w:hanging="1134"/>
      <w:jc w:val="left"/>
      <w:outlineLvl w:val="4"/>
    </w:pPr>
    <w:rPr>
      <w:b/>
      <w:bCs/>
      <w:szCs w:val="24"/>
    </w:rPr>
  </w:style>
  <w:style w:type="paragraph" w:styleId="Nadpis6">
    <w:name w:val="heading 6"/>
    <w:basedOn w:val="Normln"/>
    <w:next w:val="Normln"/>
    <w:link w:val="Nadpis6Char"/>
    <w:uiPriority w:val="99"/>
    <w:qFormat/>
    <w:rsid w:val="00166039"/>
    <w:pPr>
      <w:tabs>
        <w:tab w:val="num" w:pos="567"/>
      </w:tabs>
      <w:spacing w:line="271" w:lineRule="auto"/>
      <w:ind w:left="567" w:hanging="567"/>
      <w:outlineLvl w:val="5"/>
    </w:pPr>
    <w:rPr>
      <w:rFonts w:ascii="Cambria" w:hAnsi="Cambria"/>
      <w:b/>
      <w:bCs/>
      <w:i/>
      <w:iCs/>
      <w:color w:val="7F7F7F"/>
      <w:szCs w:val="24"/>
    </w:rPr>
  </w:style>
  <w:style w:type="paragraph" w:styleId="Nadpis7">
    <w:name w:val="heading 7"/>
    <w:basedOn w:val="Normln"/>
    <w:next w:val="Normln"/>
    <w:link w:val="Nadpis7Char"/>
    <w:uiPriority w:val="99"/>
    <w:qFormat/>
    <w:rsid w:val="00166039"/>
    <w:pPr>
      <w:tabs>
        <w:tab w:val="num" w:pos="8307"/>
      </w:tabs>
      <w:ind w:left="8307" w:hanging="567"/>
      <w:outlineLvl w:val="6"/>
    </w:pPr>
    <w:rPr>
      <w:rFonts w:ascii="Cambria" w:hAnsi="Cambria"/>
      <w:i/>
      <w:iCs/>
      <w:szCs w:val="24"/>
    </w:rPr>
  </w:style>
  <w:style w:type="paragraph" w:styleId="Nadpis8">
    <w:name w:val="heading 8"/>
    <w:basedOn w:val="Normln"/>
    <w:next w:val="Normln"/>
    <w:link w:val="Nadpis8Char"/>
    <w:uiPriority w:val="99"/>
    <w:qFormat/>
    <w:rsid w:val="00166039"/>
    <w:pPr>
      <w:tabs>
        <w:tab w:val="num" w:pos="567"/>
      </w:tabs>
      <w:ind w:left="567" w:hanging="567"/>
      <w:outlineLvl w:val="7"/>
    </w:pPr>
    <w:rPr>
      <w:rFonts w:ascii="Cambria" w:hAnsi="Cambria"/>
      <w:sz w:val="20"/>
    </w:rPr>
  </w:style>
  <w:style w:type="paragraph" w:styleId="Nadpis9">
    <w:name w:val="heading 9"/>
    <w:basedOn w:val="Normln"/>
    <w:next w:val="Normln"/>
    <w:link w:val="Nadpis9Char"/>
    <w:uiPriority w:val="99"/>
    <w:qFormat/>
    <w:rsid w:val="00166039"/>
    <w:pPr>
      <w:tabs>
        <w:tab w:val="num" w:pos="567"/>
      </w:tabs>
      <w:ind w:left="567" w:hanging="567"/>
      <w:outlineLvl w:val="8"/>
    </w:pPr>
    <w:rPr>
      <w:rFonts w:ascii="Cambria" w:hAnsi="Cambria"/>
      <w:i/>
      <w:iCs/>
      <w:spacing w:val="5"/>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039"/>
    <w:rPr>
      <w:rFonts w:ascii="Arial" w:hAnsi="Arial"/>
      <w:b/>
      <w:kern w:val="28"/>
      <w:sz w:val="28"/>
    </w:rPr>
  </w:style>
  <w:style w:type="character" w:customStyle="1" w:styleId="Nadpis2Char">
    <w:name w:val="Nadpis 2 Char"/>
    <w:basedOn w:val="Standardnpsmoodstavce"/>
    <w:link w:val="Nadpis2"/>
    <w:uiPriority w:val="99"/>
    <w:locked/>
    <w:rsid w:val="00166039"/>
    <w:rPr>
      <w:rFonts w:cs="Times New Roman"/>
      <w:b/>
      <w:bCs/>
      <w:sz w:val="26"/>
      <w:szCs w:val="26"/>
      <w:shd w:val="clear" w:color="auto" w:fill="FFFFFF"/>
    </w:rPr>
  </w:style>
  <w:style w:type="character" w:customStyle="1" w:styleId="Nadpis3Char">
    <w:name w:val="Nadpis 3 Char"/>
    <w:basedOn w:val="Standardnpsmoodstavce"/>
    <w:link w:val="Nadpis3"/>
    <w:uiPriority w:val="99"/>
    <w:locked/>
    <w:rsid w:val="00166039"/>
    <w:rPr>
      <w:rFonts w:cs="Times New Roman"/>
      <w:b/>
      <w:bCs/>
      <w:sz w:val="24"/>
      <w:szCs w:val="24"/>
    </w:rPr>
  </w:style>
  <w:style w:type="character" w:customStyle="1" w:styleId="Nadpis4Char">
    <w:name w:val="Nadpis 4 Char"/>
    <w:basedOn w:val="Standardnpsmoodstavce"/>
    <w:link w:val="Nadpis4"/>
    <w:uiPriority w:val="99"/>
    <w:locked/>
    <w:rsid w:val="00166039"/>
    <w:rPr>
      <w:rFonts w:cs="Times New Roman"/>
      <w:b/>
      <w:bCs/>
      <w:iCs/>
      <w:sz w:val="24"/>
      <w:szCs w:val="24"/>
    </w:rPr>
  </w:style>
  <w:style w:type="character" w:customStyle="1" w:styleId="Nadpis5Char">
    <w:name w:val="Nadpis 5 Char"/>
    <w:basedOn w:val="Standardnpsmoodstavce"/>
    <w:link w:val="Nadpis5"/>
    <w:uiPriority w:val="99"/>
    <w:locked/>
    <w:rsid w:val="00166039"/>
    <w:rPr>
      <w:rFonts w:cs="Times New Roman"/>
      <w:b/>
      <w:bCs/>
      <w:sz w:val="24"/>
      <w:szCs w:val="24"/>
    </w:rPr>
  </w:style>
  <w:style w:type="character" w:customStyle="1" w:styleId="Nadpis6Char">
    <w:name w:val="Nadpis 6 Char"/>
    <w:basedOn w:val="Standardnpsmoodstavce"/>
    <w:link w:val="Nadpis6"/>
    <w:uiPriority w:val="99"/>
    <w:locked/>
    <w:rsid w:val="00166039"/>
    <w:rPr>
      <w:rFonts w:ascii="Cambria" w:hAnsi="Cambria" w:cs="Times New Roman"/>
      <w:b/>
      <w:bCs/>
      <w:i/>
      <w:iCs/>
      <w:color w:val="7F7F7F"/>
      <w:sz w:val="24"/>
      <w:szCs w:val="24"/>
    </w:rPr>
  </w:style>
  <w:style w:type="character" w:customStyle="1" w:styleId="Nadpis7Char">
    <w:name w:val="Nadpis 7 Char"/>
    <w:basedOn w:val="Standardnpsmoodstavce"/>
    <w:link w:val="Nadpis7"/>
    <w:uiPriority w:val="99"/>
    <w:locked/>
    <w:rsid w:val="00166039"/>
    <w:rPr>
      <w:rFonts w:ascii="Cambria" w:hAnsi="Cambria" w:cs="Times New Roman"/>
      <w:i/>
      <w:iCs/>
      <w:sz w:val="24"/>
      <w:szCs w:val="24"/>
    </w:rPr>
  </w:style>
  <w:style w:type="character" w:customStyle="1" w:styleId="Nadpis8Char">
    <w:name w:val="Nadpis 8 Char"/>
    <w:basedOn w:val="Standardnpsmoodstavce"/>
    <w:link w:val="Nadpis8"/>
    <w:uiPriority w:val="99"/>
    <w:locked/>
    <w:rsid w:val="00166039"/>
    <w:rPr>
      <w:rFonts w:ascii="Cambria" w:hAnsi="Cambria" w:cs="Times New Roman"/>
    </w:rPr>
  </w:style>
  <w:style w:type="character" w:customStyle="1" w:styleId="Nadpis9Char">
    <w:name w:val="Nadpis 9 Char"/>
    <w:basedOn w:val="Standardnpsmoodstavce"/>
    <w:link w:val="Nadpis9"/>
    <w:uiPriority w:val="99"/>
    <w:locked/>
    <w:rsid w:val="00166039"/>
    <w:rPr>
      <w:rFonts w:ascii="Cambria" w:hAnsi="Cambria" w:cs="Times New Roman"/>
      <w:i/>
      <w:iCs/>
      <w:spacing w:val="5"/>
    </w:rPr>
  </w:style>
  <w:style w:type="paragraph" w:styleId="Zhlav">
    <w:name w:val="header"/>
    <w:basedOn w:val="Normln"/>
    <w:link w:val="ZhlavChar"/>
    <w:uiPriority w:val="99"/>
    <w:rsid w:val="007330C9"/>
    <w:pPr>
      <w:tabs>
        <w:tab w:val="center" w:pos="4536"/>
        <w:tab w:val="right" w:pos="9072"/>
      </w:tabs>
    </w:pPr>
  </w:style>
  <w:style w:type="character" w:customStyle="1" w:styleId="ZhlavChar">
    <w:name w:val="Záhlaví Char"/>
    <w:basedOn w:val="Standardnpsmoodstavce"/>
    <w:link w:val="Zhlav"/>
    <w:uiPriority w:val="99"/>
    <w:locked/>
    <w:rsid w:val="00166039"/>
    <w:rPr>
      <w:sz w:val="24"/>
    </w:rPr>
  </w:style>
  <w:style w:type="paragraph" w:customStyle="1" w:styleId="Textparagrafu">
    <w:name w:val="Text paragrafu"/>
    <w:basedOn w:val="Normln"/>
    <w:uiPriority w:val="99"/>
    <w:rsid w:val="007330C9"/>
    <w:pPr>
      <w:spacing w:before="240"/>
      <w:ind w:firstLine="425"/>
      <w:outlineLvl w:val="5"/>
    </w:pPr>
  </w:style>
  <w:style w:type="paragraph" w:customStyle="1" w:styleId="Paragraf">
    <w:name w:val="Paragraf"/>
    <w:basedOn w:val="Normln"/>
    <w:next w:val="Textodstavce"/>
    <w:link w:val="ParagrafChar"/>
    <w:uiPriority w:val="99"/>
    <w:rsid w:val="007330C9"/>
    <w:pPr>
      <w:keepNext/>
      <w:keepLines/>
      <w:spacing w:before="240"/>
      <w:jc w:val="center"/>
      <w:outlineLvl w:val="5"/>
    </w:pPr>
  </w:style>
  <w:style w:type="paragraph" w:customStyle="1" w:styleId="Oddl">
    <w:name w:val="Oddíl"/>
    <w:basedOn w:val="Normln"/>
    <w:next w:val="Nadpisoddlu"/>
    <w:uiPriority w:val="99"/>
    <w:rsid w:val="007330C9"/>
    <w:pPr>
      <w:keepNext/>
      <w:keepLines/>
      <w:spacing w:before="240"/>
      <w:jc w:val="center"/>
      <w:outlineLvl w:val="4"/>
    </w:pPr>
  </w:style>
  <w:style w:type="paragraph" w:customStyle="1" w:styleId="Nadpisoddlu">
    <w:name w:val="Nadpis oddílu"/>
    <w:basedOn w:val="Normln"/>
    <w:next w:val="Paragraf"/>
    <w:link w:val="NadpisoddluChar1"/>
    <w:uiPriority w:val="99"/>
    <w:rsid w:val="007330C9"/>
    <w:pPr>
      <w:keepNext/>
      <w:keepLines/>
      <w:jc w:val="center"/>
      <w:outlineLvl w:val="4"/>
    </w:pPr>
    <w:rPr>
      <w:b/>
    </w:rPr>
  </w:style>
  <w:style w:type="paragraph" w:customStyle="1" w:styleId="Dl">
    <w:name w:val="Díl"/>
    <w:basedOn w:val="Normln"/>
    <w:next w:val="Nadpisdlu"/>
    <w:uiPriority w:val="99"/>
    <w:rsid w:val="007330C9"/>
    <w:pPr>
      <w:keepNext/>
      <w:keepLines/>
      <w:spacing w:before="240"/>
      <w:jc w:val="center"/>
      <w:outlineLvl w:val="3"/>
    </w:pPr>
  </w:style>
  <w:style w:type="paragraph" w:customStyle="1" w:styleId="Nadpisdlu">
    <w:name w:val="Nadpis dílu"/>
    <w:basedOn w:val="Normln"/>
    <w:next w:val="Oddl"/>
    <w:uiPriority w:val="99"/>
    <w:rsid w:val="007330C9"/>
    <w:pPr>
      <w:keepNext/>
      <w:keepLines/>
      <w:jc w:val="center"/>
      <w:outlineLvl w:val="3"/>
    </w:pPr>
    <w:rPr>
      <w:b/>
    </w:rPr>
  </w:style>
  <w:style w:type="paragraph" w:customStyle="1" w:styleId="Hlava">
    <w:name w:val="Hlava"/>
    <w:basedOn w:val="Normln"/>
    <w:next w:val="Nadpishlavy"/>
    <w:uiPriority w:val="99"/>
    <w:rsid w:val="007330C9"/>
    <w:pPr>
      <w:keepNext/>
      <w:keepLines/>
      <w:spacing w:before="240"/>
      <w:jc w:val="center"/>
      <w:outlineLvl w:val="2"/>
    </w:pPr>
  </w:style>
  <w:style w:type="paragraph" w:customStyle="1" w:styleId="Nadpishlavy">
    <w:name w:val="Nadpis hlavy"/>
    <w:basedOn w:val="Normln"/>
    <w:next w:val="Dl"/>
    <w:uiPriority w:val="99"/>
    <w:rsid w:val="007330C9"/>
    <w:pPr>
      <w:keepNext/>
      <w:keepLines/>
      <w:jc w:val="center"/>
      <w:outlineLvl w:val="2"/>
    </w:pPr>
    <w:rPr>
      <w:b/>
    </w:rPr>
  </w:style>
  <w:style w:type="paragraph" w:customStyle="1" w:styleId="ST">
    <w:name w:val="ČÁST"/>
    <w:basedOn w:val="Normln"/>
    <w:next w:val="NADPISSTI"/>
    <w:uiPriority w:val="99"/>
    <w:rsid w:val="007330C9"/>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7330C9"/>
    <w:pPr>
      <w:keepNext/>
      <w:keepLines/>
      <w:jc w:val="center"/>
      <w:outlineLvl w:val="1"/>
    </w:pPr>
    <w:rPr>
      <w:b/>
    </w:rPr>
  </w:style>
  <w:style w:type="paragraph" w:customStyle="1" w:styleId="ZKON">
    <w:name w:val="ZÁKON"/>
    <w:basedOn w:val="Normln"/>
    <w:next w:val="nadpiszkona"/>
    <w:uiPriority w:val="99"/>
    <w:rsid w:val="007330C9"/>
    <w:pPr>
      <w:keepNext/>
      <w:keepLines/>
      <w:jc w:val="center"/>
      <w:outlineLvl w:val="0"/>
    </w:pPr>
    <w:rPr>
      <w:b/>
      <w:caps/>
    </w:rPr>
  </w:style>
  <w:style w:type="paragraph" w:customStyle="1" w:styleId="nadpiszkona">
    <w:name w:val="nadpis zákona"/>
    <w:basedOn w:val="Normln"/>
    <w:next w:val="Parlament"/>
    <w:uiPriority w:val="99"/>
    <w:rsid w:val="007330C9"/>
    <w:pPr>
      <w:keepNext/>
      <w:keepLines/>
      <w:spacing w:before="120"/>
      <w:jc w:val="center"/>
      <w:outlineLvl w:val="0"/>
    </w:pPr>
    <w:rPr>
      <w:b/>
    </w:rPr>
  </w:style>
  <w:style w:type="paragraph" w:customStyle="1" w:styleId="Parlament">
    <w:name w:val="Parlament"/>
    <w:basedOn w:val="Normln"/>
    <w:next w:val="ST"/>
    <w:uiPriority w:val="99"/>
    <w:rsid w:val="007330C9"/>
    <w:pPr>
      <w:keepNext/>
      <w:keepLines/>
      <w:spacing w:before="360" w:after="240"/>
    </w:pPr>
  </w:style>
  <w:style w:type="paragraph" w:customStyle="1" w:styleId="Textlnku">
    <w:name w:val="Text článku"/>
    <w:basedOn w:val="Normln"/>
    <w:link w:val="TextlnkuChar"/>
    <w:uiPriority w:val="99"/>
    <w:rsid w:val="007330C9"/>
    <w:pPr>
      <w:spacing w:before="240"/>
      <w:ind w:firstLine="425"/>
      <w:outlineLvl w:val="5"/>
    </w:pPr>
  </w:style>
  <w:style w:type="paragraph" w:customStyle="1" w:styleId="lnek">
    <w:name w:val="Článek"/>
    <w:basedOn w:val="Normln"/>
    <w:next w:val="Textodstavce"/>
    <w:link w:val="lnekChar"/>
    <w:uiPriority w:val="99"/>
    <w:rsid w:val="007330C9"/>
    <w:pPr>
      <w:keepNext/>
      <w:keepLines/>
      <w:spacing w:before="240"/>
      <w:jc w:val="center"/>
      <w:outlineLvl w:val="5"/>
    </w:pPr>
  </w:style>
  <w:style w:type="paragraph" w:customStyle="1" w:styleId="CELEX">
    <w:name w:val="CELEX"/>
    <w:basedOn w:val="Normln"/>
    <w:next w:val="Normln"/>
    <w:uiPriority w:val="99"/>
    <w:rsid w:val="007330C9"/>
    <w:pPr>
      <w:spacing w:before="60"/>
    </w:pPr>
    <w:rPr>
      <w:i/>
      <w:sz w:val="20"/>
    </w:rPr>
  </w:style>
  <w:style w:type="paragraph" w:customStyle="1" w:styleId="funkce">
    <w:name w:val="funkce"/>
    <w:basedOn w:val="Normln"/>
    <w:uiPriority w:val="99"/>
    <w:rsid w:val="007330C9"/>
    <w:pPr>
      <w:keepLines/>
      <w:jc w:val="center"/>
    </w:pPr>
  </w:style>
  <w:style w:type="paragraph" w:customStyle="1" w:styleId="Psmeno">
    <w:name w:val="&quot;Písmeno&quot;"/>
    <w:basedOn w:val="Normln"/>
    <w:next w:val="Normln"/>
    <w:uiPriority w:val="99"/>
    <w:rsid w:val="007330C9"/>
    <w:pPr>
      <w:keepNext/>
      <w:keepLines/>
      <w:ind w:left="425" w:hanging="425"/>
    </w:pPr>
  </w:style>
  <w:style w:type="paragraph" w:customStyle="1" w:styleId="Oznaenpozmn">
    <w:name w:val="Označení pozm.n."/>
    <w:basedOn w:val="Normln"/>
    <w:next w:val="Normln"/>
    <w:uiPriority w:val="99"/>
    <w:rsid w:val="007330C9"/>
    <w:pPr>
      <w:numPr>
        <w:numId w:val="3"/>
      </w:numPr>
      <w:spacing w:after="120"/>
    </w:pPr>
    <w:rPr>
      <w:b/>
    </w:rPr>
  </w:style>
  <w:style w:type="paragraph" w:customStyle="1" w:styleId="Textpozmn">
    <w:name w:val="Text pozm.n."/>
    <w:basedOn w:val="Normln"/>
    <w:next w:val="Normln"/>
    <w:uiPriority w:val="99"/>
    <w:rsid w:val="007330C9"/>
    <w:pPr>
      <w:numPr>
        <w:numId w:val="4"/>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7330C9"/>
    <w:pPr>
      <w:keepNext/>
      <w:keepLines/>
      <w:numPr>
        <w:numId w:val="1"/>
      </w:numPr>
      <w:tabs>
        <w:tab w:val="left" w:pos="851"/>
      </w:tabs>
      <w:spacing w:before="480" w:after="120"/>
    </w:pPr>
  </w:style>
  <w:style w:type="paragraph" w:customStyle="1" w:styleId="Novelizanbodvpozmn">
    <w:name w:val="Novelizační bod v pozm.n."/>
    <w:basedOn w:val="Normln"/>
    <w:next w:val="Normln"/>
    <w:uiPriority w:val="99"/>
    <w:rsid w:val="007330C9"/>
    <w:pPr>
      <w:keepNext/>
      <w:keepLines/>
      <w:numPr>
        <w:numId w:val="2"/>
      </w:numPr>
      <w:tabs>
        <w:tab w:val="clear" w:pos="851"/>
        <w:tab w:val="left" w:pos="1418"/>
      </w:tabs>
      <w:spacing w:before="240"/>
      <w:ind w:left="1418" w:hanging="567"/>
    </w:pPr>
  </w:style>
  <w:style w:type="paragraph" w:customStyle="1" w:styleId="Nadpispozmn">
    <w:name w:val="Nadpis pozm.n."/>
    <w:basedOn w:val="Normln"/>
    <w:next w:val="Normln"/>
    <w:uiPriority w:val="99"/>
    <w:rsid w:val="007330C9"/>
    <w:pPr>
      <w:keepNext/>
      <w:keepLines/>
      <w:spacing w:after="120"/>
      <w:jc w:val="center"/>
    </w:pPr>
    <w:rPr>
      <w:b/>
      <w:sz w:val="32"/>
    </w:rPr>
  </w:style>
  <w:style w:type="paragraph" w:customStyle="1" w:styleId="Textbodu">
    <w:name w:val="Text bodu"/>
    <w:basedOn w:val="Normln"/>
    <w:uiPriority w:val="99"/>
    <w:rsid w:val="007330C9"/>
    <w:pPr>
      <w:numPr>
        <w:ilvl w:val="2"/>
        <w:numId w:val="5"/>
      </w:numPr>
      <w:outlineLvl w:val="8"/>
    </w:pPr>
  </w:style>
  <w:style w:type="paragraph" w:customStyle="1" w:styleId="Textpsmene">
    <w:name w:val="Text písmene"/>
    <w:basedOn w:val="Normln"/>
    <w:link w:val="TextpsmeneChar"/>
    <w:uiPriority w:val="99"/>
    <w:rsid w:val="007330C9"/>
    <w:pPr>
      <w:numPr>
        <w:ilvl w:val="1"/>
        <w:numId w:val="5"/>
      </w:numPr>
      <w:outlineLvl w:val="7"/>
    </w:pPr>
  </w:style>
  <w:style w:type="character" w:customStyle="1" w:styleId="Odkaznapoznpodarou">
    <w:name w:val="Odkaz na pozn. pod čarou"/>
    <w:basedOn w:val="Standardnpsmoodstavce"/>
    <w:uiPriority w:val="99"/>
    <w:rsid w:val="007330C9"/>
    <w:rPr>
      <w:rFonts w:cs="Times New Roman"/>
      <w:vertAlign w:val="superscript"/>
    </w:rPr>
  </w:style>
  <w:style w:type="paragraph" w:customStyle="1" w:styleId="Textodstavce">
    <w:name w:val="Text odstavce"/>
    <w:basedOn w:val="Normln"/>
    <w:link w:val="TextodstavceChar"/>
    <w:uiPriority w:val="99"/>
    <w:rsid w:val="007330C9"/>
    <w:pPr>
      <w:numPr>
        <w:numId w:val="5"/>
      </w:numPr>
      <w:tabs>
        <w:tab w:val="left" w:pos="851"/>
      </w:tabs>
      <w:spacing w:before="120" w:after="120"/>
      <w:outlineLvl w:val="6"/>
    </w:pPr>
  </w:style>
  <w:style w:type="paragraph" w:customStyle="1" w:styleId="Textbodunovely">
    <w:name w:val="Text bodu novely"/>
    <w:basedOn w:val="Normln"/>
    <w:next w:val="Normln"/>
    <w:uiPriority w:val="99"/>
    <w:rsid w:val="007330C9"/>
    <w:pPr>
      <w:ind w:left="567" w:hanging="567"/>
    </w:pPr>
  </w:style>
  <w:style w:type="character" w:styleId="slostrnky">
    <w:name w:val="page number"/>
    <w:basedOn w:val="Standardnpsmoodstavce"/>
    <w:uiPriority w:val="99"/>
    <w:rsid w:val="007330C9"/>
    <w:rPr>
      <w:rFonts w:cs="Times New Roman"/>
    </w:rPr>
  </w:style>
  <w:style w:type="paragraph" w:styleId="Zpat">
    <w:name w:val="footer"/>
    <w:basedOn w:val="Normln"/>
    <w:link w:val="ZpatChar"/>
    <w:uiPriority w:val="99"/>
    <w:rsid w:val="007330C9"/>
    <w:pPr>
      <w:tabs>
        <w:tab w:val="center" w:pos="4536"/>
        <w:tab w:val="right" w:pos="9072"/>
      </w:tabs>
    </w:pPr>
  </w:style>
  <w:style w:type="character" w:customStyle="1" w:styleId="ZpatChar">
    <w:name w:val="Zápatí Char"/>
    <w:basedOn w:val="Standardnpsmoodstavce"/>
    <w:link w:val="Zpat"/>
    <w:uiPriority w:val="99"/>
    <w:locked/>
    <w:rsid w:val="00166039"/>
    <w:rPr>
      <w:sz w:val="24"/>
    </w:rPr>
  </w:style>
  <w:style w:type="paragraph" w:styleId="Textpoznpodarou">
    <w:name w:val="footnote text"/>
    <w:basedOn w:val="Normln"/>
    <w:link w:val="TextpoznpodarouChar"/>
    <w:uiPriority w:val="99"/>
    <w:semiHidden/>
    <w:rsid w:val="007330C9"/>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166039"/>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iPriority w:val="99"/>
    <w:rsid w:val="007330C9"/>
    <w:rPr>
      <w:rFonts w:cs="Times New Roman"/>
      <w:vertAlign w:val="superscript"/>
    </w:rPr>
  </w:style>
  <w:style w:type="paragraph" w:styleId="Titulek">
    <w:name w:val="caption"/>
    <w:basedOn w:val="Normln"/>
    <w:next w:val="Normln"/>
    <w:uiPriority w:val="99"/>
    <w:qFormat/>
    <w:rsid w:val="007330C9"/>
    <w:pPr>
      <w:spacing w:before="120" w:after="120"/>
    </w:pPr>
    <w:rPr>
      <w:b/>
    </w:rPr>
  </w:style>
  <w:style w:type="paragraph" w:customStyle="1" w:styleId="Nvrh">
    <w:name w:val="Návrh"/>
    <w:basedOn w:val="Normln"/>
    <w:next w:val="ZKON"/>
    <w:uiPriority w:val="99"/>
    <w:rsid w:val="007330C9"/>
    <w:pPr>
      <w:keepNext/>
      <w:keepLines/>
      <w:spacing w:after="240"/>
      <w:jc w:val="center"/>
      <w:outlineLvl w:val="0"/>
    </w:pPr>
    <w:rPr>
      <w:spacing w:val="40"/>
    </w:rPr>
  </w:style>
  <w:style w:type="paragraph" w:customStyle="1" w:styleId="Podpis">
    <w:name w:val="Podpis_"/>
    <w:basedOn w:val="Normln"/>
    <w:next w:val="funkce"/>
    <w:uiPriority w:val="99"/>
    <w:rsid w:val="007330C9"/>
    <w:pPr>
      <w:keepNext/>
      <w:keepLines/>
      <w:spacing w:before="720"/>
      <w:jc w:val="center"/>
    </w:pPr>
  </w:style>
  <w:style w:type="paragraph" w:customStyle="1" w:styleId="VARIANTA">
    <w:name w:val="VARIANTA"/>
    <w:basedOn w:val="Normln"/>
    <w:next w:val="Normln"/>
    <w:uiPriority w:val="99"/>
    <w:rsid w:val="007330C9"/>
    <w:pPr>
      <w:keepNext/>
      <w:spacing w:before="120" w:after="120"/>
    </w:pPr>
    <w:rPr>
      <w:caps/>
      <w:spacing w:val="60"/>
    </w:rPr>
  </w:style>
  <w:style w:type="paragraph" w:customStyle="1" w:styleId="VARIANTA-konec">
    <w:name w:val="VARIANTA - konec"/>
    <w:basedOn w:val="Normln"/>
    <w:next w:val="Normln"/>
    <w:uiPriority w:val="99"/>
    <w:rsid w:val="007330C9"/>
    <w:rPr>
      <w:caps/>
      <w:spacing w:val="60"/>
    </w:rPr>
  </w:style>
  <w:style w:type="paragraph" w:customStyle="1" w:styleId="Nadpisparagrafu">
    <w:name w:val="Nadpis paragrafu"/>
    <w:basedOn w:val="Paragraf"/>
    <w:next w:val="Textodstavce"/>
    <w:link w:val="NadpisparagrafuChar2"/>
    <w:uiPriority w:val="99"/>
    <w:rsid w:val="007330C9"/>
    <w:rPr>
      <w:b/>
    </w:rPr>
  </w:style>
  <w:style w:type="paragraph" w:customStyle="1" w:styleId="Nadpislnku">
    <w:name w:val="Nadpis článku"/>
    <w:basedOn w:val="lnek"/>
    <w:next w:val="Textodstavce"/>
    <w:link w:val="NadpislnkuChar"/>
    <w:uiPriority w:val="99"/>
    <w:rsid w:val="007330C9"/>
    <w:rPr>
      <w:b/>
    </w:rPr>
  </w:style>
  <w:style w:type="paragraph" w:customStyle="1" w:styleId="StylKurzvaPodtrenZarovnatdobloku">
    <w:name w:val="Styl Kurzíva Podtržení Zarovnat do bloku"/>
    <w:basedOn w:val="Normln"/>
    <w:uiPriority w:val="99"/>
    <w:rsid w:val="00166039"/>
    <w:pPr>
      <w:spacing w:before="120"/>
    </w:pPr>
    <w:rPr>
      <w:i/>
      <w:iCs/>
      <w:u w:val="single"/>
    </w:rPr>
  </w:style>
  <w:style w:type="paragraph" w:customStyle="1" w:styleId="StylZarovnatdobloku">
    <w:name w:val="Styl Zarovnat do bloku"/>
    <w:basedOn w:val="Normln"/>
    <w:uiPriority w:val="99"/>
    <w:rsid w:val="00166039"/>
  </w:style>
  <w:style w:type="character" w:customStyle="1" w:styleId="TextodstavceChar">
    <w:name w:val="Text odstavce Char"/>
    <w:link w:val="Textodstavce"/>
    <w:uiPriority w:val="99"/>
    <w:locked/>
    <w:rsid w:val="00166039"/>
    <w:rPr>
      <w:sz w:val="24"/>
    </w:rPr>
  </w:style>
  <w:style w:type="character" w:customStyle="1" w:styleId="TextlnkuChar">
    <w:name w:val="Text článku Char"/>
    <w:link w:val="Textlnku"/>
    <w:uiPriority w:val="99"/>
    <w:locked/>
    <w:rsid w:val="00166039"/>
    <w:rPr>
      <w:sz w:val="24"/>
    </w:rPr>
  </w:style>
  <w:style w:type="character" w:customStyle="1" w:styleId="NovelizanbodChar">
    <w:name w:val="Novelizační bod Char"/>
    <w:link w:val="Novelizanbod"/>
    <w:uiPriority w:val="99"/>
    <w:locked/>
    <w:rsid w:val="0020731C"/>
    <w:rPr>
      <w:sz w:val="24"/>
    </w:rPr>
  </w:style>
  <w:style w:type="character" w:customStyle="1" w:styleId="TextpsmeneChar">
    <w:name w:val="Text písmene Char"/>
    <w:link w:val="Textpsmene"/>
    <w:uiPriority w:val="99"/>
    <w:locked/>
    <w:rsid w:val="00CA1A8C"/>
    <w:rPr>
      <w:sz w:val="24"/>
    </w:rPr>
  </w:style>
  <w:style w:type="paragraph" w:styleId="Textbubliny">
    <w:name w:val="Balloon Text"/>
    <w:basedOn w:val="Normln"/>
    <w:link w:val="TextbublinyChar"/>
    <w:uiPriority w:val="99"/>
    <w:semiHidden/>
    <w:rsid w:val="001660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6039"/>
    <w:rPr>
      <w:rFonts w:ascii="Tahoma" w:hAnsi="Tahoma" w:cs="Tahoma"/>
      <w:sz w:val="16"/>
      <w:szCs w:val="16"/>
    </w:rPr>
  </w:style>
  <w:style w:type="paragraph" w:customStyle="1" w:styleId="Dvodovzprva">
    <w:name w:val="Důvodová zpráva"/>
    <w:basedOn w:val="nadpiszkona"/>
    <w:link w:val="DvodovzprvaChar"/>
    <w:uiPriority w:val="99"/>
    <w:rsid w:val="00166039"/>
    <w:pPr>
      <w:keepLines w:val="0"/>
      <w:jc w:val="both"/>
    </w:pPr>
    <w:rPr>
      <w:rFonts w:ascii="Arial" w:hAnsi="Arial"/>
      <w:b w:val="0"/>
      <w:color w:val="0000FF"/>
    </w:rPr>
  </w:style>
  <w:style w:type="character" w:customStyle="1" w:styleId="DvodovzprvaChar">
    <w:name w:val="Důvodová zpráva Char"/>
    <w:link w:val="Dvodovzprva"/>
    <w:uiPriority w:val="99"/>
    <w:locked/>
    <w:rsid w:val="00166039"/>
    <w:rPr>
      <w:rFonts w:ascii="Arial" w:hAnsi="Arial"/>
      <w:color w:val="0000FF"/>
      <w:sz w:val="24"/>
    </w:rPr>
  </w:style>
  <w:style w:type="paragraph" w:styleId="Textkomente">
    <w:name w:val="annotation text"/>
    <w:basedOn w:val="Normln"/>
    <w:link w:val="TextkomenteChar"/>
    <w:uiPriority w:val="99"/>
    <w:rsid w:val="00166039"/>
    <w:rPr>
      <w:sz w:val="20"/>
    </w:rPr>
  </w:style>
  <w:style w:type="character" w:customStyle="1" w:styleId="TextkomenteChar">
    <w:name w:val="Text komentáře Char"/>
    <w:basedOn w:val="Standardnpsmoodstavce"/>
    <w:link w:val="Textkomente"/>
    <w:uiPriority w:val="99"/>
    <w:locked/>
    <w:rsid w:val="00166039"/>
    <w:rPr>
      <w:rFonts w:cs="Times New Roman"/>
    </w:rPr>
  </w:style>
  <w:style w:type="paragraph" w:styleId="Pedmtkomente">
    <w:name w:val="annotation subject"/>
    <w:basedOn w:val="Textkomente"/>
    <w:next w:val="Textkomente"/>
    <w:link w:val="PedmtkomenteChar"/>
    <w:uiPriority w:val="99"/>
    <w:semiHidden/>
    <w:rsid w:val="00166039"/>
    <w:rPr>
      <w:b/>
      <w:bCs/>
    </w:rPr>
  </w:style>
  <w:style w:type="character" w:customStyle="1" w:styleId="PedmtkomenteChar">
    <w:name w:val="Předmět komentáře Char"/>
    <w:basedOn w:val="TextkomenteChar"/>
    <w:link w:val="Pedmtkomente"/>
    <w:uiPriority w:val="99"/>
    <w:semiHidden/>
    <w:locked/>
    <w:rsid w:val="00166039"/>
    <w:rPr>
      <w:rFonts w:cs="Times New Roman"/>
      <w:b/>
      <w:bCs/>
    </w:rPr>
  </w:style>
  <w:style w:type="paragraph" w:styleId="Obsah1">
    <w:name w:val="toc 1"/>
    <w:basedOn w:val="Normln"/>
    <w:next w:val="Normln"/>
    <w:uiPriority w:val="99"/>
    <w:rsid w:val="00166039"/>
    <w:pPr>
      <w:jc w:val="left"/>
    </w:pPr>
    <w:rPr>
      <w:bCs/>
      <w:caps/>
    </w:rPr>
  </w:style>
  <w:style w:type="character" w:styleId="Hypertextovodkaz">
    <w:name w:val="Hyperlink"/>
    <w:basedOn w:val="Standardnpsmoodstavce"/>
    <w:uiPriority w:val="99"/>
    <w:rsid w:val="00166039"/>
    <w:rPr>
      <w:rFonts w:cs="Times New Roman"/>
      <w:color w:val="0000FF"/>
      <w:sz w:val="24"/>
      <w:u w:val="single"/>
    </w:rPr>
  </w:style>
  <w:style w:type="paragraph" w:customStyle="1" w:styleId="odstavecEva">
    <w:name w:val="odstavecEva"/>
    <w:basedOn w:val="Normln"/>
    <w:uiPriority w:val="99"/>
    <w:rsid w:val="00166039"/>
    <w:pPr>
      <w:spacing w:before="120"/>
      <w:ind w:firstLine="425"/>
    </w:pPr>
    <w:rPr>
      <w:szCs w:val="24"/>
    </w:rPr>
  </w:style>
  <w:style w:type="paragraph" w:customStyle="1" w:styleId="styld">
    <w:name w:val="styld"/>
    <w:basedOn w:val="Normln"/>
    <w:uiPriority w:val="99"/>
    <w:rsid w:val="00166039"/>
    <w:pPr>
      <w:spacing w:line="360" w:lineRule="auto"/>
    </w:pPr>
    <w:rPr>
      <w:rFonts w:ascii="Arial" w:hAnsi="Arial" w:cs="Arial"/>
      <w:szCs w:val="24"/>
    </w:rPr>
  </w:style>
  <w:style w:type="paragraph" w:customStyle="1" w:styleId="psmeno0">
    <w:name w:val="písmeno"/>
    <w:basedOn w:val="Normln"/>
    <w:link w:val="psmenoChar"/>
    <w:uiPriority w:val="99"/>
    <w:rsid w:val="00166039"/>
    <w:pPr>
      <w:tabs>
        <w:tab w:val="left" w:pos="425"/>
      </w:tabs>
      <w:ind w:left="425" w:hanging="425"/>
    </w:pPr>
    <w:rPr>
      <w:szCs w:val="24"/>
    </w:rPr>
  </w:style>
  <w:style w:type="character" w:customStyle="1" w:styleId="psmenoChar">
    <w:name w:val="písmeno Char"/>
    <w:link w:val="psmeno0"/>
    <w:uiPriority w:val="99"/>
    <w:locked/>
    <w:rsid w:val="00166039"/>
    <w:rPr>
      <w:sz w:val="24"/>
    </w:rPr>
  </w:style>
  <w:style w:type="paragraph" w:styleId="Zkladntextodsazen2">
    <w:name w:val="Body Text Indent 2"/>
    <w:basedOn w:val="Normln"/>
    <w:link w:val="Zkladntextodsazen2Char"/>
    <w:uiPriority w:val="99"/>
    <w:rsid w:val="00166039"/>
    <w:pPr>
      <w:tabs>
        <w:tab w:val="left" w:pos="0"/>
      </w:tabs>
      <w:ind w:left="360" w:hanging="360"/>
      <w:jc w:val="left"/>
    </w:pPr>
  </w:style>
  <w:style w:type="character" w:customStyle="1" w:styleId="Zkladntextodsazen2Char">
    <w:name w:val="Základní text odsazený 2 Char"/>
    <w:basedOn w:val="Standardnpsmoodstavce"/>
    <w:link w:val="Zkladntextodsazen2"/>
    <w:uiPriority w:val="99"/>
    <w:locked/>
    <w:rsid w:val="00166039"/>
    <w:rPr>
      <w:rFonts w:cs="Times New Roman"/>
      <w:sz w:val="24"/>
    </w:rPr>
  </w:style>
  <w:style w:type="paragraph" w:customStyle="1" w:styleId="za10">
    <w:name w:val="za (1)"/>
    <w:basedOn w:val="Normln"/>
    <w:uiPriority w:val="99"/>
    <w:rsid w:val="00166039"/>
    <w:pPr>
      <w:widowControl w:val="0"/>
      <w:tabs>
        <w:tab w:val="num" w:pos="360"/>
      </w:tabs>
      <w:spacing w:before="120"/>
    </w:pPr>
    <w:rPr>
      <w:spacing w:val="-8"/>
    </w:rPr>
  </w:style>
  <w:style w:type="paragraph" w:customStyle="1" w:styleId="bod">
    <w:name w:val="bod"/>
    <w:basedOn w:val="Normln"/>
    <w:uiPriority w:val="99"/>
    <w:rsid w:val="00166039"/>
    <w:pPr>
      <w:tabs>
        <w:tab w:val="left" w:pos="357"/>
      </w:tabs>
      <w:ind w:left="1207" w:hanging="425"/>
    </w:pPr>
    <w:rPr>
      <w:szCs w:val="24"/>
    </w:rPr>
  </w:style>
  <w:style w:type="paragraph" w:customStyle="1" w:styleId="odstavecpodpsmeny">
    <w:name w:val="odstavec pod písmeny"/>
    <w:basedOn w:val="Normln"/>
    <w:uiPriority w:val="99"/>
    <w:rsid w:val="00166039"/>
    <w:pPr>
      <w:widowControl w:val="0"/>
    </w:pPr>
  </w:style>
  <w:style w:type="paragraph" w:styleId="Zkladntextodsazen">
    <w:name w:val="Body Text Indent"/>
    <w:basedOn w:val="Normln"/>
    <w:link w:val="ZkladntextodsazenChar"/>
    <w:uiPriority w:val="99"/>
    <w:rsid w:val="00166039"/>
    <w:pPr>
      <w:ind w:left="283"/>
    </w:pPr>
  </w:style>
  <w:style w:type="character" w:customStyle="1" w:styleId="ZkladntextodsazenChar">
    <w:name w:val="Základní text odsazený Char"/>
    <w:basedOn w:val="Standardnpsmoodstavce"/>
    <w:link w:val="Zkladntextodsazen"/>
    <w:uiPriority w:val="99"/>
    <w:locked/>
    <w:rsid w:val="00166039"/>
    <w:rPr>
      <w:rFonts w:cs="Times New Roman"/>
      <w:sz w:val="24"/>
    </w:rPr>
  </w:style>
  <w:style w:type="paragraph" w:styleId="Revize">
    <w:name w:val="Revision"/>
    <w:hidden/>
    <w:uiPriority w:val="99"/>
    <w:semiHidden/>
    <w:rsid w:val="00166039"/>
    <w:rPr>
      <w:sz w:val="24"/>
      <w:szCs w:val="20"/>
    </w:rPr>
  </w:style>
  <w:style w:type="paragraph" w:customStyle="1" w:styleId="novelizanbod0">
    <w:name w:val="novelizanbod"/>
    <w:basedOn w:val="Normln"/>
    <w:uiPriority w:val="99"/>
    <w:rsid w:val="00166039"/>
    <w:pPr>
      <w:tabs>
        <w:tab w:val="num" w:pos="425"/>
      </w:tabs>
      <w:spacing w:before="480"/>
      <w:ind w:left="425" w:hanging="425"/>
    </w:pPr>
    <w:rPr>
      <w:szCs w:val="24"/>
    </w:rPr>
  </w:style>
  <w:style w:type="paragraph" w:customStyle="1" w:styleId="varianta0">
    <w:name w:val="varianta"/>
    <w:basedOn w:val="Normln"/>
    <w:uiPriority w:val="99"/>
    <w:rsid w:val="00166039"/>
    <w:pPr>
      <w:spacing w:before="120"/>
    </w:pPr>
    <w:rPr>
      <w:caps/>
      <w:spacing w:val="60"/>
      <w:szCs w:val="24"/>
    </w:rPr>
  </w:style>
  <w:style w:type="paragraph" w:customStyle="1" w:styleId="varianta-konec0">
    <w:name w:val="varianta-konec"/>
    <w:basedOn w:val="Normln"/>
    <w:uiPriority w:val="99"/>
    <w:rsid w:val="00166039"/>
    <w:rPr>
      <w:caps/>
      <w:spacing w:val="60"/>
      <w:szCs w:val="24"/>
    </w:rPr>
  </w:style>
  <w:style w:type="paragraph" w:customStyle="1" w:styleId="CELEXPodtren">
    <w:name w:val="CELEX + Podtržení"/>
    <w:basedOn w:val="Novelizanbod"/>
    <w:link w:val="CELEXPodtrenChar"/>
    <w:uiPriority w:val="99"/>
    <w:rsid w:val="00166039"/>
    <w:pPr>
      <w:numPr>
        <w:numId w:val="0"/>
      </w:numPr>
      <w:tabs>
        <w:tab w:val="num" w:pos="425"/>
      </w:tabs>
      <w:ind w:left="425" w:hanging="425"/>
    </w:pPr>
    <w:rPr>
      <w:u w:val="single"/>
    </w:rPr>
  </w:style>
  <w:style w:type="character" w:customStyle="1" w:styleId="CELEXPodtrenChar">
    <w:name w:val="CELEX + Podtržení Char"/>
    <w:link w:val="CELEXPodtren"/>
    <w:uiPriority w:val="99"/>
    <w:locked/>
    <w:rsid w:val="00166039"/>
    <w:rPr>
      <w:sz w:val="24"/>
      <w:u w:val="single"/>
    </w:rPr>
  </w:style>
  <w:style w:type="paragraph" w:customStyle="1" w:styleId="zaa">
    <w:name w:val="za a)"/>
    <w:basedOn w:val="Normln"/>
    <w:uiPriority w:val="99"/>
    <w:rsid w:val="00166039"/>
    <w:pPr>
      <w:widowControl w:val="0"/>
      <w:tabs>
        <w:tab w:val="num" w:pos="425"/>
      </w:tabs>
      <w:ind w:left="425" w:hanging="425"/>
      <w:outlineLvl w:val="7"/>
    </w:pPr>
  </w:style>
  <w:style w:type="character" w:styleId="Siln">
    <w:name w:val="Strong"/>
    <w:basedOn w:val="Standardnpsmoodstavce"/>
    <w:uiPriority w:val="99"/>
    <w:qFormat/>
    <w:rsid w:val="00166039"/>
    <w:rPr>
      <w:rFonts w:cs="Times New Roman"/>
      <w:b/>
    </w:rPr>
  </w:style>
  <w:style w:type="paragraph" w:customStyle="1" w:styleId="dvodovzprva0">
    <w:name w:val="dvodovzprva"/>
    <w:basedOn w:val="Normln"/>
    <w:uiPriority w:val="99"/>
    <w:rsid w:val="00166039"/>
    <w:pPr>
      <w:spacing w:before="120"/>
    </w:pPr>
    <w:rPr>
      <w:rFonts w:ascii="Arial" w:hAnsi="Arial" w:cs="Arial"/>
      <w:color w:val="0000FF"/>
      <w:szCs w:val="24"/>
    </w:rPr>
  </w:style>
  <w:style w:type="paragraph" w:styleId="Zkladntext">
    <w:name w:val="Body Text"/>
    <w:basedOn w:val="Normln"/>
    <w:link w:val="ZkladntextChar"/>
    <w:uiPriority w:val="99"/>
    <w:rsid w:val="00166039"/>
    <w:pPr>
      <w:jc w:val="left"/>
    </w:pPr>
    <w:rPr>
      <w:szCs w:val="24"/>
    </w:rPr>
  </w:style>
  <w:style w:type="character" w:customStyle="1" w:styleId="ZkladntextChar">
    <w:name w:val="Základní text Char"/>
    <w:basedOn w:val="Standardnpsmoodstavce"/>
    <w:link w:val="Zkladntext"/>
    <w:uiPriority w:val="99"/>
    <w:locked/>
    <w:rsid w:val="00166039"/>
    <w:rPr>
      <w:rFonts w:cs="Times New Roman"/>
      <w:sz w:val="24"/>
      <w:szCs w:val="24"/>
    </w:rPr>
  </w:style>
  <w:style w:type="paragraph" w:customStyle="1" w:styleId="textparagrafu0">
    <w:name w:val="textparagrafu"/>
    <w:basedOn w:val="Normln"/>
    <w:uiPriority w:val="99"/>
    <w:rsid w:val="00166039"/>
    <w:pPr>
      <w:spacing w:before="240"/>
      <w:ind w:firstLine="425"/>
    </w:pPr>
    <w:rPr>
      <w:szCs w:val="24"/>
    </w:rPr>
  </w:style>
  <w:style w:type="paragraph" w:customStyle="1" w:styleId="photodesc2">
    <w:name w:val="photodesc2"/>
    <w:basedOn w:val="Normln"/>
    <w:uiPriority w:val="99"/>
    <w:rsid w:val="00166039"/>
    <w:pPr>
      <w:jc w:val="left"/>
    </w:pPr>
    <w:rPr>
      <w:color w:val="333333"/>
      <w:sz w:val="18"/>
      <w:szCs w:val="18"/>
    </w:rPr>
  </w:style>
  <w:style w:type="paragraph" w:customStyle="1" w:styleId="Default">
    <w:name w:val="Default"/>
    <w:uiPriority w:val="99"/>
    <w:rsid w:val="00166039"/>
    <w:pPr>
      <w:autoSpaceDE w:val="0"/>
      <w:autoSpaceDN w:val="0"/>
      <w:adjustRightInd w:val="0"/>
    </w:pPr>
    <w:rPr>
      <w:rFonts w:ascii="EUAlbertina" w:hAnsi="EUAlbertina" w:cs="EUAlbertina"/>
      <w:color w:val="000000"/>
      <w:sz w:val="24"/>
      <w:szCs w:val="24"/>
    </w:rPr>
  </w:style>
  <w:style w:type="paragraph" w:customStyle="1" w:styleId="TextboduPed6b">
    <w:name w:val="Text bodu + Před:  6 b."/>
    <w:basedOn w:val="Textbodu"/>
    <w:uiPriority w:val="99"/>
    <w:rsid w:val="00166039"/>
    <w:pPr>
      <w:numPr>
        <w:numId w:val="8"/>
      </w:numPr>
    </w:pPr>
  </w:style>
  <w:style w:type="paragraph" w:styleId="Obsah2">
    <w:name w:val="toc 2"/>
    <w:basedOn w:val="Normln"/>
    <w:next w:val="Normln"/>
    <w:uiPriority w:val="99"/>
    <w:rsid w:val="00166039"/>
    <w:pPr>
      <w:numPr>
        <w:ilvl w:val="2"/>
        <w:numId w:val="7"/>
      </w:numPr>
      <w:tabs>
        <w:tab w:val="clear" w:pos="850"/>
      </w:tabs>
      <w:ind w:left="240" w:firstLine="0"/>
      <w:jc w:val="left"/>
    </w:pPr>
    <w:rPr>
      <w:smallCaps/>
    </w:rPr>
  </w:style>
  <w:style w:type="paragraph" w:styleId="Obsah3">
    <w:name w:val="toc 3"/>
    <w:basedOn w:val="Normln"/>
    <w:next w:val="Normln"/>
    <w:autoRedefine/>
    <w:uiPriority w:val="99"/>
    <w:rsid w:val="00166039"/>
    <w:pPr>
      <w:ind w:left="480"/>
      <w:jc w:val="left"/>
    </w:pPr>
    <w:rPr>
      <w:i/>
      <w:iCs/>
      <w:sz w:val="20"/>
    </w:rPr>
  </w:style>
  <w:style w:type="paragraph" w:styleId="Obsah4">
    <w:name w:val="toc 4"/>
    <w:basedOn w:val="Normln"/>
    <w:next w:val="Normln"/>
    <w:autoRedefine/>
    <w:uiPriority w:val="99"/>
    <w:rsid w:val="00166039"/>
    <w:pPr>
      <w:ind w:left="720"/>
      <w:jc w:val="left"/>
    </w:pPr>
    <w:rPr>
      <w:sz w:val="18"/>
      <w:szCs w:val="18"/>
    </w:rPr>
  </w:style>
  <w:style w:type="paragraph" w:styleId="Obsah5">
    <w:name w:val="toc 5"/>
    <w:basedOn w:val="Normln"/>
    <w:next w:val="Normln"/>
    <w:autoRedefine/>
    <w:uiPriority w:val="99"/>
    <w:rsid w:val="00166039"/>
    <w:pPr>
      <w:ind w:left="960"/>
      <w:jc w:val="left"/>
    </w:pPr>
    <w:rPr>
      <w:sz w:val="18"/>
      <w:szCs w:val="18"/>
    </w:rPr>
  </w:style>
  <w:style w:type="paragraph" w:styleId="Obsah6">
    <w:name w:val="toc 6"/>
    <w:basedOn w:val="Normln"/>
    <w:next w:val="Normln"/>
    <w:autoRedefine/>
    <w:uiPriority w:val="99"/>
    <w:rsid w:val="00166039"/>
    <w:pPr>
      <w:ind w:left="1200"/>
      <w:jc w:val="left"/>
    </w:pPr>
    <w:rPr>
      <w:sz w:val="18"/>
      <w:szCs w:val="18"/>
    </w:rPr>
  </w:style>
  <w:style w:type="paragraph" w:styleId="Obsah7">
    <w:name w:val="toc 7"/>
    <w:basedOn w:val="Normln"/>
    <w:next w:val="Normln"/>
    <w:autoRedefine/>
    <w:uiPriority w:val="99"/>
    <w:rsid w:val="00166039"/>
    <w:pPr>
      <w:ind w:left="1440"/>
      <w:jc w:val="left"/>
    </w:pPr>
    <w:rPr>
      <w:sz w:val="18"/>
      <w:szCs w:val="18"/>
    </w:rPr>
  </w:style>
  <w:style w:type="paragraph" w:styleId="Obsah8">
    <w:name w:val="toc 8"/>
    <w:basedOn w:val="Normln"/>
    <w:next w:val="Normln"/>
    <w:autoRedefine/>
    <w:uiPriority w:val="99"/>
    <w:rsid w:val="00166039"/>
    <w:pPr>
      <w:ind w:left="1680"/>
      <w:jc w:val="left"/>
    </w:pPr>
    <w:rPr>
      <w:sz w:val="18"/>
      <w:szCs w:val="18"/>
    </w:rPr>
  </w:style>
  <w:style w:type="paragraph" w:styleId="Obsah9">
    <w:name w:val="toc 9"/>
    <w:basedOn w:val="Normln"/>
    <w:next w:val="Normln"/>
    <w:autoRedefine/>
    <w:uiPriority w:val="99"/>
    <w:rsid w:val="00166039"/>
    <w:pPr>
      <w:ind w:left="1920"/>
      <w:jc w:val="left"/>
    </w:pPr>
    <w:rPr>
      <w:sz w:val="18"/>
      <w:szCs w:val="18"/>
    </w:rPr>
  </w:style>
  <w:style w:type="table" w:styleId="Mkatabulky">
    <w:name w:val="Table Grid"/>
    <w:basedOn w:val="Normlntabulka"/>
    <w:uiPriority w:val="99"/>
    <w:rsid w:val="00166039"/>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tavce0">
    <w:name w:val="textodstavce"/>
    <w:basedOn w:val="Normln"/>
    <w:uiPriority w:val="99"/>
    <w:rsid w:val="00166039"/>
    <w:pPr>
      <w:spacing w:before="120"/>
    </w:pPr>
    <w:rPr>
      <w:szCs w:val="24"/>
    </w:rPr>
  </w:style>
  <w:style w:type="character" w:styleId="Odkaznakoment">
    <w:name w:val="annotation reference"/>
    <w:basedOn w:val="Standardnpsmoodstavce"/>
    <w:uiPriority w:val="99"/>
    <w:rsid w:val="00166039"/>
    <w:rPr>
      <w:rFonts w:cs="Times New Roman"/>
      <w:sz w:val="16"/>
    </w:rPr>
  </w:style>
  <w:style w:type="character" w:customStyle="1" w:styleId="NADPISSTIChar">
    <w:name w:val="NADPIS ČÁSTI Char"/>
    <w:link w:val="NADPISSTI"/>
    <w:uiPriority w:val="99"/>
    <w:locked/>
    <w:rsid w:val="00166039"/>
    <w:rPr>
      <w:b/>
      <w:sz w:val="24"/>
    </w:rPr>
  </w:style>
  <w:style w:type="character" w:customStyle="1" w:styleId="lnekChar">
    <w:name w:val="Článek Char"/>
    <w:link w:val="lnek"/>
    <w:uiPriority w:val="99"/>
    <w:locked/>
    <w:rsid w:val="00166039"/>
    <w:rPr>
      <w:sz w:val="24"/>
    </w:rPr>
  </w:style>
  <w:style w:type="paragraph" w:customStyle="1" w:styleId="DZ1-st">
    <w:name w:val="DZ 1 - část"/>
    <w:basedOn w:val="Normln"/>
    <w:next w:val="lnek"/>
    <w:uiPriority w:val="99"/>
    <w:rsid w:val="00166039"/>
    <w:pPr>
      <w:keepLines/>
      <w:spacing w:before="120"/>
      <w:outlineLvl w:val="0"/>
    </w:pPr>
    <w:rPr>
      <w:rFonts w:ascii="Arial" w:hAnsi="Arial"/>
      <w:b/>
      <w:color w:val="0000FF"/>
      <w:sz w:val="32"/>
      <w:szCs w:val="32"/>
    </w:rPr>
  </w:style>
  <w:style w:type="paragraph" w:customStyle="1" w:styleId="DZ2-lnek">
    <w:name w:val="DZ 2 - článek"/>
    <w:basedOn w:val="Normln"/>
    <w:next w:val="Textlnku"/>
    <w:uiPriority w:val="99"/>
    <w:rsid w:val="00166039"/>
    <w:pPr>
      <w:spacing w:before="120"/>
      <w:outlineLvl w:val="0"/>
    </w:pPr>
    <w:rPr>
      <w:rFonts w:ascii="Arial" w:hAnsi="Arial"/>
      <w:b/>
      <w:bCs/>
      <w:color w:val="0000FF"/>
      <w:sz w:val="28"/>
    </w:rPr>
  </w:style>
  <w:style w:type="paragraph" w:customStyle="1" w:styleId="DZ3-nadpisbodu">
    <w:name w:val="DZ 3 - nadpis bodu"/>
    <w:basedOn w:val="Normln"/>
    <w:next w:val="DZ4-textDZ"/>
    <w:uiPriority w:val="99"/>
    <w:rsid w:val="00166039"/>
    <w:pPr>
      <w:numPr>
        <w:numId w:val="9"/>
      </w:numPr>
      <w:suppressAutoHyphens/>
      <w:spacing w:before="120"/>
      <w:outlineLvl w:val="0"/>
    </w:pPr>
    <w:rPr>
      <w:rFonts w:ascii="Arial" w:hAnsi="Arial"/>
      <w:b/>
      <w:bCs/>
      <w:color w:val="0000FF"/>
    </w:rPr>
  </w:style>
  <w:style w:type="paragraph" w:customStyle="1" w:styleId="DZ4-textDZ">
    <w:name w:val="DZ 4 - text DZ"/>
    <w:basedOn w:val="Normln"/>
    <w:uiPriority w:val="99"/>
    <w:rsid w:val="00166039"/>
    <w:pPr>
      <w:spacing w:before="120"/>
      <w:outlineLvl w:val="0"/>
    </w:pPr>
    <w:rPr>
      <w:rFonts w:ascii="Arial" w:hAnsi="Arial"/>
      <w:color w:val="0000FF"/>
    </w:rPr>
  </w:style>
  <w:style w:type="character" w:customStyle="1" w:styleId="TextpsmeneChar1">
    <w:name w:val="Text písmene Char1"/>
    <w:uiPriority w:val="99"/>
    <w:locked/>
    <w:rsid w:val="00166039"/>
    <w:rPr>
      <w:sz w:val="24"/>
    </w:rPr>
  </w:style>
  <w:style w:type="paragraph" w:customStyle="1" w:styleId="Textzprvy">
    <w:name w:val="Text zprávy"/>
    <w:basedOn w:val="Normln"/>
    <w:uiPriority w:val="99"/>
    <w:rsid w:val="00166039"/>
    <w:pPr>
      <w:numPr>
        <w:numId w:val="26"/>
      </w:numPr>
    </w:pPr>
    <w:rPr>
      <w:rFonts w:ascii="Bookman Old Style" w:hAnsi="Bookman Old Style"/>
      <w:sz w:val="20"/>
      <w:szCs w:val="24"/>
    </w:rPr>
  </w:style>
  <w:style w:type="character" w:customStyle="1" w:styleId="TextodstavceChar3">
    <w:name w:val="Text odstavce Char3"/>
    <w:uiPriority w:val="99"/>
    <w:rsid w:val="00166039"/>
    <w:rPr>
      <w:sz w:val="24"/>
    </w:rPr>
  </w:style>
  <w:style w:type="character" w:customStyle="1" w:styleId="ParagrafChar">
    <w:name w:val="Paragraf Char"/>
    <w:link w:val="Paragraf"/>
    <w:uiPriority w:val="99"/>
    <w:locked/>
    <w:rsid w:val="00166039"/>
    <w:rPr>
      <w:sz w:val="24"/>
    </w:rPr>
  </w:style>
  <w:style w:type="character" w:customStyle="1" w:styleId="NadpisoddluChar1">
    <w:name w:val="Nadpis oddílu Char1"/>
    <w:link w:val="Nadpisoddlu"/>
    <w:uiPriority w:val="99"/>
    <w:locked/>
    <w:rsid w:val="00166039"/>
    <w:rPr>
      <w:b/>
      <w:sz w:val="24"/>
    </w:rPr>
  </w:style>
  <w:style w:type="paragraph" w:customStyle="1" w:styleId="Textpoznpodearou">
    <w:name w:val="Text pozn. pod earou"/>
    <w:basedOn w:val="Normln"/>
    <w:next w:val="Normln"/>
    <w:uiPriority w:val="99"/>
    <w:rsid w:val="00166039"/>
    <w:pPr>
      <w:autoSpaceDE w:val="0"/>
      <w:autoSpaceDN w:val="0"/>
      <w:adjustRightInd w:val="0"/>
      <w:jc w:val="left"/>
    </w:pPr>
    <w:rPr>
      <w:rFonts w:ascii="KBBMKM+TimesNewRoman" w:hAnsi="KBBMKM+TimesNewRoman"/>
      <w:szCs w:val="24"/>
    </w:rPr>
  </w:style>
  <w:style w:type="character" w:customStyle="1" w:styleId="NadpisparagrafuChar2">
    <w:name w:val="Nadpis paragrafu Char2"/>
    <w:link w:val="Nadpisparagrafu"/>
    <w:uiPriority w:val="99"/>
    <w:locked/>
    <w:rsid w:val="00166039"/>
    <w:rPr>
      <w:b/>
      <w:sz w:val="24"/>
    </w:rPr>
  </w:style>
  <w:style w:type="character" w:customStyle="1" w:styleId="NadpislnkuChar">
    <w:name w:val="Nadpis článku Char"/>
    <w:link w:val="Nadpislnku"/>
    <w:uiPriority w:val="99"/>
    <w:locked/>
    <w:rsid w:val="00166039"/>
    <w:rPr>
      <w:b/>
      <w:sz w:val="24"/>
    </w:rPr>
  </w:style>
  <w:style w:type="paragraph" w:customStyle="1" w:styleId="Body">
    <w:name w:val="Body"/>
    <w:basedOn w:val="Normln"/>
    <w:uiPriority w:val="99"/>
    <w:rsid w:val="00166039"/>
    <w:pPr>
      <w:spacing w:after="140" w:line="290" w:lineRule="auto"/>
    </w:pPr>
    <w:rPr>
      <w:rFonts w:ascii="Arial" w:hAnsi="Arial"/>
      <w:kern w:val="20"/>
      <w:sz w:val="20"/>
      <w:lang w:val="en-GB"/>
    </w:rPr>
  </w:style>
  <w:style w:type="paragraph" w:styleId="Nzev">
    <w:name w:val="Title"/>
    <w:basedOn w:val="Normln"/>
    <w:link w:val="NzevChar"/>
    <w:uiPriority w:val="99"/>
    <w:qFormat/>
    <w:rsid w:val="00166039"/>
    <w:pPr>
      <w:jc w:val="center"/>
    </w:pPr>
    <w:rPr>
      <w:b/>
      <w:bCs/>
      <w:sz w:val="28"/>
      <w:szCs w:val="24"/>
    </w:rPr>
  </w:style>
  <w:style w:type="character" w:customStyle="1" w:styleId="NzevChar">
    <w:name w:val="Název Char"/>
    <w:basedOn w:val="Standardnpsmoodstavce"/>
    <w:link w:val="Nzev"/>
    <w:uiPriority w:val="99"/>
    <w:locked/>
    <w:rsid w:val="00166039"/>
    <w:rPr>
      <w:rFonts w:cs="Times New Roman"/>
      <w:b/>
      <w:bCs/>
      <w:sz w:val="24"/>
      <w:szCs w:val="24"/>
    </w:rPr>
  </w:style>
  <w:style w:type="paragraph" w:styleId="Zkladntext3">
    <w:name w:val="Body Text 3"/>
    <w:basedOn w:val="Normln"/>
    <w:link w:val="Zkladntext3Char"/>
    <w:uiPriority w:val="99"/>
    <w:rsid w:val="00166039"/>
    <w:rPr>
      <w:sz w:val="16"/>
      <w:szCs w:val="16"/>
    </w:rPr>
  </w:style>
  <w:style w:type="character" w:customStyle="1" w:styleId="Zkladntext3Char">
    <w:name w:val="Základní text 3 Char"/>
    <w:basedOn w:val="Standardnpsmoodstavce"/>
    <w:link w:val="Zkladntext3"/>
    <w:uiPriority w:val="99"/>
    <w:locked/>
    <w:rsid w:val="00166039"/>
    <w:rPr>
      <w:rFonts w:cs="Times New Roman"/>
      <w:sz w:val="16"/>
      <w:szCs w:val="16"/>
    </w:rPr>
  </w:style>
  <w:style w:type="paragraph" w:styleId="Zkladntextodsazen3">
    <w:name w:val="Body Text Indent 3"/>
    <w:basedOn w:val="Normln"/>
    <w:link w:val="Zkladntextodsazen3Char"/>
    <w:uiPriority w:val="99"/>
    <w:rsid w:val="00166039"/>
    <w:pPr>
      <w:ind w:firstLine="708"/>
    </w:pPr>
    <w:rPr>
      <w:b/>
      <w:bCs/>
      <w:szCs w:val="24"/>
      <w:u w:val="single"/>
    </w:rPr>
  </w:style>
  <w:style w:type="character" w:customStyle="1" w:styleId="Zkladntextodsazen3Char">
    <w:name w:val="Základní text odsazený 3 Char"/>
    <w:basedOn w:val="Standardnpsmoodstavce"/>
    <w:link w:val="Zkladntextodsazen3"/>
    <w:uiPriority w:val="99"/>
    <w:locked/>
    <w:rsid w:val="00166039"/>
    <w:rPr>
      <w:rFonts w:cs="Times New Roman"/>
      <w:b/>
      <w:bCs/>
      <w:sz w:val="24"/>
      <w:szCs w:val="24"/>
      <w:u w:val="single"/>
    </w:rPr>
  </w:style>
  <w:style w:type="paragraph" w:styleId="Zkladntext2">
    <w:name w:val="Body Text 2"/>
    <w:basedOn w:val="Normln"/>
    <w:link w:val="Zkladntext2Char"/>
    <w:uiPriority w:val="99"/>
    <w:rsid w:val="00166039"/>
    <w:pPr>
      <w:spacing w:line="480" w:lineRule="auto"/>
    </w:pPr>
  </w:style>
  <w:style w:type="character" w:customStyle="1" w:styleId="Zkladntext2Char">
    <w:name w:val="Základní text 2 Char"/>
    <w:basedOn w:val="Standardnpsmoodstavce"/>
    <w:link w:val="Zkladntext2"/>
    <w:uiPriority w:val="99"/>
    <w:locked/>
    <w:rsid w:val="00166039"/>
    <w:rPr>
      <w:rFonts w:cs="Times New Roman"/>
      <w:sz w:val="24"/>
    </w:rPr>
  </w:style>
  <w:style w:type="paragraph" w:customStyle="1" w:styleId="textbodu0">
    <w:name w:val="textbodu"/>
    <w:basedOn w:val="Normln"/>
    <w:uiPriority w:val="99"/>
    <w:rsid w:val="00166039"/>
    <w:pPr>
      <w:spacing w:before="100" w:beforeAutospacing="1" w:after="100" w:afterAutospacing="1"/>
      <w:jc w:val="left"/>
    </w:pPr>
    <w:rPr>
      <w:rFonts w:ascii="Arial Unicode MS" w:eastAsia="Arial Unicode MS" w:hAnsi="Arial Unicode MS" w:cs="Arial Unicode MS"/>
      <w:szCs w:val="24"/>
    </w:rPr>
  </w:style>
  <w:style w:type="paragraph" w:styleId="Rozloendokumentu">
    <w:name w:val="Document Map"/>
    <w:basedOn w:val="Normln"/>
    <w:link w:val="RozloendokumentuChar"/>
    <w:uiPriority w:val="99"/>
    <w:rsid w:val="0016603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locked/>
    <w:rsid w:val="00166039"/>
    <w:rPr>
      <w:rFonts w:ascii="Tahoma" w:hAnsi="Tahoma" w:cs="Tahoma"/>
      <w:sz w:val="24"/>
      <w:shd w:val="clear" w:color="auto" w:fill="000080"/>
    </w:rPr>
  </w:style>
  <w:style w:type="paragraph" w:customStyle="1" w:styleId="zkladntext0">
    <w:name w:val="základní text"/>
    <w:basedOn w:val="Normln"/>
    <w:uiPriority w:val="99"/>
    <w:rsid w:val="00166039"/>
  </w:style>
  <w:style w:type="paragraph" w:customStyle="1" w:styleId="Textpoznmkyp">
    <w:name w:val="Text poznámky p.č."/>
    <w:basedOn w:val="Normln"/>
    <w:uiPriority w:val="99"/>
    <w:rsid w:val="00166039"/>
    <w:rPr>
      <w:rFonts w:ascii="Bookman Old Style" w:hAnsi="Bookman Old Style"/>
      <w:sz w:val="18"/>
      <w:szCs w:val="18"/>
    </w:rPr>
  </w:style>
  <w:style w:type="paragraph" w:customStyle="1" w:styleId="CNB-odstavec">
    <w:name w:val="CNB-odstavec"/>
    <w:basedOn w:val="Normln"/>
    <w:uiPriority w:val="99"/>
    <w:rsid w:val="00166039"/>
    <w:pPr>
      <w:keepLines/>
      <w:spacing w:before="160" w:after="60"/>
      <w:ind w:firstLine="706"/>
    </w:pPr>
    <w:rPr>
      <w:sz w:val="22"/>
      <w:szCs w:val="24"/>
    </w:rPr>
  </w:style>
  <w:style w:type="paragraph" w:styleId="Textvbloku">
    <w:name w:val="Block Text"/>
    <w:basedOn w:val="Normln"/>
    <w:uiPriority w:val="99"/>
    <w:rsid w:val="00166039"/>
    <w:pPr>
      <w:spacing w:before="75" w:after="75"/>
      <w:ind w:left="225" w:right="225"/>
      <w:jc w:val="left"/>
    </w:pPr>
    <w:rPr>
      <w:rFonts w:ascii="Tahoma" w:hAnsi="Tahoma" w:cs="Tahoma"/>
      <w:b/>
      <w:bCs/>
      <w:sz w:val="20"/>
      <w:u w:val="single"/>
    </w:rPr>
  </w:style>
  <w:style w:type="paragraph" w:customStyle="1" w:styleId="Popisky">
    <w:name w:val="Popisky"/>
    <w:uiPriority w:val="99"/>
    <w:rsid w:val="00166039"/>
    <w:rPr>
      <w:rFonts w:ascii="Arial" w:hAnsi="Arial"/>
      <w:sz w:val="20"/>
      <w:szCs w:val="20"/>
    </w:rPr>
  </w:style>
  <w:style w:type="paragraph" w:styleId="Odstavecseseznamem">
    <w:name w:val="List Paragraph"/>
    <w:basedOn w:val="Normln"/>
    <w:uiPriority w:val="99"/>
    <w:qFormat/>
    <w:rsid w:val="00166039"/>
    <w:pPr>
      <w:spacing w:after="200" w:line="276" w:lineRule="auto"/>
      <w:ind w:left="720"/>
      <w:contextualSpacing/>
      <w:jc w:val="left"/>
    </w:pPr>
    <w:rPr>
      <w:rFonts w:ascii="Calibri" w:hAnsi="Calibri"/>
      <w:sz w:val="22"/>
      <w:szCs w:val="22"/>
      <w:lang w:eastAsia="en-US"/>
    </w:rPr>
  </w:style>
  <w:style w:type="paragraph" w:styleId="Textvysvtlivek">
    <w:name w:val="endnote text"/>
    <w:basedOn w:val="Normln"/>
    <w:link w:val="TextvysvtlivekChar"/>
    <w:uiPriority w:val="99"/>
    <w:rsid w:val="00166039"/>
    <w:rPr>
      <w:sz w:val="20"/>
    </w:rPr>
  </w:style>
  <w:style w:type="character" w:customStyle="1" w:styleId="TextvysvtlivekChar">
    <w:name w:val="Text vysvětlivek Char"/>
    <w:basedOn w:val="Standardnpsmoodstavce"/>
    <w:link w:val="Textvysvtlivek"/>
    <w:uiPriority w:val="99"/>
    <w:locked/>
    <w:rsid w:val="00166039"/>
    <w:rPr>
      <w:rFonts w:cs="Times New Roman"/>
    </w:rPr>
  </w:style>
  <w:style w:type="character" w:styleId="Odkaznavysvtlivky">
    <w:name w:val="endnote reference"/>
    <w:basedOn w:val="Standardnpsmoodstavce"/>
    <w:uiPriority w:val="99"/>
    <w:rsid w:val="00166039"/>
    <w:rPr>
      <w:rFonts w:cs="Times New Roman"/>
      <w:vertAlign w:val="superscript"/>
    </w:rPr>
  </w:style>
  <w:style w:type="paragraph" w:customStyle="1" w:styleId="text">
    <w:name w:val="text"/>
    <w:basedOn w:val="Normln"/>
    <w:uiPriority w:val="99"/>
    <w:rsid w:val="00166039"/>
    <w:pPr>
      <w:spacing w:before="120"/>
      <w:ind w:firstLine="357"/>
    </w:pPr>
    <w:rPr>
      <w:noProof/>
      <w:szCs w:val="24"/>
    </w:rPr>
  </w:style>
  <w:style w:type="paragraph" w:customStyle="1" w:styleId="StylDvodovzprva16bTun">
    <w:name w:val="Styl Důvodová zpráva + 16 b. Tučné"/>
    <w:basedOn w:val="Dvodovzprva"/>
    <w:uiPriority w:val="99"/>
    <w:rsid w:val="00166039"/>
    <w:pPr>
      <w:numPr>
        <w:numId w:val="23"/>
      </w:numPr>
      <w:tabs>
        <w:tab w:val="num" w:pos="425"/>
      </w:tabs>
      <w:ind w:left="425" w:hanging="425"/>
    </w:pPr>
    <w:rPr>
      <w:b/>
      <w:bCs/>
      <w:sz w:val="32"/>
    </w:rPr>
  </w:style>
  <w:style w:type="paragraph" w:customStyle="1" w:styleId="textpsmene0">
    <w:name w:val="textpsmene"/>
    <w:basedOn w:val="Normln"/>
    <w:uiPriority w:val="99"/>
    <w:rsid w:val="00166039"/>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166039"/>
    <w:pPr>
      <w:keepLines w:val="0"/>
      <w:jc w:val="both"/>
    </w:pPr>
    <w:rPr>
      <w:rFonts w:ascii="Arial" w:hAnsi="Arial"/>
      <w:b w:val="0"/>
      <w:color w:val="0000FF"/>
    </w:rPr>
  </w:style>
  <w:style w:type="character" w:customStyle="1" w:styleId="DZChar">
    <w:name w:val="DZ Char"/>
    <w:link w:val="DZ"/>
    <w:uiPriority w:val="99"/>
    <w:locked/>
    <w:rsid w:val="00166039"/>
    <w:rPr>
      <w:rFonts w:ascii="Arial" w:hAnsi="Arial"/>
      <w:color w:val="0000FF"/>
      <w:sz w:val="24"/>
    </w:rPr>
  </w:style>
  <w:style w:type="paragraph" w:customStyle="1" w:styleId="point1">
    <w:name w:val="point1"/>
    <w:basedOn w:val="Normln"/>
    <w:uiPriority w:val="99"/>
    <w:rsid w:val="00166039"/>
    <w:pPr>
      <w:spacing w:before="100" w:beforeAutospacing="1" w:after="100" w:afterAutospacing="1"/>
      <w:jc w:val="left"/>
    </w:pPr>
    <w:rPr>
      <w:szCs w:val="24"/>
    </w:rPr>
  </w:style>
  <w:style w:type="paragraph" w:customStyle="1" w:styleId="no">
    <w:name w:val="no"/>
    <w:basedOn w:val="Normln"/>
    <w:uiPriority w:val="99"/>
    <w:rsid w:val="00166039"/>
    <w:pPr>
      <w:tabs>
        <w:tab w:val="left" w:pos="851"/>
      </w:tabs>
      <w:suppressAutoHyphens/>
      <w:spacing w:before="120"/>
    </w:pPr>
    <w:rPr>
      <w:b/>
      <w:bCs/>
      <w:lang w:eastAsia="ar-SA"/>
    </w:rPr>
  </w:style>
  <w:style w:type="character" w:customStyle="1" w:styleId="TextparagrafuChar1">
    <w:name w:val="Text paragrafu Char1"/>
    <w:uiPriority w:val="99"/>
    <w:rsid w:val="00166039"/>
    <w:rPr>
      <w:sz w:val="24"/>
      <w:lang w:val="cs-CZ" w:eastAsia="cs-CZ"/>
    </w:rPr>
  </w:style>
  <w:style w:type="paragraph" w:customStyle="1" w:styleId="Kolonka">
    <w:name w:val="Kolonka"/>
    <w:basedOn w:val="Normln"/>
    <w:autoRedefine/>
    <w:uiPriority w:val="99"/>
    <w:rsid w:val="00166039"/>
    <w:pPr>
      <w:spacing w:before="360"/>
    </w:pPr>
    <w:rPr>
      <w:b/>
      <w:bCs/>
      <w:u w:val="single"/>
    </w:rPr>
  </w:style>
  <w:style w:type="paragraph" w:customStyle="1" w:styleId="dekpodnadpisy">
    <w:name w:val="Řádek pod nadpisy"/>
    <w:basedOn w:val="Normln"/>
    <w:next w:val="Normln"/>
    <w:uiPriority w:val="99"/>
    <w:rsid w:val="00166039"/>
    <w:pPr>
      <w:keepLines/>
    </w:pPr>
    <w:rPr>
      <w:rFonts w:ascii="Bookman Old Style" w:hAnsi="Bookman Old Style"/>
      <w:sz w:val="20"/>
      <w:szCs w:val="24"/>
    </w:rPr>
  </w:style>
  <w:style w:type="paragraph" w:customStyle="1" w:styleId="TabulkaDoleva">
    <w:name w:val="Tabulka Doleva"/>
    <w:basedOn w:val="Normln"/>
    <w:uiPriority w:val="99"/>
    <w:rsid w:val="00166039"/>
    <w:pPr>
      <w:jc w:val="left"/>
    </w:pPr>
    <w:rPr>
      <w:rFonts w:ascii="Bookman Old Style" w:hAnsi="Bookman Old Style"/>
      <w:sz w:val="20"/>
      <w:szCs w:val="24"/>
    </w:rPr>
  </w:style>
  <w:style w:type="paragraph" w:customStyle="1" w:styleId="TabTunaSted">
    <w:name w:val="Tab Tuč na Střed"/>
    <w:basedOn w:val="Normln"/>
    <w:uiPriority w:val="99"/>
    <w:rsid w:val="00166039"/>
    <w:pPr>
      <w:jc w:val="center"/>
    </w:pPr>
    <w:rPr>
      <w:rFonts w:ascii="Bookman Old Style" w:hAnsi="Bookman Old Style" w:cs="Arial"/>
      <w:b/>
      <w:bCs/>
      <w:sz w:val="20"/>
    </w:rPr>
  </w:style>
  <w:style w:type="character" w:customStyle="1" w:styleId="TabTunaStedChar">
    <w:name w:val="Tab Tuč na Střed Char"/>
    <w:uiPriority w:val="99"/>
    <w:rsid w:val="00166039"/>
    <w:rPr>
      <w:rFonts w:ascii="Bookman Old Style" w:hAnsi="Bookman Old Style"/>
      <w:b/>
      <w:lang w:val="cs-CZ" w:eastAsia="cs-CZ"/>
    </w:rPr>
  </w:style>
  <w:style w:type="paragraph" w:customStyle="1" w:styleId="Tabulkadolevaods1">
    <w:name w:val="Tabulka doleva ods. 1"/>
    <w:basedOn w:val="Normln"/>
    <w:uiPriority w:val="99"/>
    <w:rsid w:val="00166039"/>
    <w:pPr>
      <w:tabs>
        <w:tab w:val="num" w:pos="113"/>
      </w:tabs>
      <w:ind w:left="128" w:hanging="114"/>
    </w:pPr>
    <w:rPr>
      <w:rFonts w:ascii="Bookman Old Style" w:hAnsi="Bookman Old Style"/>
      <w:sz w:val="20"/>
    </w:rPr>
  </w:style>
  <w:style w:type="paragraph" w:customStyle="1" w:styleId="slotabulky">
    <w:name w:val="Číslo tabulky"/>
    <w:basedOn w:val="Normln"/>
    <w:next w:val="Normln"/>
    <w:uiPriority w:val="99"/>
    <w:rsid w:val="00166039"/>
    <w:pPr>
      <w:keepLines/>
      <w:ind w:left="1247" w:hanging="1247"/>
      <w:jc w:val="left"/>
    </w:pPr>
    <w:rPr>
      <w:rFonts w:ascii="Bookman Old Style" w:hAnsi="Bookman Old Style"/>
      <w:sz w:val="18"/>
      <w:szCs w:val="24"/>
    </w:rPr>
  </w:style>
  <w:style w:type="paragraph" w:customStyle="1" w:styleId="TabulkanaSted">
    <w:name w:val="Tabulka na Střed"/>
    <w:basedOn w:val="Normln"/>
    <w:uiPriority w:val="99"/>
    <w:rsid w:val="00166039"/>
    <w:pPr>
      <w:jc w:val="center"/>
    </w:pPr>
    <w:rPr>
      <w:rFonts w:ascii="Bookman Old Style" w:hAnsi="Bookman Old Style"/>
      <w:sz w:val="20"/>
      <w:szCs w:val="24"/>
    </w:rPr>
  </w:style>
  <w:style w:type="paragraph" w:styleId="Normlnweb">
    <w:name w:val="Normal (Web)"/>
    <w:basedOn w:val="Normln"/>
    <w:uiPriority w:val="99"/>
    <w:rsid w:val="00166039"/>
    <w:pPr>
      <w:spacing w:before="100" w:beforeAutospacing="1" w:after="100" w:afterAutospacing="1"/>
    </w:pPr>
  </w:style>
  <w:style w:type="character" w:customStyle="1" w:styleId="TextodstavceChar4">
    <w:name w:val="Text odstavce Char4"/>
    <w:uiPriority w:val="99"/>
    <w:rsid w:val="00166039"/>
    <w:rPr>
      <w:sz w:val="24"/>
      <w:lang w:val="cs-CZ" w:eastAsia="cs-CZ"/>
    </w:rPr>
  </w:style>
  <w:style w:type="paragraph" w:customStyle="1" w:styleId="Rozloendokumentu1">
    <w:name w:val="Rozložení dokumentu1"/>
    <w:basedOn w:val="Normln"/>
    <w:uiPriority w:val="99"/>
    <w:semiHidden/>
    <w:rsid w:val="00166039"/>
    <w:pPr>
      <w:shd w:val="clear" w:color="auto" w:fill="000080"/>
    </w:pPr>
    <w:rPr>
      <w:rFonts w:ascii="Tahoma" w:hAnsi="Tahoma" w:cs="Tahoma"/>
    </w:rPr>
  </w:style>
  <w:style w:type="character" w:customStyle="1" w:styleId="NadpisparagrafuChar">
    <w:name w:val="Nadpis paragrafu Char"/>
    <w:uiPriority w:val="99"/>
    <w:locked/>
    <w:rsid w:val="00166039"/>
    <w:rPr>
      <w:b/>
      <w:sz w:val="24"/>
    </w:rPr>
  </w:style>
  <w:style w:type="paragraph" w:customStyle="1" w:styleId="odsazentext3">
    <w:name w:val="odsazený text 3"/>
    <w:basedOn w:val="Normln"/>
    <w:link w:val="odsazentext3Char"/>
    <w:uiPriority w:val="99"/>
    <w:rsid w:val="00166039"/>
    <w:pPr>
      <w:spacing w:before="120"/>
      <w:ind w:left="1066"/>
    </w:pPr>
    <w:rPr>
      <w:szCs w:val="24"/>
    </w:rPr>
  </w:style>
  <w:style w:type="character" w:customStyle="1" w:styleId="odsazentext3Char">
    <w:name w:val="odsazený text 3 Char"/>
    <w:link w:val="odsazentext3"/>
    <w:uiPriority w:val="99"/>
    <w:locked/>
    <w:rsid w:val="00166039"/>
    <w:rPr>
      <w:sz w:val="24"/>
    </w:rPr>
  </w:style>
  <w:style w:type="paragraph" w:styleId="Bezmezer">
    <w:name w:val="No Spacing"/>
    <w:aliases w:val="Základní"/>
    <w:uiPriority w:val="99"/>
    <w:qFormat/>
    <w:rsid w:val="00166039"/>
    <w:rPr>
      <w:sz w:val="24"/>
      <w:szCs w:val="24"/>
    </w:rPr>
  </w:style>
  <w:style w:type="paragraph" w:customStyle="1" w:styleId="acmauthor2">
    <w:name w:val="acmauthor2"/>
    <w:basedOn w:val="Normln"/>
    <w:uiPriority w:val="99"/>
    <w:rsid w:val="00166039"/>
    <w:pPr>
      <w:spacing w:after="240" w:line="336" w:lineRule="auto"/>
      <w:jc w:val="left"/>
    </w:pPr>
    <w:rPr>
      <w:rFonts w:ascii="Arial" w:hAnsi="Arial" w:cs="Arial"/>
      <w:color w:val="666666"/>
      <w:sz w:val="21"/>
      <w:szCs w:val="21"/>
    </w:rPr>
  </w:style>
  <w:style w:type="paragraph" w:customStyle="1" w:styleId="za1">
    <w:name w:val="za 1."/>
    <w:basedOn w:val="Normln"/>
    <w:uiPriority w:val="99"/>
    <w:rsid w:val="00166039"/>
    <w:pPr>
      <w:numPr>
        <w:numId w:val="24"/>
      </w:numPr>
    </w:pPr>
  </w:style>
  <w:style w:type="paragraph" w:customStyle="1" w:styleId="DZ3-nadpisboduII">
    <w:name w:val="DZ 3 - nadpis bodu II"/>
    <w:basedOn w:val="DZ3-nadpisbodu"/>
    <w:uiPriority w:val="99"/>
    <w:rsid w:val="00166039"/>
    <w:pPr>
      <w:numPr>
        <w:numId w:val="25"/>
      </w:numPr>
      <w:shd w:val="clear" w:color="auto" w:fill="FFFFFF"/>
      <w:tabs>
        <w:tab w:val="num" w:pos="425"/>
      </w:tabs>
      <w:ind w:left="0" w:firstLine="0"/>
    </w:pPr>
  </w:style>
  <w:style w:type="paragraph" w:customStyle="1" w:styleId="dz3-nadpisbodu0">
    <w:name w:val="dz3-nadpisbodu"/>
    <w:basedOn w:val="Normln"/>
    <w:uiPriority w:val="99"/>
    <w:rsid w:val="00166039"/>
    <w:pPr>
      <w:tabs>
        <w:tab w:val="num" w:pos="360"/>
      </w:tabs>
      <w:spacing w:before="120"/>
    </w:pPr>
    <w:rPr>
      <w:rFonts w:ascii="Arial" w:hAnsi="Arial" w:cs="Arial"/>
      <w:b/>
      <w:bCs/>
      <w:color w:val="0000FF"/>
    </w:rPr>
  </w:style>
  <w:style w:type="paragraph" w:customStyle="1" w:styleId="dz4-textdz1">
    <w:name w:val="dz4-textdz1"/>
    <w:basedOn w:val="Normln"/>
    <w:uiPriority w:val="99"/>
    <w:rsid w:val="00166039"/>
    <w:pPr>
      <w:spacing w:before="120"/>
    </w:pPr>
    <w:rPr>
      <w:rFonts w:ascii="Arial" w:hAnsi="Arial" w:cs="Arial"/>
      <w:color w:val="0000FF"/>
      <w:szCs w:val="24"/>
    </w:rPr>
  </w:style>
  <w:style w:type="paragraph" w:customStyle="1" w:styleId="dz4-textdz0">
    <w:name w:val="dz4-textdz"/>
    <w:basedOn w:val="Normln"/>
    <w:uiPriority w:val="99"/>
    <w:rsid w:val="00166039"/>
    <w:pPr>
      <w:spacing w:before="120"/>
    </w:pPr>
    <w:rPr>
      <w:rFonts w:ascii="Arial" w:hAnsi="Arial" w:cs="Arial"/>
      <w:color w:val="0000FF"/>
      <w:szCs w:val="24"/>
    </w:rPr>
  </w:style>
  <w:style w:type="paragraph" w:customStyle="1" w:styleId="StylDvodovzprvaTun">
    <w:name w:val="Styl Důvodová zpráva + Tučné"/>
    <w:basedOn w:val="Dvodovzprva"/>
    <w:uiPriority w:val="99"/>
    <w:rsid w:val="00166039"/>
    <w:pPr>
      <w:numPr>
        <w:numId w:val="36"/>
      </w:numPr>
      <w:tabs>
        <w:tab w:val="num" w:pos="851"/>
      </w:tabs>
      <w:ind w:left="851" w:hanging="851"/>
    </w:pPr>
    <w:rPr>
      <w:b/>
      <w:bCs/>
    </w:rPr>
  </w:style>
  <w:style w:type="paragraph" w:customStyle="1" w:styleId="bodytext2">
    <w:name w:val="bodytext2"/>
    <w:basedOn w:val="Normln"/>
    <w:uiPriority w:val="99"/>
    <w:rsid w:val="00C06D91"/>
    <w:pPr>
      <w:spacing w:before="100" w:beforeAutospacing="1" w:after="100" w:afterAutospacing="1"/>
      <w:jc w:val="left"/>
    </w:pPr>
    <w:rPr>
      <w:szCs w:val="24"/>
    </w:rPr>
  </w:style>
  <w:style w:type="paragraph" w:customStyle="1" w:styleId="dvodovzprva00">
    <w:name w:val="dvodovzprva0"/>
    <w:basedOn w:val="Normln"/>
    <w:uiPriority w:val="99"/>
    <w:rsid w:val="009846CB"/>
    <w:pPr>
      <w:keepNext/>
      <w:spacing w:before="120"/>
    </w:pPr>
    <w:rPr>
      <w:rFonts w:ascii="Arial" w:hAnsi="Arial" w:cs="Arial"/>
      <w:color w:val="0000FF"/>
      <w:szCs w:val="24"/>
    </w:rPr>
  </w:style>
  <w:style w:type="paragraph" w:customStyle="1" w:styleId="apismeno">
    <w:name w:val="a_pismeno"/>
    <w:basedOn w:val="Normln"/>
    <w:link w:val="apismenoChar"/>
    <w:uiPriority w:val="99"/>
    <w:rsid w:val="00F63266"/>
    <w:pPr>
      <w:widowControl w:val="0"/>
      <w:tabs>
        <w:tab w:val="left" w:pos="284"/>
      </w:tabs>
      <w:ind w:left="284" w:hanging="284"/>
      <w:outlineLvl w:val="2"/>
    </w:pPr>
  </w:style>
  <w:style w:type="character" w:customStyle="1" w:styleId="apismenoChar">
    <w:name w:val="a_pismeno Char"/>
    <w:basedOn w:val="Standardnpsmoodstavce"/>
    <w:link w:val="apismeno"/>
    <w:uiPriority w:val="99"/>
    <w:locked/>
    <w:rsid w:val="00F63266"/>
    <w:rPr>
      <w:rFonts w:cs="Times New Roman"/>
      <w:sz w:val="24"/>
    </w:rPr>
  </w:style>
  <w:style w:type="paragraph" w:styleId="Prosttext">
    <w:name w:val="Plain Text"/>
    <w:basedOn w:val="Normln"/>
    <w:link w:val="ProsttextChar"/>
    <w:uiPriority w:val="99"/>
    <w:rsid w:val="002A1992"/>
    <w:pPr>
      <w:spacing w:after="200" w:line="276" w:lineRule="auto"/>
      <w:jc w:val="left"/>
    </w:pPr>
    <w:rPr>
      <w:rFonts w:ascii="Arial" w:hAnsi="Arial" w:cs="Arial"/>
      <w:szCs w:val="24"/>
      <w:lang w:eastAsia="en-US"/>
    </w:rPr>
  </w:style>
  <w:style w:type="character" w:customStyle="1" w:styleId="ProsttextChar">
    <w:name w:val="Prostý text Char"/>
    <w:basedOn w:val="Standardnpsmoodstavce"/>
    <w:link w:val="Prosttext"/>
    <w:uiPriority w:val="99"/>
    <w:locked/>
    <w:rsid w:val="002A1992"/>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41985">
      <w:marLeft w:val="0"/>
      <w:marRight w:val="0"/>
      <w:marTop w:val="0"/>
      <w:marBottom w:val="0"/>
      <w:divBdr>
        <w:top w:val="none" w:sz="0" w:space="0" w:color="auto"/>
        <w:left w:val="none" w:sz="0" w:space="0" w:color="auto"/>
        <w:bottom w:val="none" w:sz="0" w:space="0" w:color="auto"/>
        <w:right w:val="none" w:sz="0" w:space="0" w:color="auto"/>
      </w:divBdr>
    </w:div>
    <w:div w:id="1502741986">
      <w:marLeft w:val="0"/>
      <w:marRight w:val="0"/>
      <w:marTop w:val="0"/>
      <w:marBottom w:val="0"/>
      <w:divBdr>
        <w:top w:val="none" w:sz="0" w:space="0" w:color="auto"/>
        <w:left w:val="none" w:sz="0" w:space="0" w:color="auto"/>
        <w:bottom w:val="none" w:sz="0" w:space="0" w:color="auto"/>
        <w:right w:val="none" w:sz="0" w:space="0" w:color="auto"/>
      </w:divBdr>
    </w:div>
    <w:div w:id="1502741987">
      <w:marLeft w:val="0"/>
      <w:marRight w:val="0"/>
      <w:marTop w:val="0"/>
      <w:marBottom w:val="0"/>
      <w:divBdr>
        <w:top w:val="none" w:sz="0" w:space="0" w:color="auto"/>
        <w:left w:val="none" w:sz="0" w:space="0" w:color="auto"/>
        <w:bottom w:val="none" w:sz="0" w:space="0" w:color="auto"/>
        <w:right w:val="none" w:sz="0" w:space="0" w:color="auto"/>
      </w:divBdr>
    </w:div>
    <w:div w:id="1502741988">
      <w:marLeft w:val="0"/>
      <w:marRight w:val="0"/>
      <w:marTop w:val="0"/>
      <w:marBottom w:val="0"/>
      <w:divBdr>
        <w:top w:val="none" w:sz="0" w:space="0" w:color="auto"/>
        <w:left w:val="none" w:sz="0" w:space="0" w:color="auto"/>
        <w:bottom w:val="none" w:sz="0" w:space="0" w:color="auto"/>
        <w:right w:val="none" w:sz="0" w:space="0" w:color="auto"/>
      </w:divBdr>
    </w:div>
    <w:div w:id="1502741989">
      <w:marLeft w:val="0"/>
      <w:marRight w:val="0"/>
      <w:marTop w:val="0"/>
      <w:marBottom w:val="0"/>
      <w:divBdr>
        <w:top w:val="none" w:sz="0" w:space="0" w:color="auto"/>
        <w:left w:val="none" w:sz="0" w:space="0" w:color="auto"/>
        <w:bottom w:val="none" w:sz="0" w:space="0" w:color="auto"/>
        <w:right w:val="none" w:sz="0" w:space="0" w:color="auto"/>
      </w:divBdr>
    </w:div>
    <w:div w:id="1502741990">
      <w:marLeft w:val="0"/>
      <w:marRight w:val="0"/>
      <w:marTop w:val="0"/>
      <w:marBottom w:val="0"/>
      <w:divBdr>
        <w:top w:val="none" w:sz="0" w:space="0" w:color="auto"/>
        <w:left w:val="none" w:sz="0" w:space="0" w:color="auto"/>
        <w:bottom w:val="none" w:sz="0" w:space="0" w:color="auto"/>
        <w:right w:val="none" w:sz="0" w:space="0" w:color="auto"/>
      </w:divBdr>
    </w:div>
    <w:div w:id="1502741991">
      <w:marLeft w:val="0"/>
      <w:marRight w:val="0"/>
      <w:marTop w:val="0"/>
      <w:marBottom w:val="0"/>
      <w:divBdr>
        <w:top w:val="none" w:sz="0" w:space="0" w:color="auto"/>
        <w:left w:val="none" w:sz="0" w:space="0" w:color="auto"/>
        <w:bottom w:val="none" w:sz="0" w:space="0" w:color="auto"/>
        <w:right w:val="none" w:sz="0" w:space="0" w:color="auto"/>
      </w:divBdr>
    </w:div>
    <w:div w:id="1502741992">
      <w:marLeft w:val="0"/>
      <w:marRight w:val="0"/>
      <w:marTop w:val="0"/>
      <w:marBottom w:val="0"/>
      <w:divBdr>
        <w:top w:val="none" w:sz="0" w:space="0" w:color="auto"/>
        <w:left w:val="none" w:sz="0" w:space="0" w:color="auto"/>
        <w:bottom w:val="none" w:sz="0" w:space="0" w:color="auto"/>
        <w:right w:val="none" w:sz="0" w:space="0" w:color="auto"/>
      </w:divBdr>
    </w:div>
    <w:div w:id="1502741993">
      <w:marLeft w:val="0"/>
      <w:marRight w:val="0"/>
      <w:marTop w:val="0"/>
      <w:marBottom w:val="0"/>
      <w:divBdr>
        <w:top w:val="none" w:sz="0" w:space="0" w:color="auto"/>
        <w:left w:val="none" w:sz="0" w:space="0" w:color="auto"/>
        <w:bottom w:val="none" w:sz="0" w:space="0" w:color="auto"/>
        <w:right w:val="none" w:sz="0" w:space="0" w:color="auto"/>
      </w:divBdr>
    </w:div>
    <w:div w:id="1502741994">
      <w:marLeft w:val="0"/>
      <w:marRight w:val="0"/>
      <w:marTop w:val="0"/>
      <w:marBottom w:val="0"/>
      <w:divBdr>
        <w:top w:val="none" w:sz="0" w:space="0" w:color="auto"/>
        <w:left w:val="none" w:sz="0" w:space="0" w:color="auto"/>
        <w:bottom w:val="none" w:sz="0" w:space="0" w:color="auto"/>
        <w:right w:val="none" w:sz="0" w:space="0" w:color="auto"/>
      </w:divBdr>
    </w:div>
    <w:div w:id="1502741995">
      <w:marLeft w:val="0"/>
      <w:marRight w:val="0"/>
      <w:marTop w:val="0"/>
      <w:marBottom w:val="0"/>
      <w:divBdr>
        <w:top w:val="none" w:sz="0" w:space="0" w:color="auto"/>
        <w:left w:val="none" w:sz="0" w:space="0" w:color="auto"/>
        <w:bottom w:val="none" w:sz="0" w:space="0" w:color="auto"/>
        <w:right w:val="none" w:sz="0" w:space="0" w:color="auto"/>
      </w:divBdr>
    </w:div>
    <w:div w:id="1502741996">
      <w:marLeft w:val="0"/>
      <w:marRight w:val="0"/>
      <w:marTop w:val="0"/>
      <w:marBottom w:val="0"/>
      <w:divBdr>
        <w:top w:val="none" w:sz="0" w:space="0" w:color="auto"/>
        <w:left w:val="none" w:sz="0" w:space="0" w:color="auto"/>
        <w:bottom w:val="none" w:sz="0" w:space="0" w:color="auto"/>
        <w:right w:val="none" w:sz="0" w:space="0" w:color="auto"/>
      </w:divBdr>
    </w:div>
    <w:div w:id="1502741997">
      <w:marLeft w:val="0"/>
      <w:marRight w:val="0"/>
      <w:marTop w:val="0"/>
      <w:marBottom w:val="0"/>
      <w:divBdr>
        <w:top w:val="none" w:sz="0" w:space="0" w:color="auto"/>
        <w:left w:val="none" w:sz="0" w:space="0" w:color="auto"/>
        <w:bottom w:val="none" w:sz="0" w:space="0" w:color="auto"/>
        <w:right w:val="none" w:sz="0" w:space="0" w:color="auto"/>
      </w:divBdr>
    </w:div>
    <w:div w:id="1502741998">
      <w:marLeft w:val="0"/>
      <w:marRight w:val="0"/>
      <w:marTop w:val="0"/>
      <w:marBottom w:val="0"/>
      <w:divBdr>
        <w:top w:val="none" w:sz="0" w:space="0" w:color="auto"/>
        <w:left w:val="none" w:sz="0" w:space="0" w:color="auto"/>
        <w:bottom w:val="none" w:sz="0" w:space="0" w:color="auto"/>
        <w:right w:val="none" w:sz="0" w:space="0" w:color="auto"/>
      </w:divBdr>
    </w:div>
    <w:div w:id="1502741999">
      <w:marLeft w:val="0"/>
      <w:marRight w:val="0"/>
      <w:marTop w:val="0"/>
      <w:marBottom w:val="0"/>
      <w:divBdr>
        <w:top w:val="none" w:sz="0" w:space="0" w:color="auto"/>
        <w:left w:val="none" w:sz="0" w:space="0" w:color="auto"/>
        <w:bottom w:val="none" w:sz="0" w:space="0" w:color="auto"/>
        <w:right w:val="none" w:sz="0" w:space="0" w:color="auto"/>
      </w:divBdr>
    </w:div>
    <w:div w:id="1502742000">
      <w:marLeft w:val="0"/>
      <w:marRight w:val="0"/>
      <w:marTop w:val="0"/>
      <w:marBottom w:val="0"/>
      <w:divBdr>
        <w:top w:val="none" w:sz="0" w:space="0" w:color="auto"/>
        <w:left w:val="none" w:sz="0" w:space="0" w:color="auto"/>
        <w:bottom w:val="none" w:sz="0" w:space="0" w:color="auto"/>
        <w:right w:val="none" w:sz="0" w:space="0" w:color="auto"/>
      </w:divBdr>
    </w:div>
    <w:div w:id="1502742001">
      <w:marLeft w:val="0"/>
      <w:marRight w:val="0"/>
      <w:marTop w:val="0"/>
      <w:marBottom w:val="0"/>
      <w:divBdr>
        <w:top w:val="none" w:sz="0" w:space="0" w:color="auto"/>
        <w:left w:val="none" w:sz="0" w:space="0" w:color="auto"/>
        <w:bottom w:val="none" w:sz="0" w:space="0" w:color="auto"/>
        <w:right w:val="none" w:sz="0" w:space="0" w:color="auto"/>
      </w:divBdr>
    </w:div>
    <w:div w:id="1502742002">
      <w:marLeft w:val="0"/>
      <w:marRight w:val="0"/>
      <w:marTop w:val="0"/>
      <w:marBottom w:val="0"/>
      <w:divBdr>
        <w:top w:val="none" w:sz="0" w:space="0" w:color="auto"/>
        <w:left w:val="none" w:sz="0" w:space="0" w:color="auto"/>
        <w:bottom w:val="none" w:sz="0" w:space="0" w:color="auto"/>
        <w:right w:val="none" w:sz="0" w:space="0" w:color="auto"/>
      </w:divBdr>
    </w:div>
    <w:div w:id="1502742003">
      <w:marLeft w:val="0"/>
      <w:marRight w:val="0"/>
      <w:marTop w:val="0"/>
      <w:marBottom w:val="0"/>
      <w:divBdr>
        <w:top w:val="none" w:sz="0" w:space="0" w:color="auto"/>
        <w:left w:val="none" w:sz="0" w:space="0" w:color="auto"/>
        <w:bottom w:val="none" w:sz="0" w:space="0" w:color="auto"/>
        <w:right w:val="none" w:sz="0" w:space="0" w:color="auto"/>
      </w:divBdr>
    </w:div>
    <w:div w:id="1502742004">
      <w:marLeft w:val="0"/>
      <w:marRight w:val="0"/>
      <w:marTop w:val="0"/>
      <w:marBottom w:val="0"/>
      <w:divBdr>
        <w:top w:val="none" w:sz="0" w:space="0" w:color="auto"/>
        <w:left w:val="none" w:sz="0" w:space="0" w:color="auto"/>
        <w:bottom w:val="none" w:sz="0" w:space="0" w:color="auto"/>
        <w:right w:val="none" w:sz="0" w:space="0" w:color="auto"/>
      </w:divBdr>
    </w:div>
    <w:div w:id="1502742005">
      <w:marLeft w:val="0"/>
      <w:marRight w:val="0"/>
      <w:marTop w:val="0"/>
      <w:marBottom w:val="0"/>
      <w:divBdr>
        <w:top w:val="none" w:sz="0" w:space="0" w:color="auto"/>
        <w:left w:val="none" w:sz="0" w:space="0" w:color="auto"/>
        <w:bottom w:val="none" w:sz="0" w:space="0" w:color="auto"/>
        <w:right w:val="none" w:sz="0" w:space="0" w:color="auto"/>
      </w:divBdr>
    </w:div>
    <w:div w:id="1502742006">
      <w:marLeft w:val="0"/>
      <w:marRight w:val="0"/>
      <w:marTop w:val="0"/>
      <w:marBottom w:val="0"/>
      <w:divBdr>
        <w:top w:val="none" w:sz="0" w:space="0" w:color="auto"/>
        <w:left w:val="none" w:sz="0" w:space="0" w:color="auto"/>
        <w:bottom w:val="none" w:sz="0" w:space="0" w:color="auto"/>
        <w:right w:val="none" w:sz="0" w:space="0" w:color="auto"/>
      </w:divBdr>
    </w:div>
    <w:div w:id="1502742007">
      <w:marLeft w:val="0"/>
      <w:marRight w:val="0"/>
      <w:marTop w:val="0"/>
      <w:marBottom w:val="0"/>
      <w:divBdr>
        <w:top w:val="none" w:sz="0" w:space="0" w:color="auto"/>
        <w:left w:val="none" w:sz="0" w:space="0" w:color="auto"/>
        <w:bottom w:val="none" w:sz="0" w:space="0" w:color="auto"/>
        <w:right w:val="none" w:sz="0" w:space="0" w:color="auto"/>
      </w:divBdr>
    </w:div>
    <w:div w:id="1502742008">
      <w:marLeft w:val="0"/>
      <w:marRight w:val="0"/>
      <w:marTop w:val="0"/>
      <w:marBottom w:val="0"/>
      <w:divBdr>
        <w:top w:val="none" w:sz="0" w:space="0" w:color="auto"/>
        <w:left w:val="none" w:sz="0" w:space="0" w:color="auto"/>
        <w:bottom w:val="none" w:sz="0" w:space="0" w:color="auto"/>
        <w:right w:val="none" w:sz="0" w:space="0" w:color="auto"/>
      </w:divBdr>
    </w:div>
    <w:div w:id="1502742009">
      <w:marLeft w:val="0"/>
      <w:marRight w:val="0"/>
      <w:marTop w:val="0"/>
      <w:marBottom w:val="0"/>
      <w:divBdr>
        <w:top w:val="none" w:sz="0" w:space="0" w:color="auto"/>
        <w:left w:val="none" w:sz="0" w:space="0" w:color="auto"/>
        <w:bottom w:val="none" w:sz="0" w:space="0" w:color="auto"/>
        <w:right w:val="none" w:sz="0" w:space="0" w:color="auto"/>
      </w:divBdr>
    </w:div>
    <w:div w:id="1502742010">
      <w:marLeft w:val="0"/>
      <w:marRight w:val="0"/>
      <w:marTop w:val="0"/>
      <w:marBottom w:val="0"/>
      <w:divBdr>
        <w:top w:val="none" w:sz="0" w:space="0" w:color="auto"/>
        <w:left w:val="none" w:sz="0" w:space="0" w:color="auto"/>
        <w:bottom w:val="none" w:sz="0" w:space="0" w:color="auto"/>
        <w:right w:val="none" w:sz="0" w:space="0" w:color="auto"/>
      </w:divBdr>
    </w:div>
    <w:div w:id="1502742011">
      <w:marLeft w:val="0"/>
      <w:marRight w:val="0"/>
      <w:marTop w:val="0"/>
      <w:marBottom w:val="0"/>
      <w:divBdr>
        <w:top w:val="none" w:sz="0" w:space="0" w:color="auto"/>
        <w:left w:val="none" w:sz="0" w:space="0" w:color="auto"/>
        <w:bottom w:val="none" w:sz="0" w:space="0" w:color="auto"/>
        <w:right w:val="none" w:sz="0" w:space="0" w:color="auto"/>
      </w:divBdr>
    </w:div>
    <w:div w:id="1502742012">
      <w:marLeft w:val="0"/>
      <w:marRight w:val="0"/>
      <w:marTop w:val="0"/>
      <w:marBottom w:val="0"/>
      <w:divBdr>
        <w:top w:val="none" w:sz="0" w:space="0" w:color="auto"/>
        <w:left w:val="none" w:sz="0" w:space="0" w:color="auto"/>
        <w:bottom w:val="none" w:sz="0" w:space="0" w:color="auto"/>
        <w:right w:val="none" w:sz="0" w:space="0" w:color="auto"/>
      </w:divBdr>
    </w:div>
    <w:div w:id="1502742013">
      <w:marLeft w:val="0"/>
      <w:marRight w:val="0"/>
      <w:marTop w:val="0"/>
      <w:marBottom w:val="0"/>
      <w:divBdr>
        <w:top w:val="none" w:sz="0" w:space="0" w:color="auto"/>
        <w:left w:val="none" w:sz="0" w:space="0" w:color="auto"/>
        <w:bottom w:val="none" w:sz="0" w:space="0" w:color="auto"/>
        <w:right w:val="none" w:sz="0" w:space="0" w:color="auto"/>
      </w:divBdr>
    </w:div>
    <w:div w:id="1502742014">
      <w:marLeft w:val="0"/>
      <w:marRight w:val="0"/>
      <w:marTop w:val="0"/>
      <w:marBottom w:val="0"/>
      <w:divBdr>
        <w:top w:val="none" w:sz="0" w:space="0" w:color="auto"/>
        <w:left w:val="none" w:sz="0" w:space="0" w:color="auto"/>
        <w:bottom w:val="none" w:sz="0" w:space="0" w:color="auto"/>
        <w:right w:val="none" w:sz="0" w:space="0" w:color="auto"/>
      </w:divBdr>
    </w:div>
    <w:div w:id="150274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6/1992%20Sb.%252334'&amp;ucin-k-dni='30.12.99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586/1992%20Sb.%25232'&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50</Pages>
  <Words>16035</Words>
  <Characters>94608</Characters>
  <Application>Microsoft Office Word</Application>
  <DocSecurity>0</DocSecurity>
  <Lines>788</Lines>
  <Paragraphs>220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Dědková Eva, Mgr.</dc:creator>
  <dc:description>Dokument původně založený na šabloně LN_Zákon verze 2.1</dc:description>
  <cp:lastModifiedBy>KACR - Katerina Sikorova</cp:lastModifiedBy>
  <cp:revision>2</cp:revision>
  <cp:lastPrinted>2014-05-09T13:11:00Z</cp:lastPrinted>
  <dcterms:created xsi:type="dcterms:W3CDTF">2014-05-13T12:42:00Z</dcterms:created>
  <dcterms:modified xsi:type="dcterms:W3CDTF">2014-05-13T12:42:00Z</dcterms:modified>
</cp:coreProperties>
</file>