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2D" w:rsidRPr="0080579F" w:rsidRDefault="00D34F2D" w:rsidP="00D34F2D">
      <w:pPr>
        <w:spacing w:before="120" w:after="120"/>
        <w:ind w:left="11" w:hanging="11"/>
        <w:jc w:val="center"/>
        <w:rPr>
          <w:b/>
          <w:u w:val="single"/>
        </w:rPr>
      </w:pPr>
      <w:bookmarkStart w:id="0" w:name="_GoBack"/>
      <w:bookmarkEnd w:id="0"/>
      <w:r w:rsidRPr="00D121F7">
        <w:rPr>
          <w:b/>
          <w:u w:val="single"/>
        </w:rPr>
        <w:t>Text částí zákonů v platném znění s vyznačením navrhovaných změn a doplnění</w:t>
      </w:r>
    </w:p>
    <w:p w:rsidR="00D34F2D" w:rsidRDefault="00D34F2D" w:rsidP="00C969E5">
      <w:pPr>
        <w:pStyle w:val="Ast"/>
        <w:rPr>
          <w:caps w:val="0"/>
        </w:rPr>
      </w:pPr>
      <w:r w:rsidRPr="006977C3">
        <w:rPr>
          <w:caps w:val="0"/>
        </w:rPr>
        <w:t xml:space="preserve">K části </w:t>
      </w:r>
      <w:r w:rsidR="008E2896">
        <w:rPr>
          <w:caps w:val="0"/>
        </w:rPr>
        <w:t>druhé</w:t>
      </w:r>
      <w:r w:rsidRPr="006977C3">
        <w:rPr>
          <w:caps w:val="0"/>
        </w:rPr>
        <w:t xml:space="preserve"> návrhu zákona</w:t>
      </w:r>
    </w:p>
    <w:p w:rsidR="00D34F2D" w:rsidRPr="00C3559D" w:rsidRDefault="00D34F2D" w:rsidP="008E2896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jc w:val="center"/>
      </w:pPr>
      <w:r w:rsidRPr="00341D28">
        <w:rPr>
          <w:b/>
        </w:rPr>
        <w:t>Platné znění</w:t>
      </w:r>
      <w:r w:rsidRPr="00C3559D">
        <w:t xml:space="preserve"> </w:t>
      </w:r>
      <w:r w:rsidRPr="0015229F">
        <w:t xml:space="preserve">dotčených ustanovení </w:t>
      </w:r>
      <w:r w:rsidRPr="00C3559D">
        <w:t xml:space="preserve">zákona </w:t>
      </w:r>
      <w:r w:rsidRPr="00C3559D">
        <w:rPr>
          <w:color w:val="000000"/>
        </w:rPr>
        <w:t xml:space="preserve">č. </w:t>
      </w:r>
      <w:r w:rsidR="008E2896">
        <w:rPr>
          <w:color w:val="000000"/>
        </w:rPr>
        <w:t>40</w:t>
      </w:r>
      <w:r>
        <w:rPr>
          <w:color w:val="000000"/>
        </w:rPr>
        <w:t>/200</w:t>
      </w:r>
      <w:r w:rsidR="008E2896">
        <w:rPr>
          <w:color w:val="000000"/>
        </w:rPr>
        <w:t>9</w:t>
      </w:r>
      <w:r w:rsidRPr="00AC1BED">
        <w:rPr>
          <w:color w:val="000000"/>
        </w:rPr>
        <w:t xml:space="preserve"> Sb., </w:t>
      </w:r>
      <w:r w:rsidR="008E2896">
        <w:rPr>
          <w:color w:val="000000"/>
        </w:rPr>
        <w:t>trestní zákoník</w:t>
      </w:r>
      <w:r w:rsidRPr="00C3559D">
        <w:t xml:space="preserve">, </w:t>
      </w:r>
      <w:r w:rsidRPr="00C3559D">
        <w:rPr>
          <w:b/>
        </w:rPr>
        <w:t xml:space="preserve">s vyznačením navrhovaných změn </w:t>
      </w:r>
      <w:r>
        <w:rPr>
          <w:b/>
        </w:rPr>
        <w:t xml:space="preserve">a doplnění </w:t>
      </w:r>
      <w:r w:rsidRPr="00C3559D">
        <w:rPr>
          <w:b/>
        </w:rPr>
        <w:t>k 1. lednu 201</w:t>
      </w:r>
      <w:r w:rsidR="008E2896">
        <w:rPr>
          <w:b/>
        </w:rPr>
        <w:t>6</w:t>
      </w:r>
    </w:p>
    <w:p w:rsidR="00C969E5" w:rsidRDefault="00C969E5" w:rsidP="00C969E5">
      <w:pPr>
        <w:pStyle w:val="Paragraf"/>
      </w:pPr>
      <w:r>
        <w:t>§ 227</w:t>
      </w:r>
    </w:p>
    <w:p w:rsidR="00C969E5" w:rsidRDefault="00C969E5" w:rsidP="00C969E5">
      <w:pPr>
        <w:pStyle w:val="Nadpisparagrafu"/>
      </w:pPr>
      <w:r>
        <w:t>Porušení povinnosti učinit pravdivé prohlášení o majetku</w:t>
      </w:r>
    </w:p>
    <w:p w:rsidR="00C969E5" w:rsidRDefault="00C969E5" w:rsidP="00C969E5">
      <w:pPr>
        <w:pStyle w:val="Textodstavce"/>
      </w:pPr>
      <w:r>
        <w:t>Kdo v řízení před soudem nebo jiným orgánem veřejné moci odmítne splnit zákonnou povinnost učinit prohlášení o svém majetku nebo o majetku právnické osoby, za kterou je oprávněn jednat, nebo se takové povinnosti vyhýbá nebo v takovém prohlášení uvede nepravdivé nebo hrubě zkreslené údaje, bude potrestán odnětím svobody až na jeden rok nebo zákazem činnosti.</w:t>
      </w:r>
    </w:p>
    <w:p w:rsidR="00C969E5" w:rsidRPr="00C969E5" w:rsidRDefault="00C969E5" w:rsidP="00C969E5">
      <w:pPr>
        <w:pStyle w:val="Textodstavce"/>
        <w:rPr>
          <w:b/>
        </w:rPr>
      </w:pPr>
      <w:r w:rsidRPr="00C969E5">
        <w:rPr>
          <w:b/>
        </w:rPr>
        <w:t xml:space="preserve">Odnětím svobody na jeden rok až čtyři léta, peněžitým trestem nebo zákazem činnosti bude pachatel potrestán, spáchá-li </w:t>
      </w:r>
      <w:r w:rsidR="00EA0118">
        <w:rPr>
          <w:b/>
        </w:rPr>
        <w:t xml:space="preserve">úmyslně </w:t>
      </w:r>
      <w:r w:rsidRPr="00C969E5">
        <w:rPr>
          <w:b/>
        </w:rPr>
        <w:t>čin uvedený v odstavci 1 v případě prohlášení o majetku podle zákona upravujícího daně z příjmů.</w:t>
      </w:r>
    </w:p>
    <w:sectPr w:rsidR="00C969E5" w:rsidRPr="00C969E5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DA" w:rsidRDefault="00B309DA">
      <w:r>
        <w:separator/>
      </w:r>
    </w:p>
  </w:endnote>
  <w:endnote w:type="continuationSeparator" w:id="0">
    <w:p w:rsidR="00B309DA" w:rsidRDefault="00B3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DA" w:rsidRDefault="00B309DA">
      <w:r>
        <w:separator/>
      </w:r>
    </w:p>
  </w:footnote>
  <w:footnote w:type="continuationSeparator" w:id="0">
    <w:p w:rsidR="00B309DA" w:rsidRDefault="00B30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AB" w:rsidRDefault="00882EB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5DAB" w:rsidRDefault="006B5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AB" w:rsidRDefault="00882EB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69E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6B5DAB" w:rsidRDefault="006B5D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09" w:rsidRPr="00E67C3F" w:rsidRDefault="00BA2C09" w:rsidP="00BA2C09">
    <w:pPr>
      <w:pStyle w:val="Zhlav"/>
      <w:jc w:val="right"/>
      <w:rPr>
        <w:b/>
      </w:rPr>
    </w:pPr>
    <w:r>
      <w:rPr>
        <w:b/>
      </w:rPr>
      <w:t>V</w:t>
    </w:r>
    <w:r w:rsidRPr="00E67C3F">
      <w:rPr>
        <w:b/>
      </w:rPr>
      <w:t>.</w:t>
    </w:r>
  </w:p>
  <w:p w:rsidR="00BA2C09" w:rsidRDefault="00BA2C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6DF59A1"/>
    <w:multiLevelType w:val="singleLevel"/>
    <w:tmpl w:val="385A5C4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">
    <w:nsid w:val="0DF93AD9"/>
    <w:multiLevelType w:val="multilevel"/>
    <w:tmpl w:val="DB2002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60452E1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5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6">
    <w:nsid w:val="31431250"/>
    <w:multiLevelType w:val="singleLevel"/>
    <w:tmpl w:val="0A2C9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4334D41"/>
    <w:multiLevelType w:val="singleLevel"/>
    <w:tmpl w:val="35009F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8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9">
    <w:nsid w:val="3C8502C8"/>
    <w:multiLevelType w:val="singleLevel"/>
    <w:tmpl w:val="F2927B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40570730"/>
    <w:multiLevelType w:val="singleLevel"/>
    <w:tmpl w:val="ECEE13E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>
    <w:nsid w:val="41663543"/>
    <w:multiLevelType w:val="singleLevel"/>
    <w:tmpl w:val="C4DE04D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2">
    <w:nsid w:val="4F472A11"/>
    <w:multiLevelType w:val="singleLevel"/>
    <w:tmpl w:val="6E8C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AD698B"/>
    <w:multiLevelType w:val="singleLevel"/>
    <w:tmpl w:val="CDD04226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</w:lvl>
  </w:abstractNum>
  <w:abstractNum w:abstractNumId="14">
    <w:nsid w:val="5B476AF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4F3FDE"/>
    <w:multiLevelType w:val="singleLevel"/>
    <w:tmpl w:val="B5A4CA0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6">
    <w:nsid w:val="694018DB"/>
    <w:multiLevelType w:val="singleLevel"/>
    <w:tmpl w:val="ACAE194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>
    <w:nsid w:val="6F735246"/>
    <w:multiLevelType w:val="singleLevel"/>
    <w:tmpl w:val="113681D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9">
    <w:nsid w:val="737517F1"/>
    <w:multiLevelType w:val="singleLevel"/>
    <w:tmpl w:val="0F5EE22A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17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9"/>
  </w:num>
  <w:num w:numId="11">
    <w:abstractNumId w:val="10"/>
  </w:num>
  <w:num w:numId="12">
    <w:abstractNumId w:val="16"/>
  </w:num>
  <w:num w:numId="13">
    <w:abstractNumId w:val="9"/>
  </w:num>
  <w:num w:numId="14">
    <w:abstractNumId w:val="15"/>
  </w:num>
  <w:num w:numId="15">
    <w:abstractNumId w:val="4"/>
  </w:num>
  <w:num w:numId="16">
    <w:abstractNumId w:val="12"/>
  </w:num>
  <w:num w:numId="17">
    <w:abstractNumId w:val="18"/>
  </w:num>
  <w:num w:numId="18">
    <w:abstractNumId w:val="13"/>
  </w:num>
  <w:num w:numId="19">
    <w:abstractNumId w:val="11"/>
  </w:num>
  <w:num w:numId="20">
    <w:abstractNumId w:val="13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attachedTemplate r:id="rId1"/>
  <w:linkStyl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ze_sablony" w:val="2.1"/>
  </w:docVars>
  <w:rsids>
    <w:rsidRoot w:val="00D34F2D"/>
    <w:rsid w:val="00396D75"/>
    <w:rsid w:val="006B5DAB"/>
    <w:rsid w:val="00882EB9"/>
    <w:rsid w:val="008E2896"/>
    <w:rsid w:val="00B309DA"/>
    <w:rsid w:val="00BA2C09"/>
    <w:rsid w:val="00C969E5"/>
    <w:rsid w:val="00D121F7"/>
    <w:rsid w:val="00D34F2D"/>
    <w:rsid w:val="00E7653D"/>
    <w:rsid w:val="00EA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C0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BA2C0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2C09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BA2C09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BA2C09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BA2C09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BA2C09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BA2C09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BA2C09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BA2C09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BA2C09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BA2C09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link w:val="NADPISSTIChar"/>
    <w:rsid w:val="00BA2C09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BA2C09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BA2C09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BA2C09"/>
    <w:pPr>
      <w:keepNext/>
      <w:keepLines/>
      <w:spacing w:before="360" w:after="240"/>
    </w:pPr>
  </w:style>
  <w:style w:type="paragraph" w:customStyle="1" w:styleId="Textlnku">
    <w:name w:val="Text článku"/>
    <w:basedOn w:val="Normln"/>
    <w:link w:val="TextlnkuChar"/>
    <w:rsid w:val="00BA2C09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link w:val="lnekChar"/>
    <w:rsid w:val="00BA2C09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BA2C09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BA2C09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BA2C09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BA2C09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BA2C09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rsid w:val="00BA2C09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BA2C09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BA2C09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BA2C09"/>
    <w:pPr>
      <w:numPr>
        <w:ilvl w:val="2"/>
        <w:numId w:val="5"/>
      </w:numPr>
      <w:outlineLvl w:val="8"/>
    </w:pPr>
  </w:style>
  <w:style w:type="paragraph" w:customStyle="1" w:styleId="Textpsmene">
    <w:name w:val="Text písmene"/>
    <w:basedOn w:val="Normln"/>
    <w:rsid w:val="00BA2C09"/>
    <w:pPr>
      <w:numPr>
        <w:ilvl w:val="1"/>
        <w:numId w:val="5"/>
      </w:numPr>
      <w:outlineLvl w:val="7"/>
    </w:pPr>
  </w:style>
  <w:style w:type="character" w:customStyle="1" w:styleId="Odkaznapoznpodarou">
    <w:name w:val="Odkaz na pozn. pod čarou"/>
    <w:basedOn w:val="Standardnpsmoodstavce"/>
    <w:rsid w:val="00BA2C09"/>
    <w:rPr>
      <w:vertAlign w:val="superscript"/>
    </w:rPr>
  </w:style>
  <w:style w:type="character" w:customStyle="1" w:styleId="TextlnkuChar">
    <w:name w:val="Text článku Char"/>
    <w:link w:val="Textlnku"/>
    <w:rsid w:val="00D34F2D"/>
    <w:rPr>
      <w:sz w:val="24"/>
    </w:rPr>
  </w:style>
  <w:style w:type="paragraph" w:customStyle="1" w:styleId="Textodstavce">
    <w:name w:val="Text odstavce"/>
    <w:basedOn w:val="Normln"/>
    <w:rsid w:val="00BA2C09"/>
    <w:pPr>
      <w:numPr>
        <w:numId w:val="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BA2C09"/>
    <w:pPr>
      <w:ind w:left="567" w:hanging="567"/>
    </w:pPr>
  </w:style>
  <w:style w:type="character" w:styleId="slostrnky">
    <w:name w:val="page number"/>
    <w:basedOn w:val="Standardnpsmoodstavce"/>
    <w:semiHidden/>
    <w:rsid w:val="00BA2C09"/>
  </w:style>
  <w:style w:type="paragraph" w:styleId="Zpat">
    <w:name w:val="footer"/>
    <w:basedOn w:val="Normln"/>
    <w:semiHidden/>
    <w:rsid w:val="00BA2C0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BA2C09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BA2C09"/>
    <w:rPr>
      <w:vertAlign w:val="superscript"/>
    </w:rPr>
  </w:style>
  <w:style w:type="paragraph" w:styleId="Titulek">
    <w:name w:val="caption"/>
    <w:basedOn w:val="Normln"/>
    <w:next w:val="Normln"/>
    <w:qFormat/>
    <w:rsid w:val="00BA2C09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BA2C09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BA2C09"/>
    <w:pPr>
      <w:keepNext/>
      <w:keepLines/>
      <w:spacing w:before="720"/>
      <w:jc w:val="center"/>
    </w:pPr>
  </w:style>
  <w:style w:type="paragraph" w:customStyle="1" w:styleId="Dvodovzprva">
    <w:name w:val="Důvodová zpráva"/>
    <w:basedOn w:val="nadpiszkona"/>
    <w:link w:val="DvodovzprvaChar"/>
    <w:rsid w:val="00D34F2D"/>
    <w:pPr>
      <w:keepLines w:val="0"/>
      <w:jc w:val="both"/>
    </w:pPr>
    <w:rPr>
      <w:rFonts w:ascii="Arial" w:hAnsi="Arial"/>
      <w:b w:val="0"/>
      <w:color w:val="0000FF"/>
    </w:rPr>
  </w:style>
  <w:style w:type="paragraph" w:customStyle="1" w:styleId="VARIANTA">
    <w:name w:val="VARIANTA"/>
    <w:basedOn w:val="Normln"/>
    <w:next w:val="Normln"/>
    <w:rsid w:val="00BA2C09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BA2C09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BA2C09"/>
    <w:rPr>
      <w:b/>
    </w:rPr>
  </w:style>
  <w:style w:type="paragraph" w:customStyle="1" w:styleId="Nadpislnku">
    <w:name w:val="Nadpis článku"/>
    <w:basedOn w:val="lnek"/>
    <w:next w:val="Textodstavce"/>
    <w:rsid w:val="00BA2C09"/>
    <w:rPr>
      <w:b/>
    </w:rPr>
  </w:style>
  <w:style w:type="character" w:customStyle="1" w:styleId="DvodovzprvaChar">
    <w:name w:val="Důvodová zpráva Char"/>
    <w:link w:val="Dvodovzprva"/>
    <w:rsid w:val="00D34F2D"/>
    <w:rPr>
      <w:rFonts w:ascii="Arial" w:hAnsi="Arial"/>
      <w:color w:val="0000FF"/>
      <w:sz w:val="24"/>
    </w:rPr>
  </w:style>
  <w:style w:type="character" w:customStyle="1" w:styleId="NADPISSTIChar">
    <w:name w:val="NADPIS ČÁSTI Char"/>
    <w:link w:val="NADPISSTI"/>
    <w:rsid w:val="00D34F2D"/>
    <w:rPr>
      <w:b/>
      <w:sz w:val="24"/>
    </w:rPr>
  </w:style>
  <w:style w:type="character" w:customStyle="1" w:styleId="lnekChar">
    <w:name w:val="Článek Char"/>
    <w:link w:val="lnek"/>
    <w:rsid w:val="00D34F2D"/>
    <w:rPr>
      <w:sz w:val="24"/>
    </w:rPr>
  </w:style>
  <w:style w:type="character" w:styleId="Odkaznakoment">
    <w:name w:val="annotation reference"/>
    <w:uiPriority w:val="99"/>
    <w:semiHidden/>
    <w:unhideWhenUsed/>
    <w:rsid w:val="00D34F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F2D"/>
    <w:pPr>
      <w:spacing w:after="200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F2D"/>
    <w:rPr>
      <w:rFonts w:ascii="Calibri" w:eastAsia="Calibri" w:hAnsi="Calibri"/>
      <w:lang w:eastAsia="en-US"/>
    </w:rPr>
  </w:style>
  <w:style w:type="paragraph" w:customStyle="1" w:styleId="Ast">
    <w:name w:val="A_část"/>
    <w:basedOn w:val="Normln"/>
    <w:link w:val="AstChar"/>
    <w:uiPriority w:val="99"/>
    <w:rsid w:val="00D34F2D"/>
    <w:pPr>
      <w:spacing w:before="120" w:after="120"/>
      <w:ind w:left="11" w:hanging="11"/>
      <w:jc w:val="center"/>
    </w:pPr>
    <w:rPr>
      <w:b/>
      <w:caps/>
    </w:rPr>
  </w:style>
  <w:style w:type="character" w:customStyle="1" w:styleId="AstChar">
    <w:name w:val="A_část Char"/>
    <w:link w:val="Ast"/>
    <w:uiPriority w:val="99"/>
    <w:locked/>
    <w:rsid w:val="00D34F2D"/>
    <w:rPr>
      <w:b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D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D7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BA2C0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C0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BA2C0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2C09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BA2C09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BA2C09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BA2C09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BA2C09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BA2C09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BA2C09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BA2C09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BA2C09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BA2C09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link w:val="NADPISSTIChar"/>
    <w:rsid w:val="00BA2C09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BA2C09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BA2C09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BA2C09"/>
    <w:pPr>
      <w:keepNext/>
      <w:keepLines/>
      <w:spacing w:before="360" w:after="240"/>
    </w:pPr>
  </w:style>
  <w:style w:type="paragraph" w:customStyle="1" w:styleId="Textlnku">
    <w:name w:val="Text článku"/>
    <w:basedOn w:val="Normln"/>
    <w:link w:val="TextlnkuChar"/>
    <w:rsid w:val="00BA2C09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link w:val="lnekChar"/>
    <w:rsid w:val="00BA2C09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BA2C09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BA2C09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BA2C09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BA2C09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BA2C09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rsid w:val="00BA2C09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BA2C09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BA2C09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BA2C09"/>
    <w:pPr>
      <w:numPr>
        <w:ilvl w:val="2"/>
        <w:numId w:val="5"/>
      </w:numPr>
      <w:outlineLvl w:val="8"/>
    </w:pPr>
  </w:style>
  <w:style w:type="paragraph" w:customStyle="1" w:styleId="Textpsmene">
    <w:name w:val="Text písmene"/>
    <w:basedOn w:val="Normln"/>
    <w:rsid w:val="00BA2C09"/>
    <w:pPr>
      <w:numPr>
        <w:ilvl w:val="1"/>
        <w:numId w:val="5"/>
      </w:numPr>
      <w:outlineLvl w:val="7"/>
    </w:pPr>
  </w:style>
  <w:style w:type="character" w:customStyle="1" w:styleId="Odkaznapoznpodarou">
    <w:name w:val="Odkaz na pozn. pod čarou"/>
    <w:basedOn w:val="Standardnpsmoodstavce"/>
    <w:rsid w:val="00BA2C09"/>
    <w:rPr>
      <w:vertAlign w:val="superscript"/>
    </w:rPr>
  </w:style>
  <w:style w:type="character" w:customStyle="1" w:styleId="TextlnkuChar">
    <w:name w:val="Text článku Char"/>
    <w:link w:val="Textlnku"/>
    <w:rsid w:val="00D34F2D"/>
    <w:rPr>
      <w:sz w:val="24"/>
    </w:rPr>
  </w:style>
  <w:style w:type="paragraph" w:customStyle="1" w:styleId="Textodstavce">
    <w:name w:val="Text odstavce"/>
    <w:basedOn w:val="Normln"/>
    <w:rsid w:val="00BA2C09"/>
    <w:pPr>
      <w:numPr>
        <w:numId w:val="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BA2C09"/>
    <w:pPr>
      <w:ind w:left="567" w:hanging="567"/>
    </w:pPr>
  </w:style>
  <w:style w:type="character" w:styleId="slostrnky">
    <w:name w:val="page number"/>
    <w:basedOn w:val="Standardnpsmoodstavce"/>
    <w:semiHidden/>
    <w:rsid w:val="00BA2C09"/>
  </w:style>
  <w:style w:type="paragraph" w:styleId="Zpat">
    <w:name w:val="footer"/>
    <w:basedOn w:val="Normln"/>
    <w:semiHidden/>
    <w:rsid w:val="00BA2C0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BA2C09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BA2C09"/>
    <w:rPr>
      <w:vertAlign w:val="superscript"/>
    </w:rPr>
  </w:style>
  <w:style w:type="paragraph" w:styleId="Titulek">
    <w:name w:val="caption"/>
    <w:basedOn w:val="Normln"/>
    <w:next w:val="Normln"/>
    <w:qFormat/>
    <w:rsid w:val="00BA2C09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BA2C09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BA2C09"/>
    <w:pPr>
      <w:keepNext/>
      <w:keepLines/>
      <w:spacing w:before="720"/>
      <w:jc w:val="center"/>
    </w:pPr>
  </w:style>
  <w:style w:type="paragraph" w:customStyle="1" w:styleId="Dvodovzprva">
    <w:name w:val="Důvodová zpráva"/>
    <w:basedOn w:val="nadpiszkona"/>
    <w:link w:val="DvodovzprvaChar"/>
    <w:rsid w:val="00D34F2D"/>
    <w:pPr>
      <w:keepLines w:val="0"/>
      <w:jc w:val="both"/>
    </w:pPr>
    <w:rPr>
      <w:rFonts w:ascii="Arial" w:hAnsi="Arial"/>
      <w:b w:val="0"/>
      <w:color w:val="0000FF"/>
    </w:rPr>
  </w:style>
  <w:style w:type="paragraph" w:customStyle="1" w:styleId="VARIANTA">
    <w:name w:val="VARIANTA"/>
    <w:basedOn w:val="Normln"/>
    <w:next w:val="Normln"/>
    <w:rsid w:val="00BA2C09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BA2C09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BA2C09"/>
    <w:rPr>
      <w:b/>
    </w:rPr>
  </w:style>
  <w:style w:type="paragraph" w:customStyle="1" w:styleId="Nadpislnku">
    <w:name w:val="Nadpis článku"/>
    <w:basedOn w:val="lnek"/>
    <w:next w:val="Textodstavce"/>
    <w:rsid w:val="00BA2C09"/>
    <w:rPr>
      <w:b/>
    </w:rPr>
  </w:style>
  <w:style w:type="character" w:customStyle="1" w:styleId="DvodovzprvaChar">
    <w:name w:val="Důvodová zpráva Char"/>
    <w:link w:val="Dvodovzprva"/>
    <w:rsid w:val="00D34F2D"/>
    <w:rPr>
      <w:rFonts w:ascii="Arial" w:hAnsi="Arial"/>
      <w:color w:val="0000FF"/>
      <w:sz w:val="24"/>
    </w:rPr>
  </w:style>
  <w:style w:type="character" w:customStyle="1" w:styleId="NADPISSTIChar">
    <w:name w:val="NADPIS ČÁSTI Char"/>
    <w:link w:val="NADPISSTI"/>
    <w:rsid w:val="00D34F2D"/>
    <w:rPr>
      <w:b/>
      <w:sz w:val="24"/>
    </w:rPr>
  </w:style>
  <w:style w:type="character" w:customStyle="1" w:styleId="lnekChar">
    <w:name w:val="Článek Char"/>
    <w:link w:val="lnek"/>
    <w:rsid w:val="00D34F2D"/>
    <w:rPr>
      <w:sz w:val="24"/>
    </w:rPr>
  </w:style>
  <w:style w:type="character" w:styleId="Odkaznakoment">
    <w:name w:val="annotation reference"/>
    <w:uiPriority w:val="99"/>
    <w:semiHidden/>
    <w:unhideWhenUsed/>
    <w:rsid w:val="00D34F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F2D"/>
    <w:pPr>
      <w:spacing w:after="200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F2D"/>
    <w:rPr>
      <w:rFonts w:ascii="Calibri" w:eastAsia="Calibri" w:hAnsi="Calibri"/>
      <w:lang w:eastAsia="en-US"/>
    </w:rPr>
  </w:style>
  <w:style w:type="paragraph" w:customStyle="1" w:styleId="Ast">
    <w:name w:val="A_část"/>
    <w:basedOn w:val="Normln"/>
    <w:link w:val="AstChar"/>
    <w:uiPriority w:val="99"/>
    <w:rsid w:val="00D34F2D"/>
    <w:pPr>
      <w:spacing w:before="120" w:after="120"/>
      <w:ind w:left="11" w:hanging="11"/>
      <w:jc w:val="center"/>
    </w:pPr>
    <w:rPr>
      <w:b/>
      <w:caps/>
    </w:rPr>
  </w:style>
  <w:style w:type="character" w:customStyle="1" w:styleId="AstChar">
    <w:name w:val="A_část Char"/>
    <w:link w:val="Ast"/>
    <w:uiPriority w:val="99"/>
    <w:locked/>
    <w:rsid w:val="00D34F2D"/>
    <w:rPr>
      <w:b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D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D7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BA2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y\Legislativa%20-%20n&#225;vrh\LN_Z&#225;ko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05D3-05B3-499A-B029-CC2888C5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LN_Zákon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zákonů</vt:lpstr>
    </vt:vector>
  </TitlesOfParts>
  <Company>Ministerstvo financí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Dudková Lenka, Mgr.</dc:creator>
  <dc:description>Dokument původně založený na šabloně LN_Zákon verze 2.1</dc:description>
  <cp:lastModifiedBy>KACR - Katerina Sikorova</cp:lastModifiedBy>
  <cp:revision>2</cp:revision>
  <dcterms:created xsi:type="dcterms:W3CDTF">2014-11-13T09:27:00Z</dcterms:created>
  <dcterms:modified xsi:type="dcterms:W3CDTF">2014-11-13T09:27:00Z</dcterms:modified>
</cp:coreProperties>
</file>